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54C40A46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666C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79548D">
        <w:rPr>
          <w:rFonts w:ascii="Times New Roman" w:hAnsi="Times New Roman" w:cs="Times New Roman"/>
          <w:sz w:val="24"/>
          <w:szCs w:val="24"/>
        </w:rPr>
        <w:t>.57</w:t>
      </w:r>
      <w:r w:rsidR="00605F84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7BDFF1B3" w14:textId="77777777" w:rsidR="00F87817" w:rsidRPr="00F87817" w:rsidRDefault="007F159F" w:rsidP="00F87817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F87817" w:rsidRPr="00F878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0" w:name="_Hlk71625848"/>
      <w:r w:rsidR="00F87817" w:rsidRPr="00F878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 lokalach mieszkalnych</w:t>
      </w:r>
      <w:bookmarkEnd w:id="0"/>
    </w:p>
    <w:p w14:paraId="2B3764C1" w14:textId="4399BC77" w:rsidR="00A96AAF" w:rsidRPr="00587633" w:rsidRDefault="007F159F" w:rsidP="00F87817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34441D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34441D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34441D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34441D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34441D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82C0CAC" w14:textId="40C5DDB0" w:rsidR="004F20C2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0C2" w:rsidRPr="00BB4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ETAP I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75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F20C2" w:rsidRPr="004F20C2">
        <w:rPr>
          <w:rFonts w:ascii="Times New Roman" w:eastAsia="Times New Roman" w:hAnsi="Times New Roman" w:cs="Times New Roman"/>
          <w:b/>
          <w:sz w:val="24"/>
          <w:szCs w:val="24"/>
        </w:rPr>
        <w:t>Opracowani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F20C2"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dokumentacji projektowo-kosztorysowej na zmianę sposobu ogrzewania w lokalach mieszkalnych, zlokalizowanych w Świnoujściu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85363F" w14:textId="65B8BF8B" w:rsidR="00A96AAF" w:rsidRDefault="00A96AAF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zamówienia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>za wykonanie Etapu I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 dla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4D8148" w14:textId="4070A500" w:rsidR="00A5306E" w:rsidRPr="00F87817" w:rsidRDefault="004F20C2" w:rsidP="00BC11FD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12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A5306E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2D39636D" w14:textId="77777777" w:rsidR="00605F84" w:rsidRPr="00605F84" w:rsidRDefault="00605F84" w:rsidP="00605F8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DA808EB" w14:textId="77777777" w:rsidR="00605F84" w:rsidRPr="00605F84" w:rsidRDefault="00605F84" w:rsidP="00605F8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026ADB51" w14:textId="77777777" w:rsidR="00605F84" w:rsidRPr="00605F84" w:rsidRDefault="00605F84" w:rsidP="00605F8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A7A0099" w14:textId="77777777" w:rsidR="00F87817" w:rsidRDefault="00F87817" w:rsidP="00F8781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D098385" w14:textId="36AEF07E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365BA5ED" w14:textId="77777777" w:rsidR="00605F84" w:rsidRPr="00605F84" w:rsidRDefault="00605F84" w:rsidP="00605F84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4F95155" w14:textId="77777777" w:rsidR="00605F84" w:rsidRPr="00605F84" w:rsidRDefault="00605F84" w:rsidP="00605F8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BB21AB9" w14:textId="77777777" w:rsidR="00605F84" w:rsidRPr="00605F84" w:rsidRDefault="00605F84" w:rsidP="00605F8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575B343" w14:textId="77777777" w:rsidR="00F87817" w:rsidRDefault="00F87817" w:rsidP="00F87817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7C943E7" w14:textId="4E124495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</w:p>
    <w:p w14:paraId="62187A33" w14:textId="77777777" w:rsidR="00605F84" w:rsidRPr="00605F84" w:rsidRDefault="00605F84" w:rsidP="00605F8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014E472" w14:textId="77777777" w:rsidR="00605F84" w:rsidRPr="00605F84" w:rsidRDefault="00605F84" w:rsidP="00605F8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C8CD52A" w14:textId="77777777" w:rsidR="00605F84" w:rsidRPr="00605F84" w:rsidRDefault="00605F84" w:rsidP="00605F8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F6B0EB2" w14:textId="77777777" w:rsidR="00F87817" w:rsidRDefault="00F87817" w:rsidP="00F87817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F219F24" w14:textId="35B9A72E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4</w:t>
      </w:r>
    </w:p>
    <w:p w14:paraId="140B1F77" w14:textId="59613E6F" w:rsidR="00605F84" w:rsidRPr="00605F84" w:rsidRDefault="00605F84" w:rsidP="00605F8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9C2C27E" w14:textId="02A51533" w:rsidR="00605F84" w:rsidRPr="00605F84" w:rsidRDefault="00605F84" w:rsidP="00605F8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091F9829" w14:textId="122AF616" w:rsidR="00F87817" w:rsidRDefault="00605F84" w:rsidP="00605F8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7061EC9" w14:textId="33FF0105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5</w:t>
      </w:r>
    </w:p>
    <w:p w14:paraId="0B90C32C" w14:textId="088E4C1F" w:rsidR="00605F84" w:rsidRPr="00605F84" w:rsidRDefault="00605F84" w:rsidP="00605F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B9C28E7" w14:textId="560B0957" w:rsidR="00605F84" w:rsidRPr="00605F84" w:rsidRDefault="00605F84" w:rsidP="00605F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C1D1A0A" w14:textId="007244C6" w:rsidR="00F87817" w:rsidRDefault="00605F84" w:rsidP="00605F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1CB37C7" w14:textId="4A9BD2E0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6</w:t>
      </w:r>
    </w:p>
    <w:p w14:paraId="51C51F71" w14:textId="2AF25893" w:rsidR="00605F84" w:rsidRPr="00605F84" w:rsidRDefault="00605F84" w:rsidP="00605F8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2541F4D" w14:textId="2E3CBB92" w:rsidR="00605F84" w:rsidRPr="00605F84" w:rsidRDefault="00605F84" w:rsidP="00605F8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0607F2FE" w14:textId="6AF4A468" w:rsidR="008B6DF0" w:rsidRDefault="00605F84" w:rsidP="00605F8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ED8139D" w14:textId="5C83FBD4" w:rsidR="00CE6224" w:rsidRPr="00CE6224" w:rsidRDefault="00CE6224" w:rsidP="00CE622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CE6224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część nr 7 </w:t>
      </w:r>
    </w:p>
    <w:p w14:paraId="439ABF7D" w14:textId="77777777" w:rsidR="00CE6224" w:rsidRPr="00605F84" w:rsidRDefault="00CE6224" w:rsidP="00CE622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2B0EC7D" w14:textId="77777777" w:rsidR="00CE6224" w:rsidRPr="00605F84" w:rsidRDefault="00CE6224" w:rsidP="00CE622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786D3539" w14:textId="16E3CB2E" w:rsidR="00CE6224" w:rsidRDefault="00CE6224" w:rsidP="00CE622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BF673E3" w14:textId="77777777" w:rsidR="00BB4753" w:rsidRDefault="00BB4753" w:rsidP="00BB4753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5338644" w14:textId="1A280337" w:rsidR="004F20C2" w:rsidRDefault="00BB4753" w:rsidP="00BB4753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2. </w:t>
      </w:r>
      <w:r w:rsidR="004F20C2" w:rsidRPr="00BB4753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u w:val="single"/>
          <w:lang w:eastAsia="pl-PL"/>
        </w:rPr>
        <w:t>ETAP II</w:t>
      </w:r>
      <w:r w:rsidR="005F674E" w:rsidRPr="00BB4753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 xml:space="preserve">- </w:t>
      </w:r>
      <w:r w:rsidR="004F20C2" w:rsidRPr="00BB4753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Udział w postępowaniu na wybór Wykonawcy robót budowlanych, w tym udzielanie odpowiedzi na pytania zadane przez Wykonawców dotyczące dokumentacji projektowej i/lub przygotowywanie zmian w dokumentacji projektowej</w:t>
      </w:r>
      <w:r w:rsidR="00D071B1" w:rsidRPr="00BB4753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D071B1" w:rsidRPr="00BB4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przeszacowanie kosztorysów (na wniosek Zamawiającego).</w:t>
      </w:r>
    </w:p>
    <w:p w14:paraId="56574D46" w14:textId="2A331C4B" w:rsidR="005F674E" w:rsidRDefault="005F674E" w:rsidP="004C666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zamówienia  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za wykonanie Etapu 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wynosi dla:</w:t>
      </w:r>
    </w:p>
    <w:p w14:paraId="3AC67C51" w14:textId="05D135E7" w:rsid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</w:pPr>
      <w:r w:rsidRPr="004F20C2">
        <w:t xml:space="preserve"> </w:t>
      </w:r>
    </w:p>
    <w:p w14:paraId="3819C5AA" w14:textId="460D8B6D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4FC0DBC1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34BB6284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13BF2EE8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287742AA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3912" w14:textId="10AAAA65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34AB1BB1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235218F7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1F948709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0D2CCD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C87B8" w14:textId="7E57975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</w:p>
    <w:p w14:paraId="286F701E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562CF34F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157EF152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41FCA58A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7754E" w14:textId="0155DCB8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4</w:t>
      </w:r>
    </w:p>
    <w:p w14:paraId="600BE077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42AF18BC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5254C687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195107E8" w14:textId="560138EA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5</w:t>
      </w:r>
    </w:p>
    <w:p w14:paraId="54A9011C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729C60FE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7441D799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1CF8F501" w14:textId="07F13A16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6</w:t>
      </w:r>
    </w:p>
    <w:p w14:paraId="15DBFAE9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3335846D" w14:textId="77777777" w:rsidR="004F20C2" w:rsidRPr="00CE6224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26733DBB" w14:textId="2F0F743C" w:rsidR="00CE6224" w:rsidRDefault="004F20C2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7EEADDBD" w14:textId="59BEA13F" w:rsidR="00CE6224" w:rsidRPr="00CE6224" w:rsidRDefault="00CE6224" w:rsidP="00CE622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b/>
          <w:sz w:val="24"/>
          <w:szCs w:val="24"/>
        </w:rPr>
        <w:t>część nr 7</w:t>
      </w:r>
    </w:p>
    <w:p w14:paraId="728B6983" w14:textId="77777777" w:rsidR="00CE6224" w:rsidRP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695BB149" w14:textId="77777777" w:rsidR="00CE6224" w:rsidRP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7DAD3088" w14:textId="77777777" w:rsid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609E8FC3" w14:textId="77777777" w:rsidR="00CE6224" w:rsidRP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6BC2D" w14:textId="612A52C7" w:rsidR="004F20C2" w:rsidRPr="00BB4753" w:rsidRDefault="00BB4753" w:rsidP="00BB4753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F20C2" w:rsidRPr="00BB4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Etap III</w:t>
      </w:r>
      <w:r w:rsidR="004F20C2" w:rsidRPr="00BB47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F20C2" w:rsidRPr="00BB4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Sprawowanie Nadzoru Autorskiego n</w:t>
      </w:r>
      <w:r w:rsidR="00D071B1" w:rsidRPr="00BB4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 wykonaniem robót budowlanych, </w:t>
      </w:r>
      <w:r w:rsidR="00D071B1" w:rsidRPr="00BB4753">
        <w:rPr>
          <w:rFonts w:ascii="Times New Roman" w:hAnsi="Times New Roman" w:cs="Times New Roman"/>
          <w:b/>
          <w:bCs/>
          <w:sz w:val="24"/>
          <w:szCs w:val="24"/>
        </w:rPr>
        <w:t xml:space="preserve">ustalają wynagrodzenie </w:t>
      </w:r>
      <w:r w:rsidR="00D071B1" w:rsidRPr="00BB4753">
        <w:rPr>
          <w:rFonts w:ascii="Times New Roman" w:hAnsi="Times New Roman" w:cs="Times New Roman"/>
          <w:b/>
          <w:bCs/>
          <w:sz w:val="24"/>
          <w:szCs w:val="24"/>
          <w:u w:val="single"/>
        </w:rPr>
        <w:t>za 1 pobyt</w:t>
      </w:r>
      <w:r w:rsidR="00D071B1" w:rsidRPr="00BB47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71B1" w:rsidRPr="00BB4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9B98E" w14:textId="5E0D5440" w:rsidR="004F20C2" w:rsidRPr="004F20C2" w:rsidRDefault="004F20C2" w:rsidP="004F20C2">
      <w:pPr>
        <w:pStyle w:val="Akapitzli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Wartość zamówienia  za wykonanie Etapu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 dla:</w:t>
      </w:r>
    </w:p>
    <w:p w14:paraId="4BF04916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30BC4A" w14:textId="690CA542" w:rsidR="004F20C2" w:rsidRPr="004F20C2" w:rsidRDefault="004F20C2" w:rsidP="00CE6224">
      <w:pPr>
        <w:pStyle w:val="Akapitzlist"/>
        <w:ind w:left="851" w:hanging="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54B440EB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222B4FA4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3E4F7E92" w14:textId="258BFC4E" w:rsidR="004F20C2" w:rsidRDefault="004F20C2" w:rsidP="00CE622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06F82CF1" w14:textId="09D73AD9" w:rsidR="00D071B1" w:rsidRPr="00D071B1" w:rsidRDefault="00D071B1" w:rsidP="00BB4753">
      <w:pPr>
        <w:suppressAutoHyphens w:val="0"/>
        <w:spacing w:after="200" w:line="276" w:lineRule="auto"/>
        <w:ind w:left="57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 w:rsidR="00795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8D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</w:t>
      </w:r>
      <w:r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pobyt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ów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budowie maksymalna łączna kwota za te czynności wynosi ………….. złotych brutto (słownie złotych: .................................................................................. 00/100).</w:t>
      </w:r>
    </w:p>
    <w:p w14:paraId="0AB76D66" w14:textId="252CB363" w:rsidR="004F20C2" w:rsidRPr="004F20C2" w:rsidRDefault="004F20C2" w:rsidP="00CE6224">
      <w:pPr>
        <w:pStyle w:val="Akapitzlist"/>
        <w:ind w:left="851" w:hanging="2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39ECAB09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476A4EF6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1E445174" w14:textId="61149A97" w:rsidR="004F20C2" w:rsidRDefault="004F20C2" w:rsidP="00CE622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30F1B321" w14:textId="13C80523" w:rsidR="0079548D" w:rsidRPr="00D071B1" w:rsidRDefault="0079548D" w:rsidP="00BB4753">
      <w:pPr>
        <w:suppressAutoHyphens w:val="0"/>
        <w:spacing w:after="200" w:line="276" w:lineRule="auto"/>
        <w:ind w:left="57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 pobytów</w:t>
      </w:r>
      <w:r w:rsidR="00BB4753"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na budowie maksymalna łączna kwota za te czynności wynosi ………….. złotych brutto (słownie złotych: .................................................................................. 00/100).</w:t>
      </w:r>
    </w:p>
    <w:p w14:paraId="3DF58DA2" w14:textId="3EEAB1B6" w:rsidR="004F20C2" w:rsidRPr="004F20C2" w:rsidRDefault="004F20C2" w:rsidP="00CE6224">
      <w:pPr>
        <w:pStyle w:val="Akapitzlist"/>
        <w:ind w:left="851" w:hanging="2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</w:p>
    <w:p w14:paraId="10474610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19578EDC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3E6D2EEF" w14:textId="7C97A835" w:rsidR="004F20C2" w:rsidRDefault="004F20C2" w:rsidP="00CE622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4371D8D2" w14:textId="0AFCAC8F" w:rsidR="0079548D" w:rsidRPr="00D071B1" w:rsidRDefault="0079548D" w:rsidP="00BB4753">
      <w:pPr>
        <w:suppressAutoHyphens w:val="0"/>
        <w:spacing w:after="20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 pobytów</w:t>
      </w:r>
      <w:r w:rsidR="00BB4753"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na budowie maksymalna łączna kwota za te czynności wynosi ………….. złotych brutto (słownie złotych: .................................................................................. 00/100).</w:t>
      </w:r>
    </w:p>
    <w:p w14:paraId="7DAE5485" w14:textId="4CB0574D" w:rsidR="004F20C2" w:rsidRPr="004F20C2" w:rsidRDefault="004F20C2" w:rsidP="00CE6224">
      <w:pPr>
        <w:pStyle w:val="Akapitzlist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4</w:t>
      </w:r>
    </w:p>
    <w:p w14:paraId="23ED8062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6962F210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13ED2E13" w14:textId="77777777" w:rsidR="004F20C2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0197D658" w14:textId="095792C9" w:rsidR="0079548D" w:rsidRPr="00D071B1" w:rsidRDefault="0079548D" w:rsidP="00BB4753">
      <w:pPr>
        <w:suppressAutoHyphens w:val="0"/>
        <w:spacing w:after="200" w:line="276" w:lineRule="auto"/>
        <w:ind w:left="57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 pobytów</w:t>
      </w:r>
      <w:r w:rsidR="00BB4753"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na budowie maksymalna łączna kwota za te czynności wynosi ………….. złotych brutto (słownie złotych: .................................................................................. 00/100).</w:t>
      </w:r>
    </w:p>
    <w:p w14:paraId="0D0D55B7" w14:textId="24120A0E" w:rsidR="004F20C2" w:rsidRPr="004F20C2" w:rsidRDefault="004F20C2" w:rsidP="00CE6224">
      <w:pPr>
        <w:pStyle w:val="Akapitzlist"/>
        <w:ind w:left="851" w:hanging="2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5</w:t>
      </w:r>
    </w:p>
    <w:p w14:paraId="539DF38B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6D94FFD3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082723D0" w14:textId="77777777" w:rsidR="004F20C2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3906B095" w14:textId="423FE4F6" w:rsidR="0079548D" w:rsidRPr="00D071B1" w:rsidRDefault="0079548D" w:rsidP="00BB4753">
      <w:pPr>
        <w:suppressAutoHyphens w:val="0"/>
        <w:spacing w:after="200" w:line="276" w:lineRule="auto"/>
        <w:ind w:left="57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 pobytów</w:t>
      </w:r>
      <w:r w:rsidR="00BB4753"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na budowie maksymalna łączna kwota za te czynności wynosi ………….. złotych brutto (słownie złotych: .................................................................................. 00/100).</w:t>
      </w:r>
    </w:p>
    <w:p w14:paraId="60959417" w14:textId="63186FD5" w:rsidR="004F20C2" w:rsidRPr="004F20C2" w:rsidRDefault="004F20C2" w:rsidP="00CE6224">
      <w:pPr>
        <w:pStyle w:val="Akapitzlist"/>
        <w:ind w:left="851" w:hanging="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6</w:t>
      </w:r>
    </w:p>
    <w:p w14:paraId="655F12AA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netto.;</w:t>
      </w:r>
    </w:p>
    <w:p w14:paraId="0B5BFB92" w14:textId="77777777" w:rsidR="004F20C2" w:rsidRPr="00CE6224" w:rsidRDefault="004F20C2" w:rsidP="004F20C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………...zł 23% podatku VAT tj. </w:t>
      </w:r>
    </w:p>
    <w:p w14:paraId="7A23D0DE" w14:textId="3CC6DBD9" w:rsidR="00446B59" w:rsidRDefault="004F20C2" w:rsidP="00446B59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2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E6224">
        <w:rPr>
          <w:rFonts w:ascii="Times New Roman" w:eastAsia="Times New Roman" w:hAnsi="Times New Roman" w:cs="Times New Roman"/>
          <w:sz w:val="24"/>
          <w:szCs w:val="24"/>
        </w:rPr>
        <w:tab/>
        <w:t>……….. zł brutto.</w:t>
      </w:r>
    </w:p>
    <w:p w14:paraId="729A740B" w14:textId="16D767E2" w:rsidR="00D071B1" w:rsidRPr="00BB4753" w:rsidRDefault="0079548D" w:rsidP="00BB4753">
      <w:pPr>
        <w:suppressAutoHyphens w:val="0"/>
        <w:spacing w:after="200" w:line="276" w:lineRule="auto"/>
        <w:ind w:left="6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 pobytów</w:t>
      </w:r>
      <w:r w:rsidR="00BB4753"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na budowie maksymalna łączna kwota za te czynności wynosi ………….. złotych brutto (słownie złotych: .................................................................................. 00/100).</w:t>
      </w:r>
    </w:p>
    <w:p w14:paraId="33ECE222" w14:textId="3DADE2E9" w:rsidR="00CE6224" w:rsidRPr="00CE6224" w:rsidRDefault="00CE6224" w:rsidP="00CE622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CE6224">
        <w:rPr>
          <w:rFonts w:ascii="Times New Roman" w:eastAsia="Times New Roman" w:hAnsi="Times New Roman" w:cs="Times New Roman"/>
          <w:b/>
          <w:sz w:val="24"/>
          <w:szCs w:val="24"/>
        </w:rPr>
        <w:t>część nr 7</w:t>
      </w:r>
    </w:p>
    <w:p w14:paraId="22011207" w14:textId="77777777" w:rsidR="00CE6224" w:rsidRP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CE622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•</w:t>
      </w:r>
      <w:r w:rsidRPr="00CE622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ab/>
        <w:t>……….. zł netto.;</w:t>
      </w:r>
    </w:p>
    <w:p w14:paraId="1E1D6598" w14:textId="77777777" w:rsidR="00CE6224" w:rsidRP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CE622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•</w:t>
      </w:r>
      <w:r w:rsidRPr="00CE622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ab/>
        <w:t xml:space="preserve">………...zł 23% podatku VAT tj. </w:t>
      </w:r>
    </w:p>
    <w:p w14:paraId="5F9EB585" w14:textId="68CF43E5" w:rsidR="00CE6224" w:rsidRDefault="00CE6224" w:rsidP="00CE62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CE622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•</w:t>
      </w:r>
      <w:r w:rsidRPr="00CE622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ab/>
        <w:t>……….. zł brutto.</w:t>
      </w:r>
    </w:p>
    <w:p w14:paraId="7131DF2B" w14:textId="73D1D9A3" w:rsidR="00CE6224" w:rsidRPr="00BB4753" w:rsidRDefault="0079548D" w:rsidP="00BB4753">
      <w:pPr>
        <w:suppressAutoHyphens w:val="0"/>
        <w:spacing w:after="20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przy czym przy założeniu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753" w:rsidRPr="00BB47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maksymalnie 3 pobytów</w:t>
      </w:r>
      <w:r w:rsidR="00BB4753"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71B1">
        <w:rPr>
          <w:rFonts w:ascii="Times New Roman" w:eastAsiaTheme="minorHAnsi" w:hAnsi="Times New Roman" w:cs="Times New Roman"/>
          <w:sz w:val="24"/>
          <w:szCs w:val="24"/>
          <w:lang w:eastAsia="en-US"/>
        </w:rPr>
        <w:t>na budowie maksymalna łączna kwota za te czynności wynosi ………….. złotych brutto (słownie złotych: .................................................................................. 00/100).</w:t>
      </w:r>
    </w:p>
    <w:p w14:paraId="4D6DFCD0" w14:textId="59F75A08" w:rsidR="00A96AAF" w:rsidRPr="005638A2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0145C4AB" w14:textId="77777777" w:rsidR="005638A2" w:rsidRPr="007F159F" w:rsidRDefault="005638A2" w:rsidP="005638A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36610" w14:textId="77777777" w:rsidR="005638A2" w:rsidRDefault="008B6DF0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</w:t>
      </w:r>
      <w:r w:rsid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przedmiot zamówienia</w:t>
      </w:r>
      <w:r w:rsidR="005638A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01BEE3E9" w14:textId="77777777" w:rsidR="005638A2" w:rsidRDefault="005638A2" w:rsidP="00267BE7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B262AEF" w14:textId="6B73E719" w:rsidR="008B6DF0" w:rsidRDefault="005638A2" w:rsidP="00267BE7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1)  </w:t>
      </w:r>
      <w:r w:rsidRPr="00267B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Etap I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67B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  <w:r w:rsidR="008B6D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wykonam</w:t>
      </w:r>
      <w:r w:rsidR="003F576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</w:t>
      </w:r>
      <w:r w:rsidR="008B6D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y w terminie:</w:t>
      </w:r>
    </w:p>
    <w:p w14:paraId="66A60133" w14:textId="77777777" w:rsidR="005638A2" w:rsidRDefault="005638A2" w:rsidP="005638A2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478"/>
        <w:gridCol w:w="1418"/>
      </w:tblGrid>
      <w:tr w:rsidR="003F5769" w14:paraId="1BC63FFE" w14:textId="2C2D2654" w:rsidTr="003F5769">
        <w:tc>
          <w:tcPr>
            <w:tcW w:w="1478" w:type="dxa"/>
          </w:tcPr>
          <w:p w14:paraId="6E30F4F7" w14:textId="2290CCE3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 zadania</w:t>
            </w:r>
          </w:p>
        </w:tc>
        <w:tc>
          <w:tcPr>
            <w:tcW w:w="1418" w:type="dxa"/>
          </w:tcPr>
          <w:p w14:paraId="67329D37" w14:textId="2DEB3886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Liczba dni </w:t>
            </w:r>
          </w:p>
        </w:tc>
      </w:tr>
      <w:tr w:rsidR="003F5769" w14:paraId="6BC8440D" w14:textId="169050B8" w:rsidTr="003F5769">
        <w:tc>
          <w:tcPr>
            <w:tcW w:w="1478" w:type="dxa"/>
          </w:tcPr>
          <w:p w14:paraId="1F91B42A" w14:textId="074AA77A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14:paraId="33B96E46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43ABFCF4" w14:textId="66ED48E8" w:rsidTr="003F5769">
        <w:tc>
          <w:tcPr>
            <w:tcW w:w="1478" w:type="dxa"/>
          </w:tcPr>
          <w:p w14:paraId="7CE791A4" w14:textId="5607B0D6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14:paraId="5ACB4892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78F8788E" w14:textId="44A61528" w:rsidTr="003F5769">
        <w:tc>
          <w:tcPr>
            <w:tcW w:w="1478" w:type="dxa"/>
          </w:tcPr>
          <w:p w14:paraId="3813F668" w14:textId="0017E07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</w:tcPr>
          <w:p w14:paraId="70E0BE7B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6B1015EA" w14:textId="6B3E8AF1" w:rsidTr="003F5769">
        <w:tc>
          <w:tcPr>
            <w:tcW w:w="1478" w:type="dxa"/>
          </w:tcPr>
          <w:p w14:paraId="6F35D3CC" w14:textId="2F0A8C6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14:paraId="7F0B2ED1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817" w14:paraId="099171F7" w14:textId="77777777" w:rsidTr="003F5769">
        <w:tc>
          <w:tcPr>
            <w:tcW w:w="1478" w:type="dxa"/>
          </w:tcPr>
          <w:p w14:paraId="2E892767" w14:textId="2E107ACB" w:rsidR="00F87817" w:rsidRDefault="00F87817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</w:tcPr>
          <w:p w14:paraId="5EB9662B" w14:textId="77777777" w:rsidR="00F87817" w:rsidRDefault="00F87817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817" w14:paraId="3571E5A7" w14:textId="77777777" w:rsidTr="003F5769">
        <w:tc>
          <w:tcPr>
            <w:tcW w:w="1478" w:type="dxa"/>
          </w:tcPr>
          <w:p w14:paraId="0EA49D36" w14:textId="494390B1" w:rsidR="00F87817" w:rsidRDefault="00F87817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</w:tcPr>
          <w:p w14:paraId="5C2FEBB2" w14:textId="77777777" w:rsidR="00F87817" w:rsidRDefault="00F87817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6224" w14:paraId="515F2B27" w14:textId="77777777" w:rsidTr="003F5769">
        <w:tc>
          <w:tcPr>
            <w:tcW w:w="1478" w:type="dxa"/>
          </w:tcPr>
          <w:p w14:paraId="25953992" w14:textId="4B0759FF" w:rsidR="00CE6224" w:rsidRDefault="00CE6224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</w:tcPr>
          <w:p w14:paraId="68CE6756" w14:textId="77777777" w:rsidR="00CE6224" w:rsidRDefault="00CE6224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ADBB6E4" w14:textId="77777777" w:rsidR="005638A2" w:rsidRDefault="005638A2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</w:p>
    <w:p w14:paraId="42CC4974" w14:textId="163B266C" w:rsidR="003F5769" w:rsidRDefault="003F5769" w:rsidP="005638A2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C11FD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Uwaga!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Maksymalny termin wykonania przedmiotu zamówienia</w:t>
      </w:r>
      <w:r w:rsidR="005638A2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, Etap I,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wynosi </w:t>
      </w:r>
      <w:r w:rsidR="00BC11FD"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61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dni kalendarzowych. Wskazanie większej ilości dni spowoduje odrzucenie oferty. </w:t>
      </w:r>
    </w:p>
    <w:p w14:paraId="763DCDC8" w14:textId="20BCEFED" w:rsidR="005638A2" w:rsidRDefault="005638A2" w:rsidP="005638A2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</w:p>
    <w:p w14:paraId="0AE57CF9" w14:textId="52723085" w:rsidR="005638A2" w:rsidRPr="00267BE7" w:rsidRDefault="005638A2" w:rsidP="005638A2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267BE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2) </w:t>
      </w:r>
      <w:r w:rsidRPr="00267BE7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Etap II –</w:t>
      </w:r>
      <w:r w:rsidRPr="005638A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wykonam/y w terminie: 18 miesięcy od dnia zawarcia umowy,</w:t>
      </w:r>
    </w:p>
    <w:p w14:paraId="0B4D1956" w14:textId="07BE4A4C" w:rsidR="005638A2" w:rsidRPr="00267BE7" w:rsidRDefault="005638A2" w:rsidP="00267BE7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267BE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3) </w:t>
      </w:r>
      <w:r w:rsidRPr="00267BE7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Etap III</w:t>
      </w:r>
      <w:r w:rsidRPr="00267BE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- 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wykonam/y w terminie: 48 miesięcy od dnia zawarcia umowy.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1C414647" w14:textId="77777777" w:rsidR="005638A2" w:rsidRPr="0085062C" w:rsidRDefault="005638A2" w:rsidP="005638A2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006A55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0F31E51E" w14:textId="77777777" w:rsidR="005638A2" w:rsidRPr="0085062C" w:rsidRDefault="005638A2" w:rsidP="005638A2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006A55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082F62C7" w14:textId="77777777" w:rsidR="005638A2" w:rsidRDefault="005638A2" w:rsidP="005638A2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1CED2C95" w14:textId="77777777" w:rsidR="005638A2" w:rsidRPr="00006A55" w:rsidRDefault="005638A2" w:rsidP="005638A2">
      <w:pPr>
        <w:pStyle w:val="Akapitzlist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1D4241F" w14:textId="77777777" w:rsidR="005638A2" w:rsidRPr="00006A55" w:rsidRDefault="005638A2" w:rsidP="005638A2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006A55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527AAADA" w14:textId="77777777" w:rsidR="005638A2" w:rsidRPr="00006A55" w:rsidRDefault="005638A2" w:rsidP="005638A2">
      <w:pPr>
        <w:pStyle w:val="Tekstpodstawowy"/>
        <w:widowControl w:val="0"/>
        <w:numPr>
          <w:ilvl w:val="0"/>
          <w:numId w:val="34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006A55">
        <w:rPr>
          <w:rFonts w:ascii="Times New Roman" w:hAnsi="Times New Roman"/>
          <w:b/>
          <w:i/>
        </w:rPr>
        <w:t>nazwę (rodzaj) usługi, której świadczenie będzie prowadziło do powstania u</w:t>
      </w:r>
      <w:r>
        <w:rPr>
          <w:rFonts w:ascii="Times New Roman" w:hAnsi="Times New Roman"/>
          <w:b/>
          <w:i/>
        </w:rPr>
        <w:t> </w:t>
      </w:r>
      <w:r w:rsidRPr="00006A55">
        <w:rPr>
          <w:rFonts w:ascii="Times New Roman" w:hAnsi="Times New Roman"/>
          <w:b/>
          <w:i/>
        </w:rPr>
        <w:t>Zamawiającego obowiązku podatkowego,</w:t>
      </w:r>
    </w:p>
    <w:p w14:paraId="46F9551F" w14:textId="77777777" w:rsidR="005638A2" w:rsidRPr="00006A55" w:rsidRDefault="005638A2" w:rsidP="005638A2">
      <w:pPr>
        <w:pStyle w:val="Tekstpodstawowy"/>
        <w:widowControl w:val="0"/>
        <w:numPr>
          <w:ilvl w:val="0"/>
          <w:numId w:val="34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006A55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66435DA0" w14:textId="77777777" w:rsidR="005638A2" w:rsidRPr="00006A55" w:rsidRDefault="005638A2" w:rsidP="005638A2">
      <w:pPr>
        <w:pStyle w:val="Tekstpodstawowy"/>
        <w:widowControl w:val="0"/>
        <w:numPr>
          <w:ilvl w:val="0"/>
          <w:numId w:val="34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006A55">
        <w:rPr>
          <w:rFonts w:ascii="Times New Roman" w:hAnsi="Times New Roman"/>
          <w:b/>
          <w:i/>
        </w:rPr>
        <w:t>stawkę podatku od towarów i usług, która miałaby zostać zastosowana.</w:t>
      </w:r>
      <w:r w:rsidRPr="00006A55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1B50293D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5638A2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5638A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 dokumentach zamówienia. 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F8C31C3" w14:textId="4C45BD14" w:rsidR="005638A2" w:rsidRPr="00267BE7" w:rsidRDefault="005638A2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67BE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OŚWIADCZAM/Y,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że:</w:t>
      </w:r>
    </w:p>
    <w:p w14:paraId="705DEF43" w14:textId="77777777" w:rsidR="005638A2" w:rsidRPr="00267BE7" w:rsidRDefault="005638A2" w:rsidP="00267BE7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40D777D9" w14:textId="77777777" w:rsidR="005638A2" w:rsidRDefault="005638A2" w:rsidP="005638A2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251D9075" w14:textId="77777777" w:rsidR="005638A2" w:rsidRPr="0085062C" w:rsidRDefault="005638A2" w:rsidP="005638A2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A3B9D0F" w14:textId="77777777" w:rsidR="005638A2" w:rsidRPr="0085062C" w:rsidRDefault="005638A2" w:rsidP="005638A2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5C05505E" w14:textId="77777777" w:rsidR="005638A2" w:rsidRDefault="005638A2" w:rsidP="005638A2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38E19668" w:rsidR="0085062C" w:rsidRDefault="005638A2" w:rsidP="00267BE7">
      <w:pPr>
        <w:widowControl w:val="0"/>
        <w:suppressAutoHyphens w:val="0"/>
        <w:autoSpaceDN w:val="0"/>
        <w:spacing w:before="6" w:after="120" w:line="240" w:lineRule="auto"/>
        <w:ind w:firstLine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4557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Zaznaczyć właściwe.</w:t>
      </w:r>
    </w:p>
    <w:p w14:paraId="25634142" w14:textId="203AF988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1B8622F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74B9D46A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77777777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2 lipca 2004 r. o swobodzie gospodarczej Dz. U. z 2015 r., poz. 584)</w:t>
      </w:r>
    </w:p>
    <w:p w14:paraId="7BA25612" w14:textId="77777777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7C8E47B" w14:textId="6F3145CC" w:rsidR="0085062C" w:rsidRPr="0034441D" w:rsidRDefault="0085062C" w:rsidP="0034441D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>OŚWIADCZAM/Y, 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  <w:bookmarkStart w:id="1" w:name="_GoBack"/>
      <w:bookmarkEnd w:id="1"/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54F63" w14:textId="5E1DBE23" w:rsidR="009113B3" w:rsidRPr="009113B3" w:rsidRDefault="009113B3" w:rsidP="009113B3">
      <w:pPr>
        <w:pStyle w:val="Akapitzlist"/>
        <w:widowControl w:val="0"/>
        <w:numPr>
          <w:ilvl w:val="0"/>
          <w:numId w:val="3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9113B3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UWAGA!</w:t>
      </w:r>
      <w:r w:rsidRPr="009113B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Pkt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IV</w:t>
      </w:r>
      <w:r w:rsidRPr="009113B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wypełnić tylko w przypadku, o którym mowa w art. 117 ust. 2 i 3 ustawy </w:t>
      </w:r>
      <w:proofErr w:type="spellStart"/>
      <w:r w:rsidRPr="009113B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9113B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743347FA" w14:textId="34466AA1" w:rsidR="009113B3" w:rsidRPr="007A5E97" w:rsidRDefault="009113B3" w:rsidP="009113B3">
      <w:pPr>
        <w:pStyle w:val="Akapitzlist"/>
        <w:widowControl w:val="0"/>
        <w:numPr>
          <w:ilvl w:val="0"/>
          <w:numId w:val="2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Oświadczenie konsorcjum/ spółki cywilnej w sytuacji, o której mowa w art. 117 ust. 2 i 3 ustawy </w:t>
      </w:r>
      <w:proofErr w:type="spellStart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zp</w:t>
      </w:r>
      <w:proofErr w:type="spellEnd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 wykonaniu zamówienia przez wykonawcę - Oświadczam, że wskazane poniżej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usługi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wykonają poszczególni wykonawcy:</w:t>
      </w:r>
    </w:p>
    <w:p w14:paraId="6E5D38CE" w14:textId="77777777" w:rsidR="009113B3" w:rsidRPr="007A5E97" w:rsidRDefault="009113B3" w:rsidP="009113B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: 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……………………….. </w:t>
      </w:r>
    </w:p>
    <w:p w14:paraId="095921C3" w14:textId="2102E21E" w:rsidR="009113B3" w:rsidRPr="007A5E97" w:rsidRDefault="009113B3" w:rsidP="009113B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zamówienia, który będzie wykonywać wskazany wykonawca: </w:t>
      </w:r>
    </w:p>
    <w:p w14:paraId="3B70F11C" w14:textId="77777777" w:rsidR="009113B3" w:rsidRPr="007A5E97" w:rsidRDefault="009113B3" w:rsidP="009113B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76DE8CA5" w14:textId="77777777" w:rsidR="009113B3" w:rsidRPr="007A5E97" w:rsidRDefault="009113B3" w:rsidP="009113B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………………………..</w:t>
      </w:r>
    </w:p>
    <w:p w14:paraId="52C68F1A" w14:textId="1961AF76" w:rsidR="009113B3" w:rsidRPr="007A5E97" w:rsidRDefault="009113B3" w:rsidP="009113B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zamówienia, który będzie wykonywać wskazany wykonawca: </w:t>
      </w:r>
    </w:p>
    <w:p w14:paraId="266CA759" w14:textId="77777777" w:rsidR="009113B3" w:rsidRPr="007A5E97" w:rsidRDefault="009113B3" w:rsidP="009113B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3973028B" w14:textId="77777777" w:rsidR="009113B3" w:rsidRPr="009113B3" w:rsidRDefault="009113B3" w:rsidP="009113B3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524AD5" w14:textId="26698729" w:rsidR="00A96AAF" w:rsidRPr="0085062C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587633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410F" w14:textId="77777777" w:rsidR="009F727C" w:rsidRDefault="009F727C" w:rsidP="00A96AAF">
      <w:pPr>
        <w:spacing w:after="0" w:line="240" w:lineRule="auto"/>
      </w:pPr>
      <w:r>
        <w:separator/>
      </w:r>
    </w:p>
  </w:endnote>
  <w:endnote w:type="continuationSeparator" w:id="0">
    <w:p w14:paraId="19EBEBA8" w14:textId="77777777" w:rsidR="009F727C" w:rsidRDefault="009F727C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8B6E" w14:textId="77777777" w:rsidR="009F727C" w:rsidRDefault="009F727C" w:rsidP="00A96AAF">
      <w:pPr>
        <w:spacing w:after="0" w:line="240" w:lineRule="auto"/>
      </w:pPr>
      <w:r>
        <w:separator/>
      </w:r>
    </w:p>
  </w:footnote>
  <w:footnote w:type="continuationSeparator" w:id="0">
    <w:p w14:paraId="500F14DE" w14:textId="77777777" w:rsidR="009F727C" w:rsidRDefault="009F727C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A52515C" w:rsidR="00E510A0" w:rsidRPr="00650DD8" w:rsidRDefault="00E510A0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7D261F"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 w:rsidR="00A5306E" w:rsidRPr="00650DD8">
      <w:rPr>
        <w:rFonts w:ascii="Times New Roman" w:hAnsi="Times New Roman" w:cs="Times New Roman"/>
        <w:sz w:val="24"/>
        <w:szCs w:val="24"/>
      </w:rPr>
      <w:t>SWZ</w:t>
    </w:r>
    <w:r w:rsidRPr="00650DD8">
      <w:rPr>
        <w:rFonts w:ascii="Times New Roman" w:hAnsi="Times New Roman" w:cs="Times New Roman"/>
        <w:sz w:val="24"/>
        <w:szCs w:val="24"/>
      </w:rPr>
      <w:t xml:space="preserve"> nr </w:t>
    </w:r>
    <w:r w:rsidR="004C666C"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79548D">
      <w:rPr>
        <w:rFonts w:ascii="Times New Roman" w:hAnsi="Times New Roman" w:cs="Times New Roman"/>
        <w:sz w:val="24"/>
        <w:szCs w:val="24"/>
      </w:rPr>
      <w:t>.57.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CE6224">
      <w:rPr>
        <w:rFonts w:ascii="Times New Roman" w:hAnsi="Times New Roman" w:cs="Times New Roman"/>
        <w:sz w:val="24"/>
        <w:szCs w:val="24"/>
      </w:rPr>
      <w:t>12 sierpień</w:t>
    </w:r>
    <w:r w:rsidRPr="00650DD8">
      <w:rPr>
        <w:rFonts w:ascii="Times New Roman" w:hAnsi="Times New Roman" w:cs="Times New Roman"/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CD023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02834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24479B"/>
    <w:multiLevelType w:val="hybridMultilevel"/>
    <w:tmpl w:val="B344D794"/>
    <w:lvl w:ilvl="0" w:tplc="32B0FE2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A232A"/>
    <w:multiLevelType w:val="hybridMultilevel"/>
    <w:tmpl w:val="8258103C"/>
    <w:lvl w:ilvl="0" w:tplc="F374516C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7"/>
  </w:num>
  <w:num w:numId="5">
    <w:abstractNumId w:val="11"/>
  </w:num>
  <w:num w:numId="6">
    <w:abstractNumId w:val="9"/>
  </w:num>
  <w:num w:numId="7">
    <w:abstractNumId w:val="13"/>
  </w:num>
  <w:num w:numId="8">
    <w:abstractNumId w:val="24"/>
  </w:num>
  <w:num w:numId="9">
    <w:abstractNumId w:val="7"/>
  </w:num>
  <w:num w:numId="10">
    <w:abstractNumId w:val="20"/>
  </w:num>
  <w:num w:numId="11">
    <w:abstractNumId w:val="33"/>
  </w:num>
  <w:num w:numId="12">
    <w:abstractNumId w:val="25"/>
  </w:num>
  <w:num w:numId="13">
    <w:abstractNumId w:val="12"/>
  </w:num>
  <w:num w:numId="14">
    <w:abstractNumId w:val="19"/>
  </w:num>
  <w:num w:numId="15">
    <w:abstractNumId w:val="22"/>
  </w:num>
  <w:num w:numId="16">
    <w:abstractNumId w:val="16"/>
  </w:num>
  <w:num w:numId="17">
    <w:abstractNumId w:val="15"/>
  </w:num>
  <w:num w:numId="18">
    <w:abstractNumId w:val="2"/>
  </w:num>
  <w:num w:numId="19">
    <w:abstractNumId w:val="30"/>
  </w:num>
  <w:num w:numId="20">
    <w:abstractNumId w:val="14"/>
  </w:num>
  <w:num w:numId="21">
    <w:abstractNumId w:val="18"/>
  </w:num>
  <w:num w:numId="22">
    <w:abstractNumId w:val="6"/>
  </w:num>
  <w:num w:numId="23">
    <w:abstractNumId w:val="26"/>
  </w:num>
  <w:num w:numId="24">
    <w:abstractNumId w:val="3"/>
  </w:num>
  <w:num w:numId="25">
    <w:abstractNumId w:val="23"/>
  </w:num>
  <w:num w:numId="26">
    <w:abstractNumId w:val="28"/>
  </w:num>
  <w:num w:numId="27">
    <w:abstractNumId w:val="8"/>
  </w:num>
  <w:num w:numId="28">
    <w:abstractNumId w:val="17"/>
  </w:num>
  <w:num w:numId="29">
    <w:abstractNumId w:val="21"/>
  </w:num>
  <w:num w:numId="30">
    <w:abstractNumId w:val="29"/>
  </w:num>
  <w:num w:numId="31">
    <w:abstractNumId w:val="31"/>
  </w:num>
  <w:num w:numId="32">
    <w:abstractNumId w:val="32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61971"/>
    <w:rsid w:val="00162048"/>
    <w:rsid w:val="001A7BA4"/>
    <w:rsid w:val="00221783"/>
    <w:rsid w:val="00247881"/>
    <w:rsid w:val="00262A10"/>
    <w:rsid w:val="00267BE7"/>
    <w:rsid w:val="00290B63"/>
    <w:rsid w:val="0034441D"/>
    <w:rsid w:val="00350BA2"/>
    <w:rsid w:val="00372AAD"/>
    <w:rsid w:val="003A65A1"/>
    <w:rsid w:val="003A7E1C"/>
    <w:rsid w:val="003C24A9"/>
    <w:rsid w:val="003D100E"/>
    <w:rsid w:val="003F5769"/>
    <w:rsid w:val="00411076"/>
    <w:rsid w:val="00422137"/>
    <w:rsid w:val="00446B59"/>
    <w:rsid w:val="0044753B"/>
    <w:rsid w:val="00484C2F"/>
    <w:rsid w:val="004C666C"/>
    <w:rsid w:val="004E7A1C"/>
    <w:rsid w:val="004F20C2"/>
    <w:rsid w:val="005638A2"/>
    <w:rsid w:val="005754F2"/>
    <w:rsid w:val="00587633"/>
    <w:rsid w:val="005A145C"/>
    <w:rsid w:val="005C0A52"/>
    <w:rsid w:val="005E096B"/>
    <w:rsid w:val="005F674E"/>
    <w:rsid w:val="00605F84"/>
    <w:rsid w:val="00650DD8"/>
    <w:rsid w:val="00681081"/>
    <w:rsid w:val="006E5365"/>
    <w:rsid w:val="00701B16"/>
    <w:rsid w:val="00786C7E"/>
    <w:rsid w:val="0079548D"/>
    <w:rsid w:val="007D261F"/>
    <w:rsid w:val="007F159F"/>
    <w:rsid w:val="00821A03"/>
    <w:rsid w:val="0085062C"/>
    <w:rsid w:val="008617C8"/>
    <w:rsid w:val="00891441"/>
    <w:rsid w:val="008B6DF0"/>
    <w:rsid w:val="008F380C"/>
    <w:rsid w:val="009113B3"/>
    <w:rsid w:val="00925B7B"/>
    <w:rsid w:val="00946F96"/>
    <w:rsid w:val="009A6284"/>
    <w:rsid w:val="009F165B"/>
    <w:rsid w:val="009F727C"/>
    <w:rsid w:val="00A50F7D"/>
    <w:rsid w:val="00A5306E"/>
    <w:rsid w:val="00A93872"/>
    <w:rsid w:val="00A96AAF"/>
    <w:rsid w:val="00AF18E4"/>
    <w:rsid w:val="00B01BC9"/>
    <w:rsid w:val="00B51A1F"/>
    <w:rsid w:val="00BB4753"/>
    <w:rsid w:val="00BC0917"/>
    <w:rsid w:val="00BC11FD"/>
    <w:rsid w:val="00BF681E"/>
    <w:rsid w:val="00CA75B0"/>
    <w:rsid w:val="00CE6224"/>
    <w:rsid w:val="00CF040E"/>
    <w:rsid w:val="00D071B1"/>
    <w:rsid w:val="00D8157B"/>
    <w:rsid w:val="00D8640E"/>
    <w:rsid w:val="00DB5761"/>
    <w:rsid w:val="00DD21FE"/>
    <w:rsid w:val="00E128D5"/>
    <w:rsid w:val="00E510A0"/>
    <w:rsid w:val="00E871F1"/>
    <w:rsid w:val="00ED4CBC"/>
    <w:rsid w:val="00EF7F83"/>
    <w:rsid w:val="00F44185"/>
    <w:rsid w:val="00F87817"/>
    <w:rsid w:val="00F9671F"/>
    <w:rsid w:val="00FA1F6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0614F"/>
  <w15:docId w15:val="{A44444BE-7E2D-4154-A31D-557BAB0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  <w:style w:type="paragraph" w:styleId="Tekstpodstawowy">
    <w:name w:val="Body Text"/>
    <w:basedOn w:val="Normalny"/>
    <w:link w:val="TekstpodstawowyZnak"/>
    <w:rsid w:val="005638A2"/>
    <w:pPr>
      <w:spacing w:after="12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638A2"/>
    <w:rPr>
      <w:rFonts w:ascii="Cambria" w:eastAsia="Cambria" w:hAnsi="Cambria" w:cs="Cambria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113B3"/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1EC4-3C8E-4DB4-880B-D25A5782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755DF04D</Template>
  <TotalTime>31</TotalTime>
  <Pages>6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Wrońska</dc:creator>
  <cp:lastModifiedBy>Natalia Borek-Butkiewicz</cp:lastModifiedBy>
  <cp:revision>13</cp:revision>
  <cp:lastPrinted>2021-08-12T12:40:00Z</cp:lastPrinted>
  <dcterms:created xsi:type="dcterms:W3CDTF">2021-06-06T09:04:00Z</dcterms:created>
  <dcterms:modified xsi:type="dcterms:W3CDTF">2021-08-12T12:40:00Z</dcterms:modified>
</cp:coreProperties>
</file>