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C9D2" w14:textId="539ED1E9" w:rsidR="00D577B7" w:rsidRPr="00FC710E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C710E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9B6B70" w:rsidRPr="00FC710E">
        <w:rPr>
          <w:rFonts w:asciiTheme="minorHAnsi" w:hAnsiTheme="minorHAnsi" w:cstheme="minorHAnsi"/>
          <w:b/>
          <w:sz w:val="24"/>
          <w:szCs w:val="24"/>
        </w:rPr>
        <w:t>8</w:t>
      </w:r>
      <w:r w:rsidR="004737E4" w:rsidRPr="00FC710E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FC710E">
        <w:rPr>
          <w:rFonts w:asciiTheme="minorHAnsi" w:hAnsiTheme="minorHAnsi" w:cstheme="minorHAnsi"/>
          <w:b/>
          <w:sz w:val="24"/>
          <w:szCs w:val="24"/>
        </w:rPr>
        <w:t>WZ</w:t>
      </w:r>
      <w:r w:rsidR="003B0B86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634585">
        <w:rPr>
          <w:rFonts w:asciiTheme="minorHAnsi" w:hAnsiTheme="minorHAnsi" w:cstheme="minorHAnsi"/>
          <w:b/>
          <w:sz w:val="24"/>
          <w:szCs w:val="24"/>
        </w:rPr>
        <w:t>4</w:t>
      </w:r>
      <w:r w:rsidR="00D71816">
        <w:rPr>
          <w:rFonts w:asciiTheme="minorHAnsi" w:hAnsiTheme="minorHAnsi" w:cstheme="minorHAnsi"/>
          <w:b/>
          <w:sz w:val="24"/>
          <w:szCs w:val="24"/>
        </w:rPr>
        <w:t>2</w:t>
      </w:r>
      <w:r w:rsidR="006C73DF" w:rsidRPr="00FC710E">
        <w:rPr>
          <w:rFonts w:asciiTheme="minorHAnsi" w:hAnsiTheme="minorHAnsi" w:cstheme="minorHAnsi"/>
          <w:b/>
          <w:sz w:val="24"/>
          <w:szCs w:val="24"/>
        </w:rPr>
        <w:t>.202</w:t>
      </w:r>
      <w:r w:rsidR="00473B27">
        <w:rPr>
          <w:rFonts w:asciiTheme="minorHAnsi" w:hAnsiTheme="minorHAnsi" w:cstheme="minorHAnsi"/>
          <w:b/>
          <w:sz w:val="24"/>
          <w:szCs w:val="24"/>
        </w:rPr>
        <w:t>3</w:t>
      </w:r>
    </w:p>
    <w:p w14:paraId="38FB41D9" w14:textId="77777777" w:rsidR="007D45BD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FC710E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FC710E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FC710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FC710E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FC710E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FC710E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3C08FFCC" w:rsidR="00277287" w:rsidRPr="00FC710E" w:rsidRDefault="004159A3" w:rsidP="004159A3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D</w:t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o oddania do dyspozycji Wykonawcy niezbędnych zasobów na okres korzystania z nich</w:t>
      </w:r>
      <w:r>
        <w:rPr>
          <w:rFonts w:asciiTheme="minorHAnsi" w:eastAsia="Verdana,Bold" w:hAnsiTheme="minorHAnsi" w:cstheme="minorHAnsi"/>
          <w:b/>
          <w:bCs/>
          <w:sz w:val="24"/>
          <w:szCs w:val="24"/>
        </w:rPr>
        <w:br/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przy wykonywaniu zamówienia</w:t>
      </w:r>
      <w:r w:rsidR="009B6B70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FC710E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5D1919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D1919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FC710E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13A838D3" w:rsidR="00277287" w:rsidRPr="005D1919" w:rsidRDefault="005D1919" w:rsidP="00E74BFB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4B0168FC" w14:textId="77777777" w:rsidR="00277287" w:rsidRPr="00FC710E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FC710E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48F4E062" w:rsidR="00277287" w:rsidRPr="005D1919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</w:t>
      </w:r>
      <w:r w:rsidRPr="005D1919">
        <w:rPr>
          <w:rFonts w:asciiTheme="minorHAnsi" w:hAnsiTheme="minorHAnsi" w:cstheme="minorHAnsi"/>
          <w:i/>
          <w:sz w:val="20"/>
          <w:szCs w:val="20"/>
        </w:rPr>
        <w:t>(określenie zasobu – wiedza i doświadczenie)</w:t>
      </w:r>
    </w:p>
    <w:p w14:paraId="59EAF8BC" w14:textId="77777777" w:rsidR="007D45BD" w:rsidRPr="00FC710E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FC710E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11454F15" w:rsidR="00277287" w:rsidRPr="005D1919" w:rsidRDefault="005D1919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29DCAF1" w14:textId="77777777" w:rsidR="00277287" w:rsidRPr="00FC710E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7F7DCE" w14:textId="77777777" w:rsidR="00277287" w:rsidRPr="00FC710E" w:rsidRDefault="00277287" w:rsidP="0027728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171B316D" w14:textId="19A74266" w:rsidR="00634585" w:rsidRDefault="00D71816" w:rsidP="00634585">
      <w:pPr>
        <w:suppressAutoHyphens/>
        <w:ind w:right="283"/>
        <w:jc w:val="both"/>
        <w:rPr>
          <w:rFonts w:eastAsia="Times New Roman" w:cs="Calibri"/>
          <w:b/>
          <w:sz w:val="24"/>
          <w:szCs w:val="24"/>
          <w:lang w:eastAsia="ar-SA"/>
        </w:rPr>
      </w:pPr>
      <w:r>
        <w:rPr>
          <w:rFonts w:cs="Calibri"/>
          <w:b/>
        </w:rPr>
        <w:t>„Przebudowa ul. Bołtucia” w ramach zadan</w:t>
      </w:r>
      <w:r w:rsidR="00F96946">
        <w:rPr>
          <w:rFonts w:cs="Calibri"/>
          <w:b/>
        </w:rPr>
        <w:t>i</w:t>
      </w:r>
      <w:bookmarkStart w:id="0" w:name="_GoBack"/>
      <w:bookmarkEnd w:id="0"/>
      <w:r>
        <w:rPr>
          <w:rFonts w:cs="Calibri"/>
          <w:b/>
        </w:rPr>
        <w:t>a inwestycyjnego nr 2022/01</w:t>
      </w:r>
    </w:p>
    <w:p w14:paraId="68199740" w14:textId="317CAD90" w:rsidR="00277287" w:rsidRPr="00892591" w:rsidRDefault="007F3EA7" w:rsidP="00634585">
      <w:pPr>
        <w:suppressAutoHyphens/>
        <w:ind w:right="283"/>
        <w:jc w:val="both"/>
        <w:rPr>
          <w:rFonts w:cs="Calibri"/>
          <w:b/>
          <w:sz w:val="24"/>
        </w:rPr>
      </w:pPr>
      <w:r w:rsidRPr="007F3EA7">
        <w:rPr>
          <w:rFonts w:eastAsia="Times New Roman" w:cs="Calibri"/>
          <w:b/>
          <w:sz w:val="24"/>
          <w:szCs w:val="24"/>
          <w:lang w:eastAsia="ar-SA"/>
        </w:rPr>
        <w:t>”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FC710E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E18CAFF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będę realizował Roboty, których wskazane powyżej zdolności dotyczą.</w:t>
      </w: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08356BB4" w14:textId="7858FBDD" w:rsidR="00945765" w:rsidRDefault="00945765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3D51C04C" w14:textId="77777777" w:rsidR="00315734" w:rsidRPr="00FC710E" w:rsidRDefault="00315734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67A6BB5" w14:textId="77777777" w:rsidR="00277287" w:rsidRPr="00FC710E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Zamiast niniejszego Formularza można przedstawić inne dokumenty, w szczególności:</w:t>
      </w:r>
    </w:p>
    <w:p w14:paraId="04AAA629" w14:textId="77777777" w:rsidR="00277287" w:rsidRPr="00FC710E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FC710E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lastRenderedPageBreak/>
        <w:t>sposobu wykorzystania zasobów innego podmiotu, przez Wykonawcę przy wykonywaniu zamówienia publicznego;</w:t>
      </w:r>
    </w:p>
    <w:p w14:paraId="76721E6A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77777777" w:rsidR="00277287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14:paraId="6047FBFC" w14:textId="77777777" w:rsidR="007D45BD" w:rsidRPr="00FC710E" w:rsidRDefault="007D45BD" w:rsidP="007D45BD">
      <w:pPr>
        <w:tabs>
          <w:tab w:val="left" w:pos="1134"/>
        </w:tabs>
        <w:autoSpaceDE w:val="0"/>
        <w:autoSpaceDN w:val="0"/>
        <w:adjustRightInd w:val="0"/>
        <w:spacing w:after="0" w:line="271" w:lineRule="auto"/>
        <w:ind w:left="709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49ACA5D" w14:textId="24CD2B5C" w:rsidR="007844B0" w:rsidRPr="00FC710E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FC710E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FC710E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 </w:t>
      </w:r>
      <w:r w:rsidR="005D1919">
        <w:rPr>
          <w:rFonts w:asciiTheme="minorHAnsi" w:hAnsiTheme="minorHAnsi" w:cstheme="minorHAnsi"/>
          <w:sz w:val="24"/>
          <w:szCs w:val="24"/>
        </w:rPr>
        <w:br/>
      </w:r>
      <w:r w:rsidRPr="00FC710E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FC710E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5D1919">
        <w:rPr>
          <w:rFonts w:asciiTheme="minorHAnsi" w:hAnsiTheme="minorHAnsi" w:cstheme="minorHAnsi"/>
          <w:b/>
          <w:sz w:val="24"/>
          <w:szCs w:val="24"/>
        </w:rPr>
        <w:br/>
      </w:r>
      <w:r w:rsidRPr="00FC710E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FC710E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FC710E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FC710E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11DE19BE" w:rsidR="00E74BFB" w:rsidRPr="00FC710E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473B27">
        <w:rPr>
          <w:rFonts w:asciiTheme="minorHAnsi" w:hAnsiTheme="minorHAnsi" w:cstheme="minorHAnsi"/>
          <w:sz w:val="24"/>
          <w:szCs w:val="24"/>
        </w:rPr>
        <w:t>3</w:t>
      </w:r>
      <w:r w:rsidRPr="00FC710E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3DDA5506" w14:textId="77777777" w:rsidR="007D45BD" w:rsidRPr="00FC710E" w:rsidRDefault="00E74BFB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FC710E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FC710E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FC710E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FC710E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77777777" w:rsidR="00E74BFB" w:rsidRPr="007D45BD" w:rsidRDefault="00E74BFB" w:rsidP="00E74BFB">
      <w:pPr>
        <w:spacing w:after="0" w:line="240" w:lineRule="auto"/>
        <w:ind w:left="496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FC710E">
        <w:rPr>
          <w:rFonts w:asciiTheme="minorHAnsi" w:hAnsiTheme="minorHAnsi" w:cstheme="minorHAnsi"/>
          <w:i/>
          <w:sz w:val="20"/>
          <w:szCs w:val="24"/>
        </w:rPr>
        <w:t xml:space="preserve">            (podpis Podmiotu/ osoby upoważnionej 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331E"/>
    <w:rsid w:val="0001669E"/>
    <w:rsid w:val="0002234C"/>
    <w:rsid w:val="00023477"/>
    <w:rsid w:val="000247FF"/>
    <w:rsid w:val="00025C8D"/>
    <w:rsid w:val="000303EE"/>
    <w:rsid w:val="00037F60"/>
    <w:rsid w:val="00044B41"/>
    <w:rsid w:val="0004539B"/>
    <w:rsid w:val="000478D7"/>
    <w:rsid w:val="00055264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D6F17"/>
    <w:rsid w:val="000D73C4"/>
    <w:rsid w:val="000D7519"/>
    <w:rsid w:val="000E2140"/>
    <w:rsid w:val="000E4D37"/>
    <w:rsid w:val="000E6DDD"/>
    <w:rsid w:val="000F3CA0"/>
    <w:rsid w:val="000F44F0"/>
    <w:rsid w:val="000F53B6"/>
    <w:rsid w:val="00103B5F"/>
    <w:rsid w:val="00105622"/>
    <w:rsid w:val="00116DC7"/>
    <w:rsid w:val="00146DA1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94AD6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734"/>
    <w:rsid w:val="00315E9D"/>
    <w:rsid w:val="00330951"/>
    <w:rsid w:val="00333209"/>
    <w:rsid w:val="00337073"/>
    <w:rsid w:val="00337AC7"/>
    <w:rsid w:val="00350CD9"/>
    <w:rsid w:val="00351F8A"/>
    <w:rsid w:val="00364235"/>
    <w:rsid w:val="00371847"/>
    <w:rsid w:val="0038231F"/>
    <w:rsid w:val="00382350"/>
    <w:rsid w:val="003854A0"/>
    <w:rsid w:val="003B0B86"/>
    <w:rsid w:val="003B2070"/>
    <w:rsid w:val="003B214C"/>
    <w:rsid w:val="003B6EBD"/>
    <w:rsid w:val="003B7238"/>
    <w:rsid w:val="003C3B64"/>
    <w:rsid w:val="003C4427"/>
    <w:rsid w:val="003F024C"/>
    <w:rsid w:val="004079CE"/>
    <w:rsid w:val="00411FE0"/>
    <w:rsid w:val="004159A3"/>
    <w:rsid w:val="00425E63"/>
    <w:rsid w:val="004306E1"/>
    <w:rsid w:val="004318DD"/>
    <w:rsid w:val="00432CD8"/>
    <w:rsid w:val="00434CC2"/>
    <w:rsid w:val="00450D8B"/>
    <w:rsid w:val="004532B2"/>
    <w:rsid w:val="004541F9"/>
    <w:rsid w:val="00455EC7"/>
    <w:rsid w:val="004609F1"/>
    <w:rsid w:val="004651B5"/>
    <w:rsid w:val="00467173"/>
    <w:rsid w:val="004737E4"/>
    <w:rsid w:val="00473B27"/>
    <w:rsid w:val="004761C6"/>
    <w:rsid w:val="004764AF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7983"/>
    <w:rsid w:val="00551044"/>
    <w:rsid w:val="005641F0"/>
    <w:rsid w:val="0057072C"/>
    <w:rsid w:val="0058562E"/>
    <w:rsid w:val="005A6BF9"/>
    <w:rsid w:val="005C39CA"/>
    <w:rsid w:val="005D1919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585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F2149"/>
    <w:rsid w:val="007F3EA7"/>
    <w:rsid w:val="00804F07"/>
    <w:rsid w:val="00817BC4"/>
    <w:rsid w:val="00825A09"/>
    <w:rsid w:val="00827239"/>
    <w:rsid w:val="00830AB1"/>
    <w:rsid w:val="00833FCD"/>
    <w:rsid w:val="00842991"/>
    <w:rsid w:val="00864CE5"/>
    <w:rsid w:val="00872C1D"/>
    <w:rsid w:val="008757E1"/>
    <w:rsid w:val="008776CB"/>
    <w:rsid w:val="00885F8D"/>
    <w:rsid w:val="00892591"/>
    <w:rsid w:val="00892E48"/>
    <w:rsid w:val="008B1697"/>
    <w:rsid w:val="008C5709"/>
    <w:rsid w:val="008C6DF8"/>
    <w:rsid w:val="008D0487"/>
    <w:rsid w:val="008E319D"/>
    <w:rsid w:val="008F3B4E"/>
    <w:rsid w:val="00901BF5"/>
    <w:rsid w:val="00904588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16F0"/>
    <w:rsid w:val="00962E0F"/>
    <w:rsid w:val="00975019"/>
    <w:rsid w:val="00975C49"/>
    <w:rsid w:val="009974DB"/>
    <w:rsid w:val="00997D0F"/>
    <w:rsid w:val="009A0B83"/>
    <w:rsid w:val="009A12D8"/>
    <w:rsid w:val="009A2622"/>
    <w:rsid w:val="009B4E21"/>
    <w:rsid w:val="009B6B70"/>
    <w:rsid w:val="009B6F18"/>
    <w:rsid w:val="009C775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D3B69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0789B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1816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2018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3919"/>
    <w:rsid w:val="00F4447A"/>
    <w:rsid w:val="00F66810"/>
    <w:rsid w:val="00F8042D"/>
    <w:rsid w:val="00F84265"/>
    <w:rsid w:val="00F87F4B"/>
    <w:rsid w:val="00F9230D"/>
    <w:rsid w:val="00F93A5C"/>
    <w:rsid w:val="00F96946"/>
    <w:rsid w:val="00FC0317"/>
    <w:rsid w:val="00FC11CD"/>
    <w:rsid w:val="00FC710E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7B39D-65C8-480D-A4A3-7177C43EB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Katarzyna Rojecka</cp:lastModifiedBy>
  <cp:revision>11</cp:revision>
  <cp:lastPrinted>2021-09-14T08:03:00Z</cp:lastPrinted>
  <dcterms:created xsi:type="dcterms:W3CDTF">2023-06-13T12:59:00Z</dcterms:created>
  <dcterms:modified xsi:type="dcterms:W3CDTF">2023-10-20T14:53:00Z</dcterms:modified>
</cp:coreProperties>
</file>