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DC0DC8" w:rsidP="009B353A">
      <w:pPr>
        <w:pStyle w:val="Stopka"/>
        <w:tabs>
          <w:tab w:val="clear" w:pos="4536"/>
          <w:tab w:val="clear" w:pos="9072"/>
        </w:tabs>
        <w:jc w:val="right"/>
        <w:rPr>
          <w:rFonts w:asciiTheme="minorHAnsi" w:hAnsiTheme="minorHAnsi"/>
          <w:b/>
          <w:bCs/>
          <w:i/>
          <w:sz w:val="20"/>
        </w:rPr>
      </w:pPr>
      <w:r w:rsidRPr="00035F92">
        <w:rPr>
          <w:rFonts w:asciiTheme="minorHAnsi" w:hAnsiTheme="minorHAnsi"/>
          <w:b/>
          <w:bCs/>
          <w:i/>
          <w:sz w:val="20"/>
        </w:rPr>
        <w:t xml:space="preserve">ZAŁĄCZNIK nr </w:t>
      </w:r>
      <w:r w:rsidR="00EF211C">
        <w:rPr>
          <w:rFonts w:asciiTheme="minorHAnsi" w:hAnsiTheme="minorHAnsi"/>
          <w:b/>
          <w:bCs/>
          <w:i/>
          <w:sz w:val="20"/>
        </w:rPr>
        <w:t>4</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EF211C" w:rsidP="007A2FA1">
            <w:pPr>
              <w:jc w:val="center"/>
              <w:rPr>
                <w:b/>
              </w:rPr>
            </w:pPr>
            <w:r>
              <w:rPr>
                <w:b/>
                <w:sz w:val="22"/>
                <w:szCs w:val="22"/>
              </w:rPr>
              <w:t xml:space="preserve">Akademia Kaliska </w:t>
            </w:r>
            <w:r w:rsidR="007B3408" w:rsidRPr="00033018">
              <w:rPr>
                <w:b/>
                <w:sz w:val="22"/>
                <w:szCs w:val="22"/>
              </w:rPr>
              <w:t>im. Prezydenta Stani</w:t>
            </w:r>
            <w:r>
              <w:rPr>
                <w:b/>
                <w:sz w:val="22"/>
                <w:szCs w:val="22"/>
              </w:rPr>
              <w:t xml:space="preserve">sława Wojciechowskiego </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570C4D" w:rsidRDefault="007B3408" w:rsidP="007B3408">
      <w:pPr>
        <w:spacing w:line="360" w:lineRule="auto"/>
        <w:ind w:right="-288"/>
      </w:pPr>
      <w:r w:rsidRPr="00570C4D">
        <w:t>……………………………………………………..……........................................................................</w:t>
      </w:r>
      <w:r w:rsidR="00570C4D" w:rsidRPr="00570C4D">
        <w:t>.......</w:t>
      </w:r>
      <w:r w:rsidR="00570C4D">
        <w:t>........</w:t>
      </w:r>
    </w:p>
    <w:p w:rsidR="005E0178" w:rsidRPr="00570C4D" w:rsidRDefault="005E0178" w:rsidP="007B3408">
      <w:pPr>
        <w:spacing w:line="360" w:lineRule="auto"/>
        <w:ind w:right="-288"/>
      </w:pPr>
    </w:p>
    <w:p w:rsidR="007B3408" w:rsidRPr="00570C4D" w:rsidRDefault="007B3408" w:rsidP="007B3408">
      <w:pPr>
        <w:spacing w:line="360" w:lineRule="auto"/>
        <w:ind w:right="-288"/>
        <w:rPr>
          <w:i/>
        </w:rPr>
      </w:pPr>
      <w:r w:rsidRPr="00570C4D">
        <w:t>.........................................................................................................................</w:t>
      </w:r>
      <w:r w:rsidR="00566477"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(pełna nazwa/firma, adres, w zależności od podmiotu: NIP/PESEL, KRS/</w:t>
      </w:r>
      <w:proofErr w:type="spellStart"/>
      <w:r w:rsidRPr="00570C4D">
        <w:rPr>
          <w:i/>
          <w:sz w:val="16"/>
          <w:szCs w:val="16"/>
        </w:rPr>
        <w:t>CEiDG</w:t>
      </w:r>
      <w:proofErr w:type="spellEnd"/>
      <w:r w:rsidRPr="00570C4D">
        <w:rPr>
          <w:i/>
          <w:sz w:val="16"/>
          <w:szCs w:val="16"/>
        </w:rPr>
        <w:t>)</w:t>
      </w:r>
    </w:p>
    <w:p w:rsidR="007B3408" w:rsidRPr="00570C4D" w:rsidRDefault="007B3408" w:rsidP="007B3408">
      <w:pPr>
        <w:spacing w:line="360" w:lineRule="auto"/>
        <w:rPr>
          <w:sz w:val="16"/>
          <w:szCs w:val="16"/>
        </w:rPr>
      </w:pPr>
    </w:p>
    <w:p w:rsidR="005E0178" w:rsidRPr="00570C4D" w:rsidRDefault="005E0178" w:rsidP="007B3408">
      <w:pPr>
        <w:spacing w:line="360" w:lineRule="auto"/>
      </w:pPr>
    </w:p>
    <w:p w:rsidR="007B3408" w:rsidRPr="00570C4D" w:rsidRDefault="007B3408" w:rsidP="00081DBA">
      <w:pPr>
        <w:spacing w:line="360" w:lineRule="auto"/>
        <w:jc w:val="both"/>
      </w:pPr>
      <w:r w:rsidRPr="00570C4D">
        <w:t>e-mail: ................................</w:t>
      </w:r>
      <w:r w:rsidR="00081DBA" w:rsidRPr="00570C4D">
        <w:t>.........................</w:t>
      </w:r>
      <w:r w:rsidRPr="00570C4D">
        <w:t xml:space="preserve">........... </w:t>
      </w:r>
      <w:r w:rsidR="00081DBA" w:rsidRPr="00570C4D">
        <w:t xml:space="preserve"> </w:t>
      </w:r>
      <w:r w:rsidRPr="00570C4D">
        <w:t>telefon</w:t>
      </w:r>
      <w:r w:rsidR="00081DBA" w:rsidRPr="00570C4D">
        <w:t>:</w:t>
      </w:r>
      <w:r w:rsidR="00081DBA" w:rsidRPr="00033018">
        <w:rPr>
          <w:sz w:val="22"/>
          <w:szCs w:val="22"/>
        </w:rPr>
        <w:t xml:space="preserve"> </w:t>
      </w:r>
      <w:r w:rsidR="00081DBA" w:rsidRPr="00570C4D">
        <w:t>...................................................</w:t>
      </w:r>
      <w:r w:rsidR="00566477" w:rsidRPr="00570C4D">
        <w:t>..........</w:t>
      </w:r>
      <w:r w:rsidR="00570C4D" w:rsidRPr="00570C4D">
        <w:t>...........</w:t>
      </w:r>
      <w:r w:rsidR="00570C4D">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570C4D" w:rsidRDefault="007B3408" w:rsidP="007B3408">
      <w:pPr>
        <w:spacing w:line="360" w:lineRule="auto"/>
        <w:ind w:right="-288"/>
      </w:pPr>
      <w:r w:rsidRPr="00570C4D">
        <w:t>....................................................................</w:t>
      </w:r>
      <w:r w:rsidR="00566477" w:rsidRPr="00570C4D">
        <w:t>....................</w:t>
      </w:r>
      <w:r w:rsidRPr="00570C4D">
        <w:t>............................................................</w:t>
      </w:r>
      <w:r w:rsidR="00570C4D"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(imię, nazwisko, stanowisko/podstawa do reprezentacji)</w:t>
      </w:r>
    </w:p>
    <w:p w:rsidR="009B353A" w:rsidRPr="00570C4D" w:rsidRDefault="009B353A" w:rsidP="009B353A">
      <w:pPr>
        <w:spacing w:line="480" w:lineRule="auto"/>
        <w:rPr>
          <w:sz w:val="16"/>
          <w:szCs w:val="16"/>
        </w:rPr>
      </w:pPr>
    </w:p>
    <w:p w:rsidR="00204DD0" w:rsidRPr="00033018" w:rsidRDefault="00204DD0" w:rsidP="00204DD0">
      <w:pPr>
        <w:pStyle w:val="Nagwek2"/>
        <w:ind w:firstLine="0"/>
        <w:jc w:val="center"/>
        <w:rPr>
          <w:b/>
          <w:sz w:val="36"/>
          <w:u w:val="none"/>
        </w:rPr>
      </w:pPr>
      <w:r w:rsidRPr="00033018">
        <w:rPr>
          <w:b/>
          <w:sz w:val="36"/>
          <w:u w:val="none"/>
        </w:rPr>
        <w:t>FORMULARZ OFERTOWY</w:t>
      </w:r>
      <w:r w:rsidR="00EF211C">
        <w:rPr>
          <w:b/>
          <w:sz w:val="36"/>
          <w:u w:val="none"/>
        </w:rPr>
        <w:t xml:space="preserve"> – ZADANIE NR 2</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9A1B26">
        <w:rPr>
          <w:b/>
          <w:i/>
          <w:iCs/>
          <w:sz w:val="22"/>
          <w:szCs w:val="22"/>
          <w:u w:val="single"/>
        </w:rPr>
        <w:t xml:space="preserve"> </w:t>
      </w:r>
      <w:r w:rsidR="00EF211C">
        <w:rPr>
          <w:b/>
          <w:i/>
          <w:iCs/>
          <w:sz w:val="22"/>
          <w:szCs w:val="22"/>
          <w:u w:val="single"/>
        </w:rPr>
        <w:t>2</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072CE" w:rsidRDefault="000072CE" w:rsidP="000072CE">
            <w:pPr>
              <w:jc w:val="both"/>
              <w:rPr>
                <w:b/>
                <w:sz w:val="22"/>
                <w:szCs w:val="22"/>
              </w:rPr>
            </w:pPr>
          </w:p>
          <w:p w:rsidR="000072CE" w:rsidRPr="00E06185" w:rsidRDefault="000072CE" w:rsidP="000072CE">
            <w:pPr>
              <w:jc w:val="both"/>
              <w:rPr>
                <w:b/>
                <w:sz w:val="22"/>
                <w:szCs w:val="22"/>
              </w:rPr>
            </w:pPr>
            <w:bookmarkStart w:id="0" w:name="_GoBack"/>
            <w:bookmarkEnd w:id="0"/>
            <w:r w:rsidRPr="00E06185">
              <w:rPr>
                <w:b/>
                <w:sz w:val="22"/>
                <w:szCs w:val="22"/>
              </w:rPr>
              <w:t>Wymiana skorodowanych rur spustowych instalacji deszczowej w budynku</w:t>
            </w:r>
          </w:p>
          <w:p w:rsidR="000072CE" w:rsidRPr="00E06185" w:rsidRDefault="000072CE" w:rsidP="000072CE">
            <w:pPr>
              <w:jc w:val="both"/>
              <w:rPr>
                <w:b/>
                <w:sz w:val="22"/>
                <w:szCs w:val="22"/>
              </w:rPr>
            </w:pPr>
            <w:r w:rsidRPr="00E06185">
              <w:rPr>
                <w:b/>
                <w:sz w:val="22"/>
                <w:szCs w:val="22"/>
              </w:rPr>
              <w:t xml:space="preserve"> przy ul. Łódzkiej 149</w:t>
            </w:r>
          </w:p>
          <w:p w:rsidR="00DC0DC8" w:rsidRPr="00033018" w:rsidRDefault="00DC0DC8" w:rsidP="000072CE">
            <w:pPr>
              <w:jc w:val="both"/>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lastRenderedPageBreak/>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Oferuję/my okres gwarancji</w:t>
            </w:r>
            <w:r w:rsidR="008D6B17" w:rsidRPr="00035F92">
              <w:rPr>
                <w:rFonts w:eastAsia="Calibri"/>
                <w:color w:val="000000"/>
                <w:lang w:eastAsia="pl-PL"/>
              </w:rPr>
              <w:t xml:space="preserve"> na roboty budowlane wraz z dostarczonymi</w:t>
            </w:r>
            <w:r w:rsidR="00C9636E" w:rsidRPr="00035F92">
              <w:rPr>
                <w:rFonts w:eastAsia="Calibri"/>
                <w:color w:val="000000"/>
                <w:lang w:eastAsia="pl-PL"/>
              </w:rPr>
              <w:br/>
            </w:r>
            <w:r w:rsidR="008D6B17" w:rsidRPr="00035F92">
              <w:rPr>
                <w:rFonts w:eastAsia="Calibri"/>
                <w:color w:val="000000"/>
                <w:lang w:eastAsia="pl-PL"/>
              </w:rPr>
              <w:t>i wbudowanym</w:t>
            </w:r>
            <w:r w:rsidR="00033018" w:rsidRPr="00035F92">
              <w:rPr>
                <w:rFonts w:eastAsia="Calibri"/>
                <w:color w:val="000000"/>
                <w:lang w:eastAsia="pl-PL"/>
              </w:rPr>
              <w:t>i urządzeniami</w:t>
            </w:r>
            <w:r w:rsidR="00E06185" w:rsidRPr="00035F92">
              <w:rPr>
                <w:rFonts w:eastAsia="Calibri"/>
                <w:color w:val="000000"/>
                <w:lang w:eastAsia="pl-PL"/>
              </w:rPr>
              <w:t xml:space="preserve"> oraz instalacjami</w:t>
            </w:r>
            <w:r w:rsidRPr="00035F92">
              <w:rPr>
                <w:rFonts w:eastAsia="Calibri"/>
                <w:color w:val="000000"/>
                <w:lang w:eastAsia="pl-PL"/>
              </w:rPr>
              <w:t>:</w:t>
            </w:r>
          </w:p>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 xml:space="preserve">....................... </w:t>
            </w:r>
            <w:r w:rsidR="00C9636E" w:rsidRPr="00035F92">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035F92">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9B353A" w:rsidRPr="00773DE3" w:rsidRDefault="00033018" w:rsidP="00773DE3">
      <w:pPr>
        <w:tabs>
          <w:tab w:val="left" w:pos="426"/>
        </w:tabs>
        <w:spacing w:line="276" w:lineRule="auto"/>
        <w:ind w:left="360"/>
        <w:jc w:val="both"/>
        <w:rPr>
          <w:b/>
          <w:sz w:val="22"/>
          <w:szCs w:val="22"/>
        </w:rPr>
      </w:pPr>
      <w:r w:rsidRPr="00033018">
        <w:rPr>
          <w:b/>
          <w:sz w:val="22"/>
          <w:szCs w:val="22"/>
        </w:rPr>
        <w:t>Wykonanie robót bu</w:t>
      </w:r>
      <w:r w:rsidR="00773DE3">
        <w:rPr>
          <w:b/>
          <w:sz w:val="22"/>
          <w:szCs w:val="22"/>
        </w:rPr>
        <w:t>dowlanych w pomieszczeniach Akademii Kaliskiej</w:t>
      </w:r>
      <w:r w:rsidRPr="00033018">
        <w:rPr>
          <w:b/>
          <w:sz w:val="22"/>
          <w:szCs w:val="22"/>
        </w:rPr>
        <w:t xml:space="preserve">: Collegium </w:t>
      </w:r>
      <w:proofErr w:type="spellStart"/>
      <w:r w:rsidRPr="00033018">
        <w:rPr>
          <w:b/>
          <w:sz w:val="22"/>
          <w:szCs w:val="22"/>
        </w:rPr>
        <w:t>Medicum</w:t>
      </w:r>
      <w:proofErr w:type="spellEnd"/>
      <w:r w:rsidRPr="00033018">
        <w:rPr>
          <w:b/>
          <w:sz w:val="22"/>
          <w:szCs w:val="22"/>
        </w:rPr>
        <w:t>,</w:t>
      </w:r>
      <w:r w:rsidR="00773DE3">
        <w:rPr>
          <w:b/>
          <w:sz w:val="22"/>
          <w:szCs w:val="22"/>
        </w:rPr>
        <w:t xml:space="preserve"> </w:t>
      </w:r>
      <w:r w:rsidR="00100D03" w:rsidRPr="00100D03">
        <w:rPr>
          <w:rFonts w:eastAsia="Calibri"/>
          <w:b/>
          <w:sz w:val="22"/>
          <w:szCs w:val="22"/>
          <w:u w:color="000000"/>
        </w:rPr>
        <w:t xml:space="preserve">Collegium </w:t>
      </w:r>
      <w:proofErr w:type="spellStart"/>
      <w:r w:rsidR="00100D03" w:rsidRPr="00100D03">
        <w:rPr>
          <w:rFonts w:eastAsia="Calibri"/>
          <w:b/>
          <w:sz w:val="22"/>
          <w:szCs w:val="22"/>
          <w:u w:color="000000"/>
        </w:rPr>
        <w:t>Oecologicum</w:t>
      </w:r>
      <w:proofErr w:type="spellEnd"/>
      <w:r w:rsidR="00100D03">
        <w:rPr>
          <w:b/>
          <w:sz w:val="22"/>
          <w:szCs w:val="22"/>
        </w:rPr>
        <w:t xml:space="preserve">, </w:t>
      </w:r>
      <w:r w:rsidRPr="00033018">
        <w:rPr>
          <w:b/>
          <w:sz w:val="22"/>
          <w:szCs w:val="22"/>
        </w:rPr>
        <w:t>Dom Studenta „BUL</w:t>
      </w:r>
      <w:r w:rsidR="00773DE3">
        <w:rPr>
          <w:b/>
          <w:sz w:val="22"/>
          <w:szCs w:val="22"/>
        </w:rPr>
        <w:t>IONIK” do zadania nr 2</w:t>
      </w:r>
      <w:r w:rsidRPr="00033018">
        <w:rPr>
          <w:b/>
          <w:sz w:val="24"/>
          <w:szCs w:val="24"/>
        </w:rPr>
        <w:t xml:space="preserve"> </w:t>
      </w:r>
      <w:r>
        <w:rPr>
          <w:sz w:val="22"/>
          <w:szCs w:val="22"/>
        </w:rPr>
        <w:t xml:space="preserve">oraz z załączonym do niej projektem </w:t>
      </w:r>
      <w:r w:rsidR="009B353A" w:rsidRPr="00033018">
        <w:rPr>
          <w:sz w:val="22"/>
          <w:szCs w:val="22"/>
        </w:rPr>
        <w:t>umowy i akceptuję określone w niej warunki bez 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posiadam odpowiednie umiejętności, kwalifikacje oraz doświadczenie, a także dysponuje niezbędnym sprzętem, materiałami oraz wykwalifikowanym personelem niezbędnymi do profesjonalnego wykonania pr</w:t>
      </w:r>
      <w:r w:rsidR="00081DBA" w:rsidRPr="00033018">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obowiązującymi zaleceniami, zasadami i wytycznymi obowiązującymi w tym 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3671A8" w:rsidRDefault="009B353A" w:rsidP="00081DBA">
      <w:pPr>
        <w:numPr>
          <w:ilvl w:val="0"/>
          <w:numId w:val="1"/>
        </w:numPr>
        <w:tabs>
          <w:tab w:val="left" w:pos="360"/>
        </w:tabs>
        <w:spacing w:line="276" w:lineRule="auto"/>
        <w:ind w:left="357" w:hanging="357"/>
        <w:jc w:val="both"/>
      </w:pPr>
      <w:r w:rsidRPr="00033018">
        <w:rPr>
          <w:sz w:val="22"/>
          <w:szCs w:val="22"/>
        </w:rPr>
        <w:t xml:space="preserve">wartość lub procentowa część zamówienia jaka zostanie powierzona podwykonawcy lub podwykonawcom </w:t>
      </w:r>
      <w:r w:rsidR="00081DBA" w:rsidRPr="003671A8">
        <w:t>.</w:t>
      </w:r>
      <w:r w:rsidR="00973F5D" w:rsidRPr="003671A8">
        <w:t>...........................</w:t>
      </w:r>
      <w:r w:rsidRPr="003671A8">
        <w:t>..................................................................</w:t>
      </w:r>
      <w:r w:rsidR="00081DBA" w:rsidRPr="003671A8">
        <w:t>..............................</w:t>
      </w:r>
      <w:r w:rsidRPr="003671A8">
        <w:t>.</w:t>
      </w:r>
      <w:r w:rsidR="00081DBA" w:rsidRPr="003671A8">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przypadku, gdy wybór oferty Wykonawcy będzie prowadził do powstania u Zamawiającego obowiązku podatkowego Wykonawca zobowiązany jest wskazać nazwę (rodzaj) towaru lub usług, wartość tego towaru lub usług bez kwoty podatku VAT. Nazwa towaru lub usług prowadzących </w:t>
      </w:r>
      <w:r w:rsidRPr="00033018">
        <w:rPr>
          <w:sz w:val="22"/>
          <w:szCs w:val="22"/>
        </w:rPr>
        <w:lastRenderedPageBreak/>
        <w:t xml:space="preserve">do powstania u Zamawiającego obowiązku podatkowego </w:t>
      </w:r>
      <w:r w:rsidRPr="00570C4D">
        <w:t xml:space="preserve">………..............… </w:t>
      </w:r>
      <w:r w:rsidRPr="00033018">
        <w:rPr>
          <w:sz w:val="22"/>
          <w:szCs w:val="22"/>
        </w:rPr>
        <w:t xml:space="preserve">oraz wartość tych towarów i usług bez podatku od towarów i usług: </w:t>
      </w:r>
      <w:r w:rsidRPr="00570C4D">
        <w:t>…......</w:t>
      </w:r>
      <w:r w:rsidR="002D1570">
        <w:t>...</w:t>
      </w:r>
      <w:r w:rsidRPr="00570C4D">
        <w:t>……</w:t>
      </w:r>
      <w:r w:rsidR="00E53242" w:rsidRPr="00570C4D">
        <w:t>……..</w:t>
      </w:r>
      <w:r w:rsidR="00081DBA" w:rsidRPr="00570C4D">
        <w:t xml:space="preserve">….. </w:t>
      </w:r>
      <w:r w:rsidR="00081DBA" w:rsidRPr="00033018">
        <w:rPr>
          <w:sz w:val="22"/>
          <w:szCs w:val="22"/>
        </w:rPr>
        <w:t>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570C4D" w:rsidRDefault="009B353A" w:rsidP="009B353A">
      <w:pPr>
        <w:numPr>
          <w:ilvl w:val="0"/>
          <w:numId w:val="1"/>
        </w:numPr>
        <w:tabs>
          <w:tab w:val="left" w:pos="360"/>
        </w:tabs>
        <w:ind w:left="357" w:hanging="357"/>
        <w:jc w:val="both"/>
        <w:rPr>
          <w:color w:val="000000"/>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w:t>
      </w:r>
      <w:proofErr w:type="spellStart"/>
      <w:r w:rsidRPr="00033018">
        <w:rPr>
          <w:sz w:val="22"/>
          <w:szCs w:val="22"/>
        </w:rPr>
        <w:t>Pzp</w:t>
      </w:r>
      <w:proofErr w:type="spellEnd"/>
      <w:r w:rsidRPr="00033018">
        <w:rPr>
          <w:sz w:val="22"/>
          <w:szCs w:val="22"/>
        </w:rPr>
        <w:t xml:space="preserve">.: </w:t>
      </w:r>
      <w:r w:rsidRPr="00570C4D">
        <w:t>..............................................................</w:t>
      </w:r>
      <w:r w:rsidR="00E53242" w:rsidRPr="00570C4D">
        <w:t>.</w:t>
      </w:r>
    </w:p>
    <w:p w:rsidR="009B353A" w:rsidRPr="00570C4D"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570C4D">
        <w:rPr>
          <w:sz w:val="16"/>
          <w:szCs w:val="16"/>
        </w:rPr>
        <w:t xml:space="preserve">    </w:t>
      </w:r>
      <w:r w:rsidR="009B353A" w:rsidRPr="00570C4D">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80" w:rsidRDefault="00477C80" w:rsidP="00E031E7">
      <w:r>
        <w:separator/>
      </w:r>
    </w:p>
  </w:endnote>
  <w:endnote w:type="continuationSeparator" w:id="0">
    <w:p w:rsidR="00477C80" w:rsidRDefault="00477C80"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80" w:rsidRDefault="00477C80" w:rsidP="00E031E7">
      <w:r>
        <w:separator/>
      </w:r>
    </w:p>
  </w:footnote>
  <w:footnote w:type="continuationSeparator" w:id="0">
    <w:p w:rsidR="00477C80" w:rsidRDefault="00477C80"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EndPr/>
    <w:sdtContent>
      <w:p w:rsidR="00477C80" w:rsidRDefault="00477C80">
        <w:pPr>
          <w:pStyle w:val="Nagwek"/>
          <w:jc w:val="center"/>
        </w:pPr>
        <w:r>
          <w:fldChar w:fldCharType="begin"/>
        </w:r>
        <w:r>
          <w:instrText>PAGE   \* MERGEFORMAT</w:instrText>
        </w:r>
        <w:r>
          <w:fldChar w:fldCharType="separate"/>
        </w:r>
        <w:r w:rsidR="000072CE">
          <w:rPr>
            <w:noProof/>
          </w:rPr>
          <w:t>3</w:t>
        </w:r>
        <w:r>
          <w:fldChar w:fldCharType="end"/>
        </w:r>
      </w:p>
    </w:sdtContent>
  </w:sdt>
  <w:p w:rsidR="00477C80" w:rsidRDefault="00477C8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C8" w:rsidRDefault="00DC0D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072CE"/>
    <w:rsid w:val="00033018"/>
    <w:rsid w:val="00035F92"/>
    <w:rsid w:val="00081DBA"/>
    <w:rsid w:val="000E7A79"/>
    <w:rsid w:val="00100D03"/>
    <w:rsid w:val="00204DD0"/>
    <w:rsid w:val="0024515E"/>
    <w:rsid w:val="002D1570"/>
    <w:rsid w:val="002D318E"/>
    <w:rsid w:val="003131BA"/>
    <w:rsid w:val="003671A8"/>
    <w:rsid w:val="003B28CE"/>
    <w:rsid w:val="00402502"/>
    <w:rsid w:val="00461751"/>
    <w:rsid w:val="00477C80"/>
    <w:rsid w:val="00490EF6"/>
    <w:rsid w:val="004B46F8"/>
    <w:rsid w:val="005244A0"/>
    <w:rsid w:val="0054466A"/>
    <w:rsid w:val="00566477"/>
    <w:rsid w:val="00570C4D"/>
    <w:rsid w:val="005926F0"/>
    <w:rsid w:val="005E0178"/>
    <w:rsid w:val="00616968"/>
    <w:rsid w:val="00636194"/>
    <w:rsid w:val="00676C6F"/>
    <w:rsid w:val="006B3F4A"/>
    <w:rsid w:val="006E5B06"/>
    <w:rsid w:val="00726C4C"/>
    <w:rsid w:val="00773DE3"/>
    <w:rsid w:val="007A2FA1"/>
    <w:rsid w:val="007B3408"/>
    <w:rsid w:val="00893016"/>
    <w:rsid w:val="008D6B17"/>
    <w:rsid w:val="00914EF4"/>
    <w:rsid w:val="00960359"/>
    <w:rsid w:val="00973F5D"/>
    <w:rsid w:val="00992038"/>
    <w:rsid w:val="009A1B26"/>
    <w:rsid w:val="009B353A"/>
    <w:rsid w:val="009F7733"/>
    <w:rsid w:val="00BF28F4"/>
    <w:rsid w:val="00C20689"/>
    <w:rsid w:val="00C35C1A"/>
    <w:rsid w:val="00C9636E"/>
    <w:rsid w:val="00CE351B"/>
    <w:rsid w:val="00CF3565"/>
    <w:rsid w:val="00DC0DC8"/>
    <w:rsid w:val="00E031E7"/>
    <w:rsid w:val="00E06185"/>
    <w:rsid w:val="00E53242"/>
    <w:rsid w:val="00ED2598"/>
    <w:rsid w:val="00EF211C"/>
    <w:rsid w:val="00F20768"/>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671A8AFF</Template>
  <TotalTime>9</TotalTime>
  <Pages>3</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7</cp:revision>
  <cp:lastPrinted>2020-08-18T11:03:00Z</cp:lastPrinted>
  <dcterms:created xsi:type="dcterms:W3CDTF">2020-08-18T10:17:00Z</dcterms:created>
  <dcterms:modified xsi:type="dcterms:W3CDTF">2020-09-11T05:48:00Z</dcterms:modified>
</cp:coreProperties>
</file>