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92AD2" w:rsidRPr="00887D45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887D45">
        <w:rPr>
          <w:b/>
          <w:sz w:val="28"/>
          <w:szCs w:val="28"/>
        </w:rPr>
        <w:t>Oświadczenie o aktualności informacji w zakresie podstaw wykluczenia               z postępowania</w:t>
      </w:r>
    </w:p>
    <w:p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0" w:name="_Hlk64364782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1" w:name="_Hlk63114424"/>
      <w:r w:rsidRPr="00A92AD2">
        <w:t>Siedziba</w:t>
      </w:r>
      <w:bookmarkEnd w:id="1"/>
      <w:r w:rsidRPr="00A92AD2">
        <w:t xml:space="preserve">    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2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3" w:name="_Hlk63114608"/>
      <w:r w:rsidRPr="00A92AD2">
        <w:t>………………………………..</w:t>
      </w:r>
    </w:p>
    <w:bookmarkEnd w:id="2"/>
    <w:bookmarkEnd w:id="3"/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4" w:name="_Hlk63114630"/>
      <w:r w:rsidRPr="00A92AD2">
        <w:t>……………………….………………</w:t>
      </w:r>
      <w:bookmarkEnd w:id="4"/>
      <w:r w:rsidRPr="00A92AD2">
        <w:t xml:space="preserve">…….. </w:t>
      </w:r>
      <w:bookmarkEnd w:id="0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A92AD2" w:rsidRPr="00A92AD2" w:rsidRDefault="00A92AD2" w:rsidP="00A92AD2">
      <w:pPr>
        <w:jc w:val="both"/>
        <w:rPr>
          <w:bCs/>
          <w:lang w:eastAsia="en-US"/>
        </w:rPr>
      </w:pPr>
    </w:p>
    <w:p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:rsidR="00EC458E" w:rsidRPr="00EC458E" w:rsidRDefault="00EC458E" w:rsidP="00EC458E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 w:rsidRPr="00EC458E">
        <w:rPr>
          <w:rFonts w:eastAsia="Calibri"/>
          <w:b/>
          <w:bCs/>
          <w:lang w:eastAsia="en-US"/>
        </w:rPr>
        <w:t>„Wykonani</w:t>
      </w:r>
      <w:bookmarkStart w:id="5" w:name="_Hlk71625848"/>
      <w:r w:rsidRPr="00EC458E">
        <w:rPr>
          <w:rFonts w:eastAsia="Calibri"/>
          <w:b/>
          <w:bCs/>
          <w:lang w:eastAsia="en-US"/>
        </w:rPr>
        <w:t>e dokumentacji projektowo-kosztorysowej na zmianę sposobu ogrzewania w</w:t>
      </w:r>
      <w:r>
        <w:rPr>
          <w:rFonts w:eastAsia="Calibri"/>
          <w:b/>
          <w:bCs/>
          <w:lang w:eastAsia="en-US"/>
        </w:rPr>
        <w:t> </w:t>
      </w:r>
      <w:r w:rsidRPr="00EC458E">
        <w:rPr>
          <w:rFonts w:eastAsia="Calibri"/>
          <w:b/>
          <w:bCs/>
          <w:lang w:eastAsia="en-US"/>
        </w:rPr>
        <w:t>lokalach mieszkalnych</w:t>
      </w:r>
      <w:bookmarkEnd w:id="5"/>
      <w:r w:rsidRPr="00EC458E">
        <w:rPr>
          <w:rFonts w:eastAsia="Calibri"/>
          <w:b/>
          <w:bCs/>
          <w:lang w:eastAsia="en-US"/>
        </w:rPr>
        <w:t>”</w:t>
      </w:r>
    </w:p>
    <w:p w:rsidR="00F06663" w:rsidRPr="00EC4A08" w:rsidRDefault="00F06663" w:rsidP="00A92AD2">
      <w:pPr>
        <w:outlineLvl w:val="0"/>
        <w:rPr>
          <w:b/>
          <w:bCs/>
        </w:rPr>
      </w:pPr>
    </w:p>
    <w:p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B02A78">
        <w:t>3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:rsidR="00A92AD2" w:rsidRDefault="00A92AD2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</w:p>
    <w:p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A92AD2" w:rsidRPr="00887D45" w:rsidRDefault="00A72233" w:rsidP="00A92AD2">
      <w:pPr>
        <w:jc w:val="center"/>
        <w:rPr>
          <w:b/>
          <w:color w:val="FF0000"/>
        </w:rPr>
      </w:pPr>
      <w:r w:rsidRPr="00887D45">
        <w:rPr>
          <w:b/>
          <w:color w:val="FF0000"/>
        </w:rPr>
        <w:t>dokument należy opatrzyć kwalifikowanym podpisem</w:t>
      </w:r>
      <w:r w:rsidRPr="00887D45">
        <w:rPr>
          <w:b/>
          <w:color w:val="FF0000"/>
        </w:rPr>
        <w:br/>
        <w:t>elektronicznym albo podpisem zaufanym albo podpisem osobistym</w:t>
      </w:r>
    </w:p>
    <w:p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404FD" w:rsidRPr="00EC458E" w:rsidRDefault="00F06663" w:rsidP="00EC458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  <w:bookmarkStart w:id="6" w:name="_GoBack"/>
      <w:bookmarkEnd w:id="6"/>
    </w:p>
    <w:sectPr w:rsidR="002404FD" w:rsidRPr="00EC458E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C1" w:rsidRDefault="00993FC1">
      <w:r>
        <w:separator/>
      </w:r>
    </w:p>
  </w:endnote>
  <w:endnote w:type="continuationSeparator" w:id="0">
    <w:p w:rsidR="00993FC1" w:rsidRDefault="009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:rsidR="00420F7F" w:rsidRPr="008B249A" w:rsidRDefault="00887D45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C1" w:rsidRDefault="00993FC1">
      <w:r>
        <w:separator/>
      </w:r>
    </w:p>
  </w:footnote>
  <w:footnote w:type="continuationSeparator" w:id="0">
    <w:p w:rsidR="00993FC1" w:rsidRDefault="0099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0B4CDE">
      <w:rPr>
        <w:sz w:val="24"/>
        <w:szCs w:val="24"/>
      </w:rPr>
      <w:t>5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731CA4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F96871">
      <w:rPr>
        <w:sz w:val="24"/>
        <w:szCs w:val="24"/>
      </w:rPr>
      <w:t>.57.</w:t>
    </w:r>
    <w:r w:rsidRPr="00FD7BE7">
      <w:rPr>
        <w:sz w:val="24"/>
        <w:szCs w:val="24"/>
      </w:rPr>
      <w:t xml:space="preserve">NB.2021 z dnia </w:t>
    </w:r>
    <w:r w:rsidR="005368EB">
      <w:rPr>
        <w:sz w:val="24"/>
        <w:szCs w:val="24"/>
      </w:rPr>
      <w:t>12 sierpnia</w:t>
    </w:r>
    <w:r w:rsidRPr="00FD7BE7">
      <w:rPr>
        <w:sz w:val="24"/>
        <w:szCs w:val="24"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8EB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1CA4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87D4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2A78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871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407F-6E1D-4287-8905-718BFBC6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AC36FAC</Template>
  <TotalTime>201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1780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17</cp:revision>
  <cp:lastPrinted>2019-10-15T08:50:00Z</cp:lastPrinted>
  <dcterms:created xsi:type="dcterms:W3CDTF">2021-04-20T10:57:00Z</dcterms:created>
  <dcterms:modified xsi:type="dcterms:W3CDTF">2021-08-12T08:54:00Z</dcterms:modified>
</cp:coreProperties>
</file>