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20" w:rsidRDefault="00B91820">
      <w:pPr>
        <w:pStyle w:val="normal0"/>
        <w:rPr>
          <w:rFonts w:ascii="Poppins" w:hAnsi="Poppins" w:cs="Poppins"/>
        </w:rPr>
      </w:pPr>
    </w:p>
    <w:tbl>
      <w:tblPr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085"/>
        <w:gridCol w:w="2100"/>
        <w:gridCol w:w="900"/>
        <w:gridCol w:w="1560"/>
      </w:tblGrid>
      <w:tr w:rsidR="00B91820" w:rsidTr="00CD1279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</w:rPr>
            </w:pPr>
            <w:r w:rsidRPr="00CD1279">
              <w:rPr>
                <w:rFonts w:ascii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CD1279">
              <w:rPr>
                <w:rFonts w:ascii="Poppins" w:hAnsi="Poppins" w:cs="Poppins"/>
              </w:rPr>
              <w:t>Święciechowa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CD1279">
              <w:rPr>
                <w:rFonts w:ascii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CD1279">
              <w:rPr>
                <w:rFonts w:ascii="Poppins" w:hAnsi="Poppins" w:cs="Poppins"/>
              </w:rPr>
              <w:t>0</w:t>
            </w:r>
            <w:r>
              <w:rPr>
                <w:rFonts w:ascii="Poppins" w:hAnsi="Poppins" w:cs="Poppins"/>
              </w:rPr>
              <w:t>7</w:t>
            </w:r>
            <w:r w:rsidRPr="00CD1279">
              <w:rPr>
                <w:rFonts w:ascii="Poppins" w:hAnsi="Poppins" w:cs="Poppins"/>
              </w:rPr>
              <w:t>.08.2021</w:t>
            </w:r>
          </w:p>
        </w:tc>
      </w:tr>
    </w:tbl>
    <w:p w:rsidR="00B91820" w:rsidRDefault="00B91820">
      <w:pPr>
        <w:pStyle w:val="normal0"/>
        <w:rPr>
          <w:rFonts w:ascii="Poppins" w:hAnsi="Poppins" w:cs="Poppins"/>
        </w:rPr>
      </w:pPr>
    </w:p>
    <w:tbl>
      <w:tblPr>
        <w:tblW w:w="1569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690"/>
      </w:tblGrid>
      <w:tr w:rsidR="00B91820" w:rsidTr="00CD127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CD1279">
              <w:rPr>
                <w:rFonts w:ascii="Poppins" w:hAnsi="Poppins" w:cs="Poppins"/>
              </w:rPr>
              <w:t>Zamawiający</w:t>
            </w:r>
          </w:p>
        </w:tc>
      </w:tr>
      <w:tr w:rsidR="00B91820" w:rsidTr="00CD1279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CD1279">
              <w:rPr>
                <w:rFonts w:ascii="Poppins" w:hAnsi="Poppins" w:cs="Poppins"/>
              </w:rPr>
              <w:t>Gmina Święciechowa</w:t>
            </w:r>
          </w:p>
        </w:tc>
      </w:tr>
      <w:tr w:rsidR="00B91820" w:rsidTr="00CD127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CD1279">
              <w:rPr>
                <w:rFonts w:ascii="Poppins" w:hAnsi="Poppins" w:cs="Poppins"/>
              </w:rPr>
              <w:t>Ułańska 4</w:t>
            </w:r>
          </w:p>
        </w:tc>
      </w:tr>
      <w:tr w:rsidR="00B91820" w:rsidTr="00CD127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CD1279">
              <w:rPr>
                <w:rFonts w:ascii="Poppins" w:hAnsi="Poppins" w:cs="Poppins"/>
              </w:rPr>
              <w:t>64-115 Święciechowa</w:t>
            </w:r>
          </w:p>
        </w:tc>
      </w:tr>
    </w:tbl>
    <w:p w:rsidR="00B91820" w:rsidRDefault="00B91820">
      <w:pPr>
        <w:pStyle w:val="normal0"/>
        <w:rPr>
          <w:rFonts w:ascii="Poppins" w:hAnsi="Poppins" w:cs="Poppins"/>
        </w:rPr>
      </w:pPr>
    </w:p>
    <w:p w:rsidR="00B91820" w:rsidRDefault="00B91820">
      <w:pPr>
        <w:pStyle w:val="normal0"/>
        <w:jc w:val="center"/>
        <w:rPr>
          <w:rFonts w:ascii="Poppins" w:hAnsi="Poppins" w:cs="Poppins"/>
          <w:sz w:val="36"/>
          <w:szCs w:val="36"/>
        </w:rPr>
      </w:pPr>
      <w:r>
        <w:rPr>
          <w:rFonts w:ascii="Poppins" w:hAnsi="Poppins" w:cs="Poppins"/>
          <w:sz w:val="36"/>
          <w:szCs w:val="36"/>
        </w:rPr>
        <w:t>INFORMACJA Z OTWARCIA OFERT</w:t>
      </w:r>
    </w:p>
    <w:p w:rsidR="00B91820" w:rsidRDefault="00B91820">
      <w:pPr>
        <w:pStyle w:val="normal0"/>
        <w:rPr>
          <w:rFonts w:ascii="Poppins" w:hAnsi="Poppins" w:cs="Poppins"/>
          <w:sz w:val="36"/>
          <w:szCs w:val="36"/>
        </w:rPr>
      </w:pPr>
    </w:p>
    <w:tbl>
      <w:tblPr>
        <w:tblW w:w="1576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80"/>
        <w:gridCol w:w="13485"/>
      </w:tblGrid>
      <w:tr w:rsidR="00B91820" w:rsidTr="00CD127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Budowa oświetlenia drogowego w Święciechowie przy ulicy Warzywnej</w:t>
            </w:r>
          </w:p>
        </w:tc>
      </w:tr>
      <w:tr w:rsidR="00B91820" w:rsidTr="00CD127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GN.271.17.2021</w:t>
            </w:r>
          </w:p>
        </w:tc>
      </w:tr>
      <w:tr w:rsidR="00B91820" w:rsidTr="00CD1279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Zapytanie ofertowe</w:t>
            </w:r>
          </w:p>
        </w:tc>
      </w:tr>
      <w:tr w:rsidR="00B91820" w:rsidTr="00CD127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 xml:space="preserve"> https://platformazakupowa.pl/transakcja/487760</w:t>
            </w:r>
          </w:p>
        </w:tc>
      </w:tr>
    </w:tbl>
    <w:p w:rsidR="00B91820" w:rsidRDefault="00B91820">
      <w:pPr>
        <w:pStyle w:val="normal0"/>
        <w:rPr>
          <w:rFonts w:ascii="Poppins" w:hAnsi="Poppins" w:cs="Poppins"/>
          <w:sz w:val="18"/>
          <w:szCs w:val="18"/>
        </w:rPr>
      </w:pPr>
    </w:p>
    <w:tbl>
      <w:tblPr>
        <w:tblW w:w="1545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450"/>
      </w:tblGrid>
      <w:tr w:rsidR="00B91820" w:rsidTr="00CD1279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jc w:val="both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Zamawiający informuje</w:t>
            </w:r>
            <w:r w:rsidRPr="00ED61A7">
              <w:rPr>
                <w:rFonts w:ascii="Poppins" w:hAnsi="Poppins" w:cs="Poppins"/>
                <w:sz w:val="18"/>
                <w:szCs w:val="18"/>
              </w:rPr>
              <w:t>, że:</w:t>
            </w:r>
          </w:p>
        </w:tc>
      </w:tr>
    </w:tbl>
    <w:p w:rsidR="00B91820" w:rsidRDefault="00B91820">
      <w:pPr>
        <w:pStyle w:val="normal0"/>
        <w:rPr>
          <w:rFonts w:ascii="Poppins" w:hAnsi="Poppins" w:cs="Poppins"/>
          <w:sz w:val="18"/>
          <w:szCs w:val="18"/>
        </w:rPr>
      </w:pPr>
    </w:p>
    <w:tbl>
      <w:tblPr>
        <w:tblW w:w="15825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B91820" w:rsidTr="00CD127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06-08-2021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14:45:00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UG Święciechowa</w:t>
            </w:r>
          </w:p>
        </w:tc>
      </w:tr>
      <w:tr w:rsidR="00B91820" w:rsidTr="00CD127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B91820" w:rsidTr="00CD127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 xml:space="preserve"> Budowa oświetlenia drogowego w Święciechowie przy ulicy Warzywnej 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44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CD1279">
              <w:rPr>
                <w:rFonts w:ascii="Poppins" w:hAnsi="Poppins" w:cs="Poppins"/>
                <w:sz w:val="18"/>
                <w:szCs w:val="18"/>
              </w:rPr>
              <w:t>430.00 BRUTTO PLN</w:t>
            </w:r>
          </w:p>
        </w:tc>
      </w:tr>
      <w:tr w:rsidR="00B91820" w:rsidTr="00CD127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B91820" w:rsidRDefault="00B91820">
      <w:pPr>
        <w:pStyle w:val="normal0"/>
        <w:widowControl w:val="0"/>
        <w:spacing w:line="240" w:lineRule="auto"/>
        <w:rPr>
          <w:rFonts w:ascii="Poppins" w:hAnsi="Poppins" w:cs="Poppins"/>
        </w:rPr>
      </w:pPr>
    </w:p>
    <w:p w:rsidR="00B91820" w:rsidRDefault="00B91820">
      <w:pPr>
        <w:pStyle w:val="normal0"/>
        <w:widowControl w:val="0"/>
        <w:spacing w:line="240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</w:rPr>
        <w:t xml:space="preserve"> Budowa oświetlenia drogowego w Święciechowie przy ulicy Warzywnej </w:t>
      </w:r>
    </w:p>
    <w:tbl>
      <w:tblPr>
        <w:tblW w:w="15808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19"/>
        <w:gridCol w:w="4134"/>
        <w:gridCol w:w="3165"/>
        <w:gridCol w:w="3645"/>
        <w:gridCol w:w="3645"/>
      </w:tblGrid>
      <w:tr w:rsidR="00B91820" w:rsidTr="00CD1279"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Cena</w:t>
            </w:r>
          </w:p>
          <w:p w:rsidR="00B91820" w:rsidRPr="00CD1279" w:rsidRDefault="00B91820" w:rsidP="00CD1279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Warunki płatności</w:t>
            </w:r>
          </w:p>
          <w:p w:rsidR="00B91820" w:rsidRPr="00CD1279" w:rsidRDefault="00B91820" w:rsidP="00CD1279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Termin realizacji</w:t>
            </w:r>
          </w:p>
          <w:p w:rsidR="00B91820" w:rsidRPr="00CD1279" w:rsidRDefault="00B91820" w:rsidP="00CD1279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0%</w:t>
            </w:r>
          </w:p>
        </w:tc>
      </w:tr>
      <w:tr w:rsidR="00B91820" w:rsidTr="00CD1279"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 xml:space="preserve">PHU IPE GRZEGORZ PILARCZYK </w:t>
            </w:r>
          </w:p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Roszkówko 25</w:t>
            </w:r>
          </w:p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63 - 230 Witaszyce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31 334.32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820" w:rsidRPr="00CD1279" w:rsidRDefault="00B91820" w:rsidP="00CD1279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D1279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B91820" w:rsidRPr="00CD1279" w:rsidRDefault="00B91820" w:rsidP="00CD1279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B91820" w:rsidRDefault="00B91820">
      <w:pPr>
        <w:pStyle w:val="normal0"/>
        <w:rPr>
          <w:rFonts w:ascii="Poppins" w:hAnsi="Poppins" w:cs="Poppins"/>
        </w:rPr>
      </w:pPr>
    </w:p>
    <w:p w:rsidR="00B91820" w:rsidRDefault="00B91820">
      <w:pPr>
        <w:pStyle w:val="normal0"/>
        <w:rPr>
          <w:rFonts w:ascii="Poppins" w:hAnsi="Poppins" w:cs="Poppins"/>
          <w:sz w:val="18"/>
          <w:szCs w:val="18"/>
        </w:rPr>
      </w:pPr>
    </w:p>
    <w:p w:rsidR="00B91820" w:rsidRDefault="00B91820">
      <w:pPr>
        <w:pStyle w:val="normal0"/>
        <w:rPr>
          <w:rFonts w:ascii="Poppins" w:hAnsi="Poppins" w:cs="Poppins"/>
          <w:sz w:val="18"/>
          <w:szCs w:val="18"/>
        </w:rPr>
      </w:pPr>
    </w:p>
    <w:p w:rsidR="00B91820" w:rsidRDefault="00B91820">
      <w:pPr>
        <w:pStyle w:val="normal0"/>
        <w:rPr>
          <w:rFonts w:ascii="Poppins" w:hAnsi="Poppins" w:cs="Poppins"/>
        </w:rPr>
      </w:pPr>
    </w:p>
    <w:p w:rsidR="00B91820" w:rsidRDefault="00B91820">
      <w:pPr>
        <w:pStyle w:val="normal0"/>
        <w:rPr>
          <w:rFonts w:ascii="Poppins" w:hAnsi="Poppins" w:cs="Poppins"/>
        </w:rPr>
      </w:pPr>
    </w:p>
    <w:p w:rsidR="00B91820" w:rsidRDefault="00B91820" w:rsidP="00D506A5">
      <w:pPr>
        <w:pStyle w:val="normal0"/>
        <w:ind w:left="10080" w:firstLine="720"/>
        <w:rPr>
          <w:rFonts w:ascii="Poppins" w:hAnsi="Poppins" w:cs="Poppins"/>
          <w:sz w:val="18"/>
          <w:szCs w:val="18"/>
        </w:rPr>
      </w:pPr>
      <w:r w:rsidRPr="00FA3CFF">
        <w:rPr>
          <w:rFonts w:ascii="Poppins" w:hAnsi="Poppins" w:cs="Poppins"/>
          <w:sz w:val="24"/>
          <w:szCs w:val="24"/>
        </w:rPr>
        <w:t>Zatwierdzam</w:t>
      </w:r>
    </w:p>
    <w:sectPr w:rsidR="00B91820" w:rsidSect="009D021B">
      <w:headerReference w:type="default" r:id="rId6"/>
      <w:footerReference w:type="default" r:id="rId7"/>
      <w:pgSz w:w="16838" w:h="11906" w:orient="landscape"/>
      <w:pgMar w:top="283" w:right="566" w:bottom="283" w:left="566" w:header="708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20" w:rsidRDefault="00B91820" w:rsidP="009D021B">
      <w:pPr>
        <w:spacing w:line="240" w:lineRule="auto"/>
      </w:pPr>
      <w:r>
        <w:separator/>
      </w:r>
    </w:p>
  </w:endnote>
  <w:endnote w:type="continuationSeparator" w:id="0">
    <w:p w:rsidR="00B91820" w:rsidRDefault="00B91820" w:rsidP="009D0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20" w:rsidRDefault="00B91820">
    <w:pPr>
      <w:pStyle w:val="normal0"/>
    </w:pPr>
  </w:p>
  <w:p w:rsidR="00B91820" w:rsidRDefault="00B91820">
    <w:pPr>
      <w:pStyle w:val="normal0"/>
      <w:jc w:val="right"/>
    </w:pPr>
  </w:p>
  <w:p w:rsidR="00B91820" w:rsidRDefault="00B91820">
    <w:pPr>
      <w:pStyle w:val="normal0"/>
      <w:jc w:val="right"/>
    </w:pPr>
    <w:r>
      <w:t xml:space="preserve">strona </w:t>
    </w: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20" w:rsidRDefault="00B91820" w:rsidP="009D021B">
      <w:pPr>
        <w:spacing w:line="240" w:lineRule="auto"/>
      </w:pPr>
      <w:r>
        <w:separator/>
      </w:r>
    </w:p>
  </w:footnote>
  <w:footnote w:type="continuationSeparator" w:id="0">
    <w:p w:rsidR="00B91820" w:rsidRDefault="00B91820" w:rsidP="009D02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20" w:rsidRDefault="00B91820">
    <w:pPr>
      <w:pStyle w:val="normal0"/>
    </w:pPr>
  </w:p>
  <w:p w:rsidR="00B91820" w:rsidRDefault="00B91820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21B"/>
    <w:rsid w:val="009D021B"/>
    <w:rsid w:val="00B91820"/>
    <w:rsid w:val="00CD1279"/>
    <w:rsid w:val="00CF4F80"/>
    <w:rsid w:val="00D506A5"/>
    <w:rsid w:val="00ED61A7"/>
    <w:rsid w:val="00FA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D02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D02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D02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D02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D021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D02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555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555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555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555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555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555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9D021B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9D021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555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D021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14555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yl">
    <w:name w:val="Styl"/>
    <w:uiPriority w:val="99"/>
    <w:rsid w:val="009D021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6">
    <w:name w:val="Styl6"/>
    <w:uiPriority w:val="99"/>
    <w:rsid w:val="009D021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9D021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uiPriority w:val="99"/>
    <w:rsid w:val="009D021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uiPriority w:val="99"/>
    <w:rsid w:val="009D021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9D021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uiPriority w:val="99"/>
    <w:rsid w:val="009D021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D506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555"/>
    <w:rPr>
      <w:lang/>
    </w:rPr>
  </w:style>
  <w:style w:type="paragraph" w:styleId="Footer">
    <w:name w:val="footer"/>
    <w:basedOn w:val="Normal"/>
    <w:link w:val="FooterChar"/>
    <w:uiPriority w:val="99"/>
    <w:rsid w:val="00D506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555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148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apra</cp:lastModifiedBy>
  <cp:revision>2</cp:revision>
  <dcterms:created xsi:type="dcterms:W3CDTF">2021-08-06T12:58:00Z</dcterms:created>
  <dcterms:modified xsi:type="dcterms:W3CDTF">2021-08-06T13:00:00Z</dcterms:modified>
</cp:coreProperties>
</file>