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2BAB" w14:textId="77777777" w:rsidR="00EA0C14" w:rsidRDefault="00EA0C14" w:rsidP="00EA0C14">
      <w:pPr>
        <w:pStyle w:val="NormalnyWeb"/>
        <w:jc w:val="right"/>
      </w:pPr>
      <w:r>
        <w:t xml:space="preserve">                                                                                 Kraków, dnia 2024.04.02</w:t>
      </w:r>
    </w:p>
    <w:p w14:paraId="65720C5F" w14:textId="77777777" w:rsidR="00EA0C14" w:rsidRDefault="00EA0C14" w:rsidP="00EA0C14">
      <w:pPr>
        <w:pStyle w:val="NormalnyWeb"/>
      </w:pPr>
      <w:r>
        <w:t xml:space="preserve"> </w:t>
      </w:r>
    </w:p>
    <w:p w14:paraId="63517CC4" w14:textId="094D60B3" w:rsidR="00EA0C14" w:rsidRDefault="002A59E7" w:rsidP="00EA0C14">
      <w:pPr>
        <w:pStyle w:val="NormalnyWeb"/>
      </w:pPr>
      <w:r>
        <w:t>Dotyczy: Zapytania ofertowego  4</w:t>
      </w:r>
      <w:r w:rsidR="00EA0C14">
        <w:t>/2024/ER „</w:t>
      </w:r>
      <w:r w:rsidR="00882FCC" w:rsidRPr="00882FCC">
        <w:rPr>
          <w:b/>
        </w:rPr>
        <w:t xml:space="preserve">Usługa projektowania </w:t>
      </w:r>
      <w:bookmarkStart w:id="0" w:name="_GoBack"/>
      <w:bookmarkEnd w:id="0"/>
      <w:r w:rsidR="00882FCC" w:rsidRPr="00882FCC">
        <w:rPr>
          <w:b/>
        </w:rPr>
        <w:t>oraz wykonania i montażu naklejek, tablic, banerów oraz innych napisów</w:t>
      </w:r>
      <w:r w:rsidR="00882FCC">
        <w:t>” (ID 902611</w:t>
      </w:r>
      <w:r w:rsidR="00EA0C14">
        <w:t xml:space="preserve">). </w:t>
      </w:r>
    </w:p>
    <w:p w14:paraId="482C4664" w14:textId="77A1D656" w:rsidR="00EA0C14" w:rsidRDefault="00EA0C14" w:rsidP="00EA0C14">
      <w:pPr>
        <w:pStyle w:val="NormalnyWeb"/>
      </w:pPr>
      <w:r>
        <w:t>W w/</w:t>
      </w:r>
      <w:r w:rsidR="002A59E7">
        <w:t>w postępowaniu zostało złożone 7 ofert</w:t>
      </w:r>
      <w:r>
        <w:t xml:space="preserve">. </w:t>
      </w:r>
    </w:p>
    <w:p w14:paraId="65954657" w14:textId="77777777" w:rsidR="00EA0C14" w:rsidRDefault="00EA0C14" w:rsidP="00EA0C14">
      <w:pPr>
        <w:pStyle w:val="NormalnyWeb"/>
        <w:rPr>
          <w:b/>
        </w:rPr>
      </w:pPr>
      <w:r>
        <w:rPr>
          <w:b/>
        </w:rPr>
        <w:t>Zestawienie ofert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EA0C14" w14:paraId="026F3E53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538B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D076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EA0C14" w14:paraId="3F3D2FCF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8F8" w14:textId="39338A9A" w:rsidR="00EA0C14" w:rsidRPr="002A59E7" w:rsidRDefault="002A59E7" w:rsidP="002A59E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2A59E7">
              <w:rPr>
                <w:b/>
              </w:rPr>
              <w:t>Makroserwis</w:t>
            </w:r>
            <w:proofErr w:type="spellEnd"/>
            <w:r w:rsidRPr="002A59E7">
              <w:rPr>
                <w:b/>
              </w:rPr>
              <w:t xml:space="preserve"> Vladislav Lee</w:t>
            </w:r>
            <w:r w:rsidRPr="002A59E7">
              <w:rPr>
                <w:b/>
              </w:rPr>
              <w:br/>
              <w:t>4</w:t>
            </w:r>
            <w:r>
              <w:rPr>
                <w:b/>
              </w:rPr>
              <w:t>0-073 Katowice, Strzelecka, 2/1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E5CF" w14:textId="17A28A1C" w:rsidR="00EA0C14" w:rsidRDefault="00CA5F5B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48 966,30</w:t>
            </w:r>
          </w:p>
        </w:tc>
      </w:tr>
    </w:tbl>
    <w:p w14:paraId="295FEA8C" w14:textId="77777777" w:rsidR="00EA0C14" w:rsidRDefault="00EA0C14" w:rsidP="002A59E7">
      <w:pPr>
        <w:pStyle w:val="NormalnyWeb"/>
        <w:spacing w:before="0" w:beforeAutospacing="0" w:after="0" w:afterAutospacing="0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EA0C14" w14:paraId="46937185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C83C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9BA8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EA0C14" w14:paraId="276091EB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213" w14:textId="7DABEBD5" w:rsidR="00EA0C14" w:rsidRDefault="002A59E7" w:rsidP="008E5178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7D431E">
              <w:rPr>
                <w:b/>
              </w:rPr>
              <w:t>Gabidruk</w:t>
            </w:r>
            <w:proofErr w:type="spellEnd"/>
            <w:r w:rsidR="007D431E">
              <w:rPr>
                <w:b/>
              </w:rPr>
              <w:t xml:space="preserve"> Bogdan Waśniowski </w:t>
            </w:r>
          </w:p>
          <w:p w14:paraId="65C83D9E" w14:textId="27213AD9" w:rsidR="007D431E" w:rsidRPr="007D431E" w:rsidRDefault="007D431E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Ul. Garlicka 100, 32-087 Garlica Murowana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BC7" w14:textId="2E6473DA" w:rsidR="00EA0C14" w:rsidRDefault="00CA5F5B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46 223,40</w:t>
            </w:r>
          </w:p>
        </w:tc>
      </w:tr>
      <w:tr w:rsidR="00EA0C14" w14:paraId="739E4A52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A8EE" w14:textId="77777777" w:rsidR="00EA0C14" w:rsidRDefault="00EA0C14" w:rsidP="008E5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9404" w14:textId="77777777" w:rsidR="00EA0C14" w:rsidRDefault="00EA0C14" w:rsidP="008E517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A962926" w14:textId="77777777" w:rsidR="00EA0C14" w:rsidRDefault="00EA0C14" w:rsidP="00EA0C14"/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2A59E7" w14:paraId="3D7277E2" w14:textId="77777777" w:rsidTr="00EA2E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ED5A" w14:textId="77777777" w:rsidR="002A59E7" w:rsidRDefault="002A59E7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A09C" w14:textId="77777777" w:rsidR="002A59E7" w:rsidRDefault="002A59E7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2A59E7" w14:paraId="2AF327B8" w14:textId="77777777" w:rsidTr="00EA2E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290" w14:textId="692BC38B" w:rsidR="002A59E7" w:rsidRPr="002A59E7" w:rsidRDefault="002A59E7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A59E7">
              <w:rPr>
                <w:b/>
              </w:rPr>
              <w:t xml:space="preserve">MM Maciej </w:t>
            </w:r>
            <w:proofErr w:type="spellStart"/>
            <w:r w:rsidRPr="002A59E7">
              <w:rPr>
                <w:b/>
              </w:rPr>
              <w:t>Palion</w:t>
            </w:r>
            <w:proofErr w:type="spellEnd"/>
            <w:r w:rsidRPr="002A59E7">
              <w:rPr>
                <w:b/>
              </w:rPr>
              <w:br/>
              <w:t xml:space="preserve">43-460 Wisła, </w:t>
            </w:r>
            <w:r w:rsidR="007D431E">
              <w:rPr>
                <w:b/>
              </w:rPr>
              <w:t xml:space="preserve">ul. </w:t>
            </w:r>
            <w:r w:rsidRPr="002A59E7">
              <w:rPr>
                <w:b/>
              </w:rPr>
              <w:t>Prusa 12a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9DE" w14:textId="72A06C53" w:rsidR="002A59E7" w:rsidRDefault="00CA5F5B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188 750,88</w:t>
            </w:r>
          </w:p>
        </w:tc>
      </w:tr>
    </w:tbl>
    <w:p w14:paraId="0DB545F0" w14:textId="77777777" w:rsidR="00EA0C14" w:rsidRDefault="00EA0C14" w:rsidP="00EA0C14">
      <w:pPr>
        <w:pStyle w:val="NormalnyWeb"/>
        <w:spacing w:before="0" w:beforeAutospacing="0" w:after="0" w:afterAutospacing="0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2A59E7" w14:paraId="64ADF894" w14:textId="77777777" w:rsidTr="00EA2E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B15E" w14:textId="77777777" w:rsidR="002A59E7" w:rsidRDefault="002A59E7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45AD" w14:textId="77777777" w:rsidR="002A59E7" w:rsidRDefault="002A59E7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2A59E7" w14:paraId="4C017B0E" w14:textId="77777777" w:rsidTr="00EA2E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3D7" w14:textId="39977BD4" w:rsidR="002A59E7" w:rsidRPr="002A59E7" w:rsidRDefault="002A59E7" w:rsidP="00CA5F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A59E7">
              <w:rPr>
                <w:b/>
              </w:rPr>
              <w:t xml:space="preserve">Agencja Reklamowo Wydawnicza Studio B&amp;W </w:t>
            </w:r>
            <w:r>
              <w:rPr>
                <w:b/>
              </w:rPr>
              <w:t>W</w:t>
            </w:r>
            <w:r w:rsidRPr="002A59E7">
              <w:rPr>
                <w:b/>
              </w:rPr>
              <w:t xml:space="preserve">ojciech </w:t>
            </w:r>
            <w:r>
              <w:rPr>
                <w:b/>
              </w:rPr>
              <w:t>J</w:t>
            </w:r>
            <w:r w:rsidR="007D431E">
              <w:rPr>
                <w:b/>
              </w:rPr>
              <w:t>anecki</w:t>
            </w:r>
            <w:r w:rsidR="007D431E">
              <w:rPr>
                <w:b/>
              </w:rPr>
              <w:br/>
              <w:t>41-200 Sosnowiec, ul. P</w:t>
            </w:r>
            <w:r w:rsidRPr="002A59E7">
              <w:rPr>
                <w:b/>
              </w:rPr>
              <w:t>odjazdowa 2/31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6C10" w14:textId="5FF0893B" w:rsidR="002A59E7" w:rsidRDefault="00CA5F5B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35 916,00</w:t>
            </w:r>
          </w:p>
        </w:tc>
      </w:tr>
    </w:tbl>
    <w:p w14:paraId="4D47913D" w14:textId="77777777" w:rsidR="002A59E7" w:rsidRDefault="002A59E7" w:rsidP="00EA0C14">
      <w:pPr>
        <w:pStyle w:val="NormalnyWeb"/>
        <w:spacing w:before="0" w:beforeAutospacing="0" w:after="0" w:afterAutospacing="0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2A59E7" w14:paraId="04C29A45" w14:textId="77777777" w:rsidTr="00EA2E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DAFB" w14:textId="77777777" w:rsidR="002A59E7" w:rsidRDefault="002A59E7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AA86" w14:textId="77777777" w:rsidR="002A59E7" w:rsidRDefault="002A59E7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2A59E7" w14:paraId="6DF889F9" w14:textId="77777777" w:rsidTr="00EA2E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7CD" w14:textId="77777777" w:rsidR="002A59E7" w:rsidRDefault="00CA5F5B" w:rsidP="00EA2E78">
            <w:pPr>
              <w:spacing w:line="256" w:lineRule="auto"/>
              <w:jc w:val="center"/>
              <w:rPr>
                <w:b/>
              </w:rPr>
            </w:pPr>
            <w:r w:rsidRPr="002A59E7">
              <w:rPr>
                <w:b/>
              </w:rPr>
              <w:t>Agencja Reklamowo</w:t>
            </w:r>
            <w:r>
              <w:rPr>
                <w:b/>
              </w:rPr>
              <w:t xml:space="preserve"> – Marketingowa Sylwiusz </w:t>
            </w:r>
            <w:proofErr w:type="spellStart"/>
            <w:r>
              <w:rPr>
                <w:b/>
              </w:rPr>
              <w:t>Gruś</w:t>
            </w:r>
            <w:proofErr w:type="spellEnd"/>
          </w:p>
          <w:p w14:paraId="38A4F666" w14:textId="1C8EA1A6" w:rsidR="00CA5F5B" w:rsidRDefault="00CA5F5B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Ul. Wilcza 8/1, 56-120 Brzeg </w:t>
            </w:r>
            <w:proofErr w:type="spellStart"/>
            <w:r>
              <w:rPr>
                <w:b/>
              </w:rPr>
              <w:t>Dl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CC6" w14:textId="28849604" w:rsidR="002A59E7" w:rsidRDefault="00CA5F5B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64 430,48</w:t>
            </w:r>
          </w:p>
        </w:tc>
      </w:tr>
    </w:tbl>
    <w:p w14:paraId="6FDA93E0" w14:textId="77777777" w:rsidR="002A59E7" w:rsidRDefault="002A59E7" w:rsidP="00EA0C14">
      <w:pPr>
        <w:pStyle w:val="NormalnyWeb"/>
        <w:spacing w:before="0" w:beforeAutospacing="0" w:after="0" w:afterAutospacing="0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2A59E7" w14:paraId="2941C8E2" w14:textId="77777777" w:rsidTr="00EA2E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6D11" w14:textId="77777777" w:rsidR="002A59E7" w:rsidRDefault="002A59E7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272D" w14:textId="77777777" w:rsidR="002A59E7" w:rsidRDefault="002A59E7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2A59E7" w14:paraId="202B5AF3" w14:textId="77777777" w:rsidTr="00EA2E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5F5" w14:textId="58B3DE48" w:rsidR="002A59E7" w:rsidRDefault="00CA5F5B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Przedsiębiorstwo Techniczne PLEX Sp. z o.o.</w:t>
            </w:r>
          </w:p>
          <w:p w14:paraId="5BC45047" w14:textId="2394ACA2" w:rsidR="00CA5F5B" w:rsidRDefault="00CA5F5B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Chorzowska 58, 44-100 Gliwice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D41" w14:textId="66097AC3" w:rsidR="002A59E7" w:rsidRDefault="00CA5F5B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74 780,43</w:t>
            </w:r>
          </w:p>
        </w:tc>
      </w:tr>
    </w:tbl>
    <w:p w14:paraId="72D211AF" w14:textId="77777777" w:rsidR="002A59E7" w:rsidRDefault="002A59E7" w:rsidP="00EA0C14">
      <w:pPr>
        <w:pStyle w:val="NormalnyWeb"/>
        <w:spacing w:before="0" w:beforeAutospacing="0" w:after="0" w:afterAutospacing="0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2A59E7" w14:paraId="18385680" w14:textId="77777777" w:rsidTr="00EA2E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C555" w14:textId="77777777" w:rsidR="002A59E7" w:rsidRDefault="002A59E7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23AC" w14:textId="77777777" w:rsidR="002A59E7" w:rsidRDefault="002A59E7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2A59E7" w14:paraId="0CA155FF" w14:textId="77777777" w:rsidTr="00EA2E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66C" w14:textId="5FCF7A60" w:rsidR="002A59E7" w:rsidRDefault="00CA5F5B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Agencja Reklamowa Mostowicz Marta </w:t>
            </w:r>
            <w:proofErr w:type="spellStart"/>
            <w:r>
              <w:rPr>
                <w:b/>
                <w:lang w:eastAsia="en-US"/>
              </w:rPr>
              <w:t>Zimirska</w:t>
            </w:r>
            <w:proofErr w:type="spellEnd"/>
          </w:p>
          <w:p w14:paraId="445B3E3F" w14:textId="03AA6BB9" w:rsidR="00CA5F5B" w:rsidRDefault="00CA5F5B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Os. Złotego Wieku 10/5, 31-</w:t>
            </w:r>
            <w:r w:rsidR="007D431E">
              <w:rPr>
                <w:b/>
                <w:lang w:eastAsia="en-US"/>
              </w:rPr>
              <w:t>615 Kraków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73E" w14:textId="18623487" w:rsidR="002A59E7" w:rsidRDefault="007D431E" w:rsidP="00EA2E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78 597,00</w:t>
            </w:r>
          </w:p>
        </w:tc>
      </w:tr>
    </w:tbl>
    <w:p w14:paraId="3A4CE8EE" w14:textId="77777777" w:rsidR="002A59E7" w:rsidRDefault="002A59E7" w:rsidP="00EA0C14">
      <w:pPr>
        <w:pStyle w:val="NormalnyWeb"/>
        <w:spacing w:before="0" w:beforeAutospacing="0" w:after="0" w:afterAutospacing="0"/>
        <w:rPr>
          <w:b/>
        </w:rPr>
      </w:pPr>
    </w:p>
    <w:p w14:paraId="1F3D0C57" w14:textId="77777777" w:rsidR="002A59E7" w:rsidRDefault="002A59E7" w:rsidP="00EA0C14">
      <w:pPr>
        <w:pStyle w:val="NormalnyWeb"/>
        <w:spacing w:before="0" w:beforeAutospacing="0" w:after="0" w:afterAutospacing="0"/>
        <w:rPr>
          <w:b/>
        </w:rPr>
      </w:pPr>
    </w:p>
    <w:p w14:paraId="040F24C6" w14:textId="77777777" w:rsidR="002A59E7" w:rsidRDefault="002A59E7" w:rsidP="00EA0C14">
      <w:pPr>
        <w:pStyle w:val="NormalnyWeb"/>
        <w:spacing w:before="0" w:beforeAutospacing="0" w:after="0" w:afterAutospacing="0"/>
        <w:rPr>
          <w:b/>
        </w:rPr>
      </w:pPr>
    </w:p>
    <w:p w14:paraId="54027820" w14:textId="77777777" w:rsidR="002A59E7" w:rsidRDefault="002A59E7" w:rsidP="00EA0C14">
      <w:pPr>
        <w:pStyle w:val="NormalnyWeb"/>
        <w:spacing w:before="0" w:beforeAutospacing="0" w:after="0" w:afterAutospacing="0"/>
        <w:rPr>
          <w:b/>
        </w:rPr>
      </w:pPr>
    </w:p>
    <w:p w14:paraId="7E48C553" w14:textId="77777777" w:rsidR="00EA0C14" w:rsidRDefault="00EA0C14" w:rsidP="00EA0C1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Zgodność oferty z zapisami SWZ.</w:t>
      </w:r>
    </w:p>
    <w:p w14:paraId="48C709BF" w14:textId="77777777" w:rsidR="00EA0C14" w:rsidRDefault="00EA0C14" w:rsidP="00EA0C14">
      <w:pPr>
        <w:pStyle w:val="NormalnyWeb"/>
        <w:spacing w:before="0" w:beforeAutospacing="0" w:after="0" w:afterAutospacing="0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EA0C14" w14:paraId="7CC9DAF9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C353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FFF2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Zgodność oferty z zapisami SWZ</w:t>
            </w:r>
          </w:p>
        </w:tc>
      </w:tr>
      <w:tr w:rsidR="00EA0C14" w14:paraId="0561FA64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717" w14:textId="7E17D04B" w:rsidR="00EA0C14" w:rsidRDefault="007D431E" w:rsidP="008E5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en-US"/>
              </w:rPr>
            </w:pPr>
            <w:proofErr w:type="spellStart"/>
            <w:r w:rsidRPr="002A59E7">
              <w:rPr>
                <w:b/>
              </w:rPr>
              <w:lastRenderedPageBreak/>
              <w:t>Makroserwis</w:t>
            </w:r>
            <w:proofErr w:type="spellEnd"/>
            <w:r w:rsidRPr="002A59E7">
              <w:rPr>
                <w:b/>
              </w:rPr>
              <w:t xml:space="preserve"> Vladislav Lee</w:t>
            </w:r>
            <w:r w:rsidRPr="002A59E7">
              <w:rPr>
                <w:b/>
              </w:rPr>
              <w:br/>
              <w:t>4</w:t>
            </w:r>
            <w:r>
              <w:rPr>
                <w:b/>
              </w:rPr>
              <w:t>0-073 Katowice, Strzelecka, 2/1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819" w14:textId="77777777" w:rsidR="00EA0C14" w:rsidRDefault="00EA0C14" w:rsidP="008E5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Oferta odrzucona, nie zgodna z zapisami SWZ:</w:t>
            </w:r>
          </w:p>
          <w:p w14:paraId="3FB18082" w14:textId="77777777" w:rsidR="00EA0C14" w:rsidRDefault="00EA0C14" w:rsidP="008E5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brak Oświadczenia Wykonawcy, że nie zachodzą przesłanki wykluczenia z postępowania na podstawie art. 7 ust. 1 w zw. z art. 7 ust. 9 ustawy z dnia 13 kwietnia 2022 r. </w:t>
            </w:r>
          </w:p>
          <w:p w14:paraId="179BC482" w14:textId="77777777" w:rsidR="00EA0C14" w:rsidRDefault="00EA0C14" w:rsidP="008E5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daty końcowej związania ofertą</w:t>
            </w:r>
          </w:p>
          <w:p w14:paraId="4DCE7B6E" w14:textId="77777777" w:rsidR="00EA0C14" w:rsidRDefault="00EA0C14" w:rsidP="008E5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złożenia oferty w formie pisemnej</w:t>
            </w:r>
          </w:p>
        </w:tc>
      </w:tr>
      <w:tr w:rsidR="00EA0C14" w14:paraId="1413C4C6" w14:textId="77777777" w:rsidTr="00CA5F5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522" w14:textId="77777777" w:rsidR="007D431E" w:rsidRDefault="007D431E" w:rsidP="007D431E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7D431E">
              <w:rPr>
                <w:b/>
              </w:rPr>
              <w:t>Gabidruk</w:t>
            </w:r>
            <w:proofErr w:type="spellEnd"/>
            <w:r>
              <w:rPr>
                <w:b/>
              </w:rPr>
              <w:t xml:space="preserve"> Bogdan Waśniowski </w:t>
            </w:r>
          </w:p>
          <w:p w14:paraId="230D2C08" w14:textId="6D383810" w:rsidR="00EA0C14" w:rsidRDefault="007D431E" w:rsidP="007D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Ul. Garlicka 100, 32-087 Garlica Murowana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555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Oferta odrzucona, nie zgodna z zapisami SWZ:</w:t>
            </w:r>
          </w:p>
          <w:p w14:paraId="647E8098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brak Oświadczenia Wykonawcy, że nie zachodzą przesłanki wykluczenia z postępowania na podstawie art. 7 ust. 1 w zw. z art. 7 ust. 9 ustawy z dnia 13 kwietnia 2022 r. </w:t>
            </w:r>
          </w:p>
          <w:p w14:paraId="641824A7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daty końcowej związania ofertą</w:t>
            </w:r>
          </w:p>
          <w:p w14:paraId="4B5EEF6B" w14:textId="0D4307EB" w:rsidR="00EA0C14" w:rsidRDefault="007D431E" w:rsidP="007D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złożenia oferty w formie pisemnej</w:t>
            </w:r>
          </w:p>
        </w:tc>
      </w:tr>
      <w:tr w:rsidR="00CA5F5B" w14:paraId="0C6474C6" w14:textId="77777777" w:rsidTr="00CA5F5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8C8" w14:textId="4EF99E10" w:rsidR="00CA5F5B" w:rsidRDefault="007D431E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A59E7">
              <w:rPr>
                <w:b/>
              </w:rPr>
              <w:t xml:space="preserve">MM Maciej </w:t>
            </w:r>
            <w:proofErr w:type="spellStart"/>
            <w:r w:rsidRPr="002A59E7">
              <w:rPr>
                <w:b/>
              </w:rPr>
              <w:t>Palion</w:t>
            </w:r>
            <w:proofErr w:type="spellEnd"/>
            <w:r w:rsidRPr="002A59E7">
              <w:rPr>
                <w:b/>
              </w:rPr>
              <w:br/>
              <w:t xml:space="preserve">43-460 Wisła, </w:t>
            </w:r>
            <w:r>
              <w:rPr>
                <w:b/>
              </w:rPr>
              <w:t xml:space="preserve">ul. </w:t>
            </w:r>
            <w:r w:rsidRPr="002A59E7">
              <w:rPr>
                <w:b/>
              </w:rPr>
              <w:t>Prusa 12a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F67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Oferta odrzucona, nie zgodna z zapisami SWZ:</w:t>
            </w:r>
          </w:p>
          <w:p w14:paraId="3625A2A0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brak Oświadczenia Wykonawcy, że nie zachodzą przesłanki wykluczenia z postępowania na podstawie art. 7 ust. 1 w zw. z art. 7 ust. 9 ustawy z dnia 13 kwietnia 2022 r. </w:t>
            </w:r>
          </w:p>
          <w:p w14:paraId="5CDCB6A7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daty końcowej związania ofertą</w:t>
            </w:r>
          </w:p>
          <w:p w14:paraId="4332BC09" w14:textId="1A581F67" w:rsidR="00CA5F5B" w:rsidRDefault="007D431E" w:rsidP="007D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złożenia oferty w formie pisemnej</w:t>
            </w:r>
          </w:p>
        </w:tc>
      </w:tr>
      <w:tr w:rsidR="00CA5F5B" w14:paraId="16C4F16B" w14:textId="77777777" w:rsidTr="00CA5F5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B03" w14:textId="7F796930" w:rsidR="00CA5F5B" w:rsidRDefault="007D431E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A59E7">
              <w:rPr>
                <w:b/>
              </w:rPr>
              <w:t xml:space="preserve">Agencja Reklamowo Wydawnicza Studio B&amp;W </w:t>
            </w:r>
            <w:r>
              <w:rPr>
                <w:b/>
              </w:rPr>
              <w:t>W</w:t>
            </w:r>
            <w:r w:rsidRPr="002A59E7">
              <w:rPr>
                <w:b/>
              </w:rPr>
              <w:t xml:space="preserve">ojciech </w:t>
            </w:r>
            <w:r>
              <w:rPr>
                <w:b/>
              </w:rPr>
              <w:t>Janecki</w:t>
            </w:r>
            <w:r>
              <w:rPr>
                <w:b/>
              </w:rPr>
              <w:br/>
              <w:t>41-200 Sosnowiec, ul. P</w:t>
            </w:r>
            <w:r w:rsidRPr="002A59E7">
              <w:rPr>
                <w:b/>
              </w:rPr>
              <w:t>odjazdowa 2/31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A20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Oferta odrzucona, nie zgodna z zapisami SWZ:</w:t>
            </w:r>
          </w:p>
          <w:p w14:paraId="038EF0F3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brak Oświadczenia Wykonawcy, że nie zachodzą przesłanki wykluczenia z postępowania na podstawie art. 7 ust. 1 w zw. z art. 7 ust. 9 ustawy z dnia 13 kwietnia 2022 r. </w:t>
            </w:r>
          </w:p>
          <w:p w14:paraId="1DBE4D28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daty końcowej związania ofertą</w:t>
            </w:r>
          </w:p>
          <w:p w14:paraId="119185C1" w14:textId="28A2B7D2" w:rsidR="00CA5F5B" w:rsidRDefault="007D431E" w:rsidP="007D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złożenia oferty w formie pisemnej</w:t>
            </w:r>
          </w:p>
        </w:tc>
      </w:tr>
      <w:tr w:rsidR="00CA5F5B" w14:paraId="4FACEB91" w14:textId="77777777" w:rsidTr="00CA5F5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9D8" w14:textId="77777777" w:rsidR="007D431E" w:rsidRDefault="007D431E" w:rsidP="007D431E">
            <w:pPr>
              <w:spacing w:line="256" w:lineRule="auto"/>
              <w:jc w:val="center"/>
              <w:rPr>
                <w:b/>
              </w:rPr>
            </w:pPr>
            <w:r w:rsidRPr="002A59E7">
              <w:rPr>
                <w:b/>
              </w:rPr>
              <w:t>Agencja Reklamowo</w:t>
            </w:r>
            <w:r>
              <w:rPr>
                <w:b/>
              </w:rPr>
              <w:t xml:space="preserve"> – Marketingowa Sylwiusz </w:t>
            </w:r>
            <w:proofErr w:type="spellStart"/>
            <w:r>
              <w:rPr>
                <w:b/>
              </w:rPr>
              <w:t>Gruś</w:t>
            </w:r>
            <w:proofErr w:type="spellEnd"/>
          </w:p>
          <w:p w14:paraId="7925CF2C" w14:textId="3FB139E4" w:rsidR="00CA5F5B" w:rsidRDefault="007D431E" w:rsidP="007D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Ul. Wilcza 8/1, 56-120 Brzeg </w:t>
            </w:r>
            <w:proofErr w:type="spellStart"/>
            <w:r>
              <w:rPr>
                <w:b/>
              </w:rPr>
              <w:t>Dl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74A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Oferta odrzucona, nie zgodna z zapisami SWZ:</w:t>
            </w:r>
          </w:p>
          <w:p w14:paraId="1F5406C0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brak Oświadczenia Wykonawcy, że nie zachodzą przesłanki wykluczenia z postępowania na podstawie art. 7 ust. 1 w zw. z art. 7 ust. 9 ustawy z dnia 13 kwietnia 2022 r. </w:t>
            </w:r>
          </w:p>
          <w:p w14:paraId="3A89B336" w14:textId="39A9C697" w:rsidR="00CA5F5B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daty końcowej związania ofertą</w:t>
            </w:r>
          </w:p>
        </w:tc>
      </w:tr>
      <w:tr w:rsidR="00CA5F5B" w14:paraId="31A6A318" w14:textId="77777777" w:rsidTr="00CA5F5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628" w14:textId="77777777" w:rsidR="007D431E" w:rsidRDefault="007D431E" w:rsidP="007D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Przedsiębiorstwo Techniczne PLEX Sp. z o.o.</w:t>
            </w:r>
          </w:p>
          <w:p w14:paraId="5BCDB5AC" w14:textId="47AC7B36" w:rsidR="00CA5F5B" w:rsidRDefault="007D431E" w:rsidP="007D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Chorzowska 58, 44-100 Gliwice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F03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Oferta odrzucona, nie zgodna z zapisami SWZ:</w:t>
            </w:r>
          </w:p>
          <w:p w14:paraId="75937597" w14:textId="77777777" w:rsidR="007D431E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brak Oświadczenia Wykonawcy, że nie zachodzą przesłanki wykluczenia z postępowania na podstawie art. 7 ust. 1 w zw. z art. 7 ust. 9 ustawy z dnia 13 kwietnia 2022 r. </w:t>
            </w:r>
          </w:p>
          <w:p w14:paraId="7DBF5ED9" w14:textId="153DB86A" w:rsidR="00CA5F5B" w:rsidRDefault="007D431E" w:rsidP="007D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daty końcowej związania ofertą</w:t>
            </w:r>
          </w:p>
        </w:tc>
      </w:tr>
      <w:tr w:rsidR="00EA0C14" w14:paraId="4890FB74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6B8" w14:textId="77777777" w:rsidR="007D431E" w:rsidRDefault="007D431E" w:rsidP="007D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Agencja Reklamowa Mostowicz Marta </w:t>
            </w:r>
            <w:proofErr w:type="spellStart"/>
            <w:r>
              <w:rPr>
                <w:b/>
                <w:lang w:eastAsia="en-US"/>
              </w:rPr>
              <w:t>Zimirska</w:t>
            </w:r>
            <w:proofErr w:type="spellEnd"/>
          </w:p>
          <w:p w14:paraId="5C88BACB" w14:textId="4FDB34D8" w:rsidR="00EA0C14" w:rsidRDefault="007D431E" w:rsidP="007D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Os. Złotego Wieku 10/5, 31-615 Kraków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0EA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Oferty zgodna  z zapisami SWZ</w:t>
            </w:r>
          </w:p>
        </w:tc>
      </w:tr>
    </w:tbl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C5721" w14:textId="77777777" w:rsidR="006C63BA" w:rsidRDefault="006C63BA" w:rsidP="00205BF0">
      <w:r>
        <w:separator/>
      </w:r>
    </w:p>
  </w:endnote>
  <w:endnote w:type="continuationSeparator" w:id="0">
    <w:p w14:paraId="1AE15D22" w14:textId="77777777" w:rsidR="006C63BA" w:rsidRDefault="006C63B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C646C" w14:textId="77777777" w:rsidR="006C63BA" w:rsidRDefault="006C63BA" w:rsidP="00205BF0">
      <w:r>
        <w:separator/>
      </w:r>
    </w:p>
  </w:footnote>
  <w:footnote w:type="continuationSeparator" w:id="0">
    <w:p w14:paraId="3F83BB05" w14:textId="77777777" w:rsidR="006C63BA" w:rsidRDefault="006C63B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1E2AE1"/>
    <w:rsid w:val="00205BF0"/>
    <w:rsid w:val="00297AED"/>
    <w:rsid w:val="002A59E7"/>
    <w:rsid w:val="002C0A79"/>
    <w:rsid w:val="003149D8"/>
    <w:rsid w:val="003275F8"/>
    <w:rsid w:val="00394D24"/>
    <w:rsid w:val="00506359"/>
    <w:rsid w:val="005471CB"/>
    <w:rsid w:val="00576EAC"/>
    <w:rsid w:val="005C2E25"/>
    <w:rsid w:val="005D0D70"/>
    <w:rsid w:val="00604E67"/>
    <w:rsid w:val="006258DE"/>
    <w:rsid w:val="006C63BA"/>
    <w:rsid w:val="0073519A"/>
    <w:rsid w:val="007D431E"/>
    <w:rsid w:val="007E4040"/>
    <w:rsid w:val="007F3B1D"/>
    <w:rsid w:val="008561AB"/>
    <w:rsid w:val="00882FCC"/>
    <w:rsid w:val="008A75E0"/>
    <w:rsid w:val="00945F71"/>
    <w:rsid w:val="00A40DBC"/>
    <w:rsid w:val="00A71F00"/>
    <w:rsid w:val="00CA5F5B"/>
    <w:rsid w:val="00D843BF"/>
    <w:rsid w:val="00D846FB"/>
    <w:rsid w:val="00D9373E"/>
    <w:rsid w:val="00E12095"/>
    <w:rsid w:val="00E239E5"/>
    <w:rsid w:val="00E24E57"/>
    <w:rsid w:val="00E6509D"/>
    <w:rsid w:val="00EA0C14"/>
    <w:rsid w:val="00F26962"/>
    <w:rsid w:val="00F4750A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EA0C1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4255-C068-40F8-A7C5-2B941378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Stanisław Niemiec</cp:lastModifiedBy>
  <cp:revision>4</cp:revision>
  <cp:lastPrinted>2023-06-05T09:12:00Z</cp:lastPrinted>
  <dcterms:created xsi:type="dcterms:W3CDTF">2024-04-02T10:06:00Z</dcterms:created>
  <dcterms:modified xsi:type="dcterms:W3CDTF">2024-04-02T10:11:00Z</dcterms:modified>
</cp:coreProperties>
</file>