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6864" w14:textId="77777777" w:rsidR="0086216C" w:rsidRPr="00142987" w:rsidRDefault="00F06006">
      <w:pPr>
        <w:pStyle w:val="Standard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2987">
        <w:rPr>
          <w:rFonts w:ascii="Tahoma" w:hAnsi="Tahoma" w:cs="Tahoma"/>
          <w:sz w:val="22"/>
          <w:szCs w:val="22"/>
        </w:rPr>
        <w:t xml:space="preserve">Wronki, dn. </w:t>
      </w:r>
      <w:r w:rsidR="00A3640F">
        <w:rPr>
          <w:rFonts w:ascii="Tahoma" w:hAnsi="Tahoma" w:cs="Tahoma"/>
          <w:sz w:val="22"/>
          <w:szCs w:val="22"/>
        </w:rPr>
        <w:t>23</w:t>
      </w:r>
      <w:r w:rsidRPr="00142987">
        <w:rPr>
          <w:rFonts w:ascii="Tahoma" w:hAnsi="Tahoma" w:cs="Tahoma"/>
          <w:sz w:val="22"/>
          <w:szCs w:val="22"/>
        </w:rPr>
        <w:t>.</w:t>
      </w:r>
      <w:r w:rsidR="00BE0FC9" w:rsidRPr="00142987">
        <w:rPr>
          <w:rFonts w:ascii="Tahoma" w:hAnsi="Tahoma" w:cs="Tahoma"/>
          <w:sz w:val="22"/>
          <w:szCs w:val="22"/>
        </w:rPr>
        <w:t>12</w:t>
      </w:r>
      <w:r w:rsidRPr="00142987">
        <w:rPr>
          <w:rFonts w:ascii="Tahoma" w:hAnsi="Tahoma" w:cs="Tahoma"/>
          <w:sz w:val="22"/>
          <w:szCs w:val="22"/>
        </w:rPr>
        <w:t>.20</w:t>
      </w:r>
      <w:r w:rsidR="00A67C82" w:rsidRPr="00142987">
        <w:rPr>
          <w:rFonts w:ascii="Tahoma" w:hAnsi="Tahoma" w:cs="Tahoma"/>
          <w:sz w:val="22"/>
          <w:szCs w:val="22"/>
        </w:rPr>
        <w:t>2</w:t>
      </w:r>
      <w:r w:rsidR="00A3640F">
        <w:rPr>
          <w:rFonts w:ascii="Tahoma" w:hAnsi="Tahoma" w:cs="Tahoma"/>
          <w:sz w:val="22"/>
          <w:szCs w:val="22"/>
        </w:rPr>
        <w:t>1</w:t>
      </w:r>
      <w:r w:rsidR="00116C02" w:rsidRPr="00142987">
        <w:rPr>
          <w:rFonts w:ascii="Tahoma" w:hAnsi="Tahoma" w:cs="Tahoma"/>
          <w:sz w:val="22"/>
          <w:szCs w:val="22"/>
        </w:rPr>
        <w:t>r.</w:t>
      </w:r>
    </w:p>
    <w:p w14:paraId="1ECD9F71" w14:textId="77777777" w:rsidR="00A07DB4" w:rsidRPr="00A3640F" w:rsidRDefault="00A3640F" w:rsidP="00A3640F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>
        <w:rPr>
          <w:rFonts w:ascii="Tahoma" w:hAnsi="Tahoma" w:cs="Tahoma"/>
          <w:sz w:val="22"/>
          <w:szCs w:val="22"/>
        </w:rPr>
        <w:t>SP.61-U-01/21</w:t>
      </w:r>
    </w:p>
    <w:p w14:paraId="516A8718" w14:textId="77777777" w:rsidR="00A07DB4" w:rsidRPr="00142987" w:rsidRDefault="00A07DB4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14:paraId="7ECD83C6" w14:textId="77777777" w:rsidR="0086216C" w:rsidRPr="00142987" w:rsidRDefault="00116C02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142987">
        <w:rPr>
          <w:rFonts w:ascii="Tahoma" w:hAnsi="Tahoma" w:cs="Tahoma"/>
          <w:b/>
          <w:bCs/>
          <w:iCs/>
          <w:sz w:val="22"/>
          <w:szCs w:val="22"/>
        </w:rPr>
        <w:t>Informacja o wyborze najkorzystniejszej oferty</w:t>
      </w:r>
    </w:p>
    <w:p w14:paraId="2D453DE3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067"/>
        <w:gridCol w:w="5170"/>
      </w:tblGrid>
      <w:tr w:rsidR="0086216C" w:rsidRPr="00142987" w14:paraId="496896F6" w14:textId="77777777" w:rsidTr="00564376">
        <w:tc>
          <w:tcPr>
            <w:tcW w:w="5067" w:type="dxa"/>
          </w:tcPr>
          <w:p w14:paraId="54640A26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5170" w:type="dxa"/>
          </w:tcPr>
          <w:p w14:paraId="1CE64819" w14:textId="77777777" w:rsidR="0086216C" w:rsidRPr="00142987" w:rsidRDefault="0026014A" w:rsidP="0026014A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Szkoła Podstawowa</w:t>
            </w:r>
            <w:r w:rsidR="00252ED4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 im. Wincentego Witosa w Biezdrowie</w:t>
            </w:r>
            <w:r w:rsidR="00A07DB4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52ED4" w:rsidRPr="00142987">
              <w:rPr>
                <w:rFonts w:ascii="Tahoma" w:hAnsi="Tahoma" w:cs="Tahoma"/>
                <w:bCs/>
                <w:sz w:val="22"/>
                <w:szCs w:val="22"/>
              </w:rPr>
              <w:t>Biezdrowo 9</w:t>
            </w:r>
            <w:r w:rsidR="00116C02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 64-510 Wronki</w:t>
            </w:r>
          </w:p>
        </w:tc>
      </w:tr>
      <w:tr w:rsidR="0086216C" w:rsidRPr="00142987" w14:paraId="7785EEA8" w14:textId="77777777" w:rsidTr="00564376">
        <w:tc>
          <w:tcPr>
            <w:tcW w:w="5067" w:type="dxa"/>
          </w:tcPr>
          <w:p w14:paraId="4C7437D4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170" w:type="dxa"/>
          </w:tcPr>
          <w:p w14:paraId="218E9F67" w14:textId="77777777" w:rsidR="0086216C" w:rsidRPr="00142987" w:rsidRDefault="008F68DC" w:rsidP="008F68DC">
            <w:pPr>
              <w:autoSpaceDN/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</w:pPr>
            <w:r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Zakup wraz z dostawą produktów żywnościowych do stołówki szkolnej w Szkole Podstawowej im. Wincentego Witosa  w Biezdrowie w dni nauki szkolnej  w okresie  od 0</w:t>
            </w:r>
            <w:r w:rsidR="00A3640F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3</w:t>
            </w:r>
            <w:r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 xml:space="preserve"> </w:t>
            </w:r>
            <w:r w:rsidR="00BE0FC9"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stycz</w:t>
            </w:r>
            <w:r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nia 20</w:t>
            </w:r>
            <w:r w:rsidR="00BE0FC9"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2</w:t>
            </w:r>
            <w:r w:rsidR="00A3640F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2</w:t>
            </w:r>
            <w:r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r. do 2</w:t>
            </w:r>
            <w:r w:rsidR="00BE0FC9"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2</w:t>
            </w:r>
            <w:r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 xml:space="preserve"> grudnia 20</w:t>
            </w:r>
            <w:r w:rsidR="00BE0FC9"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2</w:t>
            </w:r>
            <w:r w:rsidR="00A3640F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2</w:t>
            </w:r>
            <w:r w:rsidRPr="00142987">
              <w:rPr>
                <w:rFonts w:ascii="Tahoma" w:hAnsi="Tahoma" w:cs="Tahoma"/>
                <w:kern w:val="1"/>
                <w:sz w:val="22"/>
                <w:szCs w:val="22"/>
                <w:lang w:eastAsia="hi-IN"/>
              </w:rPr>
              <w:t>r.</w:t>
            </w:r>
          </w:p>
        </w:tc>
      </w:tr>
      <w:tr w:rsidR="0086216C" w:rsidRPr="00142987" w14:paraId="010828AC" w14:textId="77777777" w:rsidTr="00564376">
        <w:tc>
          <w:tcPr>
            <w:tcW w:w="5067" w:type="dxa"/>
          </w:tcPr>
          <w:p w14:paraId="6821A4BB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Tryb postępowania</w:t>
            </w:r>
          </w:p>
        </w:tc>
        <w:tc>
          <w:tcPr>
            <w:tcW w:w="5170" w:type="dxa"/>
          </w:tcPr>
          <w:p w14:paraId="6DB983F4" w14:textId="77777777" w:rsidR="0086216C" w:rsidRPr="00B554D7" w:rsidRDefault="00B554D7" w:rsidP="00B554D7">
            <w:pPr>
              <w:tabs>
                <w:tab w:val="left" w:pos="2612"/>
              </w:tabs>
              <w:autoSpaceDE w:val="0"/>
              <w:autoSpaceDN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</w:pPr>
            <w:r w:rsidRPr="00B554D7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tryb podstawow</w:t>
            </w: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y</w:t>
            </w:r>
            <w:r w:rsidRPr="00B554D7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 xml:space="preserve"> </w:t>
            </w:r>
            <w:bookmarkStart w:id="0" w:name="_Hlk85107723"/>
            <w:r w:rsidRPr="00B554D7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bez negocjacji  (art. 275 pkt 1</w:t>
            </w: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 xml:space="preserve"> ustawy </w:t>
            </w:r>
            <w:proofErr w:type="spellStart"/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Pzp</w:t>
            </w:r>
            <w:proofErr w:type="spellEnd"/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.</w:t>
            </w:r>
            <w:r w:rsidRPr="00B554D7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)</w:t>
            </w:r>
            <w:bookmarkEnd w:id="0"/>
          </w:p>
        </w:tc>
      </w:tr>
    </w:tbl>
    <w:p w14:paraId="310CF9DE" w14:textId="77777777" w:rsidR="0086216C" w:rsidRPr="00142987" w:rsidRDefault="0086216C" w:rsidP="00D118FF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103"/>
        <w:gridCol w:w="5134"/>
      </w:tblGrid>
      <w:tr w:rsidR="0086216C" w:rsidRPr="00142987" w14:paraId="383FDBB1" w14:textId="77777777" w:rsidTr="00564376">
        <w:tc>
          <w:tcPr>
            <w:tcW w:w="5103" w:type="dxa"/>
          </w:tcPr>
          <w:p w14:paraId="59DA9A02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134" w:type="dxa"/>
          </w:tcPr>
          <w:p w14:paraId="32531455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I - Mięso i produkty mięsne wieprzowo - wołowe</w:t>
            </w:r>
          </w:p>
        </w:tc>
      </w:tr>
      <w:tr w:rsidR="008F68DC" w:rsidRPr="00142987" w14:paraId="0D6AA63A" w14:textId="77777777" w:rsidTr="00564376">
        <w:tc>
          <w:tcPr>
            <w:tcW w:w="5103" w:type="dxa"/>
          </w:tcPr>
          <w:p w14:paraId="04DBF4D7" w14:textId="77777777" w:rsidR="008F68DC" w:rsidRPr="00142987" w:rsidRDefault="008F68DC" w:rsidP="008F68D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134" w:type="dxa"/>
          </w:tcPr>
          <w:p w14:paraId="054C7FED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Zakład Handlowo – Produkcyjny Masarstwo – Wędliniarstwo </w:t>
            </w:r>
          </w:p>
          <w:p w14:paraId="62D453D4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Sławomir Kraft</w:t>
            </w:r>
          </w:p>
          <w:p w14:paraId="06A0D6B8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Leśna 18</w:t>
            </w:r>
          </w:p>
          <w:p w14:paraId="6359F721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64-710 Połajewo</w:t>
            </w:r>
          </w:p>
        </w:tc>
      </w:tr>
      <w:tr w:rsidR="008F68DC" w:rsidRPr="00142987" w14:paraId="493AC2B3" w14:textId="77777777" w:rsidTr="00564376">
        <w:tc>
          <w:tcPr>
            <w:tcW w:w="5103" w:type="dxa"/>
          </w:tcPr>
          <w:p w14:paraId="4F77AE80" w14:textId="77777777" w:rsidR="008F68DC" w:rsidRPr="00142987" w:rsidRDefault="008F68DC" w:rsidP="008F68D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134" w:type="dxa"/>
          </w:tcPr>
          <w:p w14:paraId="3D6E3D84" w14:textId="77777777" w:rsidR="008F68DC" w:rsidRPr="00142987" w:rsidRDefault="008F68DC" w:rsidP="008F68DC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6E4C2D62" w14:textId="77777777" w:rsidR="0086216C" w:rsidRPr="00142987" w:rsidRDefault="0086216C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p w14:paraId="7B75F911" w14:textId="77777777" w:rsidR="008F68DC" w:rsidRPr="00142987" w:rsidRDefault="008F68DC" w:rsidP="008F68DC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7E0F3BD" w14:textId="77777777" w:rsidR="008F68DC" w:rsidRPr="00142987" w:rsidRDefault="008F68DC" w:rsidP="008F68DC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8F68DC" w:rsidRPr="00142987" w14:paraId="069C5F86" w14:textId="77777777" w:rsidTr="00564376">
        <w:tc>
          <w:tcPr>
            <w:tcW w:w="909" w:type="dxa"/>
          </w:tcPr>
          <w:p w14:paraId="0BF38F87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19D5D6E2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3BA14F5A" w14:textId="77777777" w:rsidR="008F68DC" w:rsidRPr="00142987" w:rsidRDefault="00BE0FC9" w:rsidP="00142987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sz w:val="22"/>
                <w:szCs w:val="22"/>
              </w:rPr>
              <w:t>Cena brutto zamówienia podstawowego/Cena brutto zamówienia objętego prawem opcji</w:t>
            </w:r>
            <w:r w:rsidR="008F68DC" w:rsidRPr="00142987">
              <w:rPr>
                <w:rFonts w:ascii="Tahoma" w:hAnsi="Tahoma" w:cs="Tahoma"/>
                <w:b/>
                <w:sz w:val="22"/>
                <w:szCs w:val="22"/>
              </w:rPr>
              <w:t>/</w:t>
            </w:r>
          </w:p>
          <w:p w14:paraId="366E12D4" w14:textId="77777777" w:rsidR="008F68DC" w:rsidRPr="00142987" w:rsidRDefault="008F68DC" w:rsidP="00142987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37D50E68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039678E3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3EA84C6B" w14:textId="77777777" w:rsidR="008F68DC" w:rsidRPr="00142987" w:rsidRDefault="008F68DC" w:rsidP="007E5345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5988884D" w14:textId="77777777" w:rsidR="008F68DC" w:rsidRPr="00142987" w:rsidRDefault="008F68DC" w:rsidP="007E5345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65E1CD3C" w14:textId="77777777" w:rsidR="008F68DC" w:rsidRPr="00142987" w:rsidRDefault="008F68DC" w:rsidP="007E5345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228B59C7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6FFFF1C" w14:textId="77777777" w:rsidR="008F68DC" w:rsidRPr="00142987" w:rsidRDefault="008F68DC" w:rsidP="007E5345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35EAAA84" w14:textId="77777777" w:rsidR="008F68DC" w:rsidRPr="00142987" w:rsidRDefault="008F68DC" w:rsidP="007E5345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8F68DC" w:rsidRPr="00142987" w14:paraId="2078C839" w14:textId="77777777" w:rsidTr="00564376">
        <w:trPr>
          <w:trHeight w:val="502"/>
        </w:trPr>
        <w:tc>
          <w:tcPr>
            <w:tcW w:w="909" w:type="dxa"/>
          </w:tcPr>
          <w:p w14:paraId="38095BCA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A13327E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D84EB02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F388065" w14:textId="77777777" w:rsidR="008F68DC" w:rsidRPr="00142987" w:rsidRDefault="00A3640F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2159" w:type="dxa"/>
          </w:tcPr>
          <w:p w14:paraId="15A28646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Zakład Handlowo – Produkcyjny Masarstwo – Wędliniarstwo </w:t>
            </w:r>
          </w:p>
          <w:p w14:paraId="1705EE45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Sławomir Kraft</w:t>
            </w:r>
          </w:p>
          <w:p w14:paraId="59928171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Leśna 18</w:t>
            </w:r>
          </w:p>
          <w:p w14:paraId="647CA49D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64-710 Połajewo</w:t>
            </w:r>
          </w:p>
        </w:tc>
        <w:tc>
          <w:tcPr>
            <w:tcW w:w="1867" w:type="dxa"/>
          </w:tcPr>
          <w:p w14:paraId="1CC40FB3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289B18C0" w14:textId="77777777" w:rsidR="00BE0FC9" w:rsidRPr="00142987" w:rsidRDefault="00A3640F" w:rsidP="00BE0FC9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27 474,30</w:t>
            </w:r>
            <w:r w:rsidR="00BE0FC9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6111459B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6EA82C90" w14:textId="77777777" w:rsidR="00BE0FC9" w:rsidRPr="00142987" w:rsidRDefault="00A3640F" w:rsidP="00BE0FC9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39 249,00</w:t>
            </w:r>
            <w:r w:rsidR="00BE0FC9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44C287AC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75DBB8F5" w14:textId="77777777" w:rsidR="008F68DC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15 – 18 godz. </w:t>
            </w:r>
          </w:p>
        </w:tc>
        <w:tc>
          <w:tcPr>
            <w:tcW w:w="1543" w:type="dxa"/>
          </w:tcPr>
          <w:p w14:paraId="0953894A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4C6A024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60 pkt.</w:t>
            </w:r>
          </w:p>
        </w:tc>
        <w:tc>
          <w:tcPr>
            <w:tcW w:w="1982" w:type="dxa"/>
          </w:tcPr>
          <w:p w14:paraId="32FA7120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CD2AF9E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49A815D1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059CF76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100 pkt</w:t>
            </w:r>
          </w:p>
        </w:tc>
      </w:tr>
    </w:tbl>
    <w:p w14:paraId="54A5EAD4" w14:textId="77777777" w:rsidR="00E52368" w:rsidRPr="00142987" w:rsidRDefault="00E52368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245"/>
        <w:gridCol w:w="4992"/>
      </w:tblGrid>
      <w:tr w:rsidR="0086216C" w:rsidRPr="00142987" w14:paraId="5277DF2A" w14:textId="77777777" w:rsidTr="00564376">
        <w:tc>
          <w:tcPr>
            <w:tcW w:w="5245" w:type="dxa"/>
          </w:tcPr>
          <w:p w14:paraId="7C2EA2B9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Numer części</w:t>
            </w:r>
          </w:p>
        </w:tc>
        <w:tc>
          <w:tcPr>
            <w:tcW w:w="4992" w:type="dxa"/>
          </w:tcPr>
          <w:p w14:paraId="2425A000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II - Mięso i produkty mięsne drobiowe</w:t>
            </w:r>
          </w:p>
        </w:tc>
      </w:tr>
      <w:tr w:rsidR="008F68DC" w:rsidRPr="00142987" w14:paraId="2C60E742" w14:textId="77777777" w:rsidTr="00564376">
        <w:tc>
          <w:tcPr>
            <w:tcW w:w="5245" w:type="dxa"/>
          </w:tcPr>
          <w:p w14:paraId="5BB92CD1" w14:textId="77777777" w:rsidR="008F68DC" w:rsidRPr="00142987" w:rsidRDefault="008F68DC" w:rsidP="008F68D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4992" w:type="dxa"/>
          </w:tcPr>
          <w:p w14:paraId="69F9309B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Zakład Handlowo – Produkcyjny Masarstwo – Wędliniarstwo </w:t>
            </w:r>
          </w:p>
          <w:p w14:paraId="17CA8C9E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Sławomir Kraft</w:t>
            </w:r>
          </w:p>
          <w:p w14:paraId="508148DD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Leśna 18</w:t>
            </w:r>
          </w:p>
          <w:p w14:paraId="0AD51A5C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64-710 Połajewo</w:t>
            </w:r>
          </w:p>
        </w:tc>
      </w:tr>
      <w:tr w:rsidR="008F68DC" w:rsidRPr="00142987" w14:paraId="4DDFA169" w14:textId="77777777" w:rsidTr="00564376">
        <w:tc>
          <w:tcPr>
            <w:tcW w:w="5245" w:type="dxa"/>
          </w:tcPr>
          <w:p w14:paraId="1C948C6C" w14:textId="77777777" w:rsidR="008F68DC" w:rsidRPr="00142987" w:rsidRDefault="008F68DC" w:rsidP="008F68D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4992" w:type="dxa"/>
          </w:tcPr>
          <w:p w14:paraId="09DBBC9E" w14:textId="77777777" w:rsidR="008F68DC" w:rsidRPr="00142987" w:rsidRDefault="008F68DC" w:rsidP="008F68DC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174012D6" w14:textId="77777777" w:rsidR="00847913" w:rsidRPr="00142987" w:rsidRDefault="00847913" w:rsidP="008F68DC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01F5F7B" w14:textId="77777777" w:rsidR="008F68DC" w:rsidRPr="00142987" w:rsidRDefault="008F68DC" w:rsidP="008F68DC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E9EACF4" w14:textId="77777777" w:rsidR="008F68DC" w:rsidRPr="00142987" w:rsidRDefault="008F68DC" w:rsidP="008F68DC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8F68DC" w:rsidRPr="00142987" w14:paraId="31A466FF" w14:textId="77777777" w:rsidTr="00564376">
        <w:tc>
          <w:tcPr>
            <w:tcW w:w="909" w:type="dxa"/>
          </w:tcPr>
          <w:p w14:paraId="485DDA1E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538583B1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441A127D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sz w:val="22"/>
                <w:szCs w:val="22"/>
              </w:rPr>
              <w:t>Cena brutto zamówienia podstawowego/Cena brutto zamówienia objętego prawem opcji/</w:t>
            </w:r>
          </w:p>
          <w:p w14:paraId="3744228C" w14:textId="77777777" w:rsidR="008F68DC" w:rsidRPr="00142987" w:rsidRDefault="00BE0FC9" w:rsidP="00BE0FC9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4BEE263B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0A3D8951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75C9A0C5" w14:textId="77777777" w:rsidR="008F68DC" w:rsidRPr="00142987" w:rsidRDefault="008F68DC" w:rsidP="007E5345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5329962F" w14:textId="77777777" w:rsidR="008F68DC" w:rsidRPr="00142987" w:rsidRDefault="008F68DC" w:rsidP="007E5345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7D736336" w14:textId="77777777" w:rsidR="008F68DC" w:rsidRPr="00142987" w:rsidRDefault="008F68DC" w:rsidP="007E5345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4EB1FC29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D23A051" w14:textId="77777777" w:rsidR="008F68DC" w:rsidRPr="00142987" w:rsidRDefault="008F68DC" w:rsidP="007E5345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7AC9FAB8" w14:textId="77777777" w:rsidR="008F68DC" w:rsidRPr="00142987" w:rsidRDefault="008F68DC" w:rsidP="007E5345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8F68DC" w:rsidRPr="00142987" w14:paraId="13C974CC" w14:textId="77777777" w:rsidTr="00564376">
        <w:trPr>
          <w:trHeight w:val="502"/>
        </w:trPr>
        <w:tc>
          <w:tcPr>
            <w:tcW w:w="909" w:type="dxa"/>
          </w:tcPr>
          <w:p w14:paraId="0B100BBF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19F6054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A3F23FF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354D14B" w14:textId="77777777" w:rsidR="008F68DC" w:rsidRPr="00142987" w:rsidRDefault="00A67C82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2159" w:type="dxa"/>
          </w:tcPr>
          <w:p w14:paraId="27EDFF84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Zakład Handlowo – Produkcyjny Masarstwo – Wędliniarstwo </w:t>
            </w:r>
          </w:p>
          <w:p w14:paraId="7070398D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Sławomir Kraft</w:t>
            </w:r>
          </w:p>
          <w:p w14:paraId="1C5CC4D2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Leśna 18</w:t>
            </w:r>
          </w:p>
          <w:p w14:paraId="2DF763AA" w14:textId="77777777" w:rsidR="008F68DC" w:rsidRPr="00142987" w:rsidRDefault="008F68DC" w:rsidP="008F68D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64-710 Połajewo </w:t>
            </w:r>
          </w:p>
        </w:tc>
        <w:tc>
          <w:tcPr>
            <w:tcW w:w="1867" w:type="dxa"/>
          </w:tcPr>
          <w:p w14:paraId="06B72D27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3C4BF414" w14:textId="77777777" w:rsidR="00BE0FC9" w:rsidRPr="00142987" w:rsidRDefault="00A3640F" w:rsidP="00BE0FC9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16 405,20</w:t>
            </w:r>
            <w:r w:rsidR="00BE0FC9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48DF84F9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41FD18E7" w14:textId="77777777" w:rsidR="00BE0FC9" w:rsidRPr="00142987" w:rsidRDefault="00A3640F" w:rsidP="00BE0FC9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23 436,00</w:t>
            </w:r>
            <w:r w:rsidR="00BE0FC9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25B12498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17D5AA6C" w14:textId="77777777" w:rsidR="008F68DC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7AF7A47B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96E0C2E" w14:textId="77777777" w:rsidR="008F68DC" w:rsidRPr="00142987" w:rsidRDefault="008F68DC" w:rsidP="007E534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60 pkt.</w:t>
            </w:r>
          </w:p>
        </w:tc>
        <w:tc>
          <w:tcPr>
            <w:tcW w:w="1982" w:type="dxa"/>
          </w:tcPr>
          <w:p w14:paraId="5DD6002C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5D1926A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03EAE512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562A10E" w14:textId="77777777" w:rsidR="008F68DC" w:rsidRPr="00142987" w:rsidRDefault="008F68DC" w:rsidP="007E5345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100 pkt</w:t>
            </w:r>
          </w:p>
        </w:tc>
      </w:tr>
    </w:tbl>
    <w:p w14:paraId="3292805D" w14:textId="77777777" w:rsidR="0086216C" w:rsidRPr="00142987" w:rsidRDefault="0086216C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p w14:paraId="395349DA" w14:textId="77777777" w:rsidR="0086216C" w:rsidRPr="00142987" w:rsidRDefault="0086216C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3F179C55" w14:textId="77777777" w:rsidTr="00564376">
        <w:tc>
          <w:tcPr>
            <w:tcW w:w="5103" w:type="dxa"/>
          </w:tcPr>
          <w:p w14:paraId="4B44F069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2EC7B92C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III – Produkty zwierzęce - jaja</w:t>
            </w:r>
          </w:p>
        </w:tc>
      </w:tr>
      <w:tr w:rsidR="00A67C82" w:rsidRPr="00142987" w14:paraId="0CF3AD3B" w14:textId="77777777" w:rsidTr="00564376">
        <w:tc>
          <w:tcPr>
            <w:tcW w:w="5103" w:type="dxa"/>
          </w:tcPr>
          <w:p w14:paraId="07D5506F" w14:textId="77777777" w:rsidR="00A67C82" w:rsidRPr="00142987" w:rsidRDefault="00A67C82" w:rsidP="00A67C8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1D7B66DA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ZIELENIAK</w:t>
            </w:r>
          </w:p>
          <w:p w14:paraId="22257956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Wioletta </w:t>
            </w:r>
            <w:proofErr w:type="spellStart"/>
            <w:r w:rsidRPr="00142987">
              <w:rPr>
                <w:rFonts w:ascii="Tahoma" w:hAnsi="Tahoma" w:cs="Tahoma"/>
                <w:bCs/>
                <w:sz w:val="22"/>
                <w:szCs w:val="22"/>
              </w:rPr>
              <w:t>Skibiak</w:t>
            </w:r>
            <w:proofErr w:type="spellEnd"/>
          </w:p>
          <w:p w14:paraId="12AC9E4E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Poznańska 16</w:t>
            </w:r>
          </w:p>
          <w:p w14:paraId="0341C372" w14:textId="77777777" w:rsidR="00A67C82" w:rsidRPr="00142987" w:rsidRDefault="00A3640F" w:rsidP="00A3640F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</w:tr>
      <w:tr w:rsidR="00A67C82" w:rsidRPr="00142987" w14:paraId="33475B95" w14:textId="77777777" w:rsidTr="00564376">
        <w:tc>
          <w:tcPr>
            <w:tcW w:w="5103" w:type="dxa"/>
          </w:tcPr>
          <w:p w14:paraId="7B49687B" w14:textId="77777777" w:rsidR="00A67C82" w:rsidRPr="00142987" w:rsidRDefault="00A67C82" w:rsidP="00A67C8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4A3A226C" w14:textId="77777777" w:rsidR="00A67C82" w:rsidRPr="00142987" w:rsidRDefault="00A67C82" w:rsidP="00A67C82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53912E82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3B200BB" w14:textId="77777777" w:rsidR="0086216C" w:rsidRPr="00142987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_Hlk11650795"/>
      <w:r w:rsidRPr="00142987">
        <w:rPr>
          <w:rFonts w:ascii="Tahoma" w:hAnsi="Tahoma" w:cs="Tahoma"/>
          <w:b/>
          <w:bCs/>
          <w:sz w:val="22"/>
          <w:szCs w:val="22"/>
        </w:rPr>
        <w:t xml:space="preserve">Nazwa (firmy), siedziby i adresy Wykonawców, którzy złożyli oferty wraz ze streszczeniem oceny i porównania złożonych ofert zawierającym punktację przyznaną ofertą w każdym </w:t>
      </w:r>
      <w:r w:rsidRPr="00142987">
        <w:rPr>
          <w:rFonts w:ascii="Tahoma" w:hAnsi="Tahoma" w:cs="Tahoma"/>
          <w:b/>
          <w:bCs/>
          <w:sz w:val="22"/>
          <w:szCs w:val="22"/>
        </w:rPr>
        <w:lastRenderedPageBreak/>
        <w:t>kryterium oceny ofert i łączną punktację:</w:t>
      </w:r>
    </w:p>
    <w:p w14:paraId="5ED2AEB1" w14:textId="77777777" w:rsidR="0086216C" w:rsidRPr="00142987" w:rsidRDefault="0086216C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86216C" w:rsidRPr="00142987" w14:paraId="32AF302E" w14:textId="77777777" w:rsidTr="00564376">
        <w:tc>
          <w:tcPr>
            <w:tcW w:w="909" w:type="dxa"/>
          </w:tcPr>
          <w:p w14:paraId="5384B54F" w14:textId="77777777" w:rsidR="0086216C" w:rsidRPr="00142987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2" w:name="_Hlk27579579"/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252C7EF4" w14:textId="77777777" w:rsidR="0086216C" w:rsidRPr="00142987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370F15A8" w14:textId="77777777" w:rsidR="00BE0FC9" w:rsidRPr="00142987" w:rsidRDefault="00BE0FC9" w:rsidP="00BE0FC9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Cena brutto zamówienia podstawowego/Cena brutto zamówienia objętego prawem opcji/</w:t>
            </w:r>
          </w:p>
          <w:p w14:paraId="58BE9EA7" w14:textId="77777777" w:rsidR="0086216C" w:rsidRPr="00142987" w:rsidRDefault="00BE0FC9" w:rsidP="00BE0FC9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23D95798" w14:textId="77777777" w:rsidR="0086216C" w:rsidRPr="00142987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64021D69" w14:textId="77777777" w:rsidR="0086216C" w:rsidRPr="00142987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402F3204" w14:textId="77777777" w:rsidR="0086216C" w:rsidRPr="00142987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6D9E9A5E" w14:textId="77777777" w:rsidR="0086216C" w:rsidRPr="00142987" w:rsidRDefault="00116C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7894FCF5" w14:textId="77777777" w:rsidR="0086216C" w:rsidRPr="00142987" w:rsidRDefault="00E32833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06B94A1A" w14:textId="77777777" w:rsidR="0086216C" w:rsidRPr="00142987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D5C8E1B" w14:textId="77777777" w:rsidR="0086216C" w:rsidRPr="00142987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32C4604D" w14:textId="77777777" w:rsidR="0086216C" w:rsidRPr="00142987" w:rsidRDefault="00116C02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A3640F" w:rsidRPr="00142987" w14:paraId="3D5EF659" w14:textId="77777777" w:rsidTr="00564376">
        <w:trPr>
          <w:trHeight w:val="502"/>
        </w:trPr>
        <w:tc>
          <w:tcPr>
            <w:tcW w:w="909" w:type="dxa"/>
          </w:tcPr>
          <w:p w14:paraId="05D8361F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2A0FBD5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4E9F98B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2159" w:type="dxa"/>
          </w:tcPr>
          <w:p w14:paraId="1F16F0D6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ZIELENIAK</w:t>
            </w:r>
          </w:p>
          <w:p w14:paraId="4E220314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Wioletta </w:t>
            </w:r>
            <w:proofErr w:type="spellStart"/>
            <w:r w:rsidRPr="00142987">
              <w:rPr>
                <w:rFonts w:ascii="Tahoma" w:hAnsi="Tahoma" w:cs="Tahoma"/>
                <w:bCs/>
                <w:sz w:val="22"/>
                <w:szCs w:val="22"/>
              </w:rPr>
              <w:t>Skibiak</w:t>
            </w:r>
            <w:proofErr w:type="spellEnd"/>
          </w:p>
          <w:p w14:paraId="09DCFF18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Poznańska 16</w:t>
            </w:r>
          </w:p>
          <w:p w14:paraId="7E32F39D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  <w:tc>
          <w:tcPr>
            <w:tcW w:w="1867" w:type="dxa"/>
          </w:tcPr>
          <w:p w14:paraId="03B8BB36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60F2ACC1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543,50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58DA5369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4ABEC12E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2 205,00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1305D9FB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6288249C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1BF157E1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4C51919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68609D0F" w14:textId="77777777" w:rsidR="00A3640F" w:rsidRPr="00142987" w:rsidRDefault="00A364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D764581" w14:textId="77777777" w:rsidR="00A3640F" w:rsidRPr="00142987" w:rsidRDefault="00A364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1D5545C6" w14:textId="77777777" w:rsidR="00A3640F" w:rsidRPr="00142987" w:rsidRDefault="00A364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B628396" w14:textId="77777777" w:rsidR="00A3640F" w:rsidRPr="00142987" w:rsidRDefault="00A364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</w:t>
            </w:r>
          </w:p>
        </w:tc>
      </w:tr>
      <w:tr w:rsidR="00A3640F" w:rsidRPr="00142987" w14:paraId="430BD70B" w14:textId="77777777" w:rsidTr="00564376">
        <w:trPr>
          <w:trHeight w:val="502"/>
        </w:trPr>
        <w:tc>
          <w:tcPr>
            <w:tcW w:w="909" w:type="dxa"/>
          </w:tcPr>
          <w:p w14:paraId="7F1D7AB0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8F8A148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5501DFF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D9BAD7B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159" w:type="dxa"/>
          </w:tcPr>
          <w:p w14:paraId="685B2C76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0CC59079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12443120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ul. Szkolna 3  </w:t>
            </w:r>
          </w:p>
          <w:p w14:paraId="5D1D50D2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  <w:tc>
          <w:tcPr>
            <w:tcW w:w="1867" w:type="dxa"/>
          </w:tcPr>
          <w:p w14:paraId="48B26AF8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7FBE8E65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3 087,00</w:t>
            </w:r>
            <w:r w:rsidRPr="00142987">
              <w:rPr>
                <w:rFonts w:ascii="Tahoma" w:hAnsi="Tahoma" w:cs="Tahoma"/>
                <w:b/>
                <w:sz w:val="22"/>
                <w:szCs w:val="22"/>
              </w:rPr>
              <w:t xml:space="preserve"> zł</w:t>
            </w:r>
          </w:p>
          <w:p w14:paraId="4C69C4E2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10B2E640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4 410,00</w:t>
            </w:r>
            <w:r w:rsidRPr="00142987">
              <w:rPr>
                <w:rFonts w:ascii="Tahoma" w:hAnsi="Tahoma" w:cs="Tahoma"/>
                <w:b/>
                <w:sz w:val="22"/>
                <w:szCs w:val="22"/>
              </w:rPr>
              <w:t xml:space="preserve"> zł</w:t>
            </w:r>
          </w:p>
          <w:p w14:paraId="3A37D80D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Czas dostawy:</w:t>
            </w:r>
          </w:p>
          <w:p w14:paraId="0B684A69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3AFB4FE6" w14:textId="77777777" w:rsidR="00A3640F" w:rsidRPr="00142987" w:rsidRDefault="00CC53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30</w:t>
            </w:r>
            <w:r w:rsidR="00A3640F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5634F568" w14:textId="77777777" w:rsidR="00A3640F" w:rsidRPr="00142987" w:rsidRDefault="00A364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48B7823A" w14:textId="77777777" w:rsidR="00A3640F" w:rsidRPr="00142987" w:rsidRDefault="00CC53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70</w:t>
            </w:r>
            <w:r w:rsidR="00A3640F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  <w:tr w:rsidR="00A3640F" w:rsidRPr="00142987" w14:paraId="3FF4013D" w14:textId="77777777" w:rsidTr="00564376">
        <w:trPr>
          <w:trHeight w:val="502"/>
        </w:trPr>
        <w:tc>
          <w:tcPr>
            <w:tcW w:w="909" w:type="dxa"/>
          </w:tcPr>
          <w:p w14:paraId="38459105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FD9465B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D6CED39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6D56738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3E59C13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</w:p>
        </w:tc>
        <w:tc>
          <w:tcPr>
            <w:tcW w:w="2159" w:type="dxa"/>
          </w:tcPr>
          <w:p w14:paraId="1AA13861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„OGRODNICZA”</w:t>
            </w:r>
          </w:p>
          <w:p w14:paraId="35FCB2E9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Jerzy Czerwiński</w:t>
            </w:r>
          </w:p>
          <w:p w14:paraId="3A686E09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Kościuszki 111</w:t>
            </w:r>
          </w:p>
          <w:p w14:paraId="53521D7E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64-700 Czarnków</w:t>
            </w:r>
          </w:p>
        </w:tc>
        <w:tc>
          <w:tcPr>
            <w:tcW w:w="1867" w:type="dxa"/>
          </w:tcPr>
          <w:p w14:paraId="10425CE4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5CF262CE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2 168,25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59C559B8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030FBC5E" w14:textId="77777777" w:rsidR="00A3640F" w:rsidRPr="00142987" w:rsidRDefault="00F36466" w:rsidP="00A3640F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3 097,50</w:t>
            </w:r>
            <w:r w:rsidR="00A3640F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DBA116E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363B740B" w14:textId="77777777" w:rsidR="00A3640F" w:rsidRPr="00142987" w:rsidRDefault="00A3640F" w:rsidP="00A3640F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21DF94A0" w14:textId="77777777" w:rsidR="00A3640F" w:rsidRPr="00142987" w:rsidRDefault="00A3640F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95594AB" w14:textId="77777777" w:rsidR="00A3640F" w:rsidRPr="00142987" w:rsidRDefault="00F36466" w:rsidP="00A3640F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42,71</w:t>
            </w:r>
            <w:r w:rsidR="00A3640F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03353619" w14:textId="77777777" w:rsidR="00A3640F" w:rsidRPr="00142987" w:rsidRDefault="00A364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B69059F" w14:textId="77777777" w:rsidR="00A3640F" w:rsidRPr="00142987" w:rsidRDefault="00A364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77096280" w14:textId="77777777" w:rsidR="00A3640F" w:rsidRPr="00142987" w:rsidRDefault="00A3640F" w:rsidP="00A3640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E14D31E" w14:textId="77777777" w:rsidR="00A3640F" w:rsidRPr="00142987" w:rsidRDefault="00F36466" w:rsidP="00F3646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82,71 </w:t>
            </w:r>
            <w:r w:rsidR="00A3640F" w:rsidRPr="00142987">
              <w:rPr>
                <w:rFonts w:ascii="Tahoma" w:hAnsi="Tahoma" w:cs="Tahoma"/>
                <w:bCs/>
                <w:sz w:val="22"/>
                <w:szCs w:val="22"/>
              </w:rPr>
              <w:t>pkt</w:t>
            </w:r>
          </w:p>
        </w:tc>
      </w:tr>
      <w:bookmarkEnd w:id="1"/>
      <w:bookmarkEnd w:id="2"/>
    </w:tbl>
    <w:p w14:paraId="0EE044C0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p w14:paraId="4CBA2715" w14:textId="77777777" w:rsidR="0086216C" w:rsidRPr="00142987" w:rsidRDefault="0086216C" w:rsidP="006E7B36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3981BD1B" w14:textId="77777777" w:rsidTr="00564376">
        <w:tc>
          <w:tcPr>
            <w:tcW w:w="5103" w:type="dxa"/>
          </w:tcPr>
          <w:p w14:paraId="1C7A2659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151DF662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IV – Oleje i tłuszcze zwierzęce lub roślinne</w:t>
            </w:r>
          </w:p>
        </w:tc>
      </w:tr>
      <w:tr w:rsidR="0086216C" w:rsidRPr="00142987" w14:paraId="7A775B16" w14:textId="77777777" w:rsidTr="00564376">
        <w:tc>
          <w:tcPr>
            <w:tcW w:w="5103" w:type="dxa"/>
          </w:tcPr>
          <w:p w14:paraId="414094CB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6598FD5F" w14:textId="77777777" w:rsidR="003D7E4F" w:rsidRPr="00142987" w:rsidRDefault="003D7E4F" w:rsidP="003D7E4F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Przedsiębiorstwo – Handlowo Usługowe</w:t>
            </w:r>
          </w:p>
          <w:p w14:paraId="393D063F" w14:textId="77777777" w:rsidR="003D7E4F" w:rsidRPr="00142987" w:rsidRDefault="003D7E4F" w:rsidP="003D7E4F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„WALKOWIAK” Damian Walkowiak</w:t>
            </w:r>
          </w:p>
          <w:p w14:paraId="75256577" w14:textId="77777777" w:rsidR="003D7E4F" w:rsidRPr="00142987" w:rsidRDefault="003D7E4F" w:rsidP="003D7E4F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 xml:space="preserve">ul. Szkolna 3  </w:t>
            </w:r>
          </w:p>
          <w:p w14:paraId="36B28A7B" w14:textId="77777777" w:rsidR="0086216C" w:rsidRPr="00142987" w:rsidRDefault="003D7E4F" w:rsidP="003D7E4F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64-553 Grzebienisk</w:t>
            </w:r>
            <w:r w:rsidR="00BF2001" w:rsidRPr="00142987">
              <w:rPr>
                <w:rFonts w:ascii="Tahoma" w:hAnsi="Tahoma" w:cs="Tahoma"/>
                <w:sz w:val="22"/>
                <w:szCs w:val="22"/>
              </w:rPr>
              <w:t>o</w:t>
            </w:r>
          </w:p>
        </w:tc>
      </w:tr>
      <w:tr w:rsidR="0086216C" w:rsidRPr="00142987" w14:paraId="72C47672" w14:textId="77777777" w:rsidTr="00564376">
        <w:tc>
          <w:tcPr>
            <w:tcW w:w="5103" w:type="dxa"/>
          </w:tcPr>
          <w:p w14:paraId="4FEE42FE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028CE89D" w14:textId="77777777" w:rsidR="0086216C" w:rsidRPr="00142987" w:rsidRDefault="00116C02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Oferta najkorzystniejsza spełnia warunki udziału w postępowaniu określone w Specyfikacji Warunków Zamówienia. Oferta nie podlega odrzuceniu i 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otrzymała największą liczbę punktów zgodnie z dokonaną oceną na podstawie ustalonych kryteriów w SWZ.</w:t>
            </w:r>
          </w:p>
        </w:tc>
      </w:tr>
    </w:tbl>
    <w:p w14:paraId="7600E215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AEE3B57" w14:textId="77777777" w:rsidR="0086216C" w:rsidRPr="00142987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06727E3" w14:textId="77777777" w:rsidR="0086216C" w:rsidRPr="00142987" w:rsidRDefault="0086216C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83"/>
        <w:gridCol w:w="1843"/>
        <w:gridCol w:w="1543"/>
        <w:gridCol w:w="1982"/>
        <w:gridCol w:w="1800"/>
      </w:tblGrid>
      <w:tr w:rsidR="0086216C" w:rsidRPr="00142987" w14:paraId="196878F2" w14:textId="77777777" w:rsidTr="00564376">
        <w:tc>
          <w:tcPr>
            <w:tcW w:w="909" w:type="dxa"/>
          </w:tcPr>
          <w:p w14:paraId="5071FA8B" w14:textId="77777777" w:rsidR="0086216C" w:rsidRPr="00142987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83" w:type="dxa"/>
          </w:tcPr>
          <w:p w14:paraId="3FA5807C" w14:textId="77777777" w:rsidR="0086216C" w:rsidRPr="00142987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43" w:type="dxa"/>
          </w:tcPr>
          <w:p w14:paraId="4B3EF4A8" w14:textId="77777777" w:rsidR="00BE0FC9" w:rsidRPr="00142987" w:rsidRDefault="00BE0FC9" w:rsidP="00BE0FC9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Cena brutto zamówienia podstawowego/Cena brutto zamówienia objętego prawem opcji/</w:t>
            </w:r>
          </w:p>
          <w:p w14:paraId="493CA22E" w14:textId="77777777" w:rsidR="0086216C" w:rsidRPr="00142987" w:rsidRDefault="00BE0FC9" w:rsidP="00BE0FC9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36268DB0" w14:textId="77777777" w:rsidR="0086216C" w:rsidRPr="00142987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00165DA7" w14:textId="77777777" w:rsidR="0086216C" w:rsidRPr="00142987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7513726F" w14:textId="77777777" w:rsidR="0086216C" w:rsidRPr="00142987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0619F0F5" w14:textId="77777777" w:rsidR="0086216C" w:rsidRPr="00142987" w:rsidRDefault="00116C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2C3DA605" w14:textId="77777777" w:rsidR="0086216C" w:rsidRPr="00142987" w:rsidRDefault="003B1E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5416DE70" w14:textId="77777777" w:rsidR="0086216C" w:rsidRPr="00142987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C60599D" w14:textId="77777777" w:rsidR="0086216C" w:rsidRPr="00142987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675A973A" w14:textId="77777777" w:rsidR="0086216C" w:rsidRPr="00142987" w:rsidRDefault="00116C02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86216C" w:rsidRPr="00142987" w14:paraId="687B0F3C" w14:textId="77777777" w:rsidTr="00564376">
        <w:trPr>
          <w:trHeight w:val="502"/>
        </w:trPr>
        <w:tc>
          <w:tcPr>
            <w:tcW w:w="909" w:type="dxa"/>
          </w:tcPr>
          <w:p w14:paraId="57F48C77" w14:textId="77777777" w:rsidR="0086216C" w:rsidRPr="00142987" w:rsidRDefault="0086216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BBDA60B" w14:textId="77777777" w:rsidR="0086216C" w:rsidRPr="00142987" w:rsidRDefault="0086216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597D4A8" w14:textId="77777777" w:rsidR="00EC3BB5" w:rsidRPr="00142987" w:rsidRDefault="00EC3BB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CC5F0A4" w14:textId="77777777" w:rsidR="00835380" w:rsidRPr="00142987" w:rsidRDefault="00F36466" w:rsidP="00EC3BB5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  <w:p w14:paraId="50ADCBF2" w14:textId="77777777" w:rsidR="0086216C" w:rsidRPr="00142987" w:rsidRDefault="00116C02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</w:p>
          <w:p w14:paraId="3675F33C" w14:textId="77777777" w:rsidR="0086216C" w:rsidRPr="00142987" w:rsidRDefault="003B1E02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183" w:type="dxa"/>
          </w:tcPr>
          <w:p w14:paraId="660102FC" w14:textId="77777777" w:rsidR="00CA5338" w:rsidRPr="00142987" w:rsidRDefault="00CA5338" w:rsidP="00CA533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4FDC749B" w14:textId="77777777" w:rsidR="00CA5338" w:rsidRPr="00142987" w:rsidRDefault="00CA5338" w:rsidP="00CA533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57725033" w14:textId="77777777" w:rsidR="00CA5338" w:rsidRPr="00142987" w:rsidRDefault="00CA5338" w:rsidP="00CA533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ul. Szkolna 3  </w:t>
            </w:r>
          </w:p>
          <w:p w14:paraId="577B91F6" w14:textId="77777777" w:rsidR="0086216C" w:rsidRPr="00142987" w:rsidRDefault="00CA5338" w:rsidP="00CA533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</w:t>
            </w:r>
            <w:r w:rsidR="00BF2001" w:rsidRPr="00142987">
              <w:rPr>
                <w:rFonts w:ascii="Tahoma" w:hAnsi="Tahoma" w:cs="Tahoma"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3A9B779D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7948956D" w14:textId="77777777" w:rsidR="00BE0FC9" w:rsidRPr="00142987" w:rsidRDefault="00F36466" w:rsidP="00BE0FC9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2 664,15</w:t>
            </w:r>
            <w:r w:rsidR="00BE0FC9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70997D2B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4B63BD27" w14:textId="77777777" w:rsidR="00BE0FC9" w:rsidRPr="00142987" w:rsidRDefault="00F36466" w:rsidP="00BE0FC9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3 805,94</w:t>
            </w:r>
            <w:r w:rsidR="00BE0FC9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4C5C559D" w14:textId="77777777" w:rsidR="00BE0FC9" w:rsidRPr="00142987" w:rsidRDefault="00BE0FC9" w:rsidP="00BE0FC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0D4D36B7" w14:textId="77777777" w:rsidR="0086216C" w:rsidRPr="00142987" w:rsidRDefault="00BE0FC9" w:rsidP="00BE0FC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6638B350" w14:textId="77777777" w:rsidR="0086216C" w:rsidRPr="00142987" w:rsidRDefault="0086216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844040B" w14:textId="77777777" w:rsidR="0086216C" w:rsidRPr="00142987" w:rsidRDefault="00CA533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60</w:t>
            </w:r>
            <w:r w:rsidR="00116C02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545BD6C3" w14:textId="77777777" w:rsidR="0086216C" w:rsidRPr="00142987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24ADC97" w14:textId="77777777" w:rsidR="0086216C" w:rsidRPr="00142987" w:rsidRDefault="00B91081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</w:t>
            </w:r>
            <w:r w:rsidR="00116C02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800" w:type="dxa"/>
          </w:tcPr>
          <w:p w14:paraId="6CFD8051" w14:textId="77777777" w:rsidR="0086216C" w:rsidRPr="00142987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430A01B" w14:textId="77777777" w:rsidR="0086216C" w:rsidRPr="00142987" w:rsidRDefault="00CA5338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100</w:t>
            </w:r>
            <w:r w:rsidR="00116C02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</w:tbl>
    <w:p w14:paraId="5404726C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p w14:paraId="49A67C37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1F5B8BB6" w14:textId="77777777" w:rsidTr="00564376">
        <w:tc>
          <w:tcPr>
            <w:tcW w:w="5103" w:type="dxa"/>
          </w:tcPr>
          <w:p w14:paraId="12F821CD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54356474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V – Owoce i warzywa świeże, ziemniaki</w:t>
            </w:r>
          </w:p>
        </w:tc>
      </w:tr>
      <w:tr w:rsidR="00BE0FC9" w:rsidRPr="00142987" w14:paraId="0A883EF5" w14:textId="77777777" w:rsidTr="00564376">
        <w:tc>
          <w:tcPr>
            <w:tcW w:w="5103" w:type="dxa"/>
          </w:tcPr>
          <w:p w14:paraId="160B893B" w14:textId="77777777" w:rsidR="00BE0FC9" w:rsidRPr="00142987" w:rsidRDefault="00BE0FC9" w:rsidP="00BE0FC9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539C542E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ZIELENIAK</w:t>
            </w:r>
          </w:p>
          <w:p w14:paraId="2F5647F2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Wioletta </w:t>
            </w:r>
            <w:proofErr w:type="spellStart"/>
            <w:r w:rsidRPr="00142987">
              <w:rPr>
                <w:rFonts w:ascii="Tahoma" w:hAnsi="Tahoma" w:cs="Tahoma"/>
                <w:bCs/>
                <w:sz w:val="22"/>
                <w:szCs w:val="22"/>
              </w:rPr>
              <w:t>Skibiak</w:t>
            </w:r>
            <w:proofErr w:type="spellEnd"/>
          </w:p>
          <w:p w14:paraId="1C12E396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Poznańska 16</w:t>
            </w:r>
          </w:p>
          <w:p w14:paraId="1BB1AEB6" w14:textId="77777777" w:rsidR="00BE0FC9" w:rsidRPr="00142987" w:rsidRDefault="00F36466" w:rsidP="00F3646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</w:tr>
      <w:tr w:rsidR="00BE0FC9" w:rsidRPr="00142987" w14:paraId="6E692322" w14:textId="77777777" w:rsidTr="00564376">
        <w:tc>
          <w:tcPr>
            <w:tcW w:w="5103" w:type="dxa"/>
          </w:tcPr>
          <w:p w14:paraId="27E3F161" w14:textId="77777777" w:rsidR="00BE0FC9" w:rsidRPr="00142987" w:rsidRDefault="00BE0FC9" w:rsidP="00BE0FC9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6EAFEECD" w14:textId="77777777" w:rsidR="00BE0FC9" w:rsidRPr="00142987" w:rsidRDefault="00BE0FC9" w:rsidP="00BE0FC9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5275C883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B9A187E" w14:textId="77777777" w:rsidR="00BE0FC9" w:rsidRPr="00142987" w:rsidRDefault="00BE0FC9" w:rsidP="00BE0FC9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31AA5784" w14:textId="77777777" w:rsidR="00BE0FC9" w:rsidRPr="00142987" w:rsidRDefault="00BE0FC9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BE0FC9" w:rsidRPr="00142987" w14:paraId="4CE2D2DB" w14:textId="77777777" w:rsidTr="00564376">
        <w:tc>
          <w:tcPr>
            <w:tcW w:w="909" w:type="dxa"/>
          </w:tcPr>
          <w:p w14:paraId="6EEC3034" w14:textId="77777777" w:rsidR="00BE0FC9" w:rsidRPr="00142987" w:rsidRDefault="00BE0FC9" w:rsidP="00F77D5D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76021F24" w14:textId="77777777" w:rsidR="00BE0FC9" w:rsidRPr="00142987" w:rsidRDefault="00BE0FC9" w:rsidP="00F77D5D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4A71A9C7" w14:textId="77777777" w:rsidR="00BE0FC9" w:rsidRPr="00142987" w:rsidRDefault="00BE0FC9" w:rsidP="00F77D5D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brutto zamówienia podstawowego/Cena brutto zamówienia objętego 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prawem opcji/</w:t>
            </w:r>
          </w:p>
          <w:p w14:paraId="058B2152" w14:textId="77777777" w:rsidR="00BE0FC9" w:rsidRPr="00142987" w:rsidRDefault="00BE0FC9" w:rsidP="00F77D5D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4589FB17" w14:textId="77777777" w:rsidR="00BE0FC9" w:rsidRPr="00142987" w:rsidRDefault="00BE0FC9" w:rsidP="00F77D5D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Liczba punktów</w:t>
            </w:r>
          </w:p>
          <w:p w14:paraId="597272F3" w14:textId="77777777" w:rsidR="00BE0FC9" w:rsidRPr="00142987" w:rsidRDefault="00BE0FC9" w:rsidP="00F77D5D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16B0CD11" w14:textId="77777777" w:rsidR="00BE0FC9" w:rsidRPr="00142987" w:rsidRDefault="00BE0FC9" w:rsidP="00F77D5D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17B7B129" w14:textId="77777777" w:rsidR="00BE0FC9" w:rsidRPr="00142987" w:rsidRDefault="00BE0FC9" w:rsidP="00F77D5D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7D143D45" w14:textId="77777777" w:rsidR="00BE0FC9" w:rsidRPr="00142987" w:rsidRDefault="00BE0FC9" w:rsidP="00F77D5D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0C7F75EF" w14:textId="77777777" w:rsidR="00BE0FC9" w:rsidRPr="00142987" w:rsidRDefault="00BE0FC9" w:rsidP="00F77D5D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0DBFAAA" w14:textId="77777777" w:rsidR="00BE0FC9" w:rsidRPr="00142987" w:rsidRDefault="00BE0FC9" w:rsidP="00F77D5D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622BFF02" w14:textId="77777777" w:rsidR="00BE0FC9" w:rsidRPr="00142987" w:rsidRDefault="00BE0FC9" w:rsidP="00F77D5D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F36466" w:rsidRPr="00142987" w14:paraId="5CE29E72" w14:textId="77777777" w:rsidTr="00564376">
        <w:trPr>
          <w:trHeight w:val="502"/>
        </w:trPr>
        <w:tc>
          <w:tcPr>
            <w:tcW w:w="909" w:type="dxa"/>
          </w:tcPr>
          <w:p w14:paraId="34C00150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4FF272A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B8E4C94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159" w:type="dxa"/>
          </w:tcPr>
          <w:p w14:paraId="6D1C86D4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ZIELENIAK</w:t>
            </w:r>
          </w:p>
          <w:p w14:paraId="7A6D74A3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Wioletta </w:t>
            </w:r>
            <w:proofErr w:type="spellStart"/>
            <w:r w:rsidRPr="00142987">
              <w:rPr>
                <w:rFonts w:ascii="Tahoma" w:hAnsi="Tahoma" w:cs="Tahoma"/>
                <w:bCs/>
                <w:sz w:val="22"/>
                <w:szCs w:val="22"/>
              </w:rPr>
              <w:t>Skibiak</w:t>
            </w:r>
            <w:proofErr w:type="spellEnd"/>
          </w:p>
          <w:p w14:paraId="54209AB5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Poznańska 16</w:t>
            </w:r>
          </w:p>
          <w:p w14:paraId="01DBF796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  <w:tc>
          <w:tcPr>
            <w:tcW w:w="1867" w:type="dxa"/>
          </w:tcPr>
          <w:p w14:paraId="6EB5E332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52D9EDBA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6 432,48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D81CD05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47A2E121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52 046,40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4EA37E30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712CD10D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5F5CC2DA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04AC0B07" w14:textId="77777777" w:rsidR="00F36466" w:rsidRPr="00142987" w:rsidRDefault="00F36466" w:rsidP="00F3646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572FB940" w14:textId="77777777" w:rsidR="00F36466" w:rsidRDefault="00F36466" w:rsidP="00F3646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  <w:tr w:rsidR="00F36466" w:rsidRPr="00142987" w14:paraId="16FFF270" w14:textId="77777777" w:rsidTr="00564376">
        <w:trPr>
          <w:trHeight w:val="502"/>
        </w:trPr>
        <w:tc>
          <w:tcPr>
            <w:tcW w:w="909" w:type="dxa"/>
          </w:tcPr>
          <w:p w14:paraId="7CE55F37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682BF17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0E97D71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87E38B5" w14:textId="77777777" w:rsidR="00F36466" w:rsidRPr="00142987" w:rsidRDefault="00C81607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159" w:type="dxa"/>
          </w:tcPr>
          <w:p w14:paraId="1D525DBC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7BE2B103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42ADB760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ul. Szkolna 3  </w:t>
            </w:r>
          </w:p>
          <w:p w14:paraId="1D60BE4F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  <w:tc>
          <w:tcPr>
            <w:tcW w:w="1867" w:type="dxa"/>
          </w:tcPr>
          <w:p w14:paraId="2371ADC6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5B244CEF" w14:textId="77777777" w:rsidR="00F36466" w:rsidRPr="00142987" w:rsidRDefault="00C81607" w:rsidP="00F3646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59 256,44</w:t>
            </w:r>
            <w:r w:rsidR="00F36466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1AA85C05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47DEF492" w14:textId="77777777" w:rsidR="00F36466" w:rsidRPr="00142987" w:rsidRDefault="00C81607" w:rsidP="00F3646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84 652,05</w:t>
            </w:r>
            <w:r w:rsidR="00F36466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4F596D30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34BEB6B6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137429A7" w14:textId="77777777" w:rsidR="00F36466" w:rsidRPr="00142987" w:rsidRDefault="00C81607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36,89</w:t>
            </w:r>
            <w:r w:rsidR="00F36466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6A6EB4B9" w14:textId="77777777" w:rsidR="00F36466" w:rsidRPr="00142987" w:rsidRDefault="00F36466" w:rsidP="00F3646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3417FADE" w14:textId="77777777" w:rsidR="00F36466" w:rsidRPr="00142987" w:rsidRDefault="00C81607" w:rsidP="00F3646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76,89</w:t>
            </w:r>
            <w:r w:rsidR="00F36466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  <w:tr w:rsidR="00F36466" w:rsidRPr="00142987" w14:paraId="6A7FF3B3" w14:textId="77777777" w:rsidTr="00564376">
        <w:trPr>
          <w:trHeight w:val="502"/>
        </w:trPr>
        <w:tc>
          <w:tcPr>
            <w:tcW w:w="909" w:type="dxa"/>
          </w:tcPr>
          <w:p w14:paraId="740479B7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ABE692C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5D5BB64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382AF37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7889A30" w14:textId="77777777" w:rsidR="00F36466" w:rsidRPr="00142987" w:rsidRDefault="00C81607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</w:p>
        </w:tc>
        <w:tc>
          <w:tcPr>
            <w:tcW w:w="2159" w:type="dxa"/>
          </w:tcPr>
          <w:p w14:paraId="6E8FE8AB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„OGRODNICZA”</w:t>
            </w:r>
          </w:p>
          <w:p w14:paraId="21DDE208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Jerzy Czerwiński</w:t>
            </w:r>
          </w:p>
          <w:p w14:paraId="583514C3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Kościuszki 111</w:t>
            </w:r>
          </w:p>
          <w:p w14:paraId="076A5E1A" w14:textId="77777777" w:rsidR="00F36466" w:rsidRPr="00142987" w:rsidRDefault="00F36466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64-700 Czarnków</w:t>
            </w:r>
          </w:p>
        </w:tc>
        <w:tc>
          <w:tcPr>
            <w:tcW w:w="1867" w:type="dxa"/>
          </w:tcPr>
          <w:p w14:paraId="16A8B615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615E04AA" w14:textId="77777777" w:rsidR="00F36466" w:rsidRPr="00142987" w:rsidRDefault="00C81607" w:rsidP="00F3646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36 448,65</w:t>
            </w:r>
            <w:r w:rsidR="00F36466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6EE5E112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03F85E49" w14:textId="77777777" w:rsidR="00F36466" w:rsidRPr="00142987" w:rsidRDefault="00C81607" w:rsidP="00F3646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52 069,50</w:t>
            </w:r>
            <w:r w:rsidR="00F36466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6A45DBFA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1514EE46" w14:textId="77777777" w:rsidR="00F36466" w:rsidRPr="00142987" w:rsidRDefault="00F36466" w:rsidP="00F3646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5F05AED9" w14:textId="77777777" w:rsidR="00F36466" w:rsidRPr="00142987" w:rsidRDefault="00C81607" w:rsidP="00F3646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59,97</w:t>
            </w:r>
            <w:r w:rsidR="00F36466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7811963E" w14:textId="77777777" w:rsidR="00F36466" w:rsidRPr="00142987" w:rsidRDefault="00F36466" w:rsidP="00F3646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55BDB970" w14:textId="77777777" w:rsidR="00F36466" w:rsidRPr="00142987" w:rsidRDefault="00C81607" w:rsidP="00F3646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99,97</w:t>
            </w:r>
            <w:r w:rsidR="00F36466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</w:tbl>
    <w:p w14:paraId="49B4F717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p w14:paraId="3E77F7C2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72F1E5CE" w14:textId="77777777" w:rsidTr="00564376">
        <w:tc>
          <w:tcPr>
            <w:tcW w:w="5103" w:type="dxa"/>
          </w:tcPr>
          <w:p w14:paraId="1B68B57B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1B06E7A8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VI – Owoce, warzywa mrożone</w:t>
            </w:r>
          </w:p>
        </w:tc>
      </w:tr>
      <w:tr w:rsidR="00EA292F" w:rsidRPr="00142987" w14:paraId="7486E0B7" w14:textId="77777777" w:rsidTr="00564376">
        <w:tc>
          <w:tcPr>
            <w:tcW w:w="5103" w:type="dxa"/>
          </w:tcPr>
          <w:p w14:paraId="4509FE81" w14:textId="77777777" w:rsidR="00EA292F" w:rsidRPr="00142987" w:rsidRDefault="00EA292F" w:rsidP="00EA292F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2B757FA5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„NORDIS” Chłodnie Polskie Sp. z o. o.</w:t>
            </w:r>
          </w:p>
          <w:p w14:paraId="55AE9C2E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Zimna 1A</w:t>
            </w:r>
          </w:p>
          <w:p w14:paraId="26AA763E" w14:textId="77777777" w:rsidR="00EA292F" w:rsidRPr="00C8160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65-707 Zielona Góra</w:t>
            </w:r>
          </w:p>
        </w:tc>
      </w:tr>
      <w:tr w:rsidR="00EA292F" w:rsidRPr="00142987" w14:paraId="1C7A2453" w14:textId="77777777" w:rsidTr="00564376">
        <w:tc>
          <w:tcPr>
            <w:tcW w:w="5103" w:type="dxa"/>
          </w:tcPr>
          <w:p w14:paraId="7567D585" w14:textId="77777777" w:rsidR="00EA292F" w:rsidRPr="00142987" w:rsidRDefault="00EA292F" w:rsidP="00EA292F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2B775810" w14:textId="77777777" w:rsidR="00EA292F" w:rsidRPr="00142987" w:rsidRDefault="00EA292F" w:rsidP="00EA292F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14D034B5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82D235" w14:textId="77777777" w:rsidR="009E0B07" w:rsidRPr="00142987" w:rsidRDefault="009E0B07" w:rsidP="009E0B07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3FC6F58C" w14:textId="77777777" w:rsidR="009E0B07" w:rsidRPr="00142987" w:rsidRDefault="009E0B07" w:rsidP="009E0B07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9E0B07" w:rsidRPr="00142987" w14:paraId="69FD6506" w14:textId="77777777" w:rsidTr="00564376">
        <w:trPr>
          <w:trHeight w:val="1247"/>
        </w:trPr>
        <w:tc>
          <w:tcPr>
            <w:tcW w:w="909" w:type="dxa"/>
          </w:tcPr>
          <w:p w14:paraId="4EC6E1D6" w14:textId="77777777" w:rsidR="009E0B07" w:rsidRPr="00142987" w:rsidRDefault="009E0B07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2159" w:type="dxa"/>
          </w:tcPr>
          <w:p w14:paraId="3ED2B0C0" w14:textId="77777777" w:rsidR="009E0B07" w:rsidRPr="00142987" w:rsidRDefault="009E0B07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33D37FB5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Cena brutto zamówienia podstawowego/Cena brutto zamówienia objętego prawem opcji/</w:t>
            </w:r>
          </w:p>
          <w:p w14:paraId="53D700F2" w14:textId="77777777" w:rsidR="009E0B07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7A4C149C" w14:textId="77777777" w:rsidR="009E0B07" w:rsidRPr="00142987" w:rsidRDefault="009E0B07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53BF9690" w14:textId="77777777" w:rsidR="009E0B07" w:rsidRPr="00142987" w:rsidRDefault="009E0B07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77FFEFBF" w14:textId="77777777" w:rsidR="009E0B07" w:rsidRPr="00142987" w:rsidRDefault="009E0B07" w:rsidP="007E5345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309D5FA2" w14:textId="77777777" w:rsidR="009E0B07" w:rsidRPr="00142987" w:rsidRDefault="009E0B07" w:rsidP="007E5345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206A9D66" w14:textId="77777777" w:rsidR="009E0B07" w:rsidRPr="00142987" w:rsidRDefault="009E0B07" w:rsidP="007E5345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352519D6" w14:textId="77777777" w:rsidR="009E0B07" w:rsidRPr="00142987" w:rsidRDefault="009E0B07" w:rsidP="007E5345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6B5D0107" w14:textId="77777777" w:rsidR="009E0B07" w:rsidRPr="00142987" w:rsidRDefault="009E0B07" w:rsidP="007E5345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C81607" w:rsidRPr="00142987" w14:paraId="221FC936" w14:textId="77777777" w:rsidTr="00564376">
        <w:trPr>
          <w:trHeight w:val="1247"/>
        </w:trPr>
        <w:tc>
          <w:tcPr>
            <w:tcW w:w="909" w:type="dxa"/>
          </w:tcPr>
          <w:p w14:paraId="39197E35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20B87BB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F62C78F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2159" w:type="dxa"/>
          </w:tcPr>
          <w:p w14:paraId="7B8E7C62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„NORDIS” Chłodnie Polskie Sp. z o. o.</w:t>
            </w:r>
          </w:p>
          <w:p w14:paraId="2446A7BA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Zimna 1A</w:t>
            </w:r>
          </w:p>
          <w:p w14:paraId="459D423E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65-707 Zielona Góra</w:t>
            </w:r>
          </w:p>
          <w:p w14:paraId="3D031CCA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67" w:type="dxa"/>
          </w:tcPr>
          <w:p w14:paraId="3B744A2C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774E5D30" w14:textId="77777777" w:rsidR="00C81607" w:rsidRPr="00142987" w:rsidRDefault="00370552" w:rsidP="00C81607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7 586,55</w:t>
            </w:r>
            <w:r w:rsidR="00C81607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1459E729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5805D8F3" w14:textId="77777777" w:rsidR="00C81607" w:rsidRPr="00142987" w:rsidRDefault="00370552" w:rsidP="00C81607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10 837,93</w:t>
            </w:r>
            <w:r w:rsidR="00C81607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7360BFEF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61B035F9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40137EED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 </w:t>
            </w:r>
          </w:p>
        </w:tc>
        <w:tc>
          <w:tcPr>
            <w:tcW w:w="1982" w:type="dxa"/>
          </w:tcPr>
          <w:p w14:paraId="46F93266" w14:textId="77777777" w:rsidR="00C81607" w:rsidRPr="00142987" w:rsidRDefault="00C81607" w:rsidP="00C8160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800" w:type="dxa"/>
          </w:tcPr>
          <w:p w14:paraId="610F46E6" w14:textId="77777777" w:rsidR="00C81607" w:rsidRPr="00142987" w:rsidRDefault="00C81607" w:rsidP="00C8160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  <w:tr w:rsidR="00C81607" w:rsidRPr="00142987" w14:paraId="69D5A4B8" w14:textId="77777777" w:rsidTr="00564376">
        <w:trPr>
          <w:trHeight w:val="1247"/>
        </w:trPr>
        <w:tc>
          <w:tcPr>
            <w:tcW w:w="909" w:type="dxa"/>
          </w:tcPr>
          <w:p w14:paraId="3876E66C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47293DA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A9EEB22" w14:textId="77777777" w:rsidR="00C81607" w:rsidRPr="00142987" w:rsidRDefault="00370552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159" w:type="dxa"/>
          </w:tcPr>
          <w:p w14:paraId="3DAF687E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0D488E68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338BDD16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ul. Szkolna 3  </w:t>
            </w:r>
          </w:p>
          <w:p w14:paraId="17AD5C67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  <w:tc>
          <w:tcPr>
            <w:tcW w:w="1867" w:type="dxa"/>
          </w:tcPr>
          <w:p w14:paraId="70BE92DD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5A151202" w14:textId="77777777" w:rsidR="00C81607" w:rsidRPr="00142987" w:rsidRDefault="00370552" w:rsidP="00C81607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9 996,70</w:t>
            </w:r>
            <w:r w:rsidR="00C81607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7560BBF4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1B1768B1" w14:textId="77777777" w:rsidR="00C81607" w:rsidRPr="00142987" w:rsidRDefault="00370552" w:rsidP="00C81607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14 281,00</w:t>
            </w:r>
            <w:r w:rsidR="00C81607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6C181B40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73DA54FE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19FB8019" w14:textId="77777777" w:rsidR="00C81607" w:rsidRPr="00142987" w:rsidRDefault="00370552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45,53</w:t>
            </w:r>
            <w:r w:rsidR="00C81607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 </w:t>
            </w:r>
          </w:p>
        </w:tc>
        <w:tc>
          <w:tcPr>
            <w:tcW w:w="1982" w:type="dxa"/>
          </w:tcPr>
          <w:p w14:paraId="606E013E" w14:textId="77777777" w:rsidR="00C81607" w:rsidRPr="00142987" w:rsidRDefault="00C81607" w:rsidP="00C8160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77329045" w14:textId="77777777" w:rsidR="00C81607" w:rsidRPr="00142987" w:rsidRDefault="00370552" w:rsidP="00370552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85,53 </w:t>
            </w:r>
            <w:r w:rsidR="00C81607" w:rsidRPr="00142987">
              <w:rPr>
                <w:rFonts w:ascii="Tahoma" w:hAnsi="Tahoma" w:cs="Tahoma"/>
                <w:bCs/>
                <w:sz w:val="22"/>
                <w:szCs w:val="22"/>
              </w:rPr>
              <w:t>pkt.</w:t>
            </w:r>
          </w:p>
        </w:tc>
      </w:tr>
      <w:tr w:rsidR="00C81607" w:rsidRPr="00142987" w14:paraId="2994F9D6" w14:textId="77777777" w:rsidTr="00564376">
        <w:tc>
          <w:tcPr>
            <w:tcW w:w="909" w:type="dxa"/>
          </w:tcPr>
          <w:p w14:paraId="441D1836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59" w:type="dxa"/>
          </w:tcPr>
          <w:p w14:paraId="2B36A2A4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67" w:type="dxa"/>
          </w:tcPr>
          <w:p w14:paraId="6A0A2AF1" w14:textId="77777777" w:rsidR="00C81607" w:rsidRPr="00142987" w:rsidRDefault="00C81607" w:rsidP="00C81607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14:paraId="231E56B0" w14:textId="77777777" w:rsidR="00C81607" w:rsidRPr="00142987" w:rsidRDefault="00C81607" w:rsidP="00C816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14:paraId="5DF0706F" w14:textId="77777777" w:rsidR="00C81607" w:rsidRPr="00142987" w:rsidRDefault="00C81607" w:rsidP="00C8160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162BA3" w14:textId="77777777" w:rsidR="00C81607" w:rsidRPr="00142987" w:rsidRDefault="00C81607" w:rsidP="00C8160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34156B1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p w14:paraId="0CA796E0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50C10EA2" w14:textId="77777777" w:rsidTr="00564376">
        <w:tc>
          <w:tcPr>
            <w:tcW w:w="5103" w:type="dxa"/>
          </w:tcPr>
          <w:p w14:paraId="1453C94C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6D5E2BBE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VII – Owoce, warzywa przetworzone i konserwowe</w:t>
            </w:r>
          </w:p>
        </w:tc>
      </w:tr>
      <w:tr w:rsidR="0086216C" w:rsidRPr="00142987" w14:paraId="7E85B50B" w14:textId="77777777" w:rsidTr="00564376">
        <w:tc>
          <w:tcPr>
            <w:tcW w:w="5103" w:type="dxa"/>
          </w:tcPr>
          <w:p w14:paraId="195B4B60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5E675247" w14:textId="77777777" w:rsidR="009E0B07" w:rsidRPr="00142987" w:rsidRDefault="009E0B07" w:rsidP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3CCC54AC" w14:textId="77777777" w:rsidR="009E0B07" w:rsidRPr="00142987" w:rsidRDefault="009E0B07" w:rsidP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05D90D06" w14:textId="77777777" w:rsidR="009E0B07" w:rsidRPr="00142987" w:rsidRDefault="009E0B07" w:rsidP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ul. Szkolna 3  </w:t>
            </w:r>
          </w:p>
          <w:p w14:paraId="72D55E0B" w14:textId="77777777" w:rsidR="0086216C" w:rsidRPr="00142987" w:rsidRDefault="009E0B07" w:rsidP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</w:tr>
      <w:tr w:rsidR="0086216C" w:rsidRPr="00142987" w14:paraId="69CDF597" w14:textId="77777777" w:rsidTr="00564376">
        <w:tc>
          <w:tcPr>
            <w:tcW w:w="5103" w:type="dxa"/>
          </w:tcPr>
          <w:p w14:paraId="6A7F5A4F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32B87785" w14:textId="77777777" w:rsidR="0086216C" w:rsidRPr="00142987" w:rsidRDefault="00116C02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1D539E9D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BF8B112" w14:textId="77777777" w:rsidR="0086216C" w:rsidRPr="00142987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bookmarkStart w:id="3" w:name="_Hlk11654391"/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EADD6AD" w14:textId="77777777" w:rsidR="0086216C" w:rsidRPr="00142987" w:rsidRDefault="0086216C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2E46A8" w:rsidRPr="00142987" w14:paraId="2C87B2E7" w14:textId="77777777" w:rsidTr="00564376">
        <w:trPr>
          <w:trHeight w:val="1247"/>
        </w:trPr>
        <w:tc>
          <w:tcPr>
            <w:tcW w:w="909" w:type="dxa"/>
          </w:tcPr>
          <w:p w14:paraId="6E11B490" w14:textId="77777777" w:rsidR="002E46A8" w:rsidRPr="00142987" w:rsidRDefault="002E46A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2159" w:type="dxa"/>
          </w:tcPr>
          <w:p w14:paraId="3848F31F" w14:textId="77777777" w:rsidR="002E46A8" w:rsidRPr="00142987" w:rsidRDefault="002E46A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61A3BB02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Cena brutto zamówienia podstawowego/Cena brutto zamówienia objętego prawem opcji/</w:t>
            </w:r>
          </w:p>
          <w:p w14:paraId="614A3841" w14:textId="77777777" w:rsidR="002E46A8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775D1177" w14:textId="77777777" w:rsidR="002E46A8" w:rsidRPr="00142987" w:rsidRDefault="002E46A8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48740C19" w14:textId="77777777" w:rsidR="002E46A8" w:rsidRPr="00142987" w:rsidRDefault="002E46A8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2700FD51" w14:textId="77777777" w:rsidR="002E46A8" w:rsidRPr="00142987" w:rsidRDefault="002E46A8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6C02C4EB" w14:textId="77777777" w:rsidR="002E46A8" w:rsidRPr="00142987" w:rsidRDefault="002E46A8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414969ED" w14:textId="77777777" w:rsidR="002E46A8" w:rsidRPr="00142987" w:rsidRDefault="002E46A8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38717AFF" w14:textId="77777777" w:rsidR="002E46A8" w:rsidRPr="00142987" w:rsidRDefault="002E46A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74885091" w14:textId="77777777" w:rsidR="002E46A8" w:rsidRPr="00142987" w:rsidRDefault="002E46A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424D16" w:rsidRPr="00142987" w14:paraId="42A1D9A7" w14:textId="77777777" w:rsidTr="00564376">
        <w:tc>
          <w:tcPr>
            <w:tcW w:w="909" w:type="dxa"/>
          </w:tcPr>
          <w:p w14:paraId="6CE714DE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8187764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DA92326" w14:textId="77777777" w:rsidR="00424D16" w:rsidRPr="00142987" w:rsidRDefault="00370552" w:rsidP="00424D1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159" w:type="dxa"/>
          </w:tcPr>
          <w:p w14:paraId="3CB65155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395AEC44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7026C3FE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ul. Szkolna 3  </w:t>
            </w:r>
          </w:p>
          <w:p w14:paraId="1A39D891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  <w:tc>
          <w:tcPr>
            <w:tcW w:w="1867" w:type="dxa"/>
          </w:tcPr>
          <w:p w14:paraId="3835FEBB" w14:textId="77777777" w:rsidR="00424D16" w:rsidRPr="00142987" w:rsidRDefault="00424D16" w:rsidP="00424D1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0A7A0D6D" w14:textId="77777777" w:rsidR="00424D16" w:rsidRPr="00142987" w:rsidRDefault="005A2319" w:rsidP="00424D1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3.441,22</w:t>
            </w:r>
            <w:r w:rsidR="00424D16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761B8A3" w14:textId="77777777" w:rsidR="00424D16" w:rsidRPr="00142987" w:rsidRDefault="00424D16" w:rsidP="00424D16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4AF4F4DE" w14:textId="77777777" w:rsidR="00424D16" w:rsidRPr="00142987" w:rsidRDefault="005A2319" w:rsidP="00424D1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4.916,02</w:t>
            </w:r>
            <w:r w:rsidR="00424D16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3262D692" w14:textId="77777777" w:rsidR="00424D16" w:rsidRPr="00142987" w:rsidRDefault="00424D16" w:rsidP="00424D1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14CE646D" w14:textId="77777777" w:rsidR="00424D16" w:rsidRPr="00142987" w:rsidRDefault="00424D16" w:rsidP="00424D16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4CEF64B7" w14:textId="77777777" w:rsidR="00424D16" w:rsidRPr="00142987" w:rsidRDefault="005A2319" w:rsidP="00424D16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60</w:t>
            </w:r>
            <w:r w:rsidR="00424D16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 </w:t>
            </w:r>
          </w:p>
        </w:tc>
        <w:tc>
          <w:tcPr>
            <w:tcW w:w="1982" w:type="dxa"/>
          </w:tcPr>
          <w:p w14:paraId="16F7A663" w14:textId="77777777" w:rsidR="00424D16" w:rsidRPr="00142987" w:rsidRDefault="00424D16" w:rsidP="00424D1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35B6D8A4" w14:textId="77777777" w:rsidR="00424D16" w:rsidRPr="00142987" w:rsidRDefault="00424D16" w:rsidP="00424D1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100 pkt.</w:t>
            </w:r>
          </w:p>
        </w:tc>
      </w:tr>
      <w:tr w:rsidR="00CA5DF5" w:rsidRPr="00142987" w14:paraId="498CF743" w14:textId="77777777" w:rsidTr="00564376">
        <w:tc>
          <w:tcPr>
            <w:tcW w:w="909" w:type="dxa"/>
          </w:tcPr>
          <w:p w14:paraId="5627BFD9" w14:textId="77777777" w:rsidR="00CA5DF5" w:rsidRPr="00142987" w:rsidRDefault="00CA5DF5" w:rsidP="005A2319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DF7BC0D" w14:textId="77777777" w:rsidR="00CA5DF5" w:rsidRPr="00142987" w:rsidRDefault="00CA5DF5" w:rsidP="005A2319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3F61EDB" w14:textId="77777777" w:rsidR="00CA5DF5" w:rsidRPr="00142987" w:rsidRDefault="00370552" w:rsidP="005A2319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</w:p>
        </w:tc>
        <w:tc>
          <w:tcPr>
            <w:tcW w:w="2159" w:type="dxa"/>
          </w:tcPr>
          <w:p w14:paraId="040A9320" w14:textId="77777777" w:rsidR="00370552" w:rsidRPr="00142987" w:rsidRDefault="00370552" w:rsidP="00370552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„OGRODNICZA”</w:t>
            </w:r>
          </w:p>
          <w:p w14:paraId="24BAE4C1" w14:textId="77777777" w:rsidR="00370552" w:rsidRPr="00142987" w:rsidRDefault="00370552" w:rsidP="00370552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Jerzy Czerwiński</w:t>
            </w:r>
          </w:p>
          <w:p w14:paraId="30E68772" w14:textId="77777777" w:rsidR="00370552" w:rsidRPr="00142987" w:rsidRDefault="00370552" w:rsidP="00370552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Kościuszki 111</w:t>
            </w:r>
          </w:p>
          <w:p w14:paraId="16E6F742" w14:textId="77777777" w:rsidR="00CA5DF5" w:rsidRPr="00142987" w:rsidRDefault="00370552" w:rsidP="00370552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64-700 Czarnków</w:t>
            </w:r>
          </w:p>
        </w:tc>
        <w:tc>
          <w:tcPr>
            <w:tcW w:w="1867" w:type="dxa"/>
          </w:tcPr>
          <w:p w14:paraId="35A86676" w14:textId="77777777" w:rsidR="00CA5DF5" w:rsidRPr="00142987" w:rsidRDefault="00CA5DF5" w:rsidP="005A231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186F7B49" w14:textId="77777777" w:rsidR="00CA5DF5" w:rsidRPr="00142987" w:rsidRDefault="00370552" w:rsidP="005A2319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8 283,89</w:t>
            </w:r>
            <w:r w:rsidR="00CA5DF5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7D95EC3" w14:textId="77777777" w:rsidR="00CA5DF5" w:rsidRPr="00142987" w:rsidRDefault="00CA5DF5" w:rsidP="005A231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39151E01" w14:textId="77777777" w:rsidR="00CA5DF5" w:rsidRPr="00142987" w:rsidRDefault="00370552" w:rsidP="005A2319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11 834,13</w:t>
            </w:r>
            <w:r w:rsidR="00CA5DF5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7A2CEAEB" w14:textId="77777777" w:rsidR="00CA5DF5" w:rsidRPr="00142987" w:rsidRDefault="00CA5DF5" w:rsidP="005A23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283D426B" w14:textId="77777777" w:rsidR="00CA5DF5" w:rsidRPr="00142987" w:rsidRDefault="00CA5DF5" w:rsidP="005A2319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5325" w:type="dxa"/>
            <w:gridSpan w:val="3"/>
          </w:tcPr>
          <w:p w14:paraId="5129BEE3" w14:textId="77777777" w:rsidR="00CA5DF5" w:rsidRPr="00142987" w:rsidRDefault="00CA5DF5" w:rsidP="00CA5DF5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Oferta wykonawcy została odrzucona na podstawie art. </w:t>
            </w:r>
            <w:r w:rsidR="00370552">
              <w:rPr>
                <w:rFonts w:ascii="Tahoma" w:hAnsi="Tahoma" w:cs="Tahoma"/>
                <w:bCs/>
                <w:sz w:val="22"/>
                <w:szCs w:val="22"/>
              </w:rPr>
              <w:t>226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ust. 1 pkt. </w:t>
            </w:r>
            <w:r w:rsidR="00370552"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ustawy z dnia </w:t>
            </w:r>
            <w:r w:rsidR="00370552">
              <w:rPr>
                <w:rFonts w:ascii="Tahoma" w:hAnsi="Tahoma" w:cs="Tahoma"/>
                <w:bCs/>
                <w:sz w:val="22"/>
                <w:szCs w:val="22"/>
              </w:rPr>
              <w:t>11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370552">
              <w:rPr>
                <w:rFonts w:ascii="Tahoma" w:hAnsi="Tahoma" w:cs="Tahoma"/>
                <w:bCs/>
                <w:sz w:val="22"/>
                <w:szCs w:val="22"/>
              </w:rPr>
              <w:t>wrześ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>nia 20</w:t>
            </w:r>
            <w:r w:rsidR="00370552">
              <w:rPr>
                <w:rFonts w:ascii="Tahoma" w:hAnsi="Tahoma" w:cs="Tahoma"/>
                <w:bCs/>
                <w:sz w:val="22"/>
                <w:szCs w:val="22"/>
              </w:rPr>
              <w:t>19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>r. Prawo zamówień publicznych (tj. Dz. U. 20</w:t>
            </w:r>
            <w:r w:rsidR="00E6765D">
              <w:rPr>
                <w:rFonts w:ascii="Tahoma" w:hAnsi="Tahoma" w:cs="Tahoma"/>
                <w:bCs/>
                <w:sz w:val="22"/>
                <w:szCs w:val="22"/>
              </w:rPr>
              <w:t>21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>r.; poz. 1</w:t>
            </w:r>
            <w:r w:rsidR="00E6765D">
              <w:rPr>
                <w:rFonts w:ascii="Tahoma" w:hAnsi="Tahoma" w:cs="Tahoma"/>
                <w:bCs/>
                <w:sz w:val="22"/>
                <w:szCs w:val="22"/>
              </w:rPr>
              <w:t>129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ze zm.), ponieważ wykonawca przyjął w ofercie błędną stawkę VAT co spowodowało błędne wyliczenie ceny oferty.</w:t>
            </w:r>
          </w:p>
        </w:tc>
      </w:tr>
      <w:bookmarkEnd w:id="3"/>
    </w:tbl>
    <w:p w14:paraId="3FF6954A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p w14:paraId="71CA0A73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748B987D" w14:textId="77777777" w:rsidTr="00564376">
        <w:tc>
          <w:tcPr>
            <w:tcW w:w="5103" w:type="dxa"/>
          </w:tcPr>
          <w:p w14:paraId="6EFFE46C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69EAECCE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VIII – Produkty przemiału ziarna, skrobi i produktów skrobiowych</w:t>
            </w:r>
          </w:p>
        </w:tc>
      </w:tr>
      <w:tr w:rsidR="009E0B07" w:rsidRPr="00142987" w14:paraId="26E0A6D8" w14:textId="77777777" w:rsidTr="00564376">
        <w:tc>
          <w:tcPr>
            <w:tcW w:w="5103" w:type="dxa"/>
          </w:tcPr>
          <w:p w14:paraId="2A65E4B4" w14:textId="77777777" w:rsidR="009E0B07" w:rsidRPr="00142987" w:rsidRDefault="009E0B07" w:rsidP="009E0B07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22039972" w14:textId="77777777" w:rsidR="009E0B07" w:rsidRPr="00142987" w:rsidRDefault="009E0B07" w:rsidP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7F226BE6" w14:textId="77777777" w:rsidR="009E0B07" w:rsidRPr="00142987" w:rsidRDefault="009E0B07" w:rsidP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66924D50" w14:textId="77777777" w:rsidR="009E0B07" w:rsidRPr="00142987" w:rsidRDefault="009E0B07" w:rsidP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ul. Szkolna 3  </w:t>
            </w:r>
          </w:p>
          <w:p w14:paraId="15ACF285" w14:textId="77777777" w:rsidR="009E0B07" w:rsidRPr="00142987" w:rsidRDefault="009E0B07" w:rsidP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</w:tr>
      <w:tr w:rsidR="009E0B07" w:rsidRPr="00142987" w14:paraId="68B4A7C3" w14:textId="77777777" w:rsidTr="00564376">
        <w:tc>
          <w:tcPr>
            <w:tcW w:w="5103" w:type="dxa"/>
          </w:tcPr>
          <w:p w14:paraId="136D6DBC" w14:textId="77777777" w:rsidR="009E0B07" w:rsidRPr="00142987" w:rsidRDefault="009E0B07" w:rsidP="009E0B07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681780CA" w14:textId="77777777" w:rsidR="009E0B07" w:rsidRPr="00142987" w:rsidRDefault="009E0B07" w:rsidP="009E0B07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najkorzystniejsza,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7594D0A2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914CD29" w14:textId="77777777" w:rsidR="0086216C" w:rsidRPr="00142987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5E0F96E7" w14:textId="77777777" w:rsidR="0086216C" w:rsidRPr="00142987" w:rsidRDefault="0086216C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754D13" w:rsidRPr="00142987" w14:paraId="495C3A2E" w14:textId="77777777" w:rsidTr="00564376">
        <w:tc>
          <w:tcPr>
            <w:tcW w:w="909" w:type="dxa"/>
          </w:tcPr>
          <w:p w14:paraId="171D032C" w14:textId="77777777" w:rsidR="00754D13" w:rsidRPr="00142987" w:rsidRDefault="00754D1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4F0F6E00" w14:textId="77777777" w:rsidR="00754D13" w:rsidRPr="00142987" w:rsidRDefault="00754D1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1DFBC6A0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brutto zamówienia podstawowego/Cena brutto zamówienia 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objętego prawem opcji/</w:t>
            </w:r>
          </w:p>
          <w:p w14:paraId="5EFFACAF" w14:textId="77777777" w:rsidR="00754D13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11909722" w14:textId="77777777" w:rsidR="00754D13" w:rsidRPr="00142987" w:rsidRDefault="00754D13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Liczba punktów</w:t>
            </w:r>
          </w:p>
          <w:p w14:paraId="7302B9DB" w14:textId="77777777" w:rsidR="00754D13" w:rsidRPr="00142987" w:rsidRDefault="00754D13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4AA103D7" w14:textId="77777777" w:rsidR="00754D13" w:rsidRPr="00142987" w:rsidRDefault="00754D13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1E1D1D8F" w14:textId="77777777" w:rsidR="00754D13" w:rsidRPr="00142987" w:rsidRDefault="00754D13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5E03B13E" w14:textId="77777777" w:rsidR="00754D13" w:rsidRPr="00142987" w:rsidRDefault="00754D13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4EB37D80" w14:textId="77777777" w:rsidR="00754D13" w:rsidRPr="00142987" w:rsidRDefault="00754D13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56E27981" w14:textId="77777777" w:rsidR="00754D13" w:rsidRPr="00142987" w:rsidRDefault="00754D13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B00C4C" w:rsidRPr="00142987" w14:paraId="1ED2285D" w14:textId="77777777" w:rsidTr="00564376">
        <w:tc>
          <w:tcPr>
            <w:tcW w:w="909" w:type="dxa"/>
          </w:tcPr>
          <w:p w14:paraId="7230DB43" w14:textId="77777777" w:rsidR="00B00C4C" w:rsidRPr="00142987" w:rsidRDefault="00B00C4C" w:rsidP="00334CF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7589066" w14:textId="77777777" w:rsidR="00B00C4C" w:rsidRPr="00142987" w:rsidRDefault="00B00C4C" w:rsidP="00334CF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BA88B04" w14:textId="77777777" w:rsidR="00B00C4C" w:rsidRPr="00142987" w:rsidRDefault="00B00C4C" w:rsidP="00334CF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BEA2339" w14:textId="77777777" w:rsidR="00B00C4C" w:rsidRPr="00142987" w:rsidRDefault="00E6765D" w:rsidP="00334CF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159" w:type="dxa"/>
          </w:tcPr>
          <w:p w14:paraId="30560478" w14:textId="77777777" w:rsidR="00B00C4C" w:rsidRPr="00142987" w:rsidRDefault="00B00C4C" w:rsidP="00334CF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6EF6435C" w14:textId="77777777" w:rsidR="00B00C4C" w:rsidRPr="00142987" w:rsidRDefault="00B00C4C" w:rsidP="00334CF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78832378" w14:textId="77777777" w:rsidR="00B00C4C" w:rsidRPr="00142987" w:rsidRDefault="00B00C4C" w:rsidP="00334CF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ul. Szkolna 3  </w:t>
            </w:r>
          </w:p>
          <w:p w14:paraId="59F4A6F5" w14:textId="77777777" w:rsidR="00B00C4C" w:rsidRPr="00142987" w:rsidRDefault="00B00C4C" w:rsidP="00334CF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  <w:tc>
          <w:tcPr>
            <w:tcW w:w="1867" w:type="dxa"/>
          </w:tcPr>
          <w:p w14:paraId="19B5E24B" w14:textId="77777777" w:rsidR="008C2C60" w:rsidRPr="00142987" w:rsidRDefault="008C2C60" w:rsidP="008C2C60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71B71030" w14:textId="77777777" w:rsidR="008C2C60" w:rsidRPr="00142987" w:rsidRDefault="00E6765D" w:rsidP="008C2C6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4 216,40</w:t>
            </w:r>
            <w:r w:rsidR="008C2C60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16F50371" w14:textId="77777777" w:rsidR="008C2C60" w:rsidRPr="00142987" w:rsidRDefault="008C2C60" w:rsidP="008C2C60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5091BF38" w14:textId="77777777" w:rsidR="008C2C60" w:rsidRPr="00142987" w:rsidRDefault="00E6765D" w:rsidP="008C2C6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6 023,43</w:t>
            </w:r>
            <w:r w:rsidR="008C2C60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261B7E4" w14:textId="77777777" w:rsidR="008C2C60" w:rsidRPr="00142987" w:rsidRDefault="008C2C60" w:rsidP="008C2C6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79D8528F" w14:textId="77777777" w:rsidR="00B00C4C" w:rsidRPr="00142987" w:rsidRDefault="008C2C60" w:rsidP="008C2C60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7AE422A5" w14:textId="77777777" w:rsidR="00B00C4C" w:rsidRPr="00142987" w:rsidRDefault="009E0B07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60</w:t>
            </w:r>
            <w:r w:rsidR="00BD19AA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1D121E09" w14:textId="77777777" w:rsidR="00B00C4C" w:rsidRPr="00142987" w:rsidRDefault="00BD19AA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5B17101E" w14:textId="77777777" w:rsidR="00B00C4C" w:rsidRPr="00142987" w:rsidRDefault="009E0B0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100</w:t>
            </w:r>
            <w:r w:rsidR="00BD19AA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</w:tbl>
    <w:p w14:paraId="7F634CFA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p w14:paraId="1F8D00D1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7F4D2997" w14:textId="77777777" w:rsidTr="00564376">
        <w:tc>
          <w:tcPr>
            <w:tcW w:w="5103" w:type="dxa"/>
          </w:tcPr>
          <w:p w14:paraId="7F651E46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65476727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IX – Ryby przetworzone i konserwowe</w:t>
            </w:r>
          </w:p>
        </w:tc>
      </w:tr>
      <w:tr w:rsidR="0086216C" w:rsidRPr="00142987" w14:paraId="1C1DD08C" w14:textId="77777777" w:rsidTr="00564376">
        <w:tc>
          <w:tcPr>
            <w:tcW w:w="5103" w:type="dxa"/>
          </w:tcPr>
          <w:p w14:paraId="4E4191AC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447E4B3A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„NORDIS” Chłodnie Polskie Sp. z o. o.</w:t>
            </w:r>
          </w:p>
          <w:p w14:paraId="3C18BE72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Zimna 1A</w:t>
            </w:r>
          </w:p>
          <w:p w14:paraId="1C4EF51B" w14:textId="77777777" w:rsidR="0086216C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65-707 Zielona Góra</w:t>
            </w:r>
          </w:p>
        </w:tc>
      </w:tr>
      <w:tr w:rsidR="0086216C" w:rsidRPr="00142987" w14:paraId="54D60106" w14:textId="77777777" w:rsidTr="00564376">
        <w:tc>
          <w:tcPr>
            <w:tcW w:w="5103" w:type="dxa"/>
          </w:tcPr>
          <w:p w14:paraId="3ED64621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3D4D2D77" w14:textId="77777777" w:rsidR="0086216C" w:rsidRPr="00142987" w:rsidRDefault="00116C02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0F2385E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7694B48" w14:textId="77777777" w:rsidR="0086216C" w:rsidRPr="00142987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bookmarkStart w:id="4" w:name="_Hlk11654748"/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D7A00E3" w14:textId="77777777" w:rsidR="0086216C" w:rsidRPr="00142987" w:rsidRDefault="0086216C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092EEF" w:rsidRPr="00142987" w14:paraId="044904DD" w14:textId="77777777" w:rsidTr="00564376">
        <w:tc>
          <w:tcPr>
            <w:tcW w:w="909" w:type="dxa"/>
          </w:tcPr>
          <w:p w14:paraId="4C810EB5" w14:textId="77777777" w:rsidR="00092EEF" w:rsidRPr="00142987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0E1E148B" w14:textId="77777777" w:rsidR="00092EEF" w:rsidRPr="00142987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3306C35B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Cena brutto zamówienia podstawowego/Cena brutto zamówienia objętego prawem opcji/</w:t>
            </w:r>
          </w:p>
          <w:p w14:paraId="25815001" w14:textId="77777777" w:rsidR="00092EEF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6CE6F6F3" w14:textId="77777777" w:rsidR="00092EEF" w:rsidRPr="00142987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739CB824" w14:textId="77777777" w:rsidR="00092EEF" w:rsidRPr="00142987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5E51449F" w14:textId="77777777" w:rsidR="00092EEF" w:rsidRPr="00142987" w:rsidRDefault="00092EEF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6EC2783A" w14:textId="77777777" w:rsidR="00092EEF" w:rsidRPr="00142987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358B3B90" w14:textId="77777777" w:rsidR="00092EEF" w:rsidRPr="00142987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3978CBC5" w14:textId="77777777" w:rsidR="00092EEF" w:rsidRPr="00142987" w:rsidRDefault="00092EEF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6A2E10D7" w14:textId="77777777" w:rsidR="00092EEF" w:rsidRPr="00142987" w:rsidRDefault="00092EEF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E6765D" w:rsidRPr="00142987" w14:paraId="326F364A" w14:textId="77777777" w:rsidTr="00564376">
        <w:trPr>
          <w:trHeight w:val="1798"/>
        </w:trPr>
        <w:tc>
          <w:tcPr>
            <w:tcW w:w="909" w:type="dxa"/>
          </w:tcPr>
          <w:p w14:paraId="004C5653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B985EEF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F7EB3D1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159" w:type="dxa"/>
          </w:tcPr>
          <w:p w14:paraId="6AC53B98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ZIELENIAK</w:t>
            </w:r>
          </w:p>
          <w:p w14:paraId="2B8C2FAE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Wioletta </w:t>
            </w:r>
            <w:proofErr w:type="spellStart"/>
            <w:r w:rsidRPr="00142987">
              <w:rPr>
                <w:rFonts w:ascii="Tahoma" w:hAnsi="Tahoma" w:cs="Tahoma"/>
                <w:bCs/>
                <w:sz w:val="22"/>
                <w:szCs w:val="22"/>
              </w:rPr>
              <w:t>Skibiak</w:t>
            </w:r>
            <w:proofErr w:type="spellEnd"/>
          </w:p>
          <w:p w14:paraId="3C0DEA9F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Poznańska 16</w:t>
            </w:r>
          </w:p>
          <w:p w14:paraId="7CEEA961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  <w:tc>
          <w:tcPr>
            <w:tcW w:w="1867" w:type="dxa"/>
          </w:tcPr>
          <w:p w14:paraId="6AE4E359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69F2C9F0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20 168,40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2239D8BA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203C1790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28 812,00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3C60A76F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63042909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31A724B3" w14:textId="77777777" w:rsidR="00E6765D" w:rsidRPr="00142987" w:rsidRDefault="00C6155C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59,21</w:t>
            </w:r>
            <w:r w:rsidR="00E6765D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7437A61D" w14:textId="77777777" w:rsidR="00E6765D" w:rsidRPr="00142987" w:rsidRDefault="00E6765D" w:rsidP="00E6765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15ECA47E" w14:textId="77777777" w:rsidR="00E6765D" w:rsidRPr="00142987" w:rsidRDefault="00C6155C" w:rsidP="00E6765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99,21</w:t>
            </w:r>
            <w:r w:rsidR="00E6765D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  <w:tr w:rsidR="00E6765D" w:rsidRPr="00142987" w14:paraId="7A9DAC89" w14:textId="77777777" w:rsidTr="00564376">
        <w:trPr>
          <w:trHeight w:val="1798"/>
        </w:trPr>
        <w:tc>
          <w:tcPr>
            <w:tcW w:w="909" w:type="dxa"/>
          </w:tcPr>
          <w:p w14:paraId="6F82776B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B2C2919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8318D34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2159" w:type="dxa"/>
          </w:tcPr>
          <w:p w14:paraId="5002FE19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„NORDIS” Chłodnie Polskie Sp. z o. o.</w:t>
            </w:r>
          </w:p>
          <w:p w14:paraId="1DDAE8BD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Zimna 1A</w:t>
            </w:r>
          </w:p>
          <w:p w14:paraId="721F6476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65-707 Zielona Góra</w:t>
            </w:r>
          </w:p>
          <w:p w14:paraId="395DFFD9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67" w:type="dxa"/>
          </w:tcPr>
          <w:p w14:paraId="662D00C5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678376B5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19 903,29 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zł</w:t>
            </w:r>
          </w:p>
          <w:p w14:paraId="396DE23C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478CE187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28 433,27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2B4C7B2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6C5DAE5C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60F6F031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60 pkt. </w:t>
            </w:r>
          </w:p>
        </w:tc>
        <w:tc>
          <w:tcPr>
            <w:tcW w:w="1982" w:type="dxa"/>
          </w:tcPr>
          <w:p w14:paraId="7C696070" w14:textId="77777777" w:rsidR="00E6765D" w:rsidRPr="00142987" w:rsidRDefault="00E6765D" w:rsidP="00E6765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>0 pkt.</w:t>
            </w:r>
          </w:p>
        </w:tc>
        <w:tc>
          <w:tcPr>
            <w:tcW w:w="1800" w:type="dxa"/>
          </w:tcPr>
          <w:p w14:paraId="71A5A451" w14:textId="77777777" w:rsidR="00E6765D" w:rsidRPr="00142987" w:rsidRDefault="00E6765D" w:rsidP="00E6765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t>0 pkt.</w:t>
            </w:r>
          </w:p>
        </w:tc>
      </w:tr>
      <w:tr w:rsidR="00E6765D" w:rsidRPr="00142987" w14:paraId="1BF30FF0" w14:textId="77777777" w:rsidTr="00564376">
        <w:trPr>
          <w:trHeight w:val="1798"/>
        </w:trPr>
        <w:tc>
          <w:tcPr>
            <w:tcW w:w="909" w:type="dxa"/>
          </w:tcPr>
          <w:p w14:paraId="0DF10061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1A83F69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E95857F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92F37C6" w14:textId="77777777" w:rsidR="00E6765D" w:rsidRPr="00142987" w:rsidRDefault="00C6155C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159" w:type="dxa"/>
          </w:tcPr>
          <w:p w14:paraId="137B6A38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00A69E2B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130E9777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Szkolna 3</w:t>
            </w:r>
          </w:p>
          <w:p w14:paraId="31D55A6B" w14:textId="77777777" w:rsidR="00E6765D" w:rsidRPr="00142987" w:rsidRDefault="00E6765D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  <w:tc>
          <w:tcPr>
            <w:tcW w:w="1867" w:type="dxa"/>
          </w:tcPr>
          <w:p w14:paraId="60FA83F6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05A568B2" w14:textId="77777777" w:rsidR="00E6765D" w:rsidRPr="00142987" w:rsidRDefault="00C6155C" w:rsidP="00E6765D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29 475,48</w:t>
            </w:r>
            <w:r w:rsidR="00E6765D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35AE3B3F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7823BDC5" w14:textId="77777777" w:rsidR="00E6765D" w:rsidRPr="00142987" w:rsidRDefault="00C6155C" w:rsidP="00E6765D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42 107,84</w:t>
            </w:r>
            <w:r w:rsidR="00E6765D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E341F43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00A00803" w14:textId="77777777" w:rsidR="00E6765D" w:rsidRPr="00142987" w:rsidRDefault="00E6765D" w:rsidP="00E6765D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1660172F" w14:textId="77777777" w:rsidR="00E6765D" w:rsidRPr="00142987" w:rsidRDefault="00C6155C" w:rsidP="00E6765D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40,51</w:t>
            </w:r>
            <w:r w:rsidR="00E6765D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 pkt.</w:t>
            </w:r>
          </w:p>
        </w:tc>
        <w:tc>
          <w:tcPr>
            <w:tcW w:w="1982" w:type="dxa"/>
          </w:tcPr>
          <w:p w14:paraId="7F663379" w14:textId="77777777" w:rsidR="00E6765D" w:rsidRPr="00142987" w:rsidRDefault="00E6765D" w:rsidP="00E6765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0ED1A6A7" w14:textId="77777777" w:rsidR="00E6765D" w:rsidRPr="00142987" w:rsidRDefault="00C6155C" w:rsidP="00E6765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80,51</w:t>
            </w:r>
            <w:r w:rsidR="00E6765D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  <w:bookmarkEnd w:id="4"/>
    </w:tbl>
    <w:p w14:paraId="56B737AA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p w14:paraId="4DDF478E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0F06D988" w14:textId="77777777" w:rsidTr="00564376">
        <w:tc>
          <w:tcPr>
            <w:tcW w:w="5103" w:type="dxa"/>
          </w:tcPr>
          <w:p w14:paraId="09C8E16A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7A7C5647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X – Produkty mleczarskie</w:t>
            </w:r>
          </w:p>
        </w:tc>
      </w:tr>
      <w:tr w:rsidR="009E0B07" w:rsidRPr="00142987" w14:paraId="153CFE96" w14:textId="77777777" w:rsidTr="00564376">
        <w:tc>
          <w:tcPr>
            <w:tcW w:w="5103" w:type="dxa"/>
          </w:tcPr>
          <w:p w14:paraId="14D3F413" w14:textId="77777777" w:rsidR="009E0B07" w:rsidRPr="00142987" w:rsidRDefault="009E0B07" w:rsidP="009E0B07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22474330" w14:textId="77777777" w:rsidR="008C2C60" w:rsidRPr="00142987" w:rsidRDefault="008C2C60" w:rsidP="008C2C60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ZIELENIAK</w:t>
            </w:r>
          </w:p>
          <w:p w14:paraId="22E94A74" w14:textId="77777777" w:rsidR="008C2C60" w:rsidRPr="00142987" w:rsidRDefault="008C2C60" w:rsidP="008C2C60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Wioletta </w:t>
            </w:r>
            <w:proofErr w:type="spellStart"/>
            <w:r w:rsidRPr="00142987">
              <w:rPr>
                <w:rFonts w:ascii="Tahoma" w:hAnsi="Tahoma" w:cs="Tahoma"/>
                <w:bCs/>
                <w:sz w:val="22"/>
                <w:szCs w:val="22"/>
              </w:rPr>
              <w:t>Skibiak</w:t>
            </w:r>
            <w:proofErr w:type="spellEnd"/>
          </w:p>
          <w:p w14:paraId="6AD9F897" w14:textId="77777777" w:rsidR="008C2C60" w:rsidRPr="00142987" w:rsidRDefault="008C2C60" w:rsidP="008C2C60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Poznańska 16</w:t>
            </w:r>
          </w:p>
          <w:p w14:paraId="47229864" w14:textId="77777777" w:rsidR="009E0B07" w:rsidRPr="00142987" w:rsidRDefault="008C2C60" w:rsidP="008C2C60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</w:tr>
      <w:tr w:rsidR="009E0B07" w:rsidRPr="00142987" w14:paraId="76DFF043" w14:textId="77777777" w:rsidTr="00564376">
        <w:tc>
          <w:tcPr>
            <w:tcW w:w="5103" w:type="dxa"/>
          </w:tcPr>
          <w:p w14:paraId="5FFF7431" w14:textId="77777777" w:rsidR="009E0B07" w:rsidRPr="00142987" w:rsidRDefault="009E0B07" w:rsidP="009E0B07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66196260" w14:textId="77777777" w:rsidR="009E0B07" w:rsidRPr="00142987" w:rsidRDefault="009E0B07" w:rsidP="009E0B07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0811300E" w14:textId="77777777" w:rsidR="00092EEF" w:rsidRPr="00142987" w:rsidRDefault="00092EEF" w:rsidP="0026014A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p w14:paraId="166D4A5A" w14:textId="77777777" w:rsidR="009E0B07" w:rsidRPr="00142987" w:rsidRDefault="009E0B07" w:rsidP="009E0B07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9CA1A2F" w14:textId="77777777" w:rsidR="009E0B07" w:rsidRPr="00142987" w:rsidRDefault="009E0B07" w:rsidP="009E0B07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9E0B07" w:rsidRPr="00142987" w14:paraId="461EE60B" w14:textId="77777777" w:rsidTr="00564376">
        <w:tc>
          <w:tcPr>
            <w:tcW w:w="909" w:type="dxa"/>
          </w:tcPr>
          <w:p w14:paraId="595B85D1" w14:textId="77777777" w:rsidR="009E0B07" w:rsidRPr="00142987" w:rsidRDefault="009E0B07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27298FCC" w14:textId="77777777" w:rsidR="009E0B07" w:rsidRPr="00142987" w:rsidRDefault="009E0B07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007E5C08" w14:textId="77777777" w:rsidR="00424D16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Cena brutto zamówienia podstawowego/Cena brutto zamówienia objętego prawem opcji/</w:t>
            </w:r>
          </w:p>
          <w:p w14:paraId="0A9D46FF" w14:textId="77777777" w:rsidR="009E0B07" w:rsidRPr="00142987" w:rsidRDefault="00424D16" w:rsidP="00424D1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4EB95EEE" w14:textId="77777777" w:rsidR="009E0B07" w:rsidRPr="00142987" w:rsidRDefault="009E0B07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387BC1F1" w14:textId="77777777" w:rsidR="009E0B07" w:rsidRPr="00142987" w:rsidRDefault="009E0B07" w:rsidP="007E534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7ECC04E0" w14:textId="77777777" w:rsidR="009E0B07" w:rsidRPr="00142987" w:rsidRDefault="009E0B07" w:rsidP="007E5345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73E40CC5" w14:textId="77777777" w:rsidR="009E0B07" w:rsidRPr="00142987" w:rsidRDefault="009E0B07" w:rsidP="007E5345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0ECAC41A" w14:textId="77777777" w:rsidR="009E0B07" w:rsidRPr="00142987" w:rsidRDefault="009E0B07" w:rsidP="007E5345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13D1C787" w14:textId="77777777" w:rsidR="009E0B07" w:rsidRPr="00142987" w:rsidRDefault="009E0B07" w:rsidP="007E5345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71E054B7" w14:textId="77777777" w:rsidR="009E0B07" w:rsidRPr="00142987" w:rsidRDefault="009E0B07" w:rsidP="007E5345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C6155C" w:rsidRPr="00142987" w14:paraId="040EF82E" w14:textId="77777777" w:rsidTr="00564376">
        <w:trPr>
          <w:trHeight w:val="1798"/>
        </w:trPr>
        <w:tc>
          <w:tcPr>
            <w:tcW w:w="909" w:type="dxa"/>
          </w:tcPr>
          <w:p w14:paraId="2A6C0DB0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E55DCAD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EFF941F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2159" w:type="dxa"/>
          </w:tcPr>
          <w:p w14:paraId="7DE2105F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ZIELENIAK</w:t>
            </w:r>
          </w:p>
          <w:p w14:paraId="649B05AB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Wioletta </w:t>
            </w:r>
            <w:proofErr w:type="spellStart"/>
            <w:r w:rsidRPr="00142987">
              <w:rPr>
                <w:rFonts w:ascii="Tahoma" w:hAnsi="Tahoma" w:cs="Tahoma"/>
                <w:bCs/>
                <w:sz w:val="22"/>
                <w:szCs w:val="22"/>
              </w:rPr>
              <w:t>Skibiak</w:t>
            </w:r>
            <w:proofErr w:type="spellEnd"/>
          </w:p>
          <w:p w14:paraId="2A356663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Poznańska 16</w:t>
            </w:r>
          </w:p>
          <w:p w14:paraId="5DA5A1B4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  <w:tc>
          <w:tcPr>
            <w:tcW w:w="1867" w:type="dxa"/>
          </w:tcPr>
          <w:p w14:paraId="36396A02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53A48C9E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21 769,97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6AB36495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7F26AA80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31 099,95</w:t>
            </w: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967F2CE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73DA7783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1F27E303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60 pkt.</w:t>
            </w:r>
          </w:p>
        </w:tc>
        <w:tc>
          <w:tcPr>
            <w:tcW w:w="1982" w:type="dxa"/>
          </w:tcPr>
          <w:p w14:paraId="583CBED5" w14:textId="77777777" w:rsidR="00C6155C" w:rsidRPr="00142987" w:rsidRDefault="00C6155C" w:rsidP="00C6155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2D71DBEE" w14:textId="77777777" w:rsidR="00C6155C" w:rsidRPr="00142987" w:rsidRDefault="00C6155C" w:rsidP="00C6155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100 pkt.</w:t>
            </w:r>
          </w:p>
        </w:tc>
      </w:tr>
      <w:tr w:rsidR="00C6155C" w:rsidRPr="00142987" w14:paraId="42F0F54A" w14:textId="77777777" w:rsidTr="00564376">
        <w:trPr>
          <w:trHeight w:val="1798"/>
        </w:trPr>
        <w:tc>
          <w:tcPr>
            <w:tcW w:w="909" w:type="dxa"/>
          </w:tcPr>
          <w:p w14:paraId="4D53B176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ECBD0EA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C1A5AB5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A167FFC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159" w:type="dxa"/>
          </w:tcPr>
          <w:p w14:paraId="7C38C328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28A3C2DA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2D76FFA3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Szkolna 3</w:t>
            </w:r>
          </w:p>
          <w:p w14:paraId="4939CCE8" w14:textId="77777777" w:rsidR="00C6155C" w:rsidRPr="00142987" w:rsidRDefault="00C6155C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  <w:tc>
          <w:tcPr>
            <w:tcW w:w="1867" w:type="dxa"/>
          </w:tcPr>
          <w:p w14:paraId="4976BF11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6B8CC065" w14:textId="77777777" w:rsidR="00C6155C" w:rsidRPr="00142987" w:rsidRDefault="00B554D7" w:rsidP="00C6155C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32 301,05</w:t>
            </w:r>
            <w:r w:rsidR="00C6155C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11BDDF00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3C20C3AA" w14:textId="77777777" w:rsidR="00C6155C" w:rsidRPr="00142987" w:rsidRDefault="00B554D7" w:rsidP="00C6155C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46 144,35</w:t>
            </w:r>
            <w:r w:rsidR="00C6155C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4FFF213B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09AAB16C" w14:textId="77777777" w:rsidR="00C6155C" w:rsidRPr="00142987" w:rsidRDefault="00C6155C" w:rsidP="00C6155C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74653FAB" w14:textId="77777777" w:rsidR="00C6155C" w:rsidRPr="00142987" w:rsidRDefault="00B554D7" w:rsidP="00C6155C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40,44</w:t>
            </w:r>
            <w:r w:rsidR="00C6155C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982" w:type="dxa"/>
          </w:tcPr>
          <w:p w14:paraId="6B486F3E" w14:textId="77777777" w:rsidR="00C6155C" w:rsidRPr="00142987" w:rsidRDefault="00C6155C" w:rsidP="00C6155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54E07B8F" w14:textId="77777777" w:rsidR="00C6155C" w:rsidRPr="00142987" w:rsidRDefault="00B554D7" w:rsidP="00C6155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80,44</w:t>
            </w:r>
            <w:r w:rsidR="00C6155C"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 pkt.</w:t>
            </w:r>
          </w:p>
        </w:tc>
      </w:tr>
    </w:tbl>
    <w:p w14:paraId="30FEF7A4" w14:textId="77777777" w:rsidR="009E0B07" w:rsidRPr="00142987" w:rsidRDefault="009E0B07" w:rsidP="0026014A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p w14:paraId="406F2DAA" w14:textId="77777777" w:rsidR="009E0B07" w:rsidRPr="00142987" w:rsidRDefault="009E0B07" w:rsidP="0026014A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2AFB8BE3" w14:textId="77777777" w:rsidTr="00564376">
        <w:tc>
          <w:tcPr>
            <w:tcW w:w="5103" w:type="dxa"/>
          </w:tcPr>
          <w:p w14:paraId="0437997E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64083C3B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XI – Różne produkty spożywcze</w:t>
            </w:r>
          </w:p>
        </w:tc>
      </w:tr>
      <w:tr w:rsidR="00847913" w:rsidRPr="00142987" w14:paraId="52578233" w14:textId="77777777" w:rsidTr="00564376">
        <w:tc>
          <w:tcPr>
            <w:tcW w:w="5103" w:type="dxa"/>
          </w:tcPr>
          <w:p w14:paraId="0F323EE3" w14:textId="77777777" w:rsidR="00847913" w:rsidRPr="00142987" w:rsidRDefault="00847913" w:rsidP="0084791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15A33F84" w14:textId="77777777" w:rsidR="00847913" w:rsidRPr="00142987" w:rsidRDefault="00847913" w:rsidP="00847913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32C87582" w14:textId="77777777" w:rsidR="00847913" w:rsidRPr="00142987" w:rsidRDefault="00847913" w:rsidP="00847913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4F50CBCD" w14:textId="77777777" w:rsidR="00847913" w:rsidRPr="00142987" w:rsidRDefault="00847913" w:rsidP="00847913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Szkolna 3</w:t>
            </w:r>
          </w:p>
          <w:p w14:paraId="69A74D90" w14:textId="77777777" w:rsidR="00847913" w:rsidRPr="00142987" w:rsidRDefault="00847913" w:rsidP="00847913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64-553 Grzebienisko</w:t>
            </w:r>
          </w:p>
        </w:tc>
      </w:tr>
      <w:tr w:rsidR="00847913" w:rsidRPr="00142987" w14:paraId="3A3AD090" w14:textId="77777777" w:rsidTr="00564376">
        <w:tc>
          <w:tcPr>
            <w:tcW w:w="5103" w:type="dxa"/>
          </w:tcPr>
          <w:p w14:paraId="022AC628" w14:textId="77777777" w:rsidR="00847913" w:rsidRPr="00142987" w:rsidRDefault="00847913" w:rsidP="0084791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3E00A806" w14:textId="77777777" w:rsidR="00847913" w:rsidRPr="00142987" w:rsidRDefault="00847913" w:rsidP="00847913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7D6001BF" w14:textId="77777777" w:rsidR="0086216C" w:rsidRPr="00142987" w:rsidRDefault="0086216C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72FE9A1" w14:textId="77777777" w:rsidR="0086216C" w:rsidRPr="00142987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bookmarkStart w:id="5" w:name="_Hlk27638726"/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bookmarkEnd w:id="5"/>
    <w:p w14:paraId="3422BF66" w14:textId="77777777" w:rsidR="0086216C" w:rsidRPr="00142987" w:rsidRDefault="0086216C">
      <w:pPr>
        <w:pStyle w:val="Standard"/>
        <w:ind w:left="443" w:right="110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835380" w:rsidRPr="00142987" w14:paraId="35195F31" w14:textId="77777777" w:rsidTr="00564376">
        <w:tc>
          <w:tcPr>
            <w:tcW w:w="909" w:type="dxa"/>
          </w:tcPr>
          <w:p w14:paraId="341573D6" w14:textId="77777777" w:rsidR="00835380" w:rsidRPr="00142987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6" w:name="_Hlk27638739"/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3609B308" w14:textId="77777777" w:rsidR="00835380" w:rsidRPr="00142987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2D260F07" w14:textId="77777777" w:rsidR="008C2C60" w:rsidRPr="00142987" w:rsidRDefault="008C2C60" w:rsidP="008C2C6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Cena brutto zamówienia podstawowego/Cena brutto zamówienia objętego prawem opcji/</w:t>
            </w:r>
          </w:p>
          <w:p w14:paraId="281B4035" w14:textId="77777777" w:rsidR="00835380" w:rsidRPr="00142987" w:rsidRDefault="008C2C60" w:rsidP="008C2C6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387B01BA" w14:textId="77777777" w:rsidR="00835380" w:rsidRPr="00142987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61FE198E" w14:textId="77777777" w:rsidR="00835380" w:rsidRPr="00142987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6C274662" w14:textId="77777777" w:rsidR="00835380" w:rsidRPr="00142987" w:rsidRDefault="00835380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39C409B9" w14:textId="77777777" w:rsidR="00835380" w:rsidRPr="00142987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30B5DC3E" w14:textId="77777777" w:rsidR="00835380" w:rsidRPr="00142987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4BCF0ECA" w14:textId="77777777" w:rsidR="00835380" w:rsidRPr="00142987" w:rsidRDefault="00835380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6177342C" w14:textId="77777777" w:rsidR="00835380" w:rsidRPr="00142987" w:rsidRDefault="00835380" w:rsidP="004958F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826C6D" w:rsidRPr="00142987" w14:paraId="0A966233" w14:textId="77777777" w:rsidTr="00564376">
        <w:tc>
          <w:tcPr>
            <w:tcW w:w="909" w:type="dxa"/>
          </w:tcPr>
          <w:p w14:paraId="2965A129" w14:textId="77777777" w:rsidR="00826C6D" w:rsidRPr="00142987" w:rsidRDefault="00826C6D" w:rsidP="004958F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AE46AE0" w14:textId="77777777" w:rsidR="00826C6D" w:rsidRPr="00142987" w:rsidRDefault="00826C6D" w:rsidP="004958F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7E4EA11" w14:textId="77777777" w:rsidR="00826C6D" w:rsidRPr="00142987" w:rsidRDefault="00826C6D" w:rsidP="004958F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3F46E15" w14:textId="77777777" w:rsidR="00826C6D" w:rsidRPr="00142987" w:rsidRDefault="00B554D7" w:rsidP="004958F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2159" w:type="dxa"/>
          </w:tcPr>
          <w:p w14:paraId="633008A6" w14:textId="77777777" w:rsidR="00826C6D" w:rsidRPr="00142987" w:rsidRDefault="00826C6D" w:rsidP="00EF59B1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Przedsiębiorstwo – Handlowo Usługowe</w:t>
            </w:r>
          </w:p>
          <w:p w14:paraId="44C8AD28" w14:textId="77777777" w:rsidR="00826C6D" w:rsidRPr="00142987" w:rsidRDefault="00826C6D" w:rsidP="00EF59B1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„WALKOWIAK” Damian Walkowiak</w:t>
            </w:r>
          </w:p>
          <w:p w14:paraId="61A7C41A" w14:textId="77777777" w:rsidR="00826C6D" w:rsidRPr="00142987" w:rsidRDefault="00826C6D" w:rsidP="00EF59B1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Szkolna 3</w:t>
            </w:r>
          </w:p>
          <w:p w14:paraId="7C1AFAD9" w14:textId="77777777" w:rsidR="00826C6D" w:rsidRPr="00142987" w:rsidRDefault="00826C6D" w:rsidP="00EF59B1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64-553 Grzebienisko</w:t>
            </w:r>
          </w:p>
        </w:tc>
        <w:tc>
          <w:tcPr>
            <w:tcW w:w="1867" w:type="dxa"/>
          </w:tcPr>
          <w:p w14:paraId="32165C21" w14:textId="77777777" w:rsidR="008C2C60" w:rsidRPr="00142987" w:rsidRDefault="008C2C60" w:rsidP="008C2C60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Cena brutto zamówienia podstawowego:</w:t>
            </w:r>
          </w:p>
          <w:p w14:paraId="1ED93D39" w14:textId="77777777" w:rsidR="008C2C60" w:rsidRPr="00142987" w:rsidRDefault="00B554D7" w:rsidP="008C2C6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14 400,35</w:t>
            </w:r>
            <w:r w:rsidR="008C2C60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F0E8861" w14:textId="77777777" w:rsidR="008C2C60" w:rsidRPr="00142987" w:rsidRDefault="008C2C60" w:rsidP="008C2C60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 xml:space="preserve">Cena brutto zamówienia </w:t>
            </w:r>
            <w:r w:rsidRPr="0014298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objętego prawem opcji:</w:t>
            </w:r>
          </w:p>
          <w:p w14:paraId="3B92AE75" w14:textId="77777777" w:rsidR="008C2C60" w:rsidRPr="00142987" w:rsidRDefault="00B554D7" w:rsidP="008C2C6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20 571,93</w:t>
            </w:r>
            <w:r w:rsidR="008C2C60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53B8158" w14:textId="77777777" w:rsidR="008C2C60" w:rsidRPr="00142987" w:rsidRDefault="008C2C60" w:rsidP="008C2C6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56DDC158" w14:textId="77777777" w:rsidR="00826C6D" w:rsidRPr="00142987" w:rsidRDefault="008C2C60" w:rsidP="00F347D8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144F2589" w14:textId="77777777" w:rsidR="00826C6D" w:rsidRPr="00142987" w:rsidRDefault="00826C6D" w:rsidP="00EF59B1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60 pkt.</w:t>
            </w:r>
          </w:p>
        </w:tc>
        <w:tc>
          <w:tcPr>
            <w:tcW w:w="1982" w:type="dxa"/>
          </w:tcPr>
          <w:p w14:paraId="3B5FC712" w14:textId="77777777" w:rsidR="00826C6D" w:rsidRPr="00142987" w:rsidRDefault="00826C6D" w:rsidP="00EF59B1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6464D042" w14:textId="77777777" w:rsidR="00826C6D" w:rsidRPr="00142987" w:rsidRDefault="00826C6D" w:rsidP="00EF59B1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100 pkt.</w:t>
            </w:r>
          </w:p>
        </w:tc>
      </w:tr>
      <w:bookmarkEnd w:id="6"/>
    </w:tbl>
    <w:p w14:paraId="4641F96C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p w14:paraId="6C0A753B" w14:textId="77777777" w:rsidR="0086216C" w:rsidRPr="00142987" w:rsidRDefault="0086216C">
      <w:pPr>
        <w:pStyle w:val="Standard"/>
        <w:ind w:left="-567"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142987" w14:paraId="6D5C920B" w14:textId="77777777" w:rsidTr="00564376">
        <w:tc>
          <w:tcPr>
            <w:tcW w:w="5103" w:type="dxa"/>
          </w:tcPr>
          <w:p w14:paraId="68403FD5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5245" w:type="dxa"/>
          </w:tcPr>
          <w:p w14:paraId="03DDC1B3" w14:textId="77777777" w:rsidR="0086216C" w:rsidRPr="00142987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Część XII – Pieczywo, świeże wyroby piekarskie i ciastkarskie</w:t>
            </w:r>
          </w:p>
        </w:tc>
      </w:tr>
      <w:tr w:rsidR="00F347D8" w:rsidRPr="00142987" w14:paraId="25197A6F" w14:textId="77777777" w:rsidTr="00564376">
        <w:tc>
          <w:tcPr>
            <w:tcW w:w="5103" w:type="dxa"/>
          </w:tcPr>
          <w:p w14:paraId="135B9BAC" w14:textId="77777777" w:rsidR="00F347D8" w:rsidRPr="00142987" w:rsidRDefault="00F347D8" w:rsidP="00F347D8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3C6FC9B6" w14:textId="77777777" w:rsidR="00F347D8" w:rsidRPr="00142987" w:rsidRDefault="00F347D8" w:rsidP="00F347D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Gminna Spółdzielnia „Samopomoc Chłopska”</w:t>
            </w:r>
          </w:p>
          <w:p w14:paraId="279A15BF" w14:textId="77777777" w:rsidR="00F347D8" w:rsidRPr="00142987" w:rsidRDefault="004F1100" w:rsidP="00F347D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ul. Mickiewicza 26</w:t>
            </w:r>
          </w:p>
          <w:p w14:paraId="5D4116ED" w14:textId="77777777" w:rsidR="00F347D8" w:rsidRPr="00142987" w:rsidRDefault="00F347D8" w:rsidP="00F347D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</w:tr>
      <w:tr w:rsidR="00F347D8" w:rsidRPr="00142987" w14:paraId="24A309D1" w14:textId="77777777" w:rsidTr="00564376">
        <w:tc>
          <w:tcPr>
            <w:tcW w:w="5103" w:type="dxa"/>
          </w:tcPr>
          <w:p w14:paraId="5D7AC339" w14:textId="77777777" w:rsidR="00F347D8" w:rsidRPr="00142987" w:rsidRDefault="00F347D8" w:rsidP="00F347D8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Uzasadnienie wyboru oferty</w:t>
            </w:r>
          </w:p>
        </w:tc>
        <w:tc>
          <w:tcPr>
            <w:tcW w:w="5245" w:type="dxa"/>
          </w:tcPr>
          <w:p w14:paraId="49A045D0" w14:textId="77777777" w:rsidR="00F347D8" w:rsidRPr="00142987" w:rsidRDefault="00F347D8" w:rsidP="00F347D8">
            <w:pPr>
              <w:pStyle w:val="Standard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1DBC54D2" w14:textId="77777777" w:rsidR="00E52368" w:rsidRPr="00142987" w:rsidRDefault="00E52368" w:rsidP="006E7B36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p w14:paraId="5D0EB11D" w14:textId="77777777" w:rsidR="00F347D8" w:rsidRPr="00142987" w:rsidRDefault="00F347D8" w:rsidP="00F347D8">
      <w:pPr>
        <w:pStyle w:val="Standard"/>
        <w:ind w:left="-567"/>
        <w:jc w:val="center"/>
        <w:rPr>
          <w:rFonts w:ascii="Tahoma" w:hAnsi="Tahoma" w:cs="Tahoma"/>
          <w:b/>
          <w:bCs/>
          <w:sz w:val="22"/>
          <w:szCs w:val="22"/>
        </w:rPr>
      </w:pPr>
      <w:r w:rsidRPr="00142987">
        <w:rPr>
          <w:rFonts w:ascii="Tahoma" w:hAnsi="Tahoma" w:cs="Tahoma"/>
          <w:b/>
          <w:bCs/>
          <w:sz w:val="22"/>
          <w:szCs w:val="22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7AD818D" w14:textId="77777777" w:rsidR="00F347D8" w:rsidRPr="00142987" w:rsidRDefault="00F347D8" w:rsidP="00826C6D">
      <w:pPr>
        <w:pStyle w:val="Standard"/>
        <w:ind w:right="11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59"/>
        <w:gridCol w:w="1867"/>
        <w:gridCol w:w="1543"/>
        <w:gridCol w:w="1982"/>
        <w:gridCol w:w="1800"/>
      </w:tblGrid>
      <w:tr w:rsidR="00F347D8" w:rsidRPr="00142987" w14:paraId="4D5D235A" w14:textId="77777777" w:rsidTr="00564376">
        <w:tc>
          <w:tcPr>
            <w:tcW w:w="909" w:type="dxa"/>
          </w:tcPr>
          <w:p w14:paraId="764FB3CB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159" w:type="dxa"/>
          </w:tcPr>
          <w:p w14:paraId="6AB16E13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7" w:type="dxa"/>
          </w:tcPr>
          <w:p w14:paraId="33D8CE82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Cena brutto zamówienia podstawowego/Cena brutto zamówienia objętego prawem opcji/</w:t>
            </w:r>
          </w:p>
          <w:p w14:paraId="1F771184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543" w:type="dxa"/>
          </w:tcPr>
          <w:p w14:paraId="35E7C8F3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1814DD82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 cena</w:t>
            </w:r>
          </w:p>
        </w:tc>
        <w:tc>
          <w:tcPr>
            <w:tcW w:w="1982" w:type="dxa"/>
          </w:tcPr>
          <w:p w14:paraId="738285C9" w14:textId="77777777" w:rsidR="00F347D8" w:rsidRPr="00142987" w:rsidRDefault="00F347D8" w:rsidP="000A2A3A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Liczba punktów</w:t>
            </w:r>
          </w:p>
          <w:p w14:paraId="71536DBF" w14:textId="77777777" w:rsidR="00F347D8" w:rsidRPr="00142987" w:rsidRDefault="00F347D8" w:rsidP="000A2A3A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w kryterium</w:t>
            </w:r>
          </w:p>
          <w:p w14:paraId="28A630CC" w14:textId="77777777" w:rsidR="00F347D8" w:rsidRPr="00142987" w:rsidRDefault="00F347D8" w:rsidP="000A2A3A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Czas dostawy</w:t>
            </w:r>
          </w:p>
        </w:tc>
        <w:tc>
          <w:tcPr>
            <w:tcW w:w="1800" w:type="dxa"/>
          </w:tcPr>
          <w:p w14:paraId="0AAAD80E" w14:textId="77777777" w:rsidR="00F347D8" w:rsidRPr="00142987" w:rsidRDefault="00F347D8" w:rsidP="000A2A3A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Łączna liczba</w:t>
            </w:r>
          </w:p>
          <w:p w14:paraId="572F51AC" w14:textId="77777777" w:rsidR="00F347D8" w:rsidRPr="00142987" w:rsidRDefault="00F347D8" w:rsidP="000A2A3A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punktów</w:t>
            </w:r>
          </w:p>
        </w:tc>
      </w:tr>
      <w:tr w:rsidR="00F347D8" w:rsidRPr="00142987" w14:paraId="412FE7A1" w14:textId="77777777" w:rsidTr="00564376">
        <w:tc>
          <w:tcPr>
            <w:tcW w:w="909" w:type="dxa"/>
          </w:tcPr>
          <w:p w14:paraId="092214CE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B84E5E5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7471D6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3FEB17" w14:textId="77777777" w:rsidR="00F347D8" w:rsidRPr="00142987" w:rsidRDefault="00B554D7" w:rsidP="000A2A3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2159" w:type="dxa"/>
          </w:tcPr>
          <w:p w14:paraId="192AD515" w14:textId="77777777" w:rsidR="00F347D8" w:rsidRPr="00142987" w:rsidRDefault="00F347D8" w:rsidP="00F347D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Gminna Spółdzielnia „Samopomoc Chłopska”</w:t>
            </w:r>
          </w:p>
          <w:p w14:paraId="1B3D46B2" w14:textId="77777777" w:rsidR="00F347D8" w:rsidRPr="00142987" w:rsidRDefault="00D118FF" w:rsidP="00F347D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ul. Mickiewicza 26</w:t>
            </w:r>
          </w:p>
          <w:p w14:paraId="18CDD9C2" w14:textId="77777777" w:rsidR="00F347D8" w:rsidRPr="00142987" w:rsidRDefault="00F347D8" w:rsidP="00F347D8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64-510 Wronki</w:t>
            </w:r>
          </w:p>
        </w:tc>
        <w:tc>
          <w:tcPr>
            <w:tcW w:w="1867" w:type="dxa"/>
          </w:tcPr>
          <w:p w14:paraId="2C2798B5" w14:textId="77777777" w:rsidR="00F347D8" w:rsidRPr="00142987" w:rsidRDefault="00F347D8" w:rsidP="00F347D8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podstawowego:</w:t>
            </w:r>
          </w:p>
          <w:p w14:paraId="061A1832" w14:textId="77777777" w:rsidR="00F347D8" w:rsidRPr="00142987" w:rsidRDefault="00B554D7" w:rsidP="00F347D8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11 263,88 </w:t>
            </w:r>
            <w:r w:rsidR="00F347D8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zł</w:t>
            </w:r>
          </w:p>
          <w:p w14:paraId="321EF1BC" w14:textId="77777777" w:rsidR="00F347D8" w:rsidRPr="00142987" w:rsidRDefault="00F347D8" w:rsidP="00F347D8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Cena brutto zamówienia objętego prawem opcji:</w:t>
            </w:r>
          </w:p>
          <w:p w14:paraId="682C7C48" w14:textId="77777777" w:rsidR="00F347D8" w:rsidRPr="00142987" w:rsidRDefault="00B554D7" w:rsidP="00F347D8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16 091,25</w:t>
            </w:r>
            <w:r w:rsidR="00F347D8"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zł</w:t>
            </w:r>
          </w:p>
          <w:p w14:paraId="0DA8BED6" w14:textId="77777777" w:rsidR="00F347D8" w:rsidRPr="00142987" w:rsidRDefault="00F347D8" w:rsidP="00F347D8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142987">
              <w:rPr>
                <w:rFonts w:ascii="Tahoma" w:hAnsi="Tahoma" w:cs="Tahoma"/>
                <w:sz w:val="22"/>
                <w:szCs w:val="22"/>
              </w:rPr>
              <w:t>Czas dostawy:</w:t>
            </w:r>
          </w:p>
          <w:p w14:paraId="1DADC1B4" w14:textId="77777777" w:rsidR="00F347D8" w:rsidRPr="00142987" w:rsidRDefault="00F347D8" w:rsidP="00F347D8">
            <w:pPr>
              <w:pStyle w:val="TableContents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/>
                <w:bCs/>
                <w:sz w:val="22"/>
                <w:szCs w:val="22"/>
              </w:rPr>
              <w:t>15 – 18 godz.</w:t>
            </w:r>
          </w:p>
        </w:tc>
        <w:tc>
          <w:tcPr>
            <w:tcW w:w="1543" w:type="dxa"/>
          </w:tcPr>
          <w:p w14:paraId="2DECE571" w14:textId="77777777" w:rsidR="00F347D8" w:rsidRPr="00142987" w:rsidRDefault="00F347D8" w:rsidP="000A2A3A">
            <w:pPr>
              <w:pStyle w:val="TableContents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60 pkt.</w:t>
            </w:r>
          </w:p>
        </w:tc>
        <w:tc>
          <w:tcPr>
            <w:tcW w:w="1982" w:type="dxa"/>
          </w:tcPr>
          <w:p w14:paraId="742AEBBA" w14:textId="77777777" w:rsidR="00F347D8" w:rsidRPr="00142987" w:rsidRDefault="00F347D8" w:rsidP="000A2A3A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40 pkt.</w:t>
            </w:r>
          </w:p>
        </w:tc>
        <w:tc>
          <w:tcPr>
            <w:tcW w:w="1800" w:type="dxa"/>
          </w:tcPr>
          <w:p w14:paraId="2DA229F2" w14:textId="77777777" w:rsidR="00F347D8" w:rsidRPr="00142987" w:rsidRDefault="00F347D8" w:rsidP="000A2A3A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42987">
              <w:rPr>
                <w:rFonts w:ascii="Tahoma" w:hAnsi="Tahoma" w:cs="Tahoma"/>
                <w:bCs/>
                <w:sz w:val="22"/>
                <w:szCs w:val="22"/>
              </w:rPr>
              <w:t>100 pkt.</w:t>
            </w:r>
          </w:p>
        </w:tc>
      </w:tr>
    </w:tbl>
    <w:p w14:paraId="65D5E699" w14:textId="77777777" w:rsidR="00633F2A" w:rsidRDefault="00633F2A" w:rsidP="00826C6D">
      <w:pPr>
        <w:pStyle w:val="Standard"/>
        <w:ind w:right="110"/>
        <w:rPr>
          <w:noProof/>
        </w:rPr>
      </w:pPr>
    </w:p>
    <w:p w14:paraId="59FC76FD" w14:textId="77777777" w:rsidR="00A21D3B" w:rsidRDefault="00A21D3B" w:rsidP="00826C6D">
      <w:pPr>
        <w:pStyle w:val="Standard"/>
        <w:ind w:right="110"/>
        <w:rPr>
          <w:noProof/>
        </w:rPr>
      </w:pPr>
    </w:p>
    <w:p w14:paraId="456DA7F8" w14:textId="4409EB5D" w:rsidR="00A21D3B" w:rsidRPr="00564376" w:rsidRDefault="00564376" w:rsidP="00564376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564376">
        <w:rPr>
          <w:rFonts w:ascii="Tahoma" w:hAnsi="Tahoma" w:cs="Tahoma"/>
          <w:sz w:val="22"/>
          <w:szCs w:val="22"/>
        </w:rPr>
        <w:t>Dyrektor</w:t>
      </w:r>
    </w:p>
    <w:p w14:paraId="4B97318A" w14:textId="20D90D3D" w:rsidR="00564376" w:rsidRPr="00564376" w:rsidRDefault="00564376" w:rsidP="00564376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564376">
        <w:rPr>
          <w:rFonts w:ascii="Tahoma" w:hAnsi="Tahoma" w:cs="Tahoma"/>
          <w:sz w:val="22"/>
          <w:szCs w:val="22"/>
        </w:rPr>
        <w:t>(-)</w:t>
      </w:r>
    </w:p>
    <w:p w14:paraId="41DDA35E" w14:textId="558D33F9" w:rsidR="00564376" w:rsidRPr="00564376" w:rsidRDefault="00564376" w:rsidP="00564376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 w:rsidRPr="00564376">
        <w:rPr>
          <w:rFonts w:ascii="Tahoma" w:hAnsi="Tahoma" w:cs="Tahoma"/>
          <w:sz w:val="22"/>
          <w:szCs w:val="22"/>
        </w:rPr>
        <w:t>Danuta Maślona</w:t>
      </w:r>
    </w:p>
    <w:sectPr w:rsidR="00564376" w:rsidRPr="00564376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44DC" w14:textId="77777777" w:rsidR="00FB4A31" w:rsidRDefault="00FB4A31">
      <w:r>
        <w:separator/>
      </w:r>
    </w:p>
  </w:endnote>
  <w:endnote w:type="continuationSeparator" w:id="0">
    <w:p w14:paraId="5A3A12FA" w14:textId="77777777" w:rsidR="00FB4A31" w:rsidRDefault="00FB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DDCB" w14:textId="77777777" w:rsidR="00C65293" w:rsidRDefault="00C652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35FA">
      <w:rPr>
        <w:noProof/>
      </w:rPr>
      <w:t>8</w:t>
    </w:r>
    <w:r>
      <w:fldChar w:fldCharType="end"/>
    </w:r>
  </w:p>
  <w:p w14:paraId="61DE7E40" w14:textId="77777777" w:rsidR="00C65293" w:rsidRDefault="00C65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A9B1" w14:textId="77777777" w:rsidR="00FB4A31" w:rsidRDefault="00FB4A31">
      <w:r>
        <w:rPr>
          <w:color w:val="000000"/>
        </w:rPr>
        <w:separator/>
      </w:r>
    </w:p>
  </w:footnote>
  <w:footnote w:type="continuationSeparator" w:id="0">
    <w:p w14:paraId="3AAD652E" w14:textId="77777777" w:rsidR="00FB4A31" w:rsidRDefault="00FB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94B92"/>
    <w:multiLevelType w:val="multilevel"/>
    <w:tmpl w:val="B8E25A42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6C"/>
    <w:rsid w:val="00011908"/>
    <w:rsid w:val="00016A05"/>
    <w:rsid w:val="00092EEF"/>
    <w:rsid w:val="000A2A3A"/>
    <w:rsid w:val="001077C7"/>
    <w:rsid w:val="00116C02"/>
    <w:rsid w:val="00142987"/>
    <w:rsid w:val="00143DBF"/>
    <w:rsid w:val="00165A1D"/>
    <w:rsid w:val="001F16DA"/>
    <w:rsid w:val="001F7DA8"/>
    <w:rsid w:val="00252ED4"/>
    <w:rsid w:val="0026014A"/>
    <w:rsid w:val="002B109A"/>
    <w:rsid w:val="002B5D0B"/>
    <w:rsid w:val="002E1BFA"/>
    <w:rsid w:val="002E46A8"/>
    <w:rsid w:val="003166C9"/>
    <w:rsid w:val="00325EA7"/>
    <w:rsid w:val="00332C36"/>
    <w:rsid w:val="00334CFA"/>
    <w:rsid w:val="003377A5"/>
    <w:rsid w:val="00360D3C"/>
    <w:rsid w:val="003649B1"/>
    <w:rsid w:val="00370552"/>
    <w:rsid w:val="003B1E02"/>
    <w:rsid w:val="003D08D3"/>
    <w:rsid w:val="003D7E4F"/>
    <w:rsid w:val="003F039B"/>
    <w:rsid w:val="00424D16"/>
    <w:rsid w:val="004935FA"/>
    <w:rsid w:val="004958F8"/>
    <w:rsid w:val="004B5EFD"/>
    <w:rsid w:val="004F1100"/>
    <w:rsid w:val="004F4C08"/>
    <w:rsid w:val="00560B2C"/>
    <w:rsid w:val="00564376"/>
    <w:rsid w:val="005676C4"/>
    <w:rsid w:val="00584160"/>
    <w:rsid w:val="0059588F"/>
    <w:rsid w:val="005A2319"/>
    <w:rsid w:val="005B1111"/>
    <w:rsid w:val="005B670D"/>
    <w:rsid w:val="005C218D"/>
    <w:rsid w:val="006130FC"/>
    <w:rsid w:val="0062387C"/>
    <w:rsid w:val="00633F2A"/>
    <w:rsid w:val="006606AF"/>
    <w:rsid w:val="006B6F58"/>
    <w:rsid w:val="006E7B36"/>
    <w:rsid w:val="00734A04"/>
    <w:rsid w:val="00754D13"/>
    <w:rsid w:val="007644F9"/>
    <w:rsid w:val="00770F95"/>
    <w:rsid w:val="007979D6"/>
    <w:rsid w:val="007E5345"/>
    <w:rsid w:val="007E6957"/>
    <w:rsid w:val="007F4926"/>
    <w:rsid w:val="00826C6D"/>
    <w:rsid w:val="00835380"/>
    <w:rsid w:val="00837A5B"/>
    <w:rsid w:val="00847913"/>
    <w:rsid w:val="0086216C"/>
    <w:rsid w:val="00870CD0"/>
    <w:rsid w:val="008B3D67"/>
    <w:rsid w:val="008C2C60"/>
    <w:rsid w:val="008E3EB8"/>
    <w:rsid w:val="008F68DC"/>
    <w:rsid w:val="0097083A"/>
    <w:rsid w:val="00976E51"/>
    <w:rsid w:val="009C42CD"/>
    <w:rsid w:val="009D4C31"/>
    <w:rsid w:val="009E0B07"/>
    <w:rsid w:val="00A07DB4"/>
    <w:rsid w:val="00A21D3B"/>
    <w:rsid w:val="00A3640F"/>
    <w:rsid w:val="00A4255F"/>
    <w:rsid w:val="00A67C82"/>
    <w:rsid w:val="00A84CFD"/>
    <w:rsid w:val="00AC1162"/>
    <w:rsid w:val="00B00C4C"/>
    <w:rsid w:val="00B14B58"/>
    <w:rsid w:val="00B554D7"/>
    <w:rsid w:val="00B91081"/>
    <w:rsid w:val="00B97A15"/>
    <w:rsid w:val="00BC3816"/>
    <w:rsid w:val="00BD19AA"/>
    <w:rsid w:val="00BE0FC9"/>
    <w:rsid w:val="00BF2001"/>
    <w:rsid w:val="00BF7720"/>
    <w:rsid w:val="00C05BF4"/>
    <w:rsid w:val="00C207D9"/>
    <w:rsid w:val="00C47D91"/>
    <w:rsid w:val="00C529CC"/>
    <w:rsid w:val="00C6155C"/>
    <w:rsid w:val="00C65293"/>
    <w:rsid w:val="00C74227"/>
    <w:rsid w:val="00C75505"/>
    <w:rsid w:val="00C81607"/>
    <w:rsid w:val="00CA5338"/>
    <w:rsid w:val="00CA5DF5"/>
    <w:rsid w:val="00CB1ED1"/>
    <w:rsid w:val="00CC530F"/>
    <w:rsid w:val="00CC56DE"/>
    <w:rsid w:val="00D02990"/>
    <w:rsid w:val="00D03C53"/>
    <w:rsid w:val="00D118FF"/>
    <w:rsid w:val="00D13F3F"/>
    <w:rsid w:val="00D864F7"/>
    <w:rsid w:val="00DD4EF5"/>
    <w:rsid w:val="00DF5B1C"/>
    <w:rsid w:val="00E17F06"/>
    <w:rsid w:val="00E32833"/>
    <w:rsid w:val="00E37AEA"/>
    <w:rsid w:val="00E464A6"/>
    <w:rsid w:val="00E52368"/>
    <w:rsid w:val="00E6765D"/>
    <w:rsid w:val="00E67F76"/>
    <w:rsid w:val="00E70D92"/>
    <w:rsid w:val="00E853EA"/>
    <w:rsid w:val="00EA292F"/>
    <w:rsid w:val="00EC3BB5"/>
    <w:rsid w:val="00EF59B1"/>
    <w:rsid w:val="00F01605"/>
    <w:rsid w:val="00F06006"/>
    <w:rsid w:val="00F347D8"/>
    <w:rsid w:val="00F36466"/>
    <w:rsid w:val="00F51192"/>
    <w:rsid w:val="00F65CA8"/>
    <w:rsid w:val="00F77D5D"/>
    <w:rsid w:val="00FB4A31"/>
    <w:rsid w:val="00FC3D91"/>
    <w:rsid w:val="00FC5547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4C8CE6"/>
  <w15:chartTrackingRefBased/>
  <w15:docId w15:val="{28539E95-9335-4566-98C4-562EE04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68D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styleId="Nagwek5">
    <w:name w:val="heading 5"/>
    <w:basedOn w:val="Standard"/>
    <w:next w:val="Standar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F772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F7720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77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F7720"/>
    <w:rPr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rsid w:val="00EA292F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A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7A5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56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0043-EE31-4064-A3EB-5B69B098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2</cp:revision>
  <cp:lastPrinted>2021-12-22T13:53:00Z</cp:lastPrinted>
  <dcterms:created xsi:type="dcterms:W3CDTF">2021-12-23T13:58:00Z</dcterms:created>
  <dcterms:modified xsi:type="dcterms:W3CDTF">2021-12-23T13:58:00Z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