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5178" w14:textId="0B332CB8" w:rsidR="00CB6204" w:rsidRPr="00A3182D" w:rsidRDefault="00CB6204" w:rsidP="00CB6204">
      <w:pPr>
        <w:pStyle w:val="Nagwek4"/>
        <w:rPr>
          <w:rFonts w:ascii="Open Sans Medium" w:hAnsi="Open Sans Medium" w:cs="Open Sans Medium"/>
          <w:bCs/>
          <w:i w:val="0"/>
          <w:sz w:val="18"/>
          <w:szCs w:val="18"/>
        </w:rPr>
      </w:pPr>
      <w:r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Załącznik nr </w:t>
      </w:r>
      <w:r w:rsidR="00515B7C">
        <w:rPr>
          <w:rFonts w:ascii="Open Sans Medium" w:hAnsi="Open Sans Medium" w:cs="Open Sans Medium"/>
          <w:bCs/>
          <w:i w:val="0"/>
          <w:sz w:val="18"/>
          <w:szCs w:val="18"/>
        </w:rPr>
        <w:t>4</w:t>
      </w:r>
      <w:r w:rsidR="00360BC3"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 do SWZ</w:t>
      </w:r>
    </w:p>
    <w:p w14:paraId="7F2E30C8" w14:textId="14973A0A" w:rsidR="0000184A" w:rsidRPr="00A3182D" w:rsidRDefault="0000184A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Znak Sprawy: 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ISR.271.</w:t>
      </w:r>
      <w:r w:rsidR="0090677A">
        <w:rPr>
          <w:rFonts w:ascii="Open Sans Medium" w:hAnsi="Open Sans Medium" w:cs="Open Sans Medium"/>
          <w:b/>
          <w:sz w:val="18"/>
          <w:szCs w:val="18"/>
        </w:rPr>
        <w:t>6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.202</w:t>
      </w:r>
      <w:r w:rsidR="007B4A70">
        <w:rPr>
          <w:rFonts w:ascii="Open Sans Medium" w:hAnsi="Open Sans Medium" w:cs="Open Sans Medium"/>
          <w:b/>
          <w:sz w:val="18"/>
          <w:szCs w:val="18"/>
        </w:rPr>
        <w:t>3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.</w:t>
      </w:r>
      <w:r w:rsidR="00C24800" w:rsidRPr="00A3182D">
        <w:rPr>
          <w:rFonts w:ascii="Open Sans Medium" w:hAnsi="Open Sans Medium" w:cs="Open Sans Medium"/>
          <w:b/>
          <w:sz w:val="18"/>
          <w:szCs w:val="18"/>
        </w:rPr>
        <w:t>Z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P</w:t>
      </w:r>
    </w:p>
    <w:p w14:paraId="2A126470" w14:textId="77777777" w:rsidR="00360BC3" w:rsidRPr="00A3182D" w:rsidRDefault="00360BC3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B451DF" w:rsidRPr="00A3182D" w14:paraId="113AF1CC" w14:textId="77777777" w:rsidTr="0046744F">
        <w:tc>
          <w:tcPr>
            <w:tcW w:w="9065" w:type="dxa"/>
            <w:shd w:val="clear" w:color="auto" w:fill="auto"/>
          </w:tcPr>
          <w:p w14:paraId="3F53E9BE" w14:textId="77777777" w:rsidR="00B451DF" w:rsidRPr="00A3182D" w:rsidRDefault="00B451DF" w:rsidP="00AA0C8B">
            <w:pPr>
              <w:spacing w:after="60"/>
              <w:jc w:val="both"/>
              <w:rPr>
                <w:rFonts w:ascii="Open Sans Medium" w:hAnsi="Open Sans Medium" w:cs="Open Sans Medium"/>
                <w:sz w:val="18"/>
                <w:szCs w:val="18"/>
              </w:rPr>
            </w:pPr>
            <w:bookmarkStart w:id="0" w:name="_Hlk60301409"/>
            <w:r w:rsidRPr="00A3182D">
              <w:rPr>
                <w:rFonts w:ascii="Open Sans Medium" w:hAnsi="Open Sans Medium" w:cs="Open Sans Medium"/>
                <w:sz w:val="18"/>
                <w:szCs w:val="18"/>
                <w:u w:val="single"/>
              </w:rPr>
              <w:t>Uwaga</w:t>
            </w:r>
            <w:r w:rsidRPr="00A3182D">
              <w:rPr>
                <w:rFonts w:ascii="Open Sans Medium" w:hAnsi="Open Sans Medium" w:cs="Open Sans Medium"/>
                <w:sz w:val="18"/>
                <w:szCs w:val="18"/>
              </w:rPr>
              <w:t xml:space="preserve">: </w:t>
            </w:r>
            <w:r w:rsidRPr="00A3182D">
              <w:rPr>
                <w:rFonts w:ascii="Open Sans Medium" w:hAnsi="Open Sans Medium" w:cs="Open Sans Medium"/>
                <w:i/>
                <w:color w:val="000000"/>
                <w:sz w:val="18"/>
                <w:szCs w:val="18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0BAD140" w14:textId="4325608E" w:rsidR="00B451DF" w:rsidRPr="00A3182D" w:rsidRDefault="0046744F" w:rsidP="00613B9E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rFonts w:ascii="Open Sans Medium" w:hAnsi="Open Sans Medium" w:cs="Open Sans Medium"/>
          <w:b/>
          <w:bCs/>
          <w:sz w:val="18"/>
          <w:szCs w:val="18"/>
        </w:rPr>
      </w:pPr>
      <w:r>
        <w:rPr>
          <w:rFonts w:ascii="Open Sans Medium" w:hAnsi="Open Sans Medium" w:cs="Open Sans Medium"/>
          <w:b/>
          <w:bCs/>
          <w:sz w:val="18"/>
          <w:szCs w:val="18"/>
        </w:rPr>
        <w:t>Z</w:t>
      </w:r>
      <w:r w:rsidR="00B451DF" w:rsidRPr="00A3182D">
        <w:rPr>
          <w:rFonts w:ascii="Open Sans Medium" w:hAnsi="Open Sans Medium" w:cs="Open Sans Medium"/>
          <w:b/>
          <w:bCs/>
          <w:sz w:val="18"/>
          <w:szCs w:val="18"/>
        </w:rPr>
        <w:t>OBOWIĄZANIE PODMIOTU UDOSTĘPNIAJĄCEGO ZASOBY</w:t>
      </w:r>
    </w:p>
    <w:p w14:paraId="59FA5A7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Ja (My) niżej podpisany (i): </w:t>
      </w:r>
    </w:p>
    <w:p w14:paraId="746E703B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4BD48D2E" w14:textId="76A9CD93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 w:rsidR="00A3182D"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4390064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A3182D">
        <w:rPr>
          <w:rFonts w:ascii="Open Sans Medium" w:hAnsi="Open Sans Medium" w:cs="Open Sans Medium"/>
          <w:i/>
          <w:sz w:val="14"/>
          <w:szCs w:val="14"/>
        </w:rPr>
        <w:t>(imię i nazwisko osoby upoważnionej do reprezentowania podmiotu udostępniającego zasoby)</w:t>
      </w:r>
    </w:p>
    <w:p w14:paraId="09D0DEA3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działając w imieniu i na rzecz:</w:t>
      </w:r>
    </w:p>
    <w:p w14:paraId="2CF9D2A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2CB3695B" w14:textId="7B98AFF6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spacing w:after="24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  <w:r w:rsidRPr="00A3182D">
        <w:rPr>
          <w:rFonts w:ascii="Open Sans Medium" w:hAnsi="Open Sans Medium" w:cs="Open Sans Medium"/>
          <w:i/>
          <w:sz w:val="18"/>
          <w:szCs w:val="18"/>
        </w:rPr>
        <w:t xml:space="preserve"> </w:t>
      </w:r>
      <w:r w:rsidR="00B451DF" w:rsidRPr="00A3182D">
        <w:rPr>
          <w:rFonts w:ascii="Open Sans Medium" w:hAnsi="Open Sans Medium" w:cs="Open Sans Medium"/>
          <w:i/>
          <w:sz w:val="18"/>
          <w:szCs w:val="18"/>
        </w:rPr>
        <w:t>(nazwa i adres  podmiotu udostępniającego zasoby)</w:t>
      </w:r>
    </w:p>
    <w:p w14:paraId="79DD857F" w14:textId="455B1582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Zobowiązuję się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, zgodnie z postanowieniami art. 118 ustawy z dnia 11 września 2019r. Prawo zamówień publicznych (Dz.U. </w:t>
      </w:r>
      <w:r w:rsidR="00037DBD">
        <w:rPr>
          <w:rFonts w:ascii="Open Sans Medium" w:hAnsi="Open Sans Medium" w:cs="Open Sans Medium"/>
          <w:sz w:val="18"/>
          <w:szCs w:val="18"/>
        </w:rPr>
        <w:t xml:space="preserve">z 2021 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poz. </w:t>
      </w:r>
      <w:r w:rsidR="00037DBD">
        <w:rPr>
          <w:rFonts w:ascii="Open Sans Medium" w:hAnsi="Open Sans Medium" w:cs="Open Sans Medium"/>
          <w:sz w:val="18"/>
          <w:szCs w:val="18"/>
        </w:rPr>
        <w:t>1129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 ze zm.), do oddania nw. zasobów:</w:t>
      </w:r>
    </w:p>
    <w:p w14:paraId="4257573E" w14:textId="451B6AEC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BBAB3F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(określenie zasobów)</w:t>
      </w:r>
    </w:p>
    <w:p w14:paraId="3497381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do dyspozycji Wykonawcy:</w:t>
      </w:r>
    </w:p>
    <w:p w14:paraId="3F7445E1" w14:textId="1678AE92" w:rsidR="00A3182D" w:rsidRDefault="00A3182D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6AB0199" w14:textId="58E760AA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(nazwa i adres Wykonawcy składającego ofertę)</w:t>
      </w:r>
    </w:p>
    <w:p w14:paraId="59691489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na potrzeby realizacji zamówienia pn.:</w:t>
      </w:r>
    </w:p>
    <w:p w14:paraId="56C641F8" w14:textId="6CEF611C" w:rsidR="003314C0" w:rsidRDefault="003314C0" w:rsidP="003314C0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ascii="Open Sans Medium" w:hAnsi="Open Sans Medium" w:cs="Open Sans Medium"/>
          <w:b/>
          <w:sz w:val="18"/>
          <w:szCs w:val="18"/>
        </w:rPr>
      </w:pPr>
      <w:r w:rsidRPr="003314C0">
        <w:rPr>
          <w:rFonts w:ascii="Open Sans Medium" w:hAnsi="Open Sans Medium" w:cs="Open Sans Medium"/>
          <w:b/>
          <w:sz w:val="18"/>
          <w:szCs w:val="18"/>
        </w:rPr>
        <w:t>Przebudowa i termomodernizacja szkoły podstawowej w Witnicy</w:t>
      </w:r>
    </w:p>
    <w:p w14:paraId="1F8A30DA" w14:textId="0876F5F4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Oświadczam, że</w:t>
      </w:r>
      <w:r w:rsidRPr="00A3182D">
        <w:rPr>
          <w:rFonts w:ascii="Open Sans Medium" w:hAnsi="Open Sans Medium" w:cs="Open Sans Medium"/>
          <w:sz w:val="18"/>
          <w:szCs w:val="18"/>
        </w:rPr>
        <w:t>:</w:t>
      </w:r>
    </w:p>
    <w:p w14:paraId="1380E6BA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udostępnię Wykonawcy zasoby, w następującym zakresie:</w:t>
      </w:r>
    </w:p>
    <w:p w14:paraId="532024A4" w14:textId="355C14A8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132A94D4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sposób wykorzystania udostępnionych przeze mnie zasobów przy wykonywaniu zamówienia publicznego będzie następujący:</w:t>
      </w:r>
    </w:p>
    <w:p w14:paraId="639C360C" w14:textId="6BE240DE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bookmarkStart w:id="1" w:name="_Hlk60300768"/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bookmarkEnd w:id="1"/>
    <w:p w14:paraId="7AD24A90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zakres mojego udziału przy realizacji zamówienia publicznego będzie następujący:</w:t>
      </w:r>
    </w:p>
    <w:p w14:paraId="70837F34" w14:textId="21641BB9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7FB3E8B2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okres mojego udostępnienia zasobów Wykonawcy będzie następujący:</w:t>
      </w:r>
    </w:p>
    <w:p w14:paraId="33F2E9C7" w14:textId="10C29590" w:rsidR="00B451DF" w:rsidRPr="00A3182D" w:rsidRDefault="0046744F" w:rsidP="0046744F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6D86EB6" w14:textId="3F58E2DA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w stosunku do podmiotu, który reprezentuję nie zachodzą podstawy wykluczenia z postępowania w sytuacjach określonych w Specyfikacji Warunków Zamówienia</w:t>
      </w:r>
    </w:p>
    <w:p w14:paraId="581C0492" w14:textId="77777777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podmiot, który reprezentuję spełnia warunki udziału w postępowaniu, w zakresie w jakim wykonawca powołuje się na jego zasoby.</w:t>
      </w:r>
    </w:p>
    <w:p w14:paraId="45E847AE" w14:textId="77777777" w:rsidR="00856634" w:rsidRPr="00A3182D" w:rsidRDefault="00856634" w:rsidP="00856634">
      <w:pPr>
        <w:autoSpaceDE w:val="0"/>
        <w:autoSpaceDN w:val="0"/>
        <w:adjustRightInd w:val="0"/>
        <w:ind w:right="-567"/>
        <w:rPr>
          <w:rFonts w:ascii="Open Sans Medium" w:hAnsi="Open Sans Medium" w:cs="Open Sans Medium"/>
          <w:color w:val="FF0000"/>
          <w:sz w:val="18"/>
          <w:szCs w:val="18"/>
        </w:rPr>
      </w:pPr>
    </w:p>
    <w:p w14:paraId="7B12B49A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Uwaga !</w:t>
      </w:r>
    </w:p>
    <w:p w14:paraId="17A76259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Należy podpisać</w:t>
      </w:r>
      <w:r w:rsidRPr="0046744F">
        <w:rPr>
          <w:rFonts w:ascii="Open Sans Medium" w:hAnsi="Open Sans Medium" w:cs="Open Sans Medium"/>
          <w:color w:val="FF0000"/>
          <w:sz w:val="16"/>
          <w:szCs w:val="16"/>
        </w:rPr>
        <w:t xml:space="preserve"> zgodnie z </w:t>
      </w:r>
      <w:r w:rsidRPr="0046744F">
        <w:rPr>
          <w:rFonts w:ascii="Open Sans Medium" w:hAnsi="Open Sans Medium" w:cs="Open Sans Medium"/>
          <w:i/>
          <w:color w:val="FF0000"/>
          <w:sz w:val="16"/>
          <w:szCs w:val="16"/>
        </w:rPr>
        <w:t xml:space="preserve">Rozporządzeniem Prezesa Rady Ministrów z dnia 30 grudnia 2020 r. </w:t>
      </w:r>
      <w:r w:rsidRPr="0046744F">
        <w:rPr>
          <w:rFonts w:ascii="Open Sans Medium" w:hAnsi="Open Sans Medium" w:cs="Open Sans Medium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8FF4D8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6"/>
          <w:szCs w:val="16"/>
        </w:rPr>
      </w:pPr>
    </w:p>
    <w:p w14:paraId="5280EA2D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Wykonawca (osoby uprawnione do reprezentacji wykonawcy) podpisuje oświadczenie:</w:t>
      </w:r>
    </w:p>
    <w:p w14:paraId="36A4B1B7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przy użyciu kwalifikowanego podpisu elektronicznego lub </w:t>
      </w:r>
    </w:p>
    <w:p w14:paraId="67428C80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w postaci elektronicznej, opatrzonej podpisem zaufanym lub </w:t>
      </w:r>
    </w:p>
    <w:p w14:paraId="7F14EE3A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>przy pomocy dowodu osobistego z warstwą elektroniczną (tzw. podpisem osobistym)</w:t>
      </w:r>
    </w:p>
    <w:p w14:paraId="447B7163" w14:textId="6489F6A7" w:rsidR="00106AC7" w:rsidRPr="0046744F" w:rsidRDefault="00B451DF" w:rsidP="0046744F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46744F">
        <w:rPr>
          <w:sz w:val="16"/>
          <w:szCs w:val="16"/>
        </w:rPr>
        <w:tab/>
      </w:r>
      <w:bookmarkEnd w:id="0"/>
    </w:p>
    <w:sectPr w:rsidR="00106AC7" w:rsidRPr="0046744F" w:rsidSect="00613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8ACF5" w14:textId="77777777" w:rsidR="00EB3BC2" w:rsidRDefault="00EB3BC2">
      <w:r>
        <w:separator/>
      </w:r>
    </w:p>
  </w:endnote>
  <w:endnote w:type="continuationSeparator" w:id="0">
    <w:p w14:paraId="54312271" w14:textId="77777777" w:rsidR="00EB3BC2" w:rsidRDefault="00EB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D4AE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19E0CB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A6C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9081CDA" w14:textId="77777777" w:rsidR="009A4CD3" w:rsidRDefault="00D95AD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ADE649" wp14:editId="7C687C0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DB02F2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7747C63C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F55D" w14:textId="77777777" w:rsidR="00542F12" w:rsidRDefault="00542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7AFA" w14:textId="77777777" w:rsidR="00EB3BC2" w:rsidRDefault="00EB3BC2">
      <w:r>
        <w:separator/>
      </w:r>
    </w:p>
  </w:footnote>
  <w:footnote w:type="continuationSeparator" w:id="0">
    <w:p w14:paraId="759FAD37" w14:textId="77777777" w:rsidR="00EB3BC2" w:rsidRDefault="00EB3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DAF8" w14:textId="77777777" w:rsidR="00542F12" w:rsidRDefault="00542F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95BB" w14:textId="77777777" w:rsidR="00542F12" w:rsidRDefault="00542F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4113" w14:textId="77777777" w:rsidR="00542F12" w:rsidRDefault="00542F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012935">
    <w:abstractNumId w:val="14"/>
  </w:num>
  <w:num w:numId="2" w16cid:durableId="2089187043">
    <w:abstractNumId w:val="0"/>
  </w:num>
  <w:num w:numId="3" w16cid:durableId="90977966">
    <w:abstractNumId w:val="12"/>
  </w:num>
  <w:num w:numId="4" w16cid:durableId="974290013">
    <w:abstractNumId w:val="8"/>
  </w:num>
  <w:num w:numId="5" w16cid:durableId="992568108">
    <w:abstractNumId w:val="7"/>
  </w:num>
  <w:num w:numId="6" w16cid:durableId="1739206551">
    <w:abstractNumId w:val="1"/>
  </w:num>
  <w:num w:numId="7" w16cid:durableId="1137334218">
    <w:abstractNumId w:val="6"/>
  </w:num>
  <w:num w:numId="8" w16cid:durableId="473958155">
    <w:abstractNumId w:val="3"/>
  </w:num>
  <w:num w:numId="9" w16cid:durableId="1198812479">
    <w:abstractNumId w:val="2"/>
  </w:num>
  <w:num w:numId="10" w16cid:durableId="1657880624">
    <w:abstractNumId w:val="5"/>
  </w:num>
  <w:num w:numId="11" w16cid:durableId="193465292">
    <w:abstractNumId w:val="10"/>
  </w:num>
  <w:num w:numId="12" w16cid:durableId="41366516">
    <w:abstractNumId w:val="4"/>
  </w:num>
  <w:num w:numId="13" w16cid:durableId="1247690766">
    <w:abstractNumId w:val="9"/>
  </w:num>
  <w:num w:numId="14" w16cid:durableId="939144500">
    <w:abstractNumId w:val="13"/>
  </w:num>
  <w:num w:numId="15" w16cid:durableId="820999485">
    <w:abstractNumId w:val="15"/>
  </w:num>
  <w:num w:numId="16" w16cid:durableId="2980710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77"/>
    <w:rsid w:val="0000184A"/>
    <w:rsid w:val="00012997"/>
    <w:rsid w:val="00017CDC"/>
    <w:rsid w:val="00032A2C"/>
    <w:rsid w:val="00037DBD"/>
    <w:rsid w:val="000621A2"/>
    <w:rsid w:val="000719DC"/>
    <w:rsid w:val="00075CEC"/>
    <w:rsid w:val="000C77A0"/>
    <w:rsid w:val="000E0467"/>
    <w:rsid w:val="00106AC7"/>
    <w:rsid w:val="00111985"/>
    <w:rsid w:val="00122C9F"/>
    <w:rsid w:val="00147532"/>
    <w:rsid w:val="001614BA"/>
    <w:rsid w:val="001B798B"/>
    <w:rsid w:val="001E1006"/>
    <w:rsid w:val="00204613"/>
    <w:rsid w:val="00257965"/>
    <w:rsid w:val="002818CD"/>
    <w:rsid w:val="002B1E07"/>
    <w:rsid w:val="002C2DE7"/>
    <w:rsid w:val="002D160C"/>
    <w:rsid w:val="002D3BDF"/>
    <w:rsid w:val="003024A8"/>
    <w:rsid w:val="00307E5F"/>
    <w:rsid w:val="00312A4F"/>
    <w:rsid w:val="003314C0"/>
    <w:rsid w:val="00336EEB"/>
    <w:rsid w:val="00360BC3"/>
    <w:rsid w:val="003E5D20"/>
    <w:rsid w:val="003F6927"/>
    <w:rsid w:val="00415097"/>
    <w:rsid w:val="004207D3"/>
    <w:rsid w:val="00422381"/>
    <w:rsid w:val="0043102D"/>
    <w:rsid w:val="00460820"/>
    <w:rsid w:val="0046744F"/>
    <w:rsid w:val="004704CB"/>
    <w:rsid w:val="004C55DE"/>
    <w:rsid w:val="004D5C77"/>
    <w:rsid w:val="004E4CB7"/>
    <w:rsid w:val="00513C6F"/>
    <w:rsid w:val="00515B7C"/>
    <w:rsid w:val="00533E9F"/>
    <w:rsid w:val="00542F12"/>
    <w:rsid w:val="005437F7"/>
    <w:rsid w:val="0056132E"/>
    <w:rsid w:val="00583ED5"/>
    <w:rsid w:val="005A5013"/>
    <w:rsid w:val="005C0282"/>
    <w:rsid w:val="005C3627"/>
    <w:rsid w:val="005E622E"/>
    <w:rsid w:val="005F0671"/>
    <w:rsid w:val="00613B9E"/>
    <w:rsid w:val="00620C9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1A98"/>
    <w:rsid w:val="00753DC1"/>
    <w:rsid w:val="007563BA"/>
    <w:rsid w:val="00775E2B"/>
    <w:rsid w:val="00776E7F"/>
    <w:rsid w:val="007823E9"/>
    <w:rsid w:val="007951AD"/>
    <w:rsid w:val="007B4A70"/>
    <w:rsid w:val="007C5993"/>
    <w:rsid w:val="007D36CE"/>
    <w:rsid w:val="00800ADE"/>
    <w:rsid w:val="008032C1"/>
    <w:rsid w:val="008460DE"/>
    <w:rsid w:val="00856634"/>
    <w:rsid w:val="00882E9F"/>
    <w:rsid w:val="008843C0"/>
    <w:rsid w:val="008A0D67"/>
    <w:rsid w:val="008B3C7B"/>
    <w:rsid w:val="008C2CBF"/>
    <w:rsid w:val="008D4CAF"/>
    <w:rsid w:val="008E370F"/>
    <w:rsid w:val="0090677A"/>
    <w:rsid w:val="00952336"/>
    <w:rsid w:val="009A21D7"/>
    <w:rsid w:val="009A4A2C"/>
    <w:rsid w:val="009A4CD3"/>
    <w:rsid w:val="009B2434"/>
    <w:rsid w:val="00A24942"/>
    <w:rsid w:val="00A311C9"/>
    <w:rsid w:val="00A3182D"/>
    <w:rsid w:val="00A46EFE"/>
    <w:rsid w:val="00A720D0"/>
    <w:rsid w:val="00A807A7"/>
    <w:rsid w:val="00AB6C06"/>
    <w:rsid w:val="00AB7377"/>
    <w:rsid w:val="00AD329C"/>
    <w:rsid w:val="00B04D14"/>
    <w:rsid w:val="00B26102"/>
    <w:rsid w:val="00B4401F"/>
    <w:rsid w:val="00B451DF"/>
    <w:rsid w:val="00B45ED4"/>
    <w:rsid w:val="00B54FB4"/>
    <w:rsid w:val="00BA1C50"/>
    <w:rsid w:val="00BE6092"/>
    <w:rsid w:val="00BE74BD"/>
    <w:rsid w:val="00C24800"/>
    <w:rsid w:val="00C27374"/>
    <w:rsid w:val="00C30495"/>
    <w:rsid w:val="00C33407"/>
    <w:rsid w:val="00C37CD2"/>
    <w:rsid w:val="00C527C7"/>
    <w:rsid w:val="00C606B9"/>
    <w:rsid w:val="00CB6204"/>
    <w:rsid w:val="00CC527A"/>
    <w:rsid w:val="00CF3533"/>
    <w:rsid w:val="00D168BC"/>
    <w:rsid w:val="00D73030"/>
    <w:rsid w:val="00D74F94"/>
    <w:rsid w:val="00D95AD8"/>
    <w:rsid w:val="00DD482A"/>
    <w:rsid w:val="00DE0396"/>
    <w:rsid w:val="00DE0405"/>
    <w:rsid w:val="00DE252B"/>
    <w:rsid w:val="00E37A20"/>
    <w:rsid w:val="00E6224B"/>
    <w:rsid w:val="00EB3BC2"/>
    <w:rsid w:val="00EB5766"/>
    <w:rsid w:val="00EC667E"/>
    <w:rsid w:val="00EE4626"/>
    <w:rsid w:val="00F30AD2"/>
    <w:rsid w:val="00F46593"/>
    <w:rsid w:val="00F568D6"/>
    <w:rsid w:val="00F6101E"/>
    <w:rsid w:val="00F70072"/>
    <w:rsid w:val="00F9667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4A38B"/>
  <w15:chartTrackingRefBased/>
  <w15:docId w15:val="{156CC81E-62A4-4723-BD1B-7F237587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E4EC-15AD-4A82-B85B-E48C7F04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23</cp:revision>
  <cp:lastPrinted>2010-01-07T09:39:00Z</cp:lastPrinted>
  <dcterms:created xsi:type="dcterms:W3CDTF">2021-04-29T08:03:00Z</dcterms:created>
  <dcterms:modified xsi:type="dcterms:W3CDTF">2023-08-17T09:07:00Z</dcterms:modified>
</cp:coreProperties>
</file>