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851903" w:rsidTr="00C96B54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06.08.2021</w:t>
            </w:r>
          </w:p>
        </w:tc>
      </w:tr>
    </w:tbl>
    <w:p w:rsidR="00851903" w:rsidRDefault="00851903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851903" w:rsidTr="00C96B5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Zamawiający</w:t>
            </w:r>
          </w:p>
        </w:tc>
      </w:tr>
      <w:tr w:rsidR="00851903" w:rsidTr="00C96B54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Gmina</w:t>
            </w:r>
            <w:r w:rsidRPr="00C96B54">
              <w:rPr>
                <w:rFonts w:ascii="Poppins" w:hAnsi="Poppins" w:cs="Poppins"/>
              </w:rPr>
              <w:t xml:space="preserve"> Święciechowa </w:t>
            </w:r>
          </w:p>
        </w:tc>
      </w:tr>
      <w:tr w:rsidR="00851903" w:rsidTr="00C96B5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Ułańska 4</w:t>
            </w:r>
          </w:p>
        </w:tc>
      </w:tr>
      <w:tr w:rsidR="00851903" w:rsidTr="00C96B5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6B54">
              <w:rPr>
                <w:rFonts w:ascii="Poppins" w:hAnsi="Poppins" w:cs="Poppins"/>
              </w:rPr>
              <w:t>64-115 Święciechowa</w:t>
            </w:r>
          </w:p>
        </w:tc>
      </w:tr>
    </w:tbl>
    <w:p w:rsidR="00851903" w:rsidRDefault="00851903">
      <w:pPr>
        <w:pStyle w:val="normal0"/>
        <w:rPr>
          <w:rFonts w:ascii="Poppins" w:hAnsi="Poppins" w:cs="Poppins"/>
        </w:rPr>
      </w:pPr>
    </w:p>
    <w:p w:rsidR="00851903" w:rsidRDefault="00851903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851903" w:rsidRDefault="00851903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851903" w:rsidTr="00C96B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Budowa oświetlenia drogowego w ul. Spadochronowej w Strzyżewicach (dz. nr 296/82 i 296/58)</w:t>
            </w:r>
          </w:p>
        </w:tc>
      </w:tr>
      <w:tr w:rsidR="00851903" w:rsidTr="00C96B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GN.271.13.2021</w:t>
            </w:r>
          </w:p>
        </w:tc>
      </w:tr>
      <w:tr w:rsidR="00851903" w:rsidTr="00C96B5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851903" w:rsidTr="00C96B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https://platformazakupowa.pl/transakcja/487708</w:t>
            </w:r>
          </w:p>
        </w:tc>
      </w:tr>
    </w:tbl>
    <w:p w:rsidR="00851903" w:rsidRDefault="00851903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851903" w:rsidTr="00C96B54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ED61A7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851903" w:rsidRDefault="00851903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851903" w:rsidTr="00C96B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12:45:00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851903" w:rsidTr="00C96B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851903" w:rsidTr="00C96B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51903" w:rsidTr="00C96B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Budowa oświetlenia drogowego w ul. Spadochronowej w Strzyżewicach (dz. nr 296/82 i 296/58)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34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C96B54">
              <w:rPr>
                <w:rFonts w:ascii="Poppins" w:hAnsi="Poppins" w:cs="Poppins"/>
                <w:sz w:val="18"/>
                <w:szCs w:val="18"/>
              </w:rPr>
              <w:t>182.00 BRUTTO PLN</w:t>
            </w:r>
          </w:p>
        </w:tc>
      </w:tr>
      <w:tr w:rsidR="00851903" w:rsidTr="00C96B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851903" w:rsidRDefault="00851903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851903" w:rsidRDefault="00851903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 xml:space="preserve"> Budowa oświetlenia drogowego w ul. Spadochronowej w Strzyżewicach (dz. nr 296/82 i 296/58)</w:t>
      </w:r>
    </w:p>
    <w:tbl>
      <w:tblPr>
        <w:tblW w:w="1580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19"/>
        <w:gridCol w:w="4134"/>
        <w:gridCol w:w="3165"/>
        <w:gridCol w:w="3645"/>
        <w:gridCol w:w="3645"/>
      </w:tblGrid>
      <w:tr w:rsidR="00851903" w:rsidTr="00C96B54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</w:tr>
      <w:tr w:rsidR="00851903" w:rsidTr="00C96B54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PHU IPE GRZEGORZ PILARCZYK</w:t>
            </w:r>
          </w:p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36 608.86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903" w:rsidRPr="00C96B54" w:rsidRDefault="00851903" w:rsidP="00C96B54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6B54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851903" w:rsidRPr="00C96B54" w:rsidRDefault="00851903" w:rsidP="00C96B54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851903" w:rsidRDefault="00851903">
      <w:pPr>
        <w:pStyle w:val="normal0"/>
        <w:rPr>
          <w:rFonts w:ascii="Poppins" w:hAnsi="Poppins" w:cs="Poppins"/>
        </w:rPr>
      </w:pPr>
    </w:p>
    <w:p w:rsidR="00851903" w:rsidRDefault="00851903">
      <w:pPr>
        <w:pStyle w:val="normal0"/>
        <w:rPr>
          <w:rFonts w:ascii="Poppins" w:hAnsi="Poppins" w:cs="Poppins"/>
          <w:sz w:val="18"/>
          <w:szCs w:val="18"/>
        </w:rPr>
      </w:pPr>
    </w:p>
    <w:p w:rsidR="00851903" w:rsidRDefault="00851903">
      <w:pPr>
        <w:pStyle w:val="normal0"/>
        <w:rPr>
          <w:rFonts w:ascii="Poppins" w:hAnsi="Poppins" w:cs="Poppins"/>
          <w:sz w:val="18"/>
          <w:szCs w:val="18"/>
        </w:rPr>
      </w:pPr>
    </w:p>
    <w:p w:rsidR="00851903" w:rsidRDefault="00851903" w:rsidP="00855B4B">
      <w:pPr>
        <w:pStyle w:val="normal0"/>
        <w:ind w:left="10800" w:firstLine="720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</w:p>
    <w:p w:rsidR="00851903" w:rsidRPr="00FA3CFF" w:rsidRDefault="00851903" w:rsidP="00855B4B">
      <w:pPr>
        <w:pStyle w:val="normal0"/>
        <w:ind w:left="10080" w:firstLine="720"/>
        <w:jc w:val="both"/>
        <w:rPr>
          <w:rFonts w:ascii="Poppins" w:hAnsi="Poppins" w:cs="Poppins"/>
          <w:sz w:val="24"/>
          <w:szCs w:val="24"/>
        </w:rPr>
      </w:pPr>
      <w:r w:rsidRPr="00FA3CFF">
        <w:rPr>
          <w:rFonts w:ascii="Poppins" w:hAnsi="Poppins" w:cs="Poppins"/>
          <w:sz w:val="24"/>
          <w:szCs w:val="24"/>
        </w:rPr>
        <w:t>Zatwierdzam</w:t>
      </w:r>
    </w:p>
    <w:p w:rsidR="00851903" w:rsidRDefault="00851903">
      <w:pPr>
        <w:pStyle w:val="normal0"/>
        <w:rPr>
          <w:rFonts w:ascii="Poppins" w:hAnsi="Poppins" w:cs="Poppins"/>
        </w:rPr>
      </w:pPr>
    </w:p>
    <w:p w:rsidR="00851903" w:rsidRDefault="00851903">
      <w:pPr>
        <w:pStyle w:val="normal0"/>
        <w:rPr>
          <w:rFonts w:ascii="Poppins" w:hAnsi="Poppins" w:cs="Poppins"/>
          <w:sz w:val="18"/>
          <w:szCs w:val="18"/>
        </w:rPr>
      </w:pPr>
    </w:p>
    <w:sectPr w:rsidR="00851903" w:rsidSect="00613D1D">
      <w:headerReference w:type="default" r:id="rId6"/>
      <w:footerReference w:type="default" r:id="rId7"/>
      <w:pgSz w:w="16838" w:h="11906" w:orient="landscape"/>
      <w:pgMar w:top="283" w:right="566" w:bottom="283" w:left="566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03" w:rsidRDefault="00851903" w:rsidP="00613D1D">
      <w:pPr>
        <w:spacing w:line="240" w:lineRule="auto"/>
      </w:pPr>
      <w:r>
        <w:separator/>
      </w:r>
    </w:p>
  </w:endnote>
  <w:endnote w:type="continuationSeparator" w:id="0">
    <w:p w:rsidR="00851903" w:rsidRDefault="00851903" w:rsidP="0061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03" w:rsidRDefault="00851903">
    <w:pPr>
      <w:pStyle w:val="normal0"/>
    </w:pPr>
  </w:p>
  <w:p w:rsidR="00851903" w:rsidRDefault="00851903">
    <w:pPr>
      <w:pStyle w:val="normal0"/>
      <w:jc w:val="right"/>
    </w:pPr>
  </w:p>
  <w:p w:rsidR="00851903" w:rsidRDefault="00851903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03" w:rsidRDefault="00851903" w:rsidP="00613D1D">
      <w:pPr>
        <w:spacing w:line="240" w:lineRule="auto"/>
      </w:pPr>
      <w:r>
        <w:separator/>
      </w:r>
    </w:p>
  </w:footnote>
  <w:footnote w:type="continuationSeparator" w:id="0">
    <w:p w:rsidR="00851903" w:rsidRDefault="00851903" w:rsidP="00613D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03" w:rsidRDefault="00851903">
    <w:pPr>
      <w:pStyle w:val="normal0"/>
    </w:pPr>
  </w:p>
  <w:p w:rsidR="00851903" w:rsidRDefault="00851903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1D"/>
    <w:rsid w:val="00256479"/>
    <w:rsid w:val="003743B4"/>
    <w:rsid w:val="0059443B"/>
    <w:rsid w:val="00613D1D"/>
    <w:rsid w:val="00851903"/>
    <w:rsid w:val="00855B4B"/>
    <w:rsid w:val="00A56A1E"/>
    <w:rsid w:val="00C96B54"/>
    <w:rsid w:val="00E9382E"/>
    <w:rsid w:val="00EA01C9"/>
    <w:rsid w:val="00ED61A7"/>
    <w:rsid w:val="00F8611B"/>
    <w:rsid w:val="00F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B4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13D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3D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3D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3D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3D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3D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13D1D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13D1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3D1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613D1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855B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159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5</cp:revision>
  <dcterms:created xsi:type="dcterms:W3CDTF">2021-08-06T11:18:00Z</dcterms:created>
  <dcterms:modified xsi:type="dcterms:W3CDTF">2021-08-06T12:28:00Z</dcterms:modified>
</cp:coreProperties>
</file>