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7164E1EF" w:rsidR="00A818A1" w:rsidRP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6065E6">
        <w:rPr>
          <w:rFonts w:ascii="Calibri" w:hAnsi="Calibri"/>
          <w:b/>
          <w:sz w:val="26"/>
          <w:szCs w:val="26"/>
        </w:rPr>
        <w:t>0</w:t>
      </w:r>
      <w:r w:rsidR="0082224E">
        <w:rPr>
          <w:rFonts w:ascii="Calibri" w:hAnsi="Calibri"/>
          <w:b/>
          <w:sz w:val="26"/>
          <w:szCs w:val="26"/>
        </w:rPr>
        <w:t>8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4A066316" w:rsidR="00A818A1" w:rsidRPr="002A4ED1" w:rsidRDefault="00A818A1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>.:</w:t>
      </w:r>
      <w:r w:rsidR="00930696" w:rsidRPr="00930696">
        <w:rPr>
          <w:rFonts w:ascii="Calibri" w:hAnsi="Calibri"/>
          <w:b/>
          <w:bCs/>
          <w:sz w:val="22"/>
          <w:szCs w:val="22"/>
        </w:rPr>
        <w:t xml:space="preserve"> </w:t>
      </w:r>
      <w:r w:rsidR="00930696">
        <w:rPr>
          <w:rFonts w:ascii="Calibri" w:hAnsi="Calibri"/>
          <w:b/>
          <w:bCs/>
          <w:sz w:val="22"/>
          <w:szCs w:val="22"/>
        </w:rPr>
        <w:t>„</w:t>
      </w:r>
      <w:r w:rsidR="0082224E" w:rsidRPr="00DF7180">
        <w:rPr>
          <w:rFonts w:ascii="Calibri" w:hAnsi="Calibri"/>
          <w:b/>
          <w:sz w:val="22"/>
          <w:szCs w:val="22"/>
        </w:rPr>
        <w:t>Budowa ul. Legnickiej – odcinek od zadania realizowanego w ramach zakresu 25/75 do ul. Spacerowej w Bydgoszczy</w:t>
      </w:r>
      <w:r w:rsidR="0082224E">
        <w:rPr>
          <w:rFonts w:ascii="Calibri" w:hAnsi="Calibri"/>
          <w:b/>
          <w:sz w:val="22"/>
          <w:szCs w:val="22"/>
        </w:rPr>
        <w:t>” – nr sprawy 008/2021</w:t>
      </w:r>
      <w:r w:rsidR="004C16C6">
        <w:rPr>
          <w:rFonts w:ascii="Calibri" w:hAnsi="Calibri"/>
          <w:b/>
          <w:sz w:val="22"/>
          <w:szCs w:val="22"/>
        </w:rPr>
        <w:t>r</w:t>
      </w:r>
      <w:r w:rsidR="0082224E">
        <w:rPr>
          <w:rFonts w:ascii="Calibri" w:hAnsi="Calibri"/>
          <w:b/>
          <w:sz w:val="22"/>
          <w:szCs w:val="22"/>
        </w:rPr>
        <w:t>.</w:t>
      </w:r>
      <w:r w:rsidRPr="002A4ED1">
        <w:rPr>
          <w:rFonts w:ascii="Calibri" w:hAnsi="Calibri"/>
          <w:sz w:val="22"/>
          <w:szCs w:val="22"/>
        </w:rPr>
        <w:t xml:space="preserve">, dokonał wyboru najkorzystniejszej oferty </w:t>
      </w:r>
      <w:r w:rsidR="0082224E">
        <w:rPr>
          <w:rFonts w:ascii="Calibri" w:hAnsi="Calibri"/>
          <w:sz w:val="22"/>
          <w:szCs w:val="22"/>
        </w:rPr>
        <w:br/>
      </w:r>
      <w:r w:rsidRPr="002A4ED1">
        <w:rPr>
          <w:rFonts w:ascii="Calibri" w:hAnsi="Calibri"/>
          <w:sz w:val="22"/>
          <w:szCs w:val="22"/>
        </w:rPr>
        <w:t xml:space="preserve">Nr </w:t>
      </w:r>
      <w:r w:rsidR="00083B73">
        <w:rPr>
          <w:rFonts w:ascii="Calibri" w:hAnsi="Calibri"/>
          <w:sz w:val="22"/>
          <w:szCs w:val="22"/>
        </w:rPr>
        <w:t>2</w:t>
      </w:r>
      <w:r w:rsidRPr="002A4ED1">
        <w:rPr>
          <w:rFonts w:ascii="Calibri" w:hAnsi="Calibri"/>
          <w:sz w:val="22"/>
          <w:szCs w:val="22"/>
        </w:rPr>
        <w:t xml:space="preserve"> złożonej przez Wykonawcę:</w:t>
      </w:r>
    </w:p>
    <w:p w14:paraId="391C387F" w14:textId="094D7CDA" w:rsidR="0082224E" w:rsidRDefault="0082224E" w:rsidP="0082224E">
      <w:pPr>
        <w:rPr>
          <w:rFonts w:ascii="Calibri" w:hAnsi="Calibri"/>
          <w:b/>
          <w:bCs/>
          <w:sz w:val="22"/>
          <w:szCs w:val="22"/>
        </w:rPr>
      </w:pPr>
    </w:p>
    <w:p w14:paraId="59FCE0A1" w14:textId="77777777" w:rsidR="00083B73" w:rsidRPr="00083B73" w:rsidRDefault="00083B73" w:rsidP="00083B73">
      <w:pPr>
        <w:rPr>
          <w:rFonts w:ascii="Calibri" w:hAnsi="Calibri"/>
          <w:b/>
          <w:bCs/>
          <w:sz w:val="22"/>
          <w:szCs w:val="22"/>
        </w:rPr>
      </w:pPr>
      <w:bookmarkStart w:id="0" w:name="_Hlk74656561"/>
      <w:r w:rsidRPr="00083B73">
        <w:rPr>
          <w:rFonts w:ascii="Calibri" w:hAnsi="Calibri"/>
          <w:b/>
          <w:bCs/>
          <w:sz w:val="22"/>
          <w:szCs w:val="22"/>
        </w:rPr>
        <w:t>Zakład Usług Drogowych REN-DROG s.c. Zbigniew Niedźwiecki Jarosław Kądziorski</w:t>
      </w:r>
      <w:r w:rsidRPr="00083B73">
        <w:rPr>
          <w:rFonts w:ascii="Calibri" w:hAnsi="Calibri"/>
          <w:b/>
          <w:bCs/>
          <w:sz w:val="22"/>
          <w:szCs w:val="22"/>
        </w:rPr>
        <w:br/>
        <w:t>ul. Przemysłowa 30B</w:t>
      </w:r>
    </w:p>
    <w:p w14:paraId="7EAFAC4F" w14:textId="5542615F" w:rsidR="00083B73" w:rsidRPr="008C17CF" w:rsidRDefault="00083B73" w:rsidP="00083B73">
      <w:pPr>
        <w:rPr>
          <w:rFonts w:ascii="Calibri" w:hAnsi="Calibri"/>
          <w:b/>
          <w:bCs/>
          <w:sz w:val="22"/>
          <w:szCs w:val="22"/>
        </w:rPr>
      </w:pPr>
      <w:r w:rsidRPr="00083B73">
        <w:rPr>
          <w:rFonts w:ascii="Calibri" w:hAnsi="Calibri"/>
          <w:b/>
          <w:bCs/>
          <w:sz w:val="22"/>
          <w:szCs w:val="22"/>
        </w:rPr>
        <w:t>85-758 Bydgoszcz</w:t>
      </w:r>
      <w:bookmarkEnd w:id="0"/>
    </w:p>
    <w:p w14:paraId="1E5C4675" w14:textId="77777777" w:rsidR="00930696" w:rsidRPr="001C1987" w:rsidRDefault="00930696" w:rsidP="00930696">
      <w:pPr>
        <w:ind w:left="1276" w:hanging="1276"/>
        <w:rPr>
          <w:rFonts w:ascii="Calibri" w:hAnsi="Calibri"/>
          <w:sz w:val="22"/>
          <w:szCs w:val="22"/>
        </w:rPr>
      </w:pPr>
    </w:p>
    <w:p w14:paraId="5507BF68" w14:textId="77777777" w:rsidR="00930696" w:rsidRPr="008D357C" w:rsidRDefault="00930696" w:rsidP="00930696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29ED4FA" w14:textId="025D5C02" w:rsidR="00EE6293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2D469EAE" w14:textId="6196A125" w:rsidR="00930696" w:rsidRDefault="0082224E" w:rsidP="00930696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8D357C">
        <w:rPr>
          <w:rFonts w:ascii="Calibri" w:hAnsi="Calibri" w:cs="Arial"/>
          <w:sz w:val="22"/>
          <w:szCs w:val="22"/>
        </w:rPr>
        <w:t xml:space="preserve">iepodlegająca odrzuceniu oferta, która </w:t>
      </w:r>
      <w:r w:rsidRPr="008D357C">
        <w:rPr>
          <w:rFonts w:ascii="Calibri" w:hAnsi="Calibri"/>
          <w:sz w:val="22"/>
          <w:szCs w:val="22"/>
        </w:rPr>
        <w:t xml:space="preserve">odpowiada wszystkim wymaganiom określonym </w:t>
      </w:r>
      <w:r>
        <w:rPr>
          <w:rFonts w:ascii="Calibri" w:hAnsi="Calibri"/>
          <w:sz w:val="22"/>
          <w:szCs w:val="22"/>
        </w:rPr>
        <w:br/>
      </w:r>
      <w:r w:rsidRPr="008D357C"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u</w:t>
      </w:r>
      <w:r w:rsidRPr="008D357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zp</w:t>
      </w:r>
      <w:proofErr w:type="spellEnd"/>
      <w:r w:rsidRPr="008D357C">
        <w:rPr>
          <w:rFonts w:ascii="Calibri" w:hAnsi="Calibri"/>
          <w:sz w:val="22"/>
          <w:szCs w:val="22"/>
        </w:rPr>
        <w:t xml:space="preserve"> oraz SWZ, </w:t>
      </w:r>
      <w:r w:rsidR="00B7529D">
        <w:rPr>
          <w:rFonts w:ascii="Calibri" w:hAnsi="Calibri"/>
          <w:sz w:val="22"/>
          <w:szCs w:val="22"/>
        </w:rPr>
        <w:t xml:space="preserve">w wyniku ponownego badania i oceny ofert pozostałych w postępowaniu 6 Wykonawców, </w:t>
      </w:r>
      <w:r w:rsidRPr="008D357C">
        <w:rPr>
          <w:rFonts w:ascii="Calibri" w:hAnsi="Calibri"/>
          <w:sz w:val="22"/>
          <w:szCs w:val="22"/>
        </w:rPr>
        <w:t xml:space="preserve">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3F260A">
        <w:rPr>
          <w:rFonts w:ascii="Calibri" w:hAnsi="Calibri"/>
          <w:sz w:val="22"/>
          <w:szCs w:val="22"/>
        </w:rPr>
        <w:t xml:space="preserve"> </w:t>
      </w:r>
      <w:r w:rsidRPr="008D357C">
        <w:rPr>
          <w:rFonts w:ascii="Calibri" w:hAnsi="Calibri"/>
          <w:sz w:val="22"/>
          <w:szCs w:val="22"/>
        </w:rPr>
        <w:t xml:space="preserve">punktów na podstawie kryteriów oceny ofert </w:t>
      </w:r>
      <w:r>
        <w:rPr>
          <w:rFonts w:ascii="Calibri" w:hAnsi="Calibri"/>
          <w:sz w:val="22"/>
          <w:szCs w:val="22"/>
        </w:rPr>
        <w:t>o</w:t>
      </w:r>
      <w:r w:rsidRPr="008D357C">
        <w:rPr>
          <w:rFonts w:ascii="Calibri" w:hAnsi="Calibri"/>
          <w:sz w:val="22"/>
          <w:szCs w:val="22"/>
        </w:rPr>
        <w:t>kreślonych w specyfikacj</w:t>
      </w:r>
      <w:r>
        <w:rPr>
          <w:rFonts w:ascii="Calibri" w:hAnsi="Calibri"/>
          <w:sz w:val="22"/>
          <w:szCs w:val="22"/>
        </w:rPr>
        <w:t>i</w:t>
      </w:r>
      <w:r w:rsidRPr="008D357C">
        <w:rPr>
          <w:rFonts w:ascii="Calibri" w:hAnsi="Calibri"/>
          <w:sz w:val="22"/>
          <w:szCs w:val="22"/>
        </w:rPr>
        <w:t xml:space="preserve"> warunków zamówienia, tj.:</w:t>
      </w:r>
    </w:p>
    <w:p w14:paraId="09423F7F" w14:textId="77777777" w:rsidR="00930696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 w:rsidRPr="00E51BE1">
        <w:rPr>
          <w:rFonts w:ascii="Calibri" w:hAnsi="Calibri"/>
          <w:sz w:val="22"/>
          <w:szCs w:val="22"/>
        </w:rPr>
        <w:t>1.</w:t>
      </w:r>
      <w:r w:rsidRPr="00E51BE1">
        <w:rPr>
          <w:rFonts w:ascii="Calibri" w:hAnsi="Calibri"/>
          <w:sz w:val="22"/>
          <w:szCs w:val="22"/>
        </w:rPr>
        <w:tab/>
        <w:t xml:space="preserve">cena - </w:t>
      </w:r>
      <w:r>
        <w:rPr>
          <w:rFonts w:ascii="Calibri" w:hAnsi="Calibri"/>
          <w:sz w:val="22"/>
          <w:szCs w:val="22"/>
        </w:rPr>
        <w:t>6</w:t>
      </w:r>
      <w:r w:rsidRPr="00E51BE1">
        <w:rPr>
          <w:rFonts w:ascii="Calibri" w:hAnsi="Calibri"/>
          <w:sz w:val="22"/>
          <w:szCs w:val="22"/>
        </w:rPr>
        <w:t xml:space="preserve">0% (pkt), </w:t>
      </w:r>
    </w:p>
    <w:p w14:paraId="5C21659E" w14:textId="1A27C5CB" w:rsidR="00930696" w:rsidRPr="008C17CF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  gwarancja jakości na wykonane roboty budowlane - </w:t>
      </w:r>
      <w:r w:rsidR="0082224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0% (pkt). </w:t>
      </w:r>
    </w:p>
    <w:p w14:paraId="08443DF0" w14:textId="77777777" w:rsidR="00930696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3D08C401" w14:textId="2218EEB4" w:rsidR="00930696" w:rsidRDefault="00930696" w:rsidP="00930696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8D357C">
        <w:rPr>
          <w:rFonts w:ascii="Calibri" w:hAnsi="Calibri"/>
          <w:sz w:val="22"/>
          <w:szCs w:val="22"/>
        </w:rPr>
        <w:t xml:space="preserve">Ofertę najkorzystniejszą wybrano zgodnie z art. </w:t>
      </w:r>
      <w:r w:rsidR="00B7529D">
        <w:rPr>
          <w:rFonts w:ascii="Calibri" w:hAnsi="Calibri"/>
          <w:sz w:val="22"/>
          <w:szCs w:val="22"/>
        </w:rPr>
        <w:t xml:space="preserve">263 </w:t>
      </w:r>
      <w:r w:rsidR="00083B73">
        <w:rPr>
          <w:rFonts w:ascii="Calibri" w:hAnsi="Calibri"/>
          <w:sz w:val="22"/>
          <w:szCs w:val="22"/>
        </w:rPr>
        <w:t xml:space="preserve">oraz art. </w:t>
      </w:r>
      <w:r>
        <w:rPr>
          <w:rFonts w:ascii="Calibri" w:hAnsi="Calibri"/>
          <w:sz w:val="22"/>
          <w:szCs w:val="22"/>
        </w:rPr>
        <w:t xml:space="preserve">239 ust. 1 </w:t>
      </w:r>
      <w:proofErr w:type="spellStart"/>
      <w:r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6402312" w14:textId="6AB1014C" w:rsidR="00640240" w:rsidRPr="00D77EC8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985"/>
        <w:gridCol w:w="1984"/>
      </w:tblGrid>
      <w:tr w:rsidR="0082224E" w14:paraId="190A23DE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C2FD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1DFB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F741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6FB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5C1DE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„g</w:t>
            </w:r>
            <w:r w:rsidRPr="00FA6BC4">
              <w:rPr>
                <w:rFonts w:ascii="Calibri" w:hAnsi="Calibri"/>
                <w:sz w:val="20"/>
                <w:szCs w:val="20"/>
              </w:rPr>
              <w:t>warancja jakości na wykonane roboty budowlane</w:t>
            </w:r>
            <w:r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A73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EE6293" w14:paraId="66D04C41" w14:textId="77777777" w:rsidTr="005932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951" w14:textId="77777777" w:rsidR="00EE6293" w:rsidRPr="005C1DEC" w:rsidRDefault="00EE6293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1EB6" w14:textId="77777777" w:rsidR="00EE6293" w:rsidRPr="002967A0" w:rsidRDefault="00EE6293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72996935"/>
            <w:r w:rsidRPr="002967A0">
              <w:rPr>
                <w:rFonts w:ascii="Calibri" w:hAnsi="Calibri"/>
                <w:sz w:val="20"/>
                <w:szCs w:val="20"/>
              </w:rPr>
              <w:t xml:space="preserve">EURO SYSTEM TRANS </w:t>
            </w:r>
          </w:p>
          <w:p w14:paraId="33EEEE21" w14:textId="77777777" w:rsidR="00EE6293" w:rsidRPr="002967A0" w:rsidRDefault="00EE6293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Szymon Rosochowicz</w:t>
            </w:r>
          </w:p>
          <w:p w14:paraId="703242CC" w14:textId="77777777" w:rsidR="00EE6293" w:rsidRPr="005C1DEC" w:rsidRDefault="00EE6293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 xml:space="preserve">ul. Zimowa 17/11, </w:t>
            </w:r>
            <w:r w:rsidRPr="002967A0">
              <w:rPr>
                <w:rFonts w:ascii="Calibri" w:hAnsi="Calibri"/>
                <w:sz w:val="20"/>
                <w:szCs w:val="20"/>
              </w:rPr>
              <w:br/>
              <w:t>87-100 Toruń</w:t>
            </w:r>
            <w:bookmarkEnd w:id="1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277" w14:textId="45B19FD5" w:rsidR="00EE6293" w:rsidRPr="005C1DEC" w:rsidRDefault="00EE6293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70276F">
              <w:rPr>
                <w:rFonts w:ascii="Calibri" w:hAnsi="Calibri"/>
                <w:b/>
                <w:bCs/>
                <w:sz w:val="20"/>
                <w:szCs w:val="20"/>
              </w:rPr>
              <w:t>Nie podlega ocenie</w:t>
            </w:r>
          </w:p>
        </w:tc>
      </w:tr>
      <w:tr w:rsidR="0082224E" w14:paraId="4630ED2B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F53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0AB5" w14:textId="77777777" w:rsidR="0082224E" w:rsidRPr="002967A0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Zakład Usług Drogowych REN-DROG s.c. Zbigniew Niedźwiecki Jarosław Kądziorski</w:t>
            </w:r>
            <w:r w:rsidRPr="002967A0">
              <w:rPr>
                <w:rFonts w:ascii="Calibri" w:hAnsi="Calibri"/>
                <w:sz w:val="20"/>
                <w:szCs w:val="20"/>
              </w:rPr>
              <w:br/>
              <w:t>ul. Przemysłowa 30B</w:t>
            </w:r>
          </w:p>
          <w:p w14:paraId="2BB17648" w14:textId="77777777" w:rsidR="0082224E" w:rsidRPr="005C1DEC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85-758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684B" w14:textId="048E8F27" w:rsidR="0082224E" w:rsidRPr="005C1DEC" w:rsidRDefault="00640240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60,00</w:t>
            </w:r>
            <w:r w:rsidR="0082224E">
              <w:rPr>
                <w:rFonts w:ascii="Calibri" w:hAnsi="Calibri"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1AB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080097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0B8808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951" w14:textId="68A108EF" w:rsidR="0082224E" w:rsidRPr="005C1DEC" w:rsidRDefault="00640240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  <w:r w:rsidR="0082224E">
              <w:rPr>
                <w:rFonts w:ascii="Calibri" w:hAnsi="Calibri"/>
                <w:sz w:val="20"/>
                <w:szCs w:val="20"/>
              </w:rPr>
              <w:t>,0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82224E">
              <w:rPr>
                <w:rFonts w:ascii="Calibri" w:hAnsi="Calibri"/>
                <w:sz w:val="20"/>
                <w:szCs w:val="20"/>
              </w:rPr>
              <w:t xml:space="preserve"> pkt</w:t>
            </w:r>
          </w:p>
        </w:tc>
      </w:tr>
      <w:tr w:rsidR="00640240" w14:paraId="20287880" w14:textId="77777777" w:rsidTr="003F2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52B" w14:textId="77777777" w:rsidR="00640240" w:rsidRPr="005C1DEC" w:rsidRDefault="00640240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D7B3" w14:textId="77777777" w:rsidR="00640240" w:rsidRPr="002967A0" w:rsidRDefault="00640240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Zakład Ogólnobudowlany i Robót Drogowych JARBET</w:t>
            </w:r>
          </w:p>
          <w:p w14:paraId="702DC923" w14:textId="77777777" w:rsidR="00640240" w:rsidRPr="002967A0" w:rsidRDefault="00640240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 xml:space="preserve">Krzysztof Kowalczuk  </w:t>
            </w:r>
          </w:p>
          <w:p w14:paraId="278A3F20" w14:textId="77777777" w:rsidR="00640240" w:rsidRPr="002967A0" w:rsidRDefault="00640240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ul. Jana Kilińskiego 12</w:t>
            </w:r>
          </w:p>
          <w:p w14:paraId="7DA46864" w14:textId="77777777" w:rsidR="00640240" w:rsidRPr="005C1DEC" w:rsidRDefault="00640240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89-100 Nakło n/Notecią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739E" w14:textId="69A9B82D" w:rsidR="00640240" w:rsidRPr="005C1DEC" w:rsidRDefault="00640240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70276F">
              <w:rPr>
                <w:rFonts w:ascii="Calibri" w:hAnsi="Calibri"/>
                <w:b/>
                <w:bCs/>
                <w:sz w:val="20"/>
                <w:szCs w:val="20"/>
              </w:rPr>
              <w:t>Nie podlega ocenie</w:t>
            </w:r>
          </w:p>
        </w:tc>
      </w:tr>
      <w:tr w:rsidR="00640240" w14:paraId="663BCD33" w14:textId="77777777" w:rsidTr="00B553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2F7" w14:textId="77777777" w:rsidR="00640240" w:rsidRPr="005C1DEC" w:rsidRDefault="00640240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2DF9" w14:textId="77777777" w:rsidR="00640240" w:rsidRPr="002967A0" w:rsidRDefault="00640240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BRUKOP Anna Andrysiak</w:t>
            </w:r>
          </w:p>
          <w:p w14:paraId="7EC4870A" w14:textId="77777777" w:rsidR="00640240" w:rsidRPr="002967A0" w:rsidRDefault="00640240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ul. Pienińska 13</w:t>
            </w:r>
          </w:p>
          <w:p w14:paraId="547D85D0" w14:textId="77777777" w:rsidR="00640240" w:rsidRDefault="00640240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67A0">
              <w:rPr>
                <w:rFonts w:ascii="Calibri" w:hAnsi="Calibri"/>
                <w:sz w:val="20"/>
                <w:szCs w:val="20"/>
              </w:rPr>
              <w:t>85-792 Bydgoszcz</w:t>
            </w:r>
          </w:p>
          <w:p w14:paraId="6E836E14" w14:textId="77777777" w:rsidR="00640240" w:rsidRPr="005C1DEC" w:rsidRDefault="00640240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62B" w14:textId="2EB66306" w:rsidR="00640240" w:rsidRPr="005C1DEC" w:rsidRDefault="00640240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70276F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Nie podlega ocenie</w:t>
            </w:r>
          </w:p>
        </w:tc>
      </w:tr>
      <w:tr w:rsidR="0082224E" w14:paraId="00487245" w14:textId="77777777" w:rsidTr="00D401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7DA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065E" w14:textId="77777777" w:rsidR="0082224E" w:rsidRPr="006A10F8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0F8">
              <w:rPr>
                <w:rFonts w:ascii="Calibri" w:hAnsi="Calibri"/>
                <w:sz w:val="20"/>
                <w:szCs w:val="20"/>
              </w:rPr>
              <w:t xml:space="preserve">Przedsiębiorstwo </w:t>
            </w:r>
            <w:proofErr w:type="spellStart"/>
            <w:r w:rsidRPr="006A10F8">
              <w:rPr>
                <w:rFonts w:ascii="Calibri" w:hAnsi="Calibri"/>
                <w:sz w:val="20"/>
                <w:szCs w:val="20"/>
              </w:rPr>
              <w:t>Produkcyjno</w:t>
            </w:r>
            <w:proofErr w:type="spellEnd"/>
            <w:r w:rsidRPr="006A10F8">
              <w:rPr>
                <w:rFonts w:ascii="Calibri" w:hAnsi="Calibri"/>
                <w:sz w:val="20"/>
                <w:szCs w:val="20"/>
              </w:rPr>
              <w:t xml:space="preserve"> – Usługowe AFFABRE Sp. z o. o.,</w:t>
            </w:r>
          </w:p>
          <w:p w14:paraId="4B2F2BA0" w14:textId="77777777" w:rsidR="0082224E" w:rsidRPr="006A10F8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0F8">
              <w:rPr>
                <w:rFonts w:ascii="Calibri" w:hAnsi="Calibri"/>
                <w:sz w:val="20"/>
                <w:szCs w:val="20"/>
              </w:rPr>
              <w:t>ul. Inwalidów 1</w:t>
            </w:r>
          </w:p>
          <w:p w14:paraId="6BA96D0B" w14:textId="77777777" w:rsidR="0082224E" w:rsidRPr="005C1DEC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0F8">
              <w:rPr>
                <w:rFonts w:ascii="Calibri" w:hAnsi="Calibri"/>
                <w:sz w:val="20"/>
                <w:szCs w:val="20"/>
              </w:rPr>
              <w:t>85-727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299E" w14:textId="6693851F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640240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640240">
              <w:rPr>
                <w:rFonts w:ascii="Calibri" w:hAnsi="Calibri"/>
                <w:sz w:val="20"/>
                <w:szCs w:val="20"/>
              </w:rPr>
              <w:t>27</w:t>
            </w:r>
            <w:r>
              <w:rPr>
                <w:rFonts w:ascii="Calibri" w:hAnsi="Calibri"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E86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589247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7F18" w14:textId="699A9CA8" w:rsidR="0082224E" w:rsidRPr="005C1DEC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640240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640240">
              <w:rPr>
                <w:rFonts w:ascii="Calibri" w:hAnsi="Calibri"/>
                <w:sz w:val="20"/>
                <w:szCs w:val="20"/>
              </w:rPr>
              <w:t>27</w:t>
            </w:r>
            <w:r>
              <w:rPr>
                <w:rFonts w:ascii="Calibri" w:hAnsi="Calibri"/>
                <w:sz w:val="20"/>
                <w:szCs w:val="20"/>
              </w:rPr>
              <w:t xml:space="preserve"> pkt</w:t>
            </w:r>
          </w:p>
        </w:tc>
      </w:tr>
      <w:tr w:rsidR="0082224E" w:rsidRPr="002E67FB" w14:paraId="452D1AC5" w14:textId="77777777" w:rsidTr="00D401D7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D88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60BAA7" w14:textId="77777777" w:rsidR="0082224E" w:rsidRDefault="0082224E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E55E46" w14:textId="77777777" w:rsidR="0082224E" w:rsidRPr="005C1DEC" w:rsidRDefault="0082224E" w:rsidP="00D401D7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9D1" w14:textId="77777777" w:rsidR="0082224E" w:rsidRPr="006A196E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96E">
              <w:rPr>
                <w:rFonts w:ascii="Calibri" w:hAnsi="Calibri"/>
                <w:sz w:val="20"/>
                <w:szCs w:val="20"/>
              </w:rPr>
              <w:t>Firma Budowlano-Drogowa „PRASBET” sp. z o.o. sp. k.</w:t>
            </w:r>
          </w:p>
          <w:p w14:paraId="653FC077" w14:textId="77777777" w:rsidR="0082224E" w:rsidRPr="006A196E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96E">
              <w:rPr>
                <w:rFonts w:ascii="Calibri" w:hAnsi="Calibri"/>
                <w:sz w:val="20"/>
                <w:szCs w:val="20"/>
              </w:rPr>
              <w:t>ul. Malczewskiego 2</w:t>
            </w:r>
          </w:p>
          <w:p w14:paraId="59C77164" w14:textId="77777777" w:rsidR="0082224E" w:rsidRPr="001C1987" w:rsidRDefault="0082224E" w:rsidP="00D40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196E">
              <w:rPr>
                <w:rFonts w:ascii="Calibri" w:hAnsi="Calibri"/>
                <w:sz w:val="20"/>
                <w:szCs w:val="20"/>
              </w:rPr>
              <w:t xml:space="preserve"> 86-300 Grudziądz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F333" w14:textId="2181FFAC" w:rsidR="0082224E" w:rsidRPr="00CF4194" w:rsidRDefault="0082224E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F4194">
              <w:rPr>
                <w:rFonts w:ascii="Calibri" w:hAnsi="Calibri" w:cs="Arial"/>
                <w:bCs/>
                <w:sz w:val="20"/>
                <w:szCs w:val="20"/>
              </w:rPr>
              <w:t>3</w:t>
            </w:r>
            <w:r w:rsidR="00640240">
              <w:rPr>
                <w:rFonts w:ascii="Calibri" w:hAnsi="Calibri" w:cs="Arial"/>
                <w:bCs/>
                <w:sz w:val="20"/>
                <w:szCs w:val="20"/>
              </w:rPr>
              <w:t>5,73</w:t>
            </w:r>
            <w:r w:rsidRPr="00CF4194">
              <w:rPr>
                <w:rFonts w:ascii="Calibri" w:hAnsi="Calibri" w:cs="Arial"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E9F" w14:textId="77777777" w:rsidR="0082224E" w:rsidRPr="00CF4194" w:rsidRDefault="0082224E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FEC2D3D" w14:textId="77777777" w:rsidR="0082224E" w:rsidRPr="00CF4194" w:rsidRDefault="0082224E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F4194">
              <w:rPr>
                <w:rFonts w:ascii="Calibri" w:hAnsi="Calibri" w:cs="Arial"/>
                <w:bCs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ED6" w14:textId="37F8A0D3" w:rsidR="0082224E" w:rsidRPr="00CF4194" w:rsidRDefault="0082224E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F4194">
              <w:rPr>
                <w:rFonts w:ascii="Calibri" w:hAnsi="Calibri" w:cs="Arial"/>
                <w:bCs/>
                <w:sz w:val="20"/>
                <w:szCs w:val="20"/>
              </w:rPr>
              <w:t>7</w:t>
            </w:r>
            <w:r w:rsidR="00640240">
              <w:rPr>
                <w:rFonts w:ascii="Calibri" w:hAnsi="Calibri" w:cs="Arial"/>
                <w:bCs/>
                <w:sz w:val="20"/>
                <w:szCs w:val="20"/>
              </w:rPr>
              <w:t>5,73</w:t>
            </w:r>
            <w:r w:rsidRPr="00CF4194">
              <w:rPr>
                <w:rFonts w:ascii="Calibri" w:hAnsi="Calibri" w:cs="Arial"/>
                <w:bCs/>
                <w:sz w:val="20"/>
                <w:szCs w:val="20"/>
              </w:rPr>
              <w:t xml:space="preserve"> pkt</w:t>
            </w:r>
          </w:p>
        </w:tc>
      </w:tr>
      <w:tr w:rsidR="00F463D4" w:rsidRPr="002E67FB" w14:paraId="65A52068" w14:textId="77777777" w:rsidTr="00D401D7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56C" w14:textId="77777777" w:rsidR="00F463D4" w:rsidRDefault="00F463D4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9817C" w14:textId="2FDA01A4" w:rsidR="00F463D4" w:rsidRDefault="00F463D4" w:rsidP="00D401D7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924" w14:textId="77777777" w:rsidR="00F463D4" w:rsidRPr="00F463D4" w:rsidRDefault="00F463D4" w:rsidP="00F46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D4">
              <w:rPr>
                <w:rFonts w:ascii="Calibri" w:hAnsi="Calibri"/>
                <w:sz w:val="20"/>
                <w:szCs w:val="20"/>
              </w:rPr>
              <w:t xml:space="preserve">Przedsiębiorstwo Budowlane </w:t>
            </w:r>
          </w:p>
          <w:p w14:paraId="05DA7138" w14:textId="77777777" w:rsidR="00F463D4" w:rsidRPr="00F463D4" w:rsidRDefault="00F463D4" w:rsidP="00F46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D4">
              <w:rPr>
                <w:rFonts w:ascii="Calibri" w:hAnsi="Calibri"/>
                <w:sz w:val="20"/>
                <w:szCs w:val="20"/>
              </w:rPr>
              <w:t>mgr inż. Michał Burzyński</w:t>
            </w:r>
          </w:p>
          <w:p w14:paraId="28361D7A" w14:textId="77777777" w:rsidR="00F463D4" w:rsidRPr="00F463D4" w:rsidRDefault="00F463D4" w:rsidP="00F46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D4">
              <w:rPr>
                <w:rFonts w:ascii="Calibri" w:hAnsi="Calibri"/>
                <w:sz w:val="20"/>
                <w:szCs w:val="20"/>
              </w:rPr>
              <w:t xml:space="preserve">ul. I. </w:t>
            </w:r>
            <w:proofErr w:type="spellStart"/>
            <w:r w:rsidRPr="00F463D4">
              <w:rPr>
                <w:rFonts w:ascii="Calibri" w:hAnsi="Calibri"/>
                <w:sz w:val="20"/>
                <w:szCs w:val="20"/>
              </w:rPr>
              <w:t>Tomyślaka</w:t>
            </w:r>
            <w:proofErr w:type="spellEnd"/>
            <w:r w:rsidRPr="00F463D4">
              <w:rPr>
                <w:rFonts w:ascii="Calibri" w:hAnsi="Calibri"/>
                <w:sz w:val="20"/>
                <w:szCs w:val="20"/>
              </w:rPr>
              <w:t xml:space="preserve"> 50</w:t>
            </w:r>
          </w:p>
          <w:p w14:paraId="75696BA7" w14:textId="3F15AAA3" w:rsidR="00F463D4" w:rsidRPr="006A196E" w:rsidRDefault="00F463D4" w:rsidP="00F46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D4">
              <w:rPr>
                <w:rFonts w:ascii="Calibri" w:hAnsi="Calibri"/>
                <w:sz w:val="20"/>
                <w:szCs w:val="20"/>
              </w:rPr>
              <w:t>89-110 Sadki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DE4D" w14:textId="72655D6E" w:rsidR="00F463D4" w:rsidRPr="00CF4194" w:rsidRDefault="00F463D4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r w:rsidR="00640240">
              <w:rPr>
                <w:rFonts w:ascii="Calibri" w:hAnsi="Calibri" w:cs="Arial"/>
                <w:bCs/>
                <w:sz w:val="20"/>
                <w:szCs w:val="20"/>
              </w:rPr>
              <w:t>8,22</w:t>
            </w:r>
            <w:r w:rsidR="00B36E3A">
              <w:rPr>
                <w:rFonts w:ascii="Calibri" w:hAnsi="Calibri" w:cs="Arial"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C5C" w14:textId="77777777" w:rsidR="00F463D4" w:rsidRDefault="00F463D4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4841AE4" w14:textId="330EFF23" w:rsidR="00F463D4" w:rsidRPr="00CF4194" w:rsidRDefault="00F463D4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A4C0" w14:textId="315AFE1B" w:rsidR="00F463D4" w:rsidRPr="00CF4194" w:rsidRDefault="00F463D4" w:rsidP="00D401D7">
            <w:pPr>
              <w:spacing w:after="6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8</w:t>
            </w:r>
            <w:r w:rsidR="00640240">
              <w:rPr>
                <w:rFonts w:ascii="Calibri" w:hAnsi="Calibri" w:cs="Arial"/>
                <w:bCs/>
                <w:sz w:val="20"/>
                <w:szCs w:val="20"/>
              </w:rPr>
              <w:t>8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="00640240">
              <w:rPr>
                <w:rFonts w:ascii="Calibri" w:hAnsi="Calibri" w:cs="Arial"/>
                <w:bCs/>
                <w:sz w:val="20"/>
                <w:szCs w:val="20"/>
              </w:rPr>
              <w:t>22</w:t>
            </w:r>
            <w:r w:rsidR="00B36E3A">
              <w:rPr>
                <w:rFonts w:ascii="Calibri" w:hAnsi="Calibri" w:cs="Arial"/>
                <w:bCs/>
                <w:sz w:val="20"/>
                <w:szCs w:val="20"/>
              </w:rPr>
              <w:t xml:space="preserve"> pkt</w:t>
            </w:r>
          </w:p>
        </w:tc>
      </w:tr>
    </w:tbl>
    <w:p w14:paraId="7CBAA6D6" w14:textId="77777777" w:rsidR="007D7E53" w:rsidRDefault="007D7E53" w:rsidP="007D7E53">
      <w:pPr>
        <w:jc w:val="both"/>
        <w:rPr>
          <w:sz w:val="16"/>
          <w:szCs w:val="16"/>
        </w:rPr>
      </w:pPr>
    </w:p>
    <w:p w14:paraId="1F9F66C4" w14:textId="77777777" w:rsidR="007D7E53" w:rsidRPr="004C16C6" w:rsidRDefault="007D7E53" w:rsidP="007D7E53">
      <w:pPr>
        <w:jc w:val="both"/>
        <w:rPr>
          <w:sz w:val="16"/>
          <w:szCs w:val="16"/>
        </w:rPr>
      </w:pPr>
    </w:p>
    <w:p w14:paraId="41362CF8" w14:textId="77777777" w:rsidR="007D7E53" w:rsidRPr="004C16C6" w:rsidRDefault="007D7E53" w:rsidP="007D7E53">
      <w:pPr>
        <w:jc w:val="both"/>
        <w:rPr>
          <w:sz w:val="16"/>
          <w:szCs w:val="16"/>
        </w:rPr>
      </w:pPr>
    </w:p>
    <w:p w14:paraId="10343D26" w14:textId="77777777" w:rsidR="00D15CBC" w:rsidRPr="00B7529D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7529D">
        <w:rPr>
          <w:sz w:val="16"/>
          <w:szCs w:val="16"/>
        </w:rPr>
        <w:tab/>
      </w:r>
    </w:p>
    <w:p w14:paraId="4B8C605F" w14:textId="479DA871" w:rsidR="00554741" w:rsidRPr="00B7529D" w:rsidRDefault="0082224E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7529D">
        <w:rPr>
          <w:rFonts w:asciiTheme="minorHAnsi" w:hAnsiTheme="minorHAnsi" w:cstheme="minorHAnsi"/>
          <w:sz w:val="20"/>
          <w:szCs w:val="20"/>
        </w:rPr>
        <w:t xml:space="preserve">p.o.  </w:t>
      </w:r>
      <w:r w:rsidR="00D15CBC" w:rsidRPr="00B7529D">
        <w:rPr>
          <w:rFonts w:asciiTheme="minorHAnsi" w:hAnsiTheme="minorHAnsi" w:cstheme="minorHAnsi"/>
          <w:sz w:val="20"/>
          <w:szCs w:val="20"/>
        </w:rPr>
        <w:t xml:space="preserve">DYREKTORA </w:t>
      </w:r>
    </w:p>
    <w:p w14:paraId="0653DF94" w14:textId="77777777" w:rsidR="0082224E" w:rsidRPr="00B7529D" w:rsidRDefault="0082224E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16DE19E" w14:textId="1D01C9D2" w:rsidR="00554741" w:rsidRPr="00B7529D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7529D">
        <w:rPr>
          <w:rFonts w:asciiTheme="minorHAnsi" w:hAnsiTheme="minorHAnsi" w:cstheme="minorHAnsi"/>
          <w:sz w:val="20"/>
          <w:szCs w:val="20"/>
        </w:rPr>
        <w:t>podpis nieczytelny</w:t>
      </w:r>
    </w:p>
    <w:p w14:paraId="254A6C4A" w14:textId="16131B95" w:rsidR="00554741" w:rsidRPr="00B7529D" w:rsidRDefault="0082224E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7529D">
        <w:rPr>
          <w:rFonts w:asciiTheme="minorHAnsi" w:hAnsiTheme="minorHAnsi" w:cstheme="minorHAnsi"/>
          <w:sz w:val="20"/>
          <w:szCs w:val="20"/>
        </w:rPr>
        <w:t>Wojciech Nalazek</w:t>
      </w:r>
    </w:p>
    <w:p w14:paraId="1A113041" w14:textId="3B26D6A6" w:rsidR="007D7E53" w:rsidRPr="004C16C6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4C16C6">
        <w:rPr>
          <w:bCs/>
          <w:sz w:val="20"/>
          <w:szCs w:val="20"/>
        </w:rPr>
        <w:tab/>
        <w:t>_____</w:t>
      </w:r>
      <w:r w:rsidR="004215CB">
        <w:rPr>
          <w:bCs/>
          <w:sz w:val="20"/>
          <w:szCs w:val="20"/>
        </w:rPr>
        <w:t>17.06.2021</w:t>
      </w:r>
      <w:r w:rsidRPr="004C16C6">
        <w:rPr>
          <w:bCs/>
          <w:sz w:val="20"/>
          <w:szCs w:val="20"/>
        </w:rPr>
        <w:t>_______________________</w:t>
      </w:r>
    </w:p>
    <w:p w14:paraId="2074F745" w14:textId="77777777" w:rsidR="007D7E53" w:rsidRPr="007D7E53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bCs/>
          <w:sz w:val="20"/>
          <w:szCs w:val="20"/>
        </w:rPr>
      </w:pPr>
      <w:r w:rsidRPr="00A818A1">
        <w:rPr>
          <w:bCs/>
          <w:sz w:val="20"/>
          <w:szCs w:val="20"/>
        </w:rPr>
        <w:t xml:space="preserve"> (podpis kierownika Zamawiająceg</w:t>
      </w:r>
      <w:r>
        <w:rPr>
          <w:bCs/>
          <w:sz w:val="20"/>
          <w:szCs w:val="20"/>
        </w:rPr>
        <w:t>o)</w:t>
      </w:r>
    </w:p>
    <w:p w14:paraId="423EDABF" w14:textId="77777777" w:rsidR="007D7E53" w:rsidRDefault="007D7E53" w:rsidP="007D7E53">
      <w:pPr>
        <w:jc w:val="both"/>
        <w:rPr>
          <w:sz w:val="16"/>
          <w:szCs w:val="16"/>
        </w:rPr>
      </w:pPr>
    </w:p>
    <w:p w14:paraId="005AB293" w14:textId="77777777" w:rsidR="007D7E53" w:rsidRDefault="007D7E53" w:rsidP="007D7E53">
      <w:pPr>
        <w:jc w:val="both"/>
        <w:rPr>
          <w:sz w:val="16"/>
          <w:szCs w:val="16"/>
        </w:rPr>
      </w:pPr>
    </w:p>
    <w:p w14:paraId="32815512" w14:textId="77777777" w:rsidR="007D7E53" w:rsidRDefault="007D7E53" w:rsidP="007D7E53">
      <w:pPr>
        <w:jc w:val="both"/>
        <w:rPr>
          <w:sz w:val="16"/>
          <w:szCs w:val="16"/>
        </w:rPr>
      </w:pPr>
    </w:p>
    <w:p w14:paraId="26A958B4" w14:textId="77777777" w:rsidR="007D7E53" w:rsidRDefault="007D7E53" w:rsidP="007D7E53">
      <w:pPr>
        <w:jc w:val="both"/>
        <w:rPr>
          <w:sz w:val="16"/>
          <w:szCs w:val="16"/>
        </w:rPr>
      </w:pPr>
    </w:p>
    <w:p w14:paraId="49BCA5FD" w14:textId="77777777" w:rsidR="007D7E53" w:rsidRDefault="007D7E53" w:rsidP="007D7E53">
      <w:pPr>
        <w:jc w:val="both"/>
        <w:rPr>
          <w:sz w:val="16"/>
          <w:szCs w:val="16"/>
        </w:rPr>
      </w:pPr>
    </w:p>
    <w:p w14:paraId="6538C861" w14:textId="77777777" w:rsidR="007D7E53" w:rsidRDefault="007D7E53" w:rsidP="007D7E53">
      <w:pPr>
        <w:jc w:val="both"/>
        <w:rPr>
          <w:sz w:val="16"/>
          <w:szCs w:val="16"/>
        </w:rPr>
      </w:pPr>
    </w:p>
    <w:p w14:paraId="4E6C198A" w14:textId="77777777" w:rsidR="007D7E53" w:rsidRDefault="007D7E53" w:rsidP="007D7E53">
      <w:pPr>
        <w:jc w:val="both"/>
        <w:rPr>
          <w:sz w:val="16"/>
          <w:szCs w:val="16"/>
        </w:rPr>
      </w:pPr>
    </w:p>
    <w:p w14:paraId="241C96FB" w14:textId="77777777" w:rsidR="007D7E53" w:rsidRPr="007D7E53" w:rsidRDefault="007D7E53" w:rsidP="007D7E53">
      <w:pPr>
        <w:jc w:val="both"/>
        <w:rPr>
          <w:sz w:val="16"/>
          <w:szCs w:val="16"/>
        </w:rPr>
      </w:pP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1BE9" w14:textId="77777777" w:rsidR="002A38E5" w:rsidRDefault="002A38E5">
      <w:r>
        <w:separator/>
      </w:r>
    </w:p>
  </w:endnote>
  <w:endnote w:type="continuationSeparator" w:id="0">
    <w:p w14:paraId="2B41E67F" w14:textId="77777777" w:rsidR="002A38E5" w:rsidRDefault="002A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B80E" w14:textId="77777777" w:rsidR="002A38E5" w:rsidRDefault="002A38E5">
      <w:r>
        <w:separator/>
      </w:r>
    </w:p>
  </w:footnote>
  <w:footnote w:type="continuationSeparator" w:id="0">
    <w:p w14:paraId="0965F817" w14:textId="77777777" w:rsidR="002A38E5" w:rsidRDefault="002A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2AE4"/>
    <w:rsid w:val="00080ADF"/>
    <w:rsid w:val="00083B73"/>
    <w:rsid w:val="000A640E"/>
    <w:rsid w:val="000A7D16"/>
    <w:rsid w:val="000C2FDB"/>
    <w:rsid w:val="000D6A9E"/>
    <w:rsid w:val="001047D2"/>
    <w:rsid w:val="001340C2"/>
    <w:rsid w:val="00142BE3"/>
    <w:rsid w:val="001744C9"/>
    <w:rsid w:val="001A499C"/>
    <w:rsid w:val="001B2B9C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38E5"/>
    <w:rsid w:val="002A4ED1"/>
    <w:rsid w:val="002E584A"/>
    <w:rsid w:val="002F09E1"/>
    <w:rsid w:val="00321AAF"/>
    <w:rsid w:val="003235E4"/>
    <w:rsid w:val="003306D9"/>
    <w:rsid w:val="00340932"/>
    <w:rsid w:val="003675A5"/>
    <w:rsid w:val="00367DA5"/>
    <w:rsid w:val="0037580A"/>
    <w:rsid w:val="00377A7C"/>
    <w:rsid w:val="00385D44"/>
    <w:rsid w:val="003A5C51"/>
    <w:rsid w:val="003A6F2B"/>
    <w:rsid w:val="003C40C3"/>
    <w:rsid w:val="004215CB"/>
    <w:rsid w:val="00432944"/>
    <w:rsid w:val="00434549"/>
    <w:rsid w:val="00444F18"/>
    <w:rsid w:val="00447E78"/>
    <w:rsid w:val="00492E15"/>
    <w:rsid w:val="0049700A"/>
    <w:rsid w:val="004B0DED"/>
    <w:rsid w:val="004B64F1"/>
    <w:rsid w:val="004C16C6"/>
    <w:rsid w:val="004C7112"/>
    <w:rsid w:val="004C7E4F"/>
    <w:rsid w:val="004E7C5A"/>
    <w:rsid w:val="00507CB0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5A29"/>
    <w:rsid w:val="006065E6"/>
    <w:rsid w:val="00613F4A"/>
    <w:rsid w:val="00640240"/>
    <w:rsid w:val="00641533"/>
    <w:rsid w:val="0064397B"/>
    <w:rsid w:val="00652878"/>
    <w:rsid w:val="00680F13"/>
    <w:rsid w:val="006864F2"/>
    <w:rsid w:val="006B124A"/>
    <w:rsid w:val="006B5E52"/>
    <w:rsid w:val="006C4F14"/>
    <w:rsid w:val="006D02DC"/>
    <w:rsid w:val="007154AC"/>
    <w:rsid w:val="007429BD"/>
    <w:rsid w:val="00750CD4"/>
    <w:rsid w:val="00790FC5"/>
    <w:rsid w:val="00791C11"/>
    <w:rsid w:val="00796756"/>
    <w:rsid w:val="007D7E53"/>
    <w:rsid w:val="00806CCE"/>
    <w:rsid w:val="0082224E"/>
    <w:rsid w:val="00827387"/>
    <w:rsid w:val="00845264"/>
    <w:rsid w:val="0085172F"/>
    <w:rsid w:val="008711F5"/>
    <w:rsid w:val="00887E81"/>
    <w:rsid w:val="008B213F"/>
    <w:rsid w:val="008C0DD2"/>
    <w:rsid w:val="008F6CE6"/>
    <w:rsid w:val="00911263"/>
    <w:rsid w:val="00913143"/>
    <w:rsid w:val="00930696"/>
    <w:rsid w:val="009443F0"/>
    <w:rsid w:val="00953807"/>
    <w:rsid w:val="009A6D14"/>
    <w:rsid w:val="009C383D"/>
    <w:rsid w:val="00A20107"/>
    <w:rsid w:val="00A42475"/>
    <w:rsid w:val="00A50ABA"/>
    <w:rsid w:val="00A818A1"/>
    <w:rsid w:val="00AC2CFD"/>
    <w:rsid w:val="00AC71DC"/>
    <w:rsid w:val="00B0585C"/>
    <w:rsid w:val="00B10580"/>
    <w:rsid w:val="00B1230D"/>
    <w:rsid w:val="00B31A55"/>
    <w:rsid w:val="00B36E3A"/>
    <w:rsid w:val="00B474BC"/>
    <w:rsid w:val="00B64C65"/>
    <w:rsid w:val="00B72313"/>
    <w:rsid w:val="00B7529D"/>
    <w:rsid w:val="00B82052"/>
    <w:rsid w:val="00BC3A4A"/>
    <w:rsid w:val="00C01C46"/>
    <w:rsid w:val="00C0270B"/>
    <w:rsid w:val="00C1324B"/>
    <w:rsid w:val="00C24C4F"/>
    <w:rsid w:val="00C60322"/>
    <w:rsid w:val="00C64454"/>
    <w:rsid w:val="00C6549E"/>
    <w:rsid w:val="00C673DE"/>
    <w:rsid w:val="00C7772E"/>
    <w:rsid w:val="00C84D59"/>
    <w:rsid w:val="00D062FB"/>
    <w:rsid w:val="00D1483B"/>
    <w:rsid w:val="00D15CBC"/>
    <w:rsid w:val="00D21804"/>
    <w:rsid w:val="00D37EBE"/>
    <w:rsid w:val="00D4736B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E6293"/>
    <w:rsid w:val="00EF728D"/>
    <w:rsid w:val="00F002DC"/>
    <w:rsid w:val="00F1627E"/>
    <w:rsid w:val="00F21AEB"/>
    <w:rsid w:val="00F463D4"/>
    <w:rsid w:val="00F52A80"/>
    <w:rsid w:val="00F82098"/>
    <w:rsid w:val="00FC256D"/>
    <w:rsid w:val="00FC5485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78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2657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Wioletta Olszewska</cp:lastModifiedBy>
  <cp:revision>29</cp:revision>
  <cp:lastPrinted>2021-06-17T05:18:00Z</cp:lastPrinted>
  <dcterms:created xsi:type="dcterms:W3CDTF">2020-11-25T12:54:00Z</dcterms:created>
  <dcterms:modified xsi:type="dcterms:W3CDTF">2021-06-17T10:16:00Z</dcterms:modified>
</cp:coreProperties>
</file>