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0D3E" w14:textId="7D540B13" w:rsidR="007604F0" w:rsidRDefault="007604F0" w:rsidP="007604F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  <w:t xml:space="preserve">Załącznik nr </w:t>
      </w:r>
      <w:r w:rsidR="00C81125">
        <w:rPr>
          <w:rFonts w:ascii="Arial" w:hAnsi="Arial" w:cs="Arial"/>
          <w:caps/>
          <w:sz w:val="20"/>
          <w:szCs w:val="20"/>
          <w:u w:val="none"/>
        </w:rPr>
        <w:t xml:space="preserve">2 </w:t>
      </w:r>
      <w:r>
        <w:rPr>
          <w:rFonts w:ascii="Arial" w:hAnsi="Arial" w:cs="Arial"/>
          <w:caps/>
          <w:sz w:val="20"/>
          <w:szCs w:val="20"/>
          <w:u w:val="none"/>
        </w:rPr>
        <w:t>do SIWZ</w:t>
      </w:r>
    </w:p>
    <w:p w14:paraId="1E0DDF76" w14:textId="77777777" w:rsidR="007604F0" w:rsidRPr="00EC3B3D" w:rsidRDefault="007604F0" w:rsidP="007604F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54286D7" w14:textId="77777777" w:rsidR="007604F0" w:rsidRPr="00682DD7" w:rsidRDefault="007604F0" w:rsidP="007604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43B98D5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w w:val="0"/>
          <w:sz w:val="20"/>
          <w:szCs w:val="20"/>
        </w:rPr>
        <w:t xml:space="preserve"> </w:t>
      </w:r>
      <w:r w:rsidRPr="00682DD7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  <w:sz w:val="20"/>
          <w:szCs w:val="20"/>
        </w:rPr>
        <w:footnoteReference w:id="1"/>
      </w:r>
      <w:r w:rsidRPr="00682DD7">
        <w:rPr>
          <w:rFonts w:cs="Arial"/>
          <w:b/>
          <w:i/>
          <w:w w:val="0"/>
          <w:sz w:val="20"/>
          <w:szCs w:val="20"/>
        </w:rPr>
        <w:t>.</w:t>
      </w:r>
      <w:r w:rsidRPr="00682DD7">
        <w:rPr>
          <w:rFonts w:cs="Arial"/>
          <w:b/>
          <w:w w:val="0"/>
          <w:sz w:val="20"/>
          <w:szCs w:val="20"/>
        </w:rPr>
        <w:t xml:space="preserve"> </w:t>
      </w:r>
      <w:r w:rsidRPr="00682DD7">
        <w:rPr>
          <w:rFonts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cs="Arial"/>
          <w:b/>
          <w:i/>
          <w:sz w:val="20"/>
          <w:szCs w:val="20"/>
        </w:rPr>
        <w:footnoteReference w:id="2"/>
      </w:r>
      <w:r w:rsidRPr="00682DD7">
        <w:rPr>
          <w:rFonts w:cs="Arial"/>
          <w:b/>
          <w:sz w:val="20"/>
          <w:szCs w:val="20"/>
        </w:rPr>
        <w:t xml:space="preserve"> w Dzienniku Urzędowym Unii Europejskiej:</w:t>
      </w:r>
    </w:p>
    <w:p w14:paraId="6D62FC17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 xml:space="preserve">Dz.U. UE S numer [], data [], strona [], </w:t>
      </w:r>
    </w:p>
    <w:p w14:paraId="096E00F6" w14:textId="74CDCCF2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 xml:space="preserve">Numer ogłoszenia w Dz.U. S: </w:t>
      </w:r>
      <w:r w:rsidRPr="00072C8B">
        <w:rPr>
          <w:rFonts w:cs="Arial"/>
          <w:b/>
          <w:sz w:val="20"/>
          <w:szCs w:val="20"/>
        </w:rPr>
        <w:t>20</w:t>
      </w:r>
      <w:r w:rsidR="009E1CC9">
        <w:rPr>
          <w:rFonts w:cs="Arial"/>
          <w:b/>
          <w:sz w:val="20"/>
          <w:szCs w:val="20"/>
        </w:rPr>
        <w:t>20</w:t>
      </w:r>
      <w:r w:rsidRPr="00072C8B">
        <w:rPr>
          <w:rFonts w:cs="Arial"/>
          <w:b/>
          <w:sz w:val="20"/>
          <w:szCs w:val="20"/>
        </w:rPr>
        <w:t xml:space="preserve">/S </w:t>
      </w:r>
      <w:r w:rsidR="009E1CC9">
        <w:rPr>
          <w:rFonts w:cs="Arial"/>
          <w:b/>
          <w:sz w:val="20"/>
          <w:szCs w:val="20"/>
        </w:rPr>
        <w:t xml:space="preserve"> 126-307942</w:t>
      </w:r>
    </w:p>
    <w:p w14:paraId="5C27818E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A21A85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FE05CC6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D53E687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604F0" w:rsidRPr="00682DD7" w14:paraId="205ADE09" w14:textId="77777777" w:rsidTr="00C83180">
        <w:trPr>
          <w:trHeight w:val="349"/>
        </w:trPr>
        <w:tc>
          <w:tcPr>
            <w:tcW w:w="4644" w:type="dxa"/>
            <w:shd w:val="clear" w:color="auto" w:fill="auto"/>
          </w:tcPr>
          <w:p w14:paraId="46BFB7A3" w14:textId="77777777" w:rsidR="007604F0" w:rsidRPr="00682DD7" w:rsidRDefault="007604F0" w:rsidP="00C83180">
            <w:pPr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3F4C5F3" w14:textId="77777777" w:rsidR="007604F0" w:rsidRPr="00682DD7" w:rsidRDefault="007604F0" w:rsidP="00C83180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Spółka Prawa Handlowego</w:t>
            </w:r>
          </w:p>
        </w:tc>
      </w:tr>
      <w:tr w:rsidR="007604F0" w:rsidRPr="00682DD7" w14:paraId="06A61D52" w14:textId="77777777" w:rsidTr="00C83180">
        <w:trPr>
          <w:trHeight w:val="349"/>
        </w:trPr>
        <w:tc>
          <w:tcPr>
            <w:tcW w:w="4644" w:type="dxa"/>
            <w:shd w:val="clear" w:color="auto" w:fill="auto"/>
          </w:tcPr>
          <w:p w14:paraId="5904C22E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69A406B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E5773B">
              <w:rPr>
                <w:rFonts w:cs="Arial"/>
                <w:sz w:val="20"/>
                <w:szCs w:val="20"/>
              </w:rPr>
              <w:t xml:space="preserve">Szpitale </w:t>
            </w:r>
            <w:r w:rsidRPr="00E5773B">
              <w:rPr>
                <w:rFonts w:cs="Arial"/>
                <w:sz w:val="20"/>
                <w:szCs w:val="20"/>
                <w:lang w:eastAsia="ar-SA"/>
              </w:rPr>
              <w:t>Pomorskie</w:t>
            </w:r>
            <w:r w:rsidRPr="00E5773B">
              <w:rPr>
                <w:rFonts w:cs="Arial"/>
                <w:sz w:val="20"/>
                <w:szCs w:val="20"/>
              </w:rPr>
              <w:t xml:space="preserve"> Sp. z</w:t>
            </w:r>
            <w:r>
              <w:rPr>
                <w:rFonts w:cs="Arial"/>
                <w:sz w:val="20"/>
                <w:szCs w:val="20"/>
              </w:rPr>
              <w:t xml:space="preserve"> o.o.</w:t>
            </w:r>
          </w:p>
        </w:tc>
      </w:tr>
      <w:tr w:rsidR="007604F0" w:rsidRPr="00682DD7" w14:paraId="79158A8D" w14:textId="77777777" w:rsidTr="00C83180">
        <w:trPr>
          <w:trHeight w:val="485"/>
        </w:trPr>
        <w:tc>
          <w:tcPr>
            <w:tcW w:w="4644" w:type="dxa"/>
            <w:shd w:val="clear" w:color="auto" w:fill="auto"/>
          </w:tcPr>
          <w:p w14:paraId="2DBF7B1A" w14:textId="77777777" w:rsidR="007604F0" w:rsidRPr="00682DD7" w:rsidRDefault="007604F0" w:rsidP="00C83180">
            <w:pPr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5E263A5" w14:textId="77777777" w:rsidR="007604F0" w:rsidRPr="00682DD7" w:rsidRDefault="007604F0" w:rsidP="00C83180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Zamówienia publicznego</w:t>
            </w:r>
          </w:p>
        </w:tc>
      </w:tr>
      <w:tr w:rsidR="007604F0" w:rsidRPr="00682DD7" w14:paraId="7D24F7E9" w14:textId="77777777" w:rsidTr="00C83180">
        <w:trPr>
          <w:trHeight w:val="484"/>
        </w:trPr>
        <w:tc>
          <w:tcPr>
            <w:tcW w:w="4644" w:type="dxa"/>
            <w:shd w:val="clear" w:color="auto" w:fill="auto"/>
          </w:tcPr>
          <w:p w14:paraId="4A714CB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98EE4E" w14:textId="77777777" w:rsidR="007604F0" w:rsidRPr="00527AC7" w:rsidRDefault="007604F0" w:rsidP="00C8318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7AC7">
              <w:rPr>
                <w:rFonts w:ascii="Calibri" w:hAnsi="Calibri" w:cs="Calibri"/>
                <w:b/>
                <w:bCs/>
                <w:sz w:val="20"/>
                <w:szCs w:val="20"/>
              </w:rPr>
              <w:t>Zakup sprzętu i wyposażenia medycznego: aparatów do ogrzewania płynów infuzyjnych, systemów do ogrzewania pacjenta, maceratora oraz wózków transportowych na potrzeby SOR w ramach Projektu pn.: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7AC7">
              <w:rPr>
                <w:rFonts w:ascii="Calibri" w:hAnsi="Calibri" w:cs="Calibri"/>
                <w:b/>
                <w:bCs/>
                <w:sz w:val="20"/>
                <w:szCs w:val="20"/>
              </w:rPr>
              <w:t>”Przystosowanie pomieszczeń szpitalnych SOR wraz z zakupem wyposażenia w Szpitalu Św. Wincentego a Paulo” w ramach działania 9.1 Infrastruktura ratownictwa medycznego, Oś priorytetowa IX Wzmocnienia strategicznej infrastruktury ochrony zdrowia Programu Operacyjnego Infrastruktura i Środowisko 2014-2020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”</w:t>
            </w:r>
          </w:p>
          <w:p w14:paraId="40FB20C5" w14:textId="77777777" w:rsidR="007604F0" w:rsidRPr="00137819" w:rsidRDefault="007604F0" w:rsidP="00C83180">
            <w:pPr>
              <w:rPr>
                <w:rFonts w:ascii="Arial Narrow" w:hAnsi="Arial Narrow" w:cs="Tahoma"/>
                <w:b/>
              </w:rPr>
            </w:pPr>
          </w:p>
        </w:tc>
      </w:tr>
      <w:tr w:rsidR="007604F0" w:rsidRPr="00682DD7" w14:paraId="485DE419" w14:textId="77777777" w:rsidTr="00C83180">
        <w:trPr>
          <w:trHeight w:val="484"/>
        </w:trPr>
        <w:tc>
          <w:tcPr>
            <w:tcW w:w="4644" w:type="dxa"/>
            <w:shd w:val="clear" w:color="auto" w:fill="auto"/>
          </w:tcPr>
          <w:p w14:paraId="0E479764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7809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154698">
              <w:rPr>
                <w:rFonts w:ascii="Arial Narrow" w:hAnsi="Arial Narrow" w:cs="Tahoma"/>
                <w:b/>
                <w:szCs w:val="20"/>
              </w:rPr>
              <w:t>D25M/251/N/</w:t>
            </w:r>
            <w:r>
              <w:rPr>
                <w:rFonts w:ascii="Arial Narrow" w:hAnsi="Arial Narrow" w:cs="Tahoma"/>
                <w:b/>
                <w:szCs w:val="20"/>
              </w:rPr>
              <w:t>16</w:t>
            </w:r>
            <w:r w:rsidRPr="00154698">
              <w:rPr>
                <w:rFonts w:ascii="Arial Narrow" w:hAnsi="Arial Narrow" w:cs="Tahoma"/>
                <w:b/>
                <w:szCs w:val="20"/>
              </w:rPr>
              <w:t>-</w:t>
            </w:r>
            <w:r>
              <w:rPr>
                <w:rFonts w:ascii="Arial Narrow" w:hAnsi="Arial Narrow" w:cs="Tahoma"/>
                <w:b/>
                <w:szCs w:val="20"/>
              </w:rPr>
              <w:t>36</w:t>
            </w:r>
            <w:r w:rsidRPr="00154698">
              <w:rPr>
                <w:rFonts w:ascii="Arial Narrow" w:hAnsi="Arial Narrow" w:cs="Tahoma"/>
                <w:b/>
                <w:szCs w:val="20"/>
              </w:rPr>
              <w:t>rj/</w:t>
            </w:r>
            <w:r>
              <w:rPr>
                <w:rFonts w:ascii="Arial Narrow" w:hAnsi="Arial Narrow" w:cs="Tahoma"/>
                <w:b/>
                <w:szCs w:val="20"/>
              </w:rPr>
              <w:t>20</w:t>
            </w:r>
          </w:p>
        </w:tc>
      </w:tr>
    </w:tbl>
    <w:p w14:paraId="55045DA2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cs="Arial"/>
          <w:b/>
          <w:i/>
          <w:sz w:val="20"/>
          <w:szCs w:val="20"/>
        </w:rPr>
        <w:t>.</w:t>
      </w:r>
    </w:p>
    <w:p w14:paraId="238905CA" w14:textId="77777777" w:rsidR="007604F0" w:rsidRPr="00682DD7" w:rsidRDefault="007604F0" w:rsidP="007604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AAFEC79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7604F0" w:rsidRPr="00682DD7" w14:paraId="155CCA94" w14:textId="77777777" w:rsidTr="00C83180">
        <w:tc>
          <w:tcPr>
            <w:tcW w:w="4644" w:type="dxa"/>
            <w:shd w:val="clear" w:color="auto" w:fill="auto"/>
          </w:tcPr>
          <w:p w14:paraId="2A0FD2D9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C189018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29BF4617" w14:textId="77777777" w:rsidTr="00C83180">
        <w:tc>
          <w:tcPr>
            <w:tcW w:w="4644" w:type="dxa"/>
            <w:shd w:val="clear" w:color="auto" w:fill="auto"/>
          </w:tcPr>
          <w:p w14:paraId="23D44BC9" w14:textId="77777777" w:rsidR="007604F0" w:rsidRPr="00682DD7" w:rsidRDefault="007604F0" w:rsidP="00C8318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26C2474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04F0" w:rsidRPr="00682DD7" w14:paraId="4514D4BA" w14:textId="77777777" w:rsidTr="00C83180">
        <w:trPr>
          <w:trHeight w:val="1372"/>
        </w:trPr>
        <w:tc>
          <w:tcPr>
            <w:tcW w:w="4644" w:type="dxa"/>
            <w:shd w:val="clear" w:color="auto" w:fill="auto"/>
          </w:tcPr>
          <w:p w14:paraId="29F0B2EE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20D0E62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9ED88BD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8A38AE8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04F0" w:rsidRPr="00682DD7" w14:paraId="3E345BF8" w14:textId="77777777" w:rsidTr="00C83180">
        <w:tc>
          <w:tcPr>
            <w:tcW w:w="4644" w:type="dxa"/>
            <w:shd w:val="clear" w:color="auto" w:fill="auto"/>
          </w:tcPr>
          <w:p w14:paraId="4B31B35E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BB0825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04F0" w:rsidRPr="00682DD7" w14:paraId="4F84636B" w14:textId="77777777" w:rsidTr="00C83180">
        <w:trPr>
          <w:trHeight w:val="2002"/>
        </w:trPr>
        <w:tc>
          <w:tcPr>
            <w:tcW w:w="4644" w:type="dxa"/>
            <w:shd w:val="clear" w:color="auto" w:fill="auto"/>
          </w:tcPr>
          <w:p w14:paraId="79B8FB7A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9474FA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25865D4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4722AD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80A0438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099C3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2770E8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234E6B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04F0" w:rsidRPr="00682DD7" w14:paraId="3C43849F" w14:textId="77777777" w:rsidTr="00C83180">
        <w:tc>
          <w:tcPr>
            <w:tcW w:w="4644" w:type="dxa"/>
            <w:shd w:val="clear" w:color="auto" w:fill="auto"/>
          </w:tcPr>
          <w:p w14:paraId="24E6E626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9181752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30F88CF8" w14:textId="77777777" w:rsidTr="00C83180">
        <w:tc>
          <w:tcPr>
            <w:tcW w:w="4644" w:type="dxa"/>
            <w:shd w:val="clear" w:color="auto" w:fill="auto"/>
          </w:tcPr>
          <w:p w14:paraId="0543ADD1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06FED8A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04F0" w:rsidRPr="00682DD7" w14:paraId="716E4252" w14:textId="77777777" w:rsidTr="00C83180">
        <w:tc>
          <w:tcPr>
            <w:tcW w:w="4644" w:type="dxa"/>
            <w:shd w:val="clear" w:color="auto" w:fill="auto"/>
          </w:tcPr>
          <w:p w14:paraId="4A44C4A9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B395492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04F0" w:rsidRPr="00682DD7" w14:paraId="259DA753" w14:textId="77777777" w:rsidTr="00C83180">
        <w:tc>
          <w:tcPr>
            <w:tcW w:w="4644" w:type="dxa"/>
            <w:shd w:val="clear" w:color="auto" w:fill="auto"/>
          </w:tcPr>
          <w:p w14:paraId="2DF34976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9560F81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604F0" w:rsidRPr="00682DD7" w14:paraId="405CA668" w14:textId="77777777" w:rsidTr="00C83180">
        <w:tc>
          <w:tcPr>
            <w:tcW w:w="4644" w:type="dxa"/>
            <w:shd w:val="clear" w:color="auto" w:fill="auto"/>
          </w:tcPr>
          <w:p w14:paraId="2C28DE5D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E76D01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4D8352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3B3D754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5872A1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325E68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04F0" w:rsidRPr="00682DD7" w14:paraId="03F9F705" w14:textId="77777777" w:rsidTr="00C83180">
        <w:tc>
          <w:tcPr>
            <w:tcW w:w="4644" w:type="dxa"/>
            <w:shd w:val="clear" w:color="auto" w:fill="auto"/>
          </w:tcPr>
          <w:p w14:paraId="3D68A98A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33CF117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06DEA42C" w14:textId="77777777" w:rsidTr="00C83180">
        <w:tc>
          <w:tcPr>
            <w:tcW w:w="4644" w:type="dxa"/>
            <w:shd w:val="clear" w:color="auto" w:fill="auto"/>
          </w:tcPr>
          <w:p w14:paraId="27863171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237F7C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04F0" w:rsidRPr="00682DD7" w14:paraId="6EC39C6C" w14:textId="77777777" w:rsidTr="00C83180">
        <w:tc>
          <w:tcPr>
            <w:tcW w:w="9289" w:type="dxa"/>
            <w:gridSpan w:val="2"/>
            <w:shd w:val="clear" w:color="auto" w:fill="BFBFBF"/>
          </w:tcPr>
          <w:p w14:paraId="264CE395" w14:textId="77777777" w:rsidR="007604F0" w:rsidRPr="00682DD7" w:rsidRDefault="007604F0" w:rsidP="00C8318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04F0" w:rsidRPr="00682DD7" w14:paraId="794D7D53" w14:textId="77777777" w:rsidTr="00C83180">
        <w:tc>
          <w:tcPr>
            <w:tcW w:w="4644" w:type="dxa"/>
            <w:shd w:val="clear" w:color="auto" w:fill="auto"/>
          </w:tcPr>
          <w:p w14:paraId="6154DE82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FE9040F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04F0" w:rsidRPr="00682DD7" w14:paraId="7894F2B9" w14:textId="77777777" w:rsidTr="00C83180">
        <w:tc>
          <w:tcPr>
            <w:tcW w:w="4644" w:type="dxa"/>
            <w:shd w:val="clear" w:color="auto" w:fill="auto"/>
          </w:tcPr>
          <w:p w14:paraId="2CCDDD1A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0A80356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0503CAD1" w14:textId="77777777" w:rsidTr="00C83180">
        <w:tc>
          <w:tcPr>
            <w:tcW w:w="4644" w:type="dxa"/>
            <w:shd w:val="clear" w:color="auto" w:fill="auto"/>
          </w:tcPr>
          <w:p w14:paraId="0530A669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66CBFB8" w14:textId="77777777" w:rsidR="007604F0" w:rsidRPr="00682DD7" w:rsidRDefault="007604F0" w:rsidP="00C8318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D8866A6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4D6ED61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sz w:val="20"/>
          <w:szCs w:val="20"/>
        </w:rPr>
      </w:pPr>
      <w:r w:rsidRPr="00933B0C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7604F0" w:rsidRPr="00682DD7" w14:paraId="0465A10C" w14:textId="77777777" w:rsidTr="00C83180">
        <w:tc>
          <w:tcPr>
            <w:tcW w:w="4644" w:type="dxa"/>
            <w:shd w:val="clear" w:color="auto" w:fill="auto"/>
          </w:tcPr>
          <w:p w14:paraId="745DA4D6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78996A9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0BD9D833" w14:textId="77777777" w:rsidTr="00C83180">
        <w:tc>
          <w:tcPr>
            <w:tcW w:w="4644" w:type="dxa"/>
            <w:shd w:val="clear" w:color="auto" w:fill="auto"/>
          </w:tcPr>
          <w:p w14:paraId="49E0000F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16F09DB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[……],</w:t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7604F0" w:rsidRPr="00682DD7" w14:paraId="18076C1A" w14:textId="77777777" w:rsidTr="00C83180">
        <w:tc>
          <w:tcPr>
            <w:tcW w:w="4644" w:type="dxa"/>
            <w:shd w:val="clear" w:color="auto" w:fill="auto"/>
          </w:tcPr>
          <w:p w14:paraId="3F47D480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1B0004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493DF064" w14:textId="77777777" w:rsidTr="00C83180">
        <w:tc>
          <w:tcPr>
            <w:tcW w:w="4644" w:type="dxa"/>
            <w:shd w:val="clear" w:color="auto" w:fill="auto"/>
          </w:tcPr>
          <w:p w14:paraId="6FCADFC8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4F800A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7A20991F" w14:textId="77777777" w:rsidTr="00C83180">
        <w:tc>
          <w:tcPr>
            <w:tcW w:w="4644" w:type="dxa"/>
            <w:shd w:val="clear" w:color="auto" w:fill="auto"/>
          </w:tcPr>
          <w:p w14:paraId="683C117B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3777DC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4203958F" w14:textId="77777777" w:rsidTr="00C83180">
        <w:tc>
          <w:tcPr>
            <w:tcW w:w="4644" w:type="dxa"/>
            <w:shd w:val="clear" w:color="auto" w:fill="auto"/>
          </w:tcPr>
          <w:p w14:paraId="4F9F410F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B8FAD99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605E504F" w14:textId="77777777" w:rsidTr="00C83180">
        <w:tc>
          <w:tcPr>
            <w:tcW w:w="4644" w:type="dxa"/>
            <w:shd w:val="clear" w:color="auto" w:fill="auto"/>
          </w:tcPr>
          <w:p w14:paraId="1E8D53A9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CF438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1D3BBE5E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7604F0" w:rsidRPr="00682DD7" w14:paraId="60DCB86A" w14:textId="77777777" w:rsidTr="00C83180">
        <w:tc>
          <w:tcPr>
            <w:tcW w:w="4644" w:type="dxa"/>
            <w:shd w:val="clear" w:color="auto" w:fill="auto"/>
          </w:tcPr>
          <w:p w14:paraId="1802E38F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1E09C65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2171313F" w14:textId="77777777" w:rsidTr="00C83180">
        <w:tc>
          <w:tcPr>
            <w:tcW w:w="4644" w:type="dxa"/>
            <w:shd w:val="clear" w:color="auto" w:fill="auto"/>
          </w:tcPr>
          <w:p w14:paraId="0E9B9FAA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48F87B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0E7AF7F6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lastRenderedPageBreak/>
        <w:t>Jeżeli tak</w:t>
      </w:r>
      <w:r w:rsidRPr="00682DD7">
        <w:rPr>
          <w:rFonts w:cs="Arial"/>
          <w:sz w:val="20"/>
          <w:szCs w:val="20"/>
        </w:rPr>
        <w:t xml:space="preserve">, proszę przedstawić – </w:t>
      </w:r>
      <w:r w:rsidRPr="00682DD7">
        <w:rPr>
          <w:rFonts w:cs="Arial"/>
          <w:b/>
          <w:sz w:val="20"/>
          <w:szCs w:val="20"/>
        </w:rPr>
        <w:t>dla każdego</w:t>
      </w:r>
      <w:r w:rsidRPr="00682DD7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cs="Arial"/>
          <w:b/>
          <w:sz w:val="20"/>
          <w:szCs w:val="20"/>
        </w:rPr>
        <w:t>niniejszej części sekcja A i B oraz w części III</w:t>
      </w:r>
      <w:r w:rsidRPr="00682DD7">
        <w:rPr>
          <w:rFonts w:cs="Arial"/>
          <w:sz w:val="20"/>
          <w:szCs w:val="20"/>
        </w:rPr>
        <w:t xml:space="preserve">, należycie wypełniony i podpisany przez dane podmioty. </w:t>
      </w:r>
      <w:r w:rsidRPr="00682DD7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  <w:sz w:val="20"/>
          <w:szCs w:val="20"/>
        </w:rPr>
        <w:footnoteReference w:id="12"/>
      </w:r>
      <w:r w:rsidRPr="00682DD7">
        <w:rPr>
          <w:rFonts w:cs="Arial"/>
          <w:sz w:val="20"/>
          <w:szCs w:val="20"/>
        </w:rPr>
        <w:t>.</w:t>
      </w:r>
    </w:p>
    <w:p w14:paraId="1E875A15" w14:textId="77777777" w:rsidR="007604F0" w:rsidRPr="00EC3B3D" w:rsidRDefault="007604F0" w:rsidP="007604F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9979692" w14:textId="77777777" w:rsidR="007604F0" w:rsidRPr="00682DD7" w:rsidRDefault="007604F0" w:rsidP="007604F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7604F0" w:rsidRPr="00682DD7" w14:paraId="0EACFA27" w14:textId="77777777" w:rsidTr="00C83180">
        <w:tc>
          <w:tcPr>
            <w:tcW w:w="4644" w:type="dxa"/>
            <w:shd w:val="clear" w:color="auto" w:fill="auto"/>
          </w:tcPr>
          <w:p w14:paraId="577828B1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7BDFD58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642A4501" w14:textId="77777777" w:rsidTr="00C83180">
        <w:tc>
          <w:tcPr>
            <w:tcW w:w="4644" w:type="dxa"/>
            <w:shd w:val="clear" w:color="auto" w:fill="auto"/>
          </w:tcPr>
          <w:p w14:paraId="1D05743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5478DAF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14:paraId="5513658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14:paraId="44A61F37" w14:textId="77777777" w:rsidR="007604F0" w:rsidRPr="00682DD7" w:rsidRDefault="007604F0" w:rsidP="007604F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4085161" w14:textId="77777777" w:rsidR="007604F0" w:rsidRPr="00682DD7" w:rsidRDefault="007604F0" w:rsidP="007604F0">
      <w:pPr>
        <w:spacing w:after="160" w:line="259" w:lineRule="auto"/>
        <w:rPr>
          <w:rFonts w:cs="Arial"/>
          <w:b/>
          <w:sz w:val="20"/>
          <w:szCs w:val="20"/>
        </w:rPr>
      </w:pPr>
      <w:r w:rsidRPr="00682DD7">
        <w:rPr>
          <w:rFonts w:cs="Arial"/>
          <w:sz w:val="20"/>
          <w:szCs w:val="20"/>
        </w:rPr>
        <w:br w:type="page"/>
      </w:r>
    </w:p>
    <w:p w14:paraId="3E26CC42" w14:textId="77777777" w:rsidR="007604F0" w:rsidRPr="00682DD7" w:rsidRDefault="007604F0" w:rsidP="007604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176C788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4D19826" w14:textId="77777777" w:rsidR="007604F0" w:rsidRPr="00682DD7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W art. 57 ust. 1 dyrektywy 2014/24/UE określono następujące powody wykluczenia:</w:t>
      </w:r>
    </w:p>
    <w:p w14:paraId="27C6F1CD" w14:textId="77777777" w:rsidR="007604F0" w:rsidRPr="00682DD7" w:rsidRDefault="007604F0" w:rsidP="007604F0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6371307" w14:textId="77777777" w:rsidR="007604F0" w:rsidRPr="00682DD7" w:rsidRDefault="007604F0" w:rsidP="007604F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9E1A6F1" w14:textId="77777777" w:rsidR="007604F0" w:rsidRPr="00682DD7" w:rsidRDefault="007604F0" w:rsidP="007604F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0CE5C9E" w14:textId="77777777" w:rsidR="007604F0" w:rsidRPr="00682DD7" w:rsidRDefault="007604F0" w:rsidP="007604F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7C3F6E9" w14:textId="77777777" w:rsidR="007604F0" w:rsidRPr="00682DD7" w:rsidRDefault="007604F0" w:rsidP="007604F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3E4167F" w14:textId="77777777" w:rsidR="007604F0" w:rsidRPr="00682DD7" w:rsidRDefault="007604F0" w:rsidP="007604F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7604F0" w:rsidRPr="00682DD7" w14:paraId="1114A795" w14:textId="77777777" w:rsidTr="00C83180">
        <w:tc>
          <w:tcPr>
            <w:tcW w:w="4644" w:type="dxa"/>
            <w:shd w:val="clear" w:color="auto" w:fill="auto"/>
          </w:tcPr>
          <w:p w14:paraId="203FD56A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BEAFDBA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027F31F6" w14:textId="77777777" w:rsidTr="00C83180">
        <w:tc>
          <w:tcPr>
            <w:tcW w:w="4644" w:type="dxa"/>
            <w:shd w:val="clear" w:color="auto" w:fill="auto"/>
          </w:tcPr>
          <w:p w14:paraId="606DBEE4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cs="Arial"/>
                <w:sz w:val="20"/>
                <w:szCs w:val="20"/>
              </w:rPr>
              <w:t xml:space="preserve"> bądź </w:t>
            </w:r>
            <w:r w:rsidRPr="00682DD7">
              <w:rPr>
                <w:rFonts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D4120C5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  <w:p w14:paraId="76930DA4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19"/>
            </w:r>
          </w:p>
        </w:tc>
      </w:tr>
      <w:tr w:rsidR="007604F0" w:rsidRPr="00682DD7" w14:paraId="60F81060" w14:textId="77777777" w:rsidTr="00C83180">
        <w:tc>
          <w:tcPr>
            <w:tcW w:w="4644" w:type="dxa"/>
            <w:shd w:val="clear" w:color="auto" w:fill="auto"/>
          </w:tcPr>
          <w:p w14:paraId="64AC54B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0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23A48E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14:paraId="510C53CF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1"/>
            </w:r>
          </w:p>
        </w:tc>
      </w:tr>
      <w:tr w:rsidR="007604F0" w:rsidRPr="00682DD7" w14:paraId="391E65C7" w14:textId="77777777" w:rsidTr="00C83180">
        <w:tc>
          <w:tcPr>
            <w:tcW w:w="4644" w:type="dxa"/>
            <w:shd w:val="clear" w:color="auto" w:fill="auto"/>
          </w:tcPr>
          <w:p w14:paraId="27992D7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  <w:r w:rsidRPr="00682DD7">
              <w:rPr>
                <w:rFonts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71C1A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7604F0" w:rsidRPr="00682DD7" w14:paraId="1D55548A" w14:textId="77777777" w:rsidTr="00C83180">
        <w:tc>
          <w:tcPr>
            <w:tcW w:w="4644" w:type="dxa"/>
            <w:shd w:val="clear" w:color="auto" w:fill="auto"/>
          </w:tcPr>
          <w:p w14:paraId="5E335BC8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54F559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6D98F9B0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7604F0" w:rsidRPr="00682DD7" w14:paraId="71094DBA" w14:textId="77777777" w:rsidTr="00C83180">
        <w:tc>
          <w:tcPr>
            <w:tcW w:w="4644" w:type="dxa"/>
            <w:shd w:val="clear" w:color="auto" w:fill="auto"/>
          </w:tcPr>
          <w:p w14:paraId="20AFC0B0" w14:textId="77777777" w:rsidR="007604F0" w:rsidRPr="00330C13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330C13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7FDB35" w14:textId="77777777" w:rsidR="007604F0" w:rsidRPr="00330C13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330C13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1B59EC7C" w14:textId="77777777" w:rsidTr="00C83180">
        <w:tc>
          <w:tcPr>
            <w:tcW w:w="4644" w:type="dxa"/>
            <w:shd w:val="clear" w:color="auto" w:fill="auto"/>
          </w:tcPr>
          <w:p w14:paraId="0CF7D1B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35C1D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7604F0" w:rsidRPr="00682DD7" w14:paraId="725B7726" w14:textId="77777777" w:rsidTr="00C8318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3D21E4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cs="Arial"/>
                <w:sz w:val="20"/>
                <w:szCs w:val="20"/>
              </w:rPr>
              <w:t>, proszę wskazać:</w:t>
            </w:r>
            <w:r w:rsidRPr="00682DD7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cs="Arial"/>
                <w:b/>
                <w:sz w:val="20"/>
                <w:szCs w:val="20"/>
              </w:rPr>
              <w:t>decyzji</w:t>
            </w:r>
            <w:r w:rsidRPr="00682DD7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14:paraId="0EE12DDE" w14:textId="77777777" w:rsidR="007604F0" w:rsidRPr="00682DD7" w:rsidRDefault="007604F0" w:rsidP="00C8318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A95278" w14:textId="77777777" w:rsidR="007604F0" w:rsidRPr="00682DD7" w:rsidRDefault="007604F0" w:rsidP="007604F0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DCDC7F8" w14:textId="77777777" w:rsidR="007604F0" w:rsidRPr="00682DD7" w:rsidRDefault="007604F0" w:rsidP="007604F0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7D5107" w14:textId="77777777" w:rsidR="007604F0" w:rsidRPr="00682DD7" w:rsidRDefault="007604F0" w:rsidP="00C83180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2) w </w:t>
            </w:r>
            <w:r w:rsidRPr="00682DD7">
              <w:rPr>
                <w:rFonts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cs="Arial"/>
                <w:sz w:val="20"/>
                <w:szCs w:val="20"/>
              </w:rPr>
              <w:t>? Proszę sprecyzować, w jaki:</w:t>
            </w:r>
          </w:p>
          <w:p w14:paraId="649A74DF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4828E78" w14:textId="77777777" w:rsidR="007604F0" w:rsidRPr="00682DD7" w:rsidRDefault="007604F0" w:rsidP="00C8318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FA043F1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04F0" w:rsidRPr="00682DD7" w14:paraId="2763A3F1" w14:textId="77777777" w:rsidTr="00C8318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9F6DDB9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EA4D1DB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a)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24139B9F" w14:textId="77777777" w:rsidR="007604F0" w:rsidRPr="00682DD7" w:rsidRDefault="007604F0" w:rsidP="00C8318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5ED2B" w14:textId="77777777" w:rsidR="007604F0" w:rsidRPr="00682DD7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A84C42" w14:textId="77777777" w:rsidR="007604F0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825E50" w14:textId="77777777" w:rsidR="007604F0" w:rsidRDefault="007604F0" w:rsidP="00C8318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368F0D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BEC3069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3F0A10D9" w14:textId="77777777" w:rsidR="007604F0" w:rsidRPr="00682DD7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0353378" w14:textId="77777777" w:rsidR="007604F0" w:rsidRPr="00682DD7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0445E2" w14:textId="77777777" w:rsidR="007604F0" w:rsidRPr="00682DD7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F9A6EE" w14:textId="77777777" w:rsidR="007604F0" w:rsidRDefault="007604F0" w:rsidP="00C83180">
            <w:pPr>
              <w:rPr>
                <w:rFonts w:cs="Arial"/>
                <w:w w:val="0"/>
                <w:sz w:val="20"/>
                <w:szCs w:val="20"/>
              </w:rPr>
            </w:pPr>
          </w:p>
          <w:p w14:paraId="3E85A04E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04F0" w:rsidRPr="00682DD7" w14:paraId="7E9B3880" w14:textId="77777777" w:rsidTr="00C83180">
        <w:tc>
          <w:tcPr>
            <w:tcW w:w="4644" w:type="dxa"/>
            <w:shd w:val="clear" w:color="auto" w:fill="auto"/>
          </w:tcPr>
          <w:p w14:paraId="34951BCF" w14:textId="77777777" w:rsidR="007604F0" w:rsidRPr="00112466" w:rsidRDefault="007604F0" w:rsidP="00C83180">
            <w:pPr>
              <w:rPr>
                <w:rFonts w:cs="Arial"/>
                <w:sz w:val="20"/>
                <w:szCs w:val="20"/>
              </w:rPr>
            </w:pPr>
            <w:r w:rsidRPr="00112466">
              <w:rPr>
                <w:rFonts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58A412" w14:textId="77777777" w:rsidR="007604F0" w:rsidRPr="00112466" w:rsidRDefault="007604F0" w:rsidP="00C83180">
            <w:pPr>
              <w:rPr>
                <w:rFonts w:cs="Arial"/>
                <w:sz w:val="20"/>
                <w:szCs w:val="20"/>
              </w:rPr>
            </w:pPr>
            <w:r w:rsidRPr="00112466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112466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14:paraId="23D39145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678C6D5" w14:textId="77777777" w:rsidR="007604F0" w:rsidRPr="00D1354E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D1354E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7604F0" w:rsidRPr="00682DD7" w14:paraId="324E52AE" w14:textId="77777777" w:rsidTr="00C83180">
        <w:tc>
          <w:tcPr>
            <w:tcW w:w="4644" w:type="dxa"/>
            <w:shd w:val="clear" w:color="auto" w:fill="auto"/>
          </w:tcPr>
          <w:p w14:paraId="627086C9" w14:textId="77777777" w:rsidR="007604F0" w:rsidRPr="00D1354E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D1354E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1EFA9B5" w14:textId="77777777" w:rsidR="007604F0" w:rsidRPr="00D1354E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D1354E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167E0456" w14:textId="77777777" w:rsidTr="00C8318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1C6B375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cs="Arial"/>
                <w:sz w:val="20"/>
                <w:szCs w:val="20"/>
              </w:rPr>
              <w:t xml:space="preserve">, naruszył </w:t>
            </w:r>
            <w:r w:rsidRPr="00682DD7">
              <w:rPr>
                <w:rFonts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DF459A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7604F0" w:rsidRPr="00682DD7" w14:paraId="53DB691D" w14:textId="77777777" w:rsidTr="00C8318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B79041F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A011E5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04F0" w:rsidRPr="00682DD7" w14:paraId="7C692308" w14:textId="77777777" w:rsidTr="00C83180">
        <w:tc>
          <w:tcPr>
            <w:tcW w:w="4644" w:type="dxa"/>
            <w:shd w:val="clear" w:color="auto" w:fill="auto"/>
          </w:tcPr>
          <w:p w14:paraId="235C5F2B" w14:textId="77777777" w:rsidR="007604F0" w:rsidRPr="00682DD7" w:rsidRDefault="007604F0" w:rsidP="00C8318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9BBC219" w14:textId="77777777" w:rsidR="007604F0" w:rsidRPr="00682DD7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23120BE1" w14:textId="77777777" w:rsidR="007604F0" w:rsidRPr="00682DD7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5E8591" w14:textId="77777777" w:rsidR="007604F0" w:rsidRPr="00D1354E" w:rsidRDefault="007604F0" w:rsidP="00C8318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36C272" w14:textId="77777777" w:rsidR="007604F0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14:paraId="16CE8727" w14:textId="77777777" w:rsidR="007604F0" w:rsidRDefault="007604F0" w:rsidP="00C83180">
            <w:pPr>
              <w:rPr>
                <w:rFonts w:cs="Arial"/>
                <w:sz w:val="20"/>
                <w:szCs w:val="20"/>
              </w:rPr>
            </w:pPr>
          </w:p>
          <w:p w14:paraId="0C23A0D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</w:p>
          <w:p w14:paraId="4DDDF806" w14:textId="77777777" w:rsidR="007604F0" w:rsidRPr="00682DD7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780E68E" w14:textId="77777777" w:rsidR="007604F0" w:rsidRDefault="007604F0" w:rsidP="007604F0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19B067" w14:textId="77777777" w:rsidR="007604F0" w:rsidRPr="00682DD7" w:rsidRDefault="007604F0" w:rsidP="00C8318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F911896" w14:textId="77777777" w:rsidR="007604F0" w:rsidRPr="00D1354E" w:rsidRDefault="007604F0" w:rsidP="00C83180">
            <w:pPr>
              <w:rPr>
                <w:rFonts w:cs="Arial"/>
                <w:sz w:val="20"/>
                <w:szCs w:val="20"/>
              </w:rPr>
            </w:pPr>
            <w:r w:rsidRPr="00D1354E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04F0" w:rsidRPr="00682DD7" w14:paraId="3FCE825A" w14:textId="77777777" w:rsidTr="00C8318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871E383" w14:textId="77777777" w:rsidR="007604F0" w:rsidRPr="00682DD7" w:rsidRDefault="007604F0" w:rsidP="00C8318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32114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04F0" w:rsidRPr="00682DD7" w14:paraId="71CCEC75" w14:textId="77777777" w:rsidTr="00C8318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06B8657" w14:textId="77777777" w:rsidR="007604F0" w:rsidRPr="00682DD7" w:rsidRDefault="007604F0" w:rsidP="00C8318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80DBB0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04F0" w:rsidRPr="00682DD7" w14:paraId="057E34B6" w14:textId="77777777" w:rsidTr="00C8318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D983A71" w14:textId="77777777" w:rsidR="007604F0" w:rsidRPr="00682DD7" w:rsidRDefault="007604F0" w:rsidP="00C8318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06D74B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7604F0" w:rsidRPr="00682DD7" w14:paraId="4C565D20" w14:textId="77777777" w:rsidTr="00C8318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B8E323" w14:textId="77777777" w:rsidR="007604F0" w:rsidRPr="00682DD7" w:rsidRDefault="007604F0" w:rsidP="00C83180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EE9852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04F0" w:rsidRPr="00682DD7" w14:paraId="1F1C11CD" w14:textId="77777777" w:rsidTr="00C83180">
        <w:trPr>
          <w:trHeight w:val="1316"/>
        </w:trPr>
        <w:tc>
          <w:tcPr>
            <w:tcW w:w="4644" w:type="dxa"/>
            <w:shd w:val="clear" w:color="auto" w:fill="auto"/>
          </w:tcPr>
          <w:p w14:paraId="283F7E93" w14:textId="77777777" w:rsidR="007604F0" w:rsidRPr="00682DD7" w:rsidRDefault="007604F0" w:rsidP="00C83180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E7A119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7604F0" w:rsidRPr="00682DD7" w14:paraId="4EF8CE0F" w14:textId="77777777" w:rsidTr="00C83180">
        <w:trPr>
          <w:trHeight w:val="1544"/>
        </w:trPr>
        <w:tc>
          <w:tcPr>
            <w:tcW w:w="4644" w:type="dxa"/>
            <w:shd w:val="clear" w:color="auto" w:fill="auto"/>
          </w:tcPr>
          <w:p w14:paraId="12E3B786" w14:textId="77777777" w:rsidR="007604F0" w:rsidRPr="00682DD7" w:rsidRDefault="007604F0" w:rsidP="00C83180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5043F2F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7604F0" w:rsidRPr="00682DD7" w14:paraId="0987A3CD" w14:textId="77777777" w:rsidTr="00C8318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A05E313" w14:textId="77777777" w:rsidR="007604F0" w:rsidRPr="00682DD7" w:rsidRDefault="007604F0" w:rsidP="00C83180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E530A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7604F0" w:rsidRPr="00682DD7" w14:paraId="45C43AC3" w14:textId="77777777" w:rsidTr="00C8318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A3A6FF" w14:textId="77777777" w:rsidR="007604F0" w:rsidRPr="00682DD7" w:rsidRDefault="007604F0" w:rsidP="00C8318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4A4EF8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04F0" w:rsidRPr="00682DD7" w14:paraId="114060EC" w14:textId="77777777" w:rsidTr="00C83180">
        <w:tc>
          <w:tcPr>
            <w:tcW w:w="4644" w:type="dxa"/>
            <w:shd w:val="clear" w:color="auto" w:fill="auto"/>
          </w:tcPr>
          <w:p w14:paraId="140F2D4C" w14:textId="77777777" w:rsidR="007604F0" w:rsidRPr="00682DD7" w:rsidRDefault="007604F0" w:rsidP="00C8318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498A0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6DD2EA50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7604F0" w:rsidRPr="00682DD7" w14:paraId="6FD90EBD" w14:textId="77777777" w:rsidTr="00C83180">
        <w:tc>
          <w:tcPr>
            <w:tcW w:w="4644" w:type="dxa"/>
            <w:shd w:val="clear" w:color="auto" w:fill="auto"/>
          </w:tcPr>
          <w:p w14:paraId="4F740230" w14:textId="77777777" w:rsidR="007604F0" w:rsidRPr="006177D1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177D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084C07B" w14:textId="77777777" w:rsidR="007604F0" w:rsidRPr="006177D1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177D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7445F6FD" w14:textId="77777777" w:rsidTr="00C83180">
        <w:tc>
          <w:tcPr>
            <w:tcW w:w="4644" w:type="dxa"/>
            <w:shd w:val="clear" w:color="auto" w:fill="auto"/>
          </w:tcPr>
          <w:p w14:paraId="7517639D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55811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cs="Arial"/>
                <w:sz w:val="20"/>
                <w:szCs w:val="20"/>
              </w:rPr>
              <w:footnoteReference w:id="31"/>
            </w:r>
          </w:p>
        </w:tc>
      </w:tr>
      <w:tr w:rsidR="007604F0" w:rsidRPr="00682DD7" w14:paraId="163731BA" w14:textId="77777777" w:rsidTr="00C83180">
        <w:tc>
          <w:tcPr>
            <w:tcW w:w="4644" w:type="dxa"/>
            <w:shd w:val="clear" w:color="auto" w:fill="auto"/>
          </w:tcPr>
          <w:p w14:paraId="3B214B7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759AC64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14:paraId="5E7B654A" w14:textId="77777777" w:rsidR="007604F0" w:rsidRDefault="007604F0" w:rsidP="007604F0">
      <w:r>
        <w:br w:type="page"/>
      </w:r>
    </w:p>
    <w:p w14:paraId="3EE9B4FB" w14:textId="77777777" w:rsidR="007604F0" w:rsidRPr="00682DD7" w:rsidRDefault="007604F0" w:rsidP="007604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6D0C6A5" w14:textId="77777777" w:rsidR="007604F0" w:rsidRPr="00EC3B3D" w:rsidRDefault="007604F0" w:rsidP="007604F0">
      <w:pPr>
        <w:rPr>
          <w:rFonts w:cs="Arial"/>
          <w:sz w:val="20"/>
          <w:szCs w:val="20"/>
        </w:rPr>
      </w:pPr>
      <w:r w:rsidRPr="00EC3B3D">
        <w:rPr>
          <w:rFonts w:cs="Arial"/>
          <w:sz w:val="20"/>
          <w:szCs w:val="20"/>
        </w:rPr>
        <w:t xml:space="preserve">W odniesieniu do kryteriów kwalifikacji (sekcja </w:t>
      </w:r>
      <w:r w:rsidRPr="00EC3B3D">
        <w:rPr>
          <w:rFonts w:cs="Arial"/>
          <w:sz w:val="20"/>
          <w:szCs w:val="20"/>
        </w:rPr>
        <w:sym w:font="Symbol" w:char="F061"/>
      </w:r>
      <w:r w:rsidRPr="00EC3B3D">
        <w:rPr>
          <w:rFonts w:cs="Arial"/>
          <w:sz w:val="20"/>
          <w:szCs w:val="20"/>
        </w:rPr>
        <w:t xml:space="preserve"> lub sekcje A–D w niniejszej części) wykonawca oświadcza, że:</w:t>
      </w:r>
    </w:p>
    <w:p w14:paraId="32616A08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E2D7053" w14:textId="77777777" w:rsidR="007604F0" w:rsidRPr="0019732B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cs="Arial"/>
          <w:b/>
          <w:w w:val="0"/>
          <w:sz w:val="20"/>
          <w:szCs w:val="20"/>
        </w:rPr>
        <w:sym w:font="Symbol" w:char="F061"/>
      </w:r>
      <w:r w:rsidRPr="0019732B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7604F0" w:rsidRPr="00682DD7" w14:paraId="24FC0B02" w14:textId="77777777" w:rsidTr="00C83180">
        <w:tc>
          <w:tcPr>
            <w:tcW w:w="4606" w:type="dxa"/>
            <w:shd w:val="clear" w:color="auto" w:fill="auto"/>
          </w:tcPr>
          <w:p w14:paraId="103AFB91" w14:textId="77777777" w:rsidR="007604F0" w:rsidRPr="0019732B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1D1B43B" w14:textId="77777777" w:rsidR="007604F0" w:rsidRPr="0019732B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7604F0" w:rsidRPr="00682DD7" w14:paraId="0C936A31" w14:textId="77777777" w:rsidTr="00C83180">
        <w:tc>
          <w:tcPr>
            <w:tcW w:w="4606" w:type="dxa"/>
            <w:shd w:val="clear" w:color="auto" w:fill="auto"/>
          </w:tcPr>
          <w:p w14:paraId="743F21D1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50143D1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E5D954C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73540A1" w14:textId="77777777" w:rsidR="007604F0" w:rsidRPr="0019732B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7604F0" w:rsidRPr="00682DD7" w14:paraId="38263B25" w14:textId="77777777" w:rsidTr="00C83180">
        <w:tc>
          <w:tcPr>
            <w:tcW w:w="4644" w:type="dxa"/>
            <w:shd w:val="clear" w:color="auto" w:fill="auto"/>
          </w:tcPr>
          <w:p w14:paraId="10FD26ED" w14:textId="77777777" w:rsidR="007604F0" w:rsidRPr="0019732B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ACAFBAE" w14:textId="77777777" w:rsidR="007604F0" w:rsidRPr="0019732B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7604F0" w:rsidRPr="00682DD7" w14:paraId="4842F400" w14:textId="77777777" w:rsidTr="00C83180">
        <w:tc>
          <w:tcPr>
            <w:tcW w:w="4644" w:type="dxa"/>
            <w:shd w:val="clear" w:color="auto" w:fill="auto"/>
          </w:tcPr>
          <w:p w14:paraId="2DB7DABA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2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4ED4B6" w14:textId="77777777" w:rsidR="007604F0" w:rsidRPr="00682DD7" w:rsidRDefault="007604F0" w:rsidP="00C83180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04F0" w:rsidRPr="00682DD7" w14:paraId="1572A1D5" w14:textId="77777777" w:rsidTr="00C83180">
        <w:tc>
          <w:tcPr>
            <w:tcW w:w="4644" w:type="dxa"/>
            <w:shd w:val="clear" w:color="auto" w:fill="auto"/>
          </w:tcPr>
          <w:p w14:paraId="4B979272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cs="Arial"/>
                <w:b/>
                <w:sz w:val="20"/>
                <w:szCs w:val="20"/>
              </w:rPr>
              <w:t>posiadanie</w:t>
            </w:r>
            <w:r w:rsidRPr="00682DD7">
              <w:rPr>
                <w:rFonts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D9FAAE" w14:textId="77777777" w:rsidR="007604F0" w:rsidRPr="00682DD7" w:rsidRDefault="007604F0" w:rsidP="00C83180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B719D4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066D5B9" w14:textId="77777777" w:rsidR="007604F0" w:rsidRPr="0019732B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7604F0" w:rsidRPr="00682DD7" w14:paraId="58F0729A" w14:textId="77777777" w:rsidTr="00C83180">
        <w:tc>
          <w:tcPr>
            <w:tcW w:w="4644" w:type="dxa"/>
            <w:shd w:val="clear" w:color="auto" w:fill="auto"/>
          </w:tcPr>
          <w:p w14:paraId="7421EFC6" w14:textId="77777777" w:rsidR="007604F0" w:rsidRPr="0019732B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4F86967" w14:textId="77777777" w:rsidR="007604F0" w:rsidRPr="0019732B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12ABABFC" w14:textId="77777777" w:rsidTr="00C83180">
        <w:tc>
          <w:tcPr>
            <w:tcW w:w="4644" w:type="dxa"/>
            <w:shd w:val="clear" w:color="auto" w:fill="auto"/>
          </w:tcPr>
          <w:p w14:paraId="1B69642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i/</w:t>
            </w:r>
            <w:r w:rsidRPr="0019732B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cs="Arial"/>
                <w:b/>
                <w:sz w:val="20"/>
                <w:szCs w:val="20"/>
              </w:rPr>
              <w:t>średni</w:t>
            </w:r>
            <w:r w:rsidRPr="00682DD7">
              <w:rPr>
                <w:rFonts w:cs="Arial"/>
                <w:sz w:val="20"/>
                <w:szCs w:val="20"/>
              </w:rPr>
              <w:t xml:space="preserve"> roczny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cs="Arial"/>
                <w:sz w:val="20"/>
                <w:szCs w:val="20"/>
              </w:rPr>
              <w:t>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3D65B" w14:textId="77777777" w:rsidR="007604F0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14:paraId="20B31EA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19732B">
              <w:rPr>
                <w:rFonts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604F0" w:rsidRPr="00682DD7" w14:paraId="0C3CC45D" w14:textId="77777777" w:rsidTr="00C83180">
        <w:tc>
          <w:tcPr>
            <w:tcW w:w="4644" w:type="dxa"/>
            <w:shd w:val="clear" w:color="auto" w:fill="auto"/>
          </w:tcPr>
          <w:p w14:paraId="5EF1A8AE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i/</w:t>
            </w:r>
            <w:r w:rsidRPr="00682DD7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2b) Jego </w:t>
            </w:r>
            <w:r w:rsidRPr="00682DD7">
              <w:rPr>
                <w:rFonts w:cs="Arial"/>
                <w:b/>
                <w:sz w:val="20"/>
                <w:szCs w:val="20"/>
              </w:rPr>
              <w:t>średni</w:t>
            </w:r>
            <w:r w:rsidRPr="00682DD7">
              <w:rPr>
                <w:rFonts w:cs="Arial"/>
                <w:sz w:val="20"/>
                <w:szCs w:val="20"/>
              </w:rPr>
              <w:t xml:space="preserve"> roczny </w:t>
            </w:r>
            <w:r w:rsidRPr="00682DD7">
              <w:rPr>
                <w:rFonts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E0F5A5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t xml:space="preserve"> [……], [……] […] waluta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04F0" w:rsidRPr="00682DD7" w14:paraId="7348280B" w14:textId="77777777" w:rsidTr="00C83180">
        <w:tc>
          <w:tcPr>
            <w:tcW w:w="4644" w:type="dxa"/>
            <w:shd w:val="clear" w:color="auto" w:fill="auto"/>
          </w:tcPr>
          <w:p w14:paraId="1245DC5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D236E38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1FCD37AC" w14:textId="77777777" w:rsidTr="00C83180">
        <w:tc>
          <w:tcPr>
            <w:tcW w:w="4644" w:type="dxa"/>
            <w:shd w:val="clear" w:color="auto" w:fill="auto"/>
          </w:tcPr>
          <w:p w14:paraId="323515B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E367D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6"/>
            </w:r>
            <w:r w:rsidRPr="00682DD7">
              <w:rPr>
                <w:rFonts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7"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82DD7">
              <w:rPr>
                <w:rFonts w:cs="Arial"/>
                <w:i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04F0" w:rsidRPr="00682DD7" w14:paraId="458FB7D0" w14:textId="77777777" w:rsidTr="00C83180">
        <w:tc>
          <w:tcPr>
            <w:tcW w:w="4644" w:type="dxa"/>
            <w:shd w:val="clear" w:color="auto" w:fill="auto"/>
          </w:tcPr>
          <w:p w14:paraId="1EDD884B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5) W ramach </w:t>
            </w:r>
            <w:r w:rsidRPr="00682DD7">
              <w:rPr>
                <w:rFonts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C271AD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 […] waluta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04F0" w:rsidRPr="00682DD7" w14:paraId="7E89529B" w14:textId="77777777" w:rsidTr="00C83180">
        <w:tc>
          <w:tcPr>
            <w:tcW w:w="4644" w:type="dxa"/>
            <w:shd w:val="clear" w:color="auto" w:fill="auto"/>
          </w:tcPr>
          <w:p w14:paraId="358B88B8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cs="Arial"/>
                <w:b/>
                <w:sz w:val="20"/>
                <w:szCs w:val="20"/>
              </w:rPr>
              <w:t>mogła</w:t>
            </w:r>
            <w:r w:rsidRPr="0019732B">
              <w:rPr>
                <w:rFonts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08D2B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177D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532FC1E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FFEF5D2" w14:textId="77777777" w:rsidR="007604F0" w:rsidRPr="00C52B99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C52B99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7604F0" w:rsidRPr="00682DD7" w14:paraId="7AE03369" w14:textId="77777777" w:rsidTr="00C83180">
        <w:tc>
          <w:tcPr>
            <w:tcW w:w="4644" w:type="dxa"/>
            <w:shd w:val="clear" w:color="auto" w:fill="auto"/>
          </w:tcPr>
          <w:p w14:paraId="33295AEC" w14:textId="77777777" w:rsidR="007604F0" w:rsidRPr="00C52B99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491DD36" w14:textId="77777777" w:rsidR="007604F0" w:rsidRPr="00C52B99" w:rsidRDefault="007604F0" w:rsidP="00C83180">
            <w:pPr>
              <w:rPr>
                <w:rFonts w:cs="Arial"/>
                <w:b/>
                <w:sz w:val="20"/>
                <w:szCs w:val="20"/>
              </w:rPr>
            </w:pPr>
            <w:r w:rsidRPr="00C52B99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7604F0" w:rsidRPr="00682DD7" w14:paraId="5EA354D3" w14:textId="77777777" w:rsidTr="00C83180">
        <w:tc>
          <w:tcPr>
            <w:tcW w:w="4644" w:type="dxa"/>
            <w:shd w:val="clear" w:color="auto" w:fill="auto"/>
          </w:tcPr>
          <w:p w14:paraId="0621385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8"/>
            </w:r>
            <w:r w:rsidRPr="00682DD7">
              <w:rPr>
                <w:rFonts w:cs="Arial"/>
                <w:sz w:val="20"/>
                <w:szCs w:val="20"/>
              </w:rPr>
              <w:t xml:space="preserve"> wykonawca </w:t>
            </w:r>
            <w:r w:rsidRPr="00682DD7">
              <w:rPr>
                <w:rFonts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cs="Arial"/>
                <w:sz w:val="20"/>
                <w:szCs w:val="20"/>
              </w:rPr>
              <w:t xml:space="preserve">: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7AF204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cs="Arial"/>
                <w:sz w:val="20"/>
                <w:szCs w:val="20"/>
              </w:rPr>
              <w:br/>
              <w:t>Roboty budowlane: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04F0" w:rsidRPr="00682DD7" w14:paraId="1046C392" w14:textId="77777777" w:rsidTr="00C83180">
        <w:tc>
          <w:tcPr>
            <w:tcW w:w="4644" w:type="dxa"/>
            <w:shd w:val="clear" w:color="auto" w:fill="auto"/>
          </w:tcPr>
          <w:p w14:paraId="3AFA0688" w14:textId="77777777" w:rsidR="007604F0" w:rsidRPr="00682DD7" w:rsidRDefault="007604F0" w:rsidP="00C83180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9"/>
            </w:r>
            <w:r w:rsidRPr="00682DD7">
              <w:rPr>
                <w:rFonts w:cs="Arial"/>
                <w:sz w:val="20"/>
                <w:szCs w:val="20"/>
              </w:rPr>
              <w:t xml:space="preserve"> wykonawca </w:t>
            </w:r>
            <w:r w:rsidRPr="00682DD7">
              <w:rPr>
                <w:rFonts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0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D96E1E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04F0" w:rsidRPr="00682DD7" w14:paraId="0DB5A540" w14:textId="77777777" w:rsidTr="00C83180">
              <w:tc>
                <w:tcPr>
                  <w:tcW w:w="1336" w:type="dxa"/>
                  <w:shd w:val="clear" w:color="auto" w:fill="auto"/>
                </w:tcPr>
                <w:p w14:paraId="44623F27" w14:textId="77777777" w:rsidR="007604F0" w:rsidRPr="00682DD7" w:rsidRDefault="007604F0" w:rsidP="00C8318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81D953C" w14:textId="77777777" w:rsidR="007604F0" w:rsidRPr="00682DD7" w:rsidRDefault="007604F0" w:rsidP="00C8318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F2DF02" w14:textId="77777777" w:rsidR="007604F0" w:rsidRPr="00682DD7" w:rsidRDefault="007604F0" w:rsidP="00C8318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62431F" w14:textId="77777777" w:rsidR="007604F0" w:rsidRPr="00682DD7" w:rsidRDefault="007604F0" w:rsidP="00C8318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04F0" w:rsidRPr="00682DD7" w14:paraId="5327DC26" w14:textId="77777777" w:rsidTr="00C83180">
              <w:tc>
                <w:tcPr>
                  <w:tcW w:w="1336" w:type="dxa"/>
                  <w:shd w:val="clear" w:color="auto" w:fill="auto"/>
                </w:tcPr>
                <w:p w14:paraId="0C914971" w14:textId="77777777" w:rsidR="007604F0" w:rsidRPr="00682DD7" w:rsidRDefault="007604F0" w:rsidP="00C831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CBB2893" w14:textId="77777777" w:rsidR="007604F0" w:rsidRPr="00682DD7" w:rsidRDefault="007604F0" w:rsidP="00C831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31075E7" w14:textId="77777777" w:rsidR="007604F0" w:rsidRPr="00682DD7" w:rsidRDefault="007604F0" w:rsidP="00C831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9880B57" w14:textId="77777777" w:rsidR="007604F0" w:rsidRPr="00682DD7" w:rsidRDefault="007604F0" w:rsidP="00C831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3B358BF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</w:p>
        </w:tc>
      </w:tr>
      <w:tr w:rsidR="007604F0" w:rsidRPr="00682DD7" w14:paraId="3D825C67" w14:textId="77777777" w:rsidTr="00C83180">
        <w:tc>
          <w:tcPr>
            <w:tcW w:w="4644" w:type="dxa"/>
            <w:shd w:val="clear" w:color="auto" w:fill="auto"/>
          </w:tcPr>
          <w:p w14:paraId="05C966C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A7960C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7604F0" w:rsidRPr="00682DD7" w14:paraId="6A56F71A" w14:textId="77777777" w:rsidTr="00C83180">
        <w:tc>
          <w:tcPr>
            <w:tcW w:w="4644" w:type="dxa"/>
            <w:shd w:val="clear" w:color="auto" w:fill="auto"/>
          </w:tcPr>
          <w:p w14:paraId="4D1FB86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cs="Arial"/>
                <w:sz w:val="20"/>
                <w:szCs w:val="20"/>
              </w:rPr>
              <w:t xml:space="preserve">, a jego </w:t>
            </w:r>
            <w:r w:rsidRPr="00682DD7">
              <w:rPr>
                <w:rFonts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F2313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6276352D" w14:textId="77777777" w:rsidTr="00C83180">
        <w:tc>
          <w:tcPr>
            <w:tcW w:w="4644" w:type="dxa"/>
            <w:shd w:val="clear" w:color="auto" w:fill="auto"/>
          </w:tcPr>
          <w:p w14:paraId="25527E68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C82D14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311B2698" w14:textId="77777777" w:rsidTr="00C83180">
        <w:tc>
          <w:tcPr>
            <w:tcW w:w="4644" w:type="dxa"/>
            <w:shd w:val="clear" w:color="auto" w:fill="auto"/>
          </w:tcPr>
          <w:p w14:paraId="6BE2E22D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cs="Arial"/>
                <w:b/>
                <w:sz w:val="20"/>
                <w:szCs w:val="20"/>
              </w:rPr>
              <w:t>zezwoli</w:t>
            </w:r>
            <w:r w:rsidRPr="00682DD7">
              <w:rPr>
                <w:rFonts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cs="Arial"/>
                <w:sz w:val="20"/>
                <w:szCs w:val="20"/>
              </w:rPr>
              <w:t xml:space="preserve"> swoich </w:t>
            </w:r>
            <w:r w:rsidRPr="00682DD7">
              <w:rPr>
                <w:rFonts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cs="Arial"/>
                <w:sz w:val="20"/>
                <w:szCs w:val="20"/>
              </w:rPr>
              <w:t xml:space="preserve"> lub </w:t>
            </w:r>
            <w:r w:rsidRPr="00682DD7">
              <w:rPr>
                <w:rFonts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0BC89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</w:p>
        </w:tc>
      </w:tr>
      <w:tr w:rsidR="007604F0" w:rsidRPr="00682DD7" w14:paraId="094CADAA" w14:textId="77777777" w:rsidTr="00C83180">
        <w:tc>
          <w:tcPr>
            <w:tcW w:w="4644" w:type="dxa"/>
            <w:shd w:val="clear" w:color="auto" w:fill="auto"/>
          </w:tcPr>
          <w:p w14:paraId="79A451AF" w14:textId="77777777" w:rsidR="007604F0" w:rsidRPr="00682DD7" w:rsidRDefault="007604F0" w:rsidP="00C83180">
            <w:pPr>
              <w:rPr>
                <w:rFonts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FDE96D1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a)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</w:p>
        </w:tc>
      </w:tr>
      <w:tr w:rsidR="007604F0" w:rsidRPr="00682DD7" w14:paraId="3159F6F9" w14:textId="77777777" w:rsidTr="00C83180">
        <w:tc>
          <w:tcPr>
            <w:tcW w:w="4644" w:type="dxa"/>
            <w:shd w:val="clear" w:color="auto" w:fill="auto"/>
          </w:tcPr>
          <w:p w14:paraId="5DAF0F2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E50E15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4149E46B" w14:textId="77777777" w:rsidTr="00C83180">
        <w:tc>
          <w:tcPr>
            <w:tcW w:w="4644" w:type="dxa"/>
            <w:shd w:val="clear" w:color="auto" w:fill="auto"/>
          </w:tcPr>
          <w:p w14:paraId="636482E6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1FEA698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Rok, średnie roczne zatrudnienie: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</w:p>
        </w:tc>
      </w:tr>
      <w:tr w:rsidR="007604F0" w:rsidRPr="00682DD7" w14:paraId="486B221A" w14:textId="77777777" w:rsidTr="00C83180">
        <w:tc>
          <w:tcPr>
            <w:tcW w:w="4644" w:type="dxa"/>
            <w:shd w:val="clear" w:color="auto" w:fill="auto"/>
          </w:tcPr>
          <w:p w14:paraId="4ACCB67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A81962E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7F8FFAC6" w14:textId="77777777" w:rsidTr="00C83180">
        <w:tc>
          <w:tcPr>
            <w:tcW w:w="4644" w:type="dxa"/>
            <w:shd w:val="clear" w:color="auto" w:fill="auto"/>
          </w:tcPr>
          <w:p w14:paraId="51080C8C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CD62D2D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7604F0" w:rsidRPr="00682DD7" w14:paraId="79284B3B" w14:textId="77777777" w:rsidTr="00C83180">
        <w:tc>
          <w:tcPr>
            <w:tcW w:w="4644" w:type="dxa"/>
            <w:shd w:val="clear" w:color="auto" w:fill="auto"/>
          </w:tcPr>
          <w:p w14:paraId="51947F8E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2E5708">
              <w:rPr>
                <w:rFonts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cs="Arial"/>
                <w:sz w:val="20"/>
                <w:szCs w:val="20"/>
              </w:rPr>
              <w:t>:</w:t>
            </w:r>
            <w:r w:rsidRPr="00C52B99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EE4DB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604F0" w:rsidRPr="00682DD7" w14:paraId="3A6D3850" w14:textId="77777777" w:rsidTr="00C83180">
        <w:tc>
          <w:tcPr>
            <w:tcW w:w="4644" w:type="dxa"/>
            <w:shd w:val="clear" w:color="auto" w:fill="auto"/>
          </w:tcPr>
          <w:p w14:paraId="19DB09E7" w14:textId="77777777" w:rsidR="007604F0" w:rsidRPr="00682DD7" w:rsidRDefault="007604F0" w:rsidP="00C83180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cs="Arial"/>
                <w:sz w:val="20"/>
                <w:szCs w:val="20"/>
              </w:rPr>
              <w:t>:</w:t>
            </w:r>
            <w:r w:rsidRPr="00C52B99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cs="Arial"/>
                <w:b/>
                <w:sz w:val="20"/>
                <w:szCs w:val="20"/>
              </w:rPr>
              <w:t>instytuty</w:t>
            </w:r>
            <w:r w:rsidRPr="00682DD7">
              <w:rPr>
                <w:rFonts w:cs="Arial"/>
                <w:sz w:val="20"/>
                <w:szCs w:val="20"/>
              </w:rPr>
              <w:t xml:space="preserve"> lub agencje </w:t>
            </w:r>
            <w:r w:rsidRPr="00682DD7">
              <w:rPr>
                <w:rFonts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nie</w:t>
            </w:r>
            <w:r w:rsidRPr="00682DD7">
              <w:rPr>
                <w:rFonts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1792F3" w14:textId="77777777" w:rsidR="007604F0" w:rsidRPr="00682DD7" w:rsidRDefault="007604F0" w:rsidP="00C83180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 xml:space="preserve">(adres internetowy, wydający urząd lub organ, </w:t>
            </w:r>
            <w:r w:rsidRPr="00C52B99">
              <w:rPr>
                <w:rFonts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B162C36" w14:textId="77777777" w:rsidR="007604F0" w:rsidRPr="00EC3B3D" w:rsidRDefault="007604F0" w:rsidP="007604F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CAAC13F" w14:textId="77777777" w:rsidR="007604F0" w:rsidRPr="00E650C1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E650C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7604F0" w:rsidRPr="00682DD7" w14:paraId="18956F55" w14:textId="77777777" w:rsidTr="00C83180">
        <w:tc>
          <w:tcPr>
            <w:tcW w:w="4644" w:type="dxa"/>
            <w:shd w:val="clear" w:color="auto" w:fill="auto"/>
          </w:tcPr>
          <w:p w14:paraId="6DC47F7A" w14:textId="77777777" w:rsidR="007604F0" w:rsidRPr="00E650C1" w:rsidRDefault="007604F0" w:rsidP="00C83180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E650C1">
              <w:rPr>
                <w:rFonts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65B533F" w14:textId="77777777" w:rsidR="007604F0" w:rsidRPr="00E650C1" w:rsidRDefault="007604F0" w:rsidP="00C83180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E650C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04F0" w:rsidRPr="00682DD7" w14:paraId="1CB5BDBF" w14:textId="77777777" w:rsidTr="00C83180">
        <w:tc>
          <w:tcPr>
            <w:tcW w:w="4644" w:type="dxa"/>
            <w:shd w:val="clear" w:color="auto" w:fill="auto"/>
          </w:tcPr>
          <w:p w14:paraId="37DCC262" w14:textId="77777777" w:rsidR="007604F0" w:rsidRPr="00682DD7" w:rsidRDefault="007604F0" w:rsidP="00C83180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19ED6A" w14:textId="77777777" w:rsidR="007604F0" w:rsidRPr="00E650C1" w:rsidRDefault="007604F0" w:rsidP="00C83180">
            <w:pPr>
              <w:rPr>
                <w:rFonts w:cs="Arial"/>
                <w:w w:val="0"/>
                <w:sz w:val="20"/>
                <w:szCs w:val="20"/>
              </w:rPr>
            </w:pPr>
            <w:r w:rsidRPr="00E650C1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04F0" w:rsidRPr="00682DD7" w14:paraId="69DC3E78" w14:textId="77777777" w:rsidTr="00C83180">
        <w:tc>
          <w:tcPr>
            <w:tcW w:w="4644" w:type="dxa"/>
            <w:shd w:val="clear" w:color="auto" w:fill="auto"/>
          </w:tcPr>
          <w:p w14:paraId="033D11BF" w14:textId="77777777" w:rsidR="007604F0" w:rsidRPr="00682DD7" w:rsidRDefault="007604F0" w:rsidP="00C83180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cs="Arial"/>
                <w:w w:val="0"/>
                <w:sz w:val="20"/>
                <w:szCs w:val="20"/>
              </w:rPr>
              <w:t>?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DE7931" w14:textId="77777777" w:rsidR="007604F0" w:rsidRPr="00682DD7" w:rsidRDefault="007604F0" w:rsidP="00C83180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556121" w14:textId="77777777" w:rsidR="007604F0" w:rsidRDefault="007604F0" w:rsidP="007604F0"/>
    <w:p w14:paraId="037BF92C" w14:textId="77777777" w:rsidR="007604F0" w:rsidRDefault="007604F0" w:rsidP="007604F0"/>
    <w:p w14:paraId="4612B9B7" w14:textId="77777777" w:rsidR="007604F0" w:rsidRDefault="007604F0" w:rsidP="007604F0"/>
    <w:p w14:paraId="576B8C2D" w14:textId="77777777" w:rsidR="007604F0" w:rsidRDefault="007604F0" w:rsidP="007604F0"/>
    <w:p w14:paraId="53ED8D5D" w14:textId="77777777" w:rsidR="007604F0" w:rsidRDefault="007604F0" w:rsidP="007604F0"/>
    <w:p w14:paraId="5B54FBA8" w14:textId="77777777" w:rsidR="007604F0" w:rsidRDefault="007604F0" w:rsidP="007604F0"/>
    <w:p w14:paraId="664731D2" w14:textId="77777777" w:rsidR="007604F0" w:rsidRDefault="007604F0" w:rsidP="007604F0"/>
    <w:p w14:paraId="544F44AB" w14:textId="77777777" w:rsidR="007604F0" w:rsidRDefault="007604F0" w:rsidP="007604F0"/>
    <w:p w14:paraId="000A25DF" w14:textId="77777777" w:rsidR="007604F0" w:rsidRPr="00682DD7" w:rsidRDefault="007604F0" w:rsidP="007604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5B9602" w14:textId="77777777" w:rsidR="007604F0" w:rsidRPr="000342FD" w:rsidRDefault="007604F0" w:rsidP="0076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0342FD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49694D4" w14:textId="77777777" w:rsidR="007604F0" w:rsidRPr="00682DD7" w:rsidRDefault="007604F0" w:rsidP="007604F0">
      <w:pPr>
        <w:rPr>
          <w:rFonts w:cs="Arial"/>
          <w:b/>
          <w:w w:val="0"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604F0" w:rsidRPr="00682DD7" w14:paraId="6EADF7B1" w14:textId="77777777" w:rsidTr="00C83180">
        <w:tc>
          <w:tcPr>
            <w:tcW w:w="4644" w:type="dxa"/>
            <w:shd w:val="clear" w:color="auto" w:fill="auto"/>
          </w:tcPr>
          <w:p w14:paraId="4FD88924" w14:textId="77777777" w:rsidR="007604F0" w:rsidRPr="000342FD" w:rsidRDefault="007604F0" w:rsidP="00C83180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0342FD">
              <w:rPr>
                <w:rFonts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1121B4C" w14:textId="77777777" w:rsidR="007604F0" w:rsidRPr="000342FD" w:rsidRDefault="007604F0" w:rsidP="00C83180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0342FD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04F0" w:rsidRPr="00682DD7" w14:paraId="0E86698E" w14:textId="77777777" w:rsidTr="00C83180">
        <w:tc>
          <w:tcPr>
            <w:tcW w:w="4644" w:type="dxa"/>
            <w:shd w:val="clear" w:color="auto" w:fill="auto"/>
          </w:tcPr>
          <w:p w14:paraId="23042D46" w14:textId="77777777" w:rsidR="007604F0" w:rsidRPr="00682DD7" w:rsidRDefault="007604F0" w:rsidP="00C83180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0342FD">
              <w:rPr>
                <w:rFonts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cs="Arial"/>
                <w:sz w:val="20"/>
                <w:szCs w:val="20"/>
              </w:rPr>
              <w:footnoteReference w:id="44"/>
            </w:r>
            <w:r w:rsidRPr="000342FD">
              <w:rPr>
                <w:rFonts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cs="Arial"/>
                <w:b/>
                <w:sz w:val="20"/>
                <w:szCs w:val="20"/>
              </w:rPr>
              <w:t>każdego</w:t>
            </w:r>
            <w:r w:rsidRPr="000342FD">
              <w:rPr>
                <w:rFonts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249A686" w14:textId="77777777" w:rsidR="007604F0" w:rsidRPr="00682DD7" w:rsidRDefault="007604F0" w:rsidP="00C83180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[….]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5"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0342FD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cs="Arial"/>
                <w:sz w:val="20"/>
                <w:szCs w:val="20"/>
              </w:rPr>
              <w:footnoteReference w:id="46"/>
            </w:r>
          </w:p>
        </w:tc>
      </w:tr>
    </w:tbl>
    <w:p w14:paraId="558C1E43" w14:textId="77777777" w:rsidR="007604F0" w:rsidRPr="00682DD7" w:rsidRDefault="007604F0" w:rsidP="007604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71DA96" w14:textId="77777777" w:rsidR="007604F0" w:rsidRPr="00682DD7" w:rsidRDefault="007604F0" w:rsidP="007604F0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DB9C0F" w14:textId="77777777" w:rsidR="007604F0" w:rsidRPr="00682DD7" w:rsidRDefault="007604F0" w:rsidP="007604F0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8FED71F" w14:textId="77777777" w:rsidR="007604F0" w:rsidRPr="00682DD7" w:rsidRDefault="007604F0" w:rsidP="007604F0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  <w:sz w:val="20"/>
          <w:szCs w:val="20"/>
        </w:rPr>
        <w:footnoteReference w:id="47"/>
      </w:r>
      <w:r w:rsidRPr="00682DD7">
        <w:rPr>
          <w:rFonts w:cs="Arial"/>
          <w:i/>
          <w:sz w:val="20"/>
          <w:szCs w:val="20"/>
        </w:rPr>
        <w:t xml:space="preserve">, lub </w:t>
      </w:r>
    </w:p>
    <w:p w14:paraId="438F9AC6" w14:textId="77777777" w:rsidR="007604F0" w:rsidRPr="00682DD7" w:rsidRDefault="007604F0" w:rsidP="007604F0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cs="Arial"/>
          <w:sz w:val="20"/>
          <w:szCs w:val="20"/>
        </w:rPr>
        <w:footnoteReference w:id="48"/>
      </w:r>
      <w:r w:rsidRPr="00682DD7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cs="Arial"/>
          <w:sz w:val="20"/>
          <w:szCs w:val="20"/>
        </w:rPr>
        <w:t>.</w:t>
      </w:r>
    </w:p>
    <w:p w14:paraId="773187F3" w14:textId="77777777" w:rsidR="007604F0" w:rsidRPr="00682DD7" w:rsidRDefault="007604F0" w:rsidP="007604F0">
      <w:pPr>
        <w:rPr>
          <w:rFonts w:cs="Arial"/>
          <w:i/>
          <w:vanish/>
          <w:sz w:val="20"/>
          <w:szCs w:val="20"/>
          <w:specVanish/>
        </w:rPr>
      </w:pPr>
      <w:r w:rsidRPr="00682DD7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cs="Arial"/>
          <w:i/>
          <w:sz w:val="20"/>
          <w:szCs w:val="20"/>
        </w:rPr>
        <w:t>Dzienniku Urzędowym Unii Europejskiej</w:t>
      </w:r>
      <w:r w:rsidRPr="00682DD7">
        <w:rPr>
          <w:rFonts w:cs="Arial"/>
          <w:sz w:val="20"/>
          <w:szCs w:val="20"/>
        </w:rPr>
        <w:t>, numer referencyjny)].</w:t>
      </w:r>
    </w:p>
    <w:p w14:paraId="4239764E" w14:textId="77777777" w:rsidR="007604F0" w:rsidRPr="00682DD7" w:rsidRDefault="007604F0" w:rsidP="007604F0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 xml:space="preserve"> </w:t>
      </w:r>
    </w:p>
    <w:p w14:paraId="317C6015" w14:textId="77777777" w:rsidR="007604F0" w:rsidRPr="00682DD7" w:rsidRDefault="007604F0" w:rsidP="007604F0">
      <w:pPr>
        <w:spacing w:before="240"/>
        <w:rPr>
          <w:rFonts w:cs="Arial"/>
          <w:sz w:val="20"/>
          <w:szCs w:val="20"/>
        </w:rPr>
      </w:pPr>
      <w:r w:rsidRPr="00F10F05">
        <w:rPr>
          <w:rFonts w:cs="Arial"/>
          <w:b/>
          <w:sz w:val="20"/>
          <w:szCs w:val="20"/>
        </w:rPr>
        <w:t>Data, miejscowość</w:t>
      </w:r>
      <w:r w:rsidRPr="00682DD7">
        <w:rPr>
          <w:rFonts w:cs="Arial"/>
          <w:sz w:val="20"/>
          <w:szCs w:val="20"/>
        </w:rPr>
        <w:t xml:space="preserve"> oraz – jeżeli jest to wymagane lub konieczne – podpis(-y): [……]</w:t>
      </w:r>
    </w:p>
    <w:p w14:paraId="0B7EE5FD" w14:textId="77777777" w:rsidR="00B15EAC" w:rsidRPr="007604F0" w:rsidRDefault="00B15EAC" w:rsidP="007604F0"/>
    <w:sectPr w:rsidR="00B15EAC" w:rsidRPr="007604F0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C417" w14:textId="77777777" w:rsidR="00861FCA" w:rsidRDefault="00861FCA">
      <w:r>
        <w:separator/>
      </w:r>
    </w:p>
  </w:endnote>
  <w:endnote w:type="continuationSeparator" w:id="0">
    <w:p w14:paraId="2703D218" w14:textId="77777777" w:rsidR="00861FCA" w:rsidRDefault="0086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EB22" w14:textId="77777777" w:rsidR="00D33DF3" w:rsidRPr="00124D4A" w:rsidRDefault="00B15EAC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63F1CDAF" wp14:editId="4E6C93D5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36702361" wp14:editId="070A0148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5DFCDBF" wp14:editId="15E4E0C5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DF3"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A827" w14:textId="77777777" w:rsidR="00D33DF3" w:rsidRPr="00B01F08" w:rsidRDefault="00D33DF3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7E3C477C" wp14:editId="698F6112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3C8BE7A6" wp14:editId="5E42ABA9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3EC062DD" wp14:editId="759D8469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</w:t>
    </w:r>
    <w:r w:rsidR="0021203C">
      <w:rPr>
        <w:color w:val="0070C0"/>
      </w:rPr>
      <w:t>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E7C7" w14:textId="77777777" w:rsidR="00861FCA" w:rsidRDefault="00861FCA">
      <w:r>
        <w:separator/>
      </w:r>
    </w:p>
  </w:footnote>
  <w:footnote w:type="continuationSeparator" w:id="0">
    <w:p w14:paraId="189B965B" w14:textId="77777777" w:rsidR="00861FCA" w:rsidRDefault="00861FCA">
      <w:r>
        <w:continuationSeparator/>
      </w:r>
    </w:p>
  </w:footnote>
  <w:footnote w:id="1">
    <w:p w14:paraId="36ED9EF7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4F83615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13FA0FD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10FF031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B7E38F5" w14:textId="77777777" w:rsidR="007604F0" w:rsidRPr="003B6373" w:rsidRDefault="007604F0" w:rsidP="007604F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5BC87A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026B002" w14:textId="77777777" w:rsidR="007604F0" w:rsidRPr="003B6373" w:rsidRDefault="007604F0" w:rsidP="007604F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73B25B4" w14:textId="77777777" w:rsidR="007604F0" w:rsidRPr="003B6373" w:rsidRDefault="007604F0" w:rsidP="007604F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322304C" w14:textId="77777777" w:rsidR="007604F0" w:rsidRPr="003B6373" w:rsidRDefault="007604F0" w:rsidP="007604F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1A3BF81" w14:textId="77777777" w:rsidR="007604F0" w:rsidRPr="003B6373" w:rsidRDefault="007604F0" w:rsidP="007604F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1F6A748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E7C52D1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281F7B7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F08EE84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B2F8EC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44DB3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D25AF4F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9C33707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122CC66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08627C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B70B95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C44397C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05E022B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1860756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DD42E4F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0014BCA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CC55BFA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A664643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0A233E9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AE34A2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B25ED29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9083495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D6072E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FDE3B64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993056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EE0383F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ADA9D09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FC71511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380333A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39E9E6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0CEEE61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9BC034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B2950E0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106DE1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05415AC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4D04586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507D796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8E647EB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561E593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7B1251F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EA059A" w14:textId="77777777" w:rsidR="007604F0" w:rsidRPr="003B6373" w:rsidRDefault="007604F0" w:rsidP="007604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0F80" w14:textId="77777777" w:rsidR="00D33DF3" w:rsidRDefault="00D33DF3">
    <w:pPr>
      <w:pStyle w:val="Nagwek"/>
    </w:pPr>
  </w:p>
  <w:p w14:paraId="39C5847B" w14:textId="77777777" w:rsidR="00D33DF3" w:rsidRDefault="00D33DF3">
    <w:pPr>
      <w:pStyle w:val="Nagwek"/>
    </w:pPr>
  </w:p>
  <w:p w14:paraId="69783A7F" w14:textId="77777777" w:rsidR="00D33DF3" w:rsidRDefault="00D33DF3">
    <w:pPr>
      <w:pStyle w:val="Nagwek"/>
    </w:pPr>
  </w:p>
  <w:p w14:paraId="446915D8" w14:textId="77777777" w:rsidR="00D33DF3" w:rsidRDefault="00D33DF3">
    <w:pPr>
      <w:pStyle w:val="Nagwek"/>
    </w:pPr>
  </w:p>
  <w:p w14:paraId="0E77D50A" w14:textId="77777777" w:rsidR="00D33DF3" w:rsidRDefault="00D33DF3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545ED127" wp14:editId="548A97E3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8D29" w14:textId="77777777" w:rsidR="00D33DF3" w:rsidRDefault="00D33DF3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088FAAE1" wp14:editId="0A9B2DE4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8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0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22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6"/>
  </w:num>
  <w:num w:numId="23">
    <w:abstractNumId w:val="28"/>
  </w:num>
  <w:num w:numId="24">
    <w:abstractNumId w:val="12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8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8"/>
  </w:num>
  <w:num w:numId="33">
    <w:abstractNumId w:val="9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4F0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768D"/>
    <w:rsid w:val="007D7843"/>
    <w:rsid w:val="007E02B0"/>
    <w:rsid w:val="007E1B19"/>
    <w:rsid w:val="007E36A9"/>
    <w:rsid w:val="007F071D"/>
    <w:rsid w:val="007F3623"/>
    <w:rsid w:val="007F54ED"/>
    <w:rsid w:val="007F5C8E"/>
    <w:rsid w:val="008036D8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1FCA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4EF6"/>
    <w:rsid w:val="008B7A32"/>
    <w:rsid w:val="008C4F77"/>
    <w:rsid w:val="008C63BD"/>
    <w:rsid w:val="008D1079"/>
    <w:rsid w:val="008D4BA5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4B0A"/>
    <w:rsid w:val="009D71C1"/>
    <w:rsid w:val="009E1CC9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1125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4D0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2FFF"/>
    <w:rsid w:val="00DF57BE"/>
    <w:rsid w:val="00E003FD"/>
    <w:rsid w:val="00E01201"/>
    <w:rsid w:val="00E04BDC"/>
    <w:rsid w:val="00E06500"/>
    <w:rsid w:val="00E14CCF"/>
    <w:rsid w:val="00E1790F"/>
    <w:rsid w:val="00E27810"/>
    <w:rsid w:val="00E308A7"/>
    <w:rsid w:val="00E32B7B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6705"/>
    <w:rsid w:val="00EE1B2F"/>
    <w:rsid w:val="00EE274C"/>
    <w:rsid w:val="00EE3455"/>
    <w:rsid w:val="00EF000D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BFA16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NormalBold">
    <w:name w:val="NormalBold"/>
    <w:basedOn w:val="Normalny"/>
    <w:link w:val="NormalBoldChar"/>
    <w:rsid w:val="007604F0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604F0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7604F0"/>
    <w:rPr>
      <w:b/>
      <w:i/>
      <w:spacing w:val="0"/>
    </w:rPr>
  </w:style>
  <w:style w:type="paragraph" w:customStyle="1" w:styleId="Text1">
    <w:name w:val="Text 1"/>
    <w:basedOn w:val="Normalny"/>
    <w:rsid w:val="007604F0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7604F0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7604F0"/>
    <w:pPr>
      <w:numPr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7604F0"/>
    <w:pPr>
      <w:numPr>
        <w:numId w:val="3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7604F0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7604F0"/>
    <w:pPr>
      <w:numPr>
        <w:ilvl w:val="1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7604F0"/>
    <w:pPr>
      <w:numPr>
        <w:ilvl w:val="2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7604F0"/>
    <w:pPr>
      <w:numPr>
        <w:ilvl w:val="3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604F0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604F0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604F0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7E75-1A71-44AB-A384-F5466895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16</Pages>
  <Words>4543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Anna Zwara</cp:lastModifiedBy>
  <cp:revision>5</cp:revision>
  <cp:lastPrinted>2018-11-09T12:12:00Z</cp:lastPrinted>
  <dcterms:created xsi:type="dcterms:W3CDTF">2020-06-22T05:35:00Z</dcterms:created>
  <dcterms:modified xsi:type="dcterms:W3CDTF">2020-07-02T07:17:00Z</dcterms:modified>
</cp:coreProperties>
</file>