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EBEC5" w14:textId="77777777" w:rsidR="00EB69C8" w:rsidRDefault="00EB69C8" w:rsidP="0054604E"/>
    <w:p w14:paraId="676950CC" w14:textId="77777777" w:rsidR="007133FB" w:rsidRDefault="004976F9" w:rsidP="0054604E">
      <w:r>
        <w:t xml:space="preserve">                                                                      </w:t>
      </w:r>
    </w:p>
    <w:p w14:paraId="4E4D9C04" w14:textId="7EB33276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DA7B41">
        <w:rPr>
          <w:rFonts w:ascii="Arial" w:hAnsi="Arial" w:cs="Arial"/>
        </w:rPr>
        <w:t>23</w:t>
      </w:r>
      <w:r w:rsidR="009559A5">
        <w:rPr>
          <w:rFonts w:ascii="Arial" w:hAnsi="Arial" w:cs="Arial"/>
        </w:rPr>
        <w:t>-</w:t>
      </w:r>
      <w:r w:rsidR="005E3B21">
        <w:rPr>
          <w:rFonts w:ascii="Arial" w:hAnsi="Arial" w:cs="Arial"/>
        </w:rPr>
        <w:t>0</w:t>
      </w:r>
      <w:r w:rsidR="004F208C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-20</w:t>
      </w:r>
      <w:r w:rsidR="002B5004">
        <w:rPr>
          <w:rFonts w:ascii="Arial" w:hAnsi="Arial" w:cs="Arial"/>
        </w:rPr>
        <w:t>2</w:t>
      </w:r>
      <w:r w:rsidR="005E3B21">
        <w:rPr>
          <w:rFonts w:ascii="Arial" w:hAnsi="Arial" w:cs="Arial"/>
        </w:rPr>
        <w:t>1</w:t>
      </w:r>
      <w:r w:rsidR="00232ED0">
        <w:rPr>
          <w:rFonts w:ascii="Arial" w:hAnsi="Arial" w:cs="Arial"/>
        </w:rPr>
        <w:t xml:space="preserve"> r.</w:t>
      </w:r>
    </w:p>
    <w:p w14:paraId="1267339A" w14:textId="77777777" w:rsidR="002F3503" w:rsidRPr="00C90844" w:rsidRDefault="002F3503" w:rsidP="0054604E">
      <w:pPr>
        <w:rPr>
          <w:rFonts w:ascii="Arial" w:hAnsi="Arial" w:cs="Arial"/>
        </w:rPr>
      </w:pPr>
    </w:p>
    <w:p w14:paraId="1C334EE0" w14:textId="24206DE2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spr.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9C2FB0">
        <w:rPr>
          <w:rFonts w:ascii="Arial" w:hAnsi="Arial" w:cs="Arial"/>
        </w:rPr>
        <w:t>3</w:t>
      </w:r>
      <w:r w:rsidR="00254B5E"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5E3B21">
        <w:rPr>
          <w:rFonts w:ascii="Arial" w:hAnsi="Arial" w:cs="Arial"/>
        </w:rPr>
        <w:t>1</w:t>
      </w:r>
    </w:p>
    <w:p w14:paraId="77659621" w14:textId="77777777" w:rsidR="00301972" w:rsidRDefault="00301972" w:rsidP="0054604E">
      <w:pPr>
        <w:rPr>
          <w:rFonts w:ascii="Arial" w:hAnsi="Arial" w:cs="Arial"/>
        </w:rPr>
      </w:pPr>
    </w:p>
    <w:p w14:paraId="0F3D5705" w14:textId="77777777" w:rsidR="00CF7061" w:rsidRDefault="00CF7061" w:rsidP="00C90844">
      <w:pPr>
        <w:jc w:val="both"/>
        <w:rPr>
          <w:rFonts w:ascii="Arial" w:hAnsi="Arial" w:cs="Arial"/>
        </w:rPr>
      </w:pPr>
    </w:p>
    <w:p w14:paraId="3F400500" w14:textId="77777777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Pr="0011272D">
        <w:rPr>
          <w:rFonts w:ascii="Arial" w:hAnsi="Arial" w:cs="Arial"/>
        </w:rPr>
        <w:t xml:space="preserve"> </w:t>
      </w:r>
    </w:p>
    <w:p w14:paraId="0086DA53" w14:textId="77777777" w:rsidR="00CF7061" w:rsidRDefault="00CF7061" w:rsidP="00C90844">
      <w:pPr>
        <w:jc w:val="both"/>
        <w:rPr>
          <w:rFonts w:ascii="Arial" w:hAnsi="Arial" w:cs="Arial"/>
        </w:rPr>
      </w:pPr>
    </w:p>
    <w:p w14:paraId="507241EC" w14:textId="1A3E2948"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</w:t>
      </w:r>
      <w:r w:rsidR="00262B18">
        <w:rPr>
          <w:rFonts w:ascii="Arial" w:hAnsi="Arial" w:cs="Arial"/>
        </w:rPr>
        <w:t>222</w:t>
      </w:r>
      <w:r w:rsidR="00E00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</w:t>
      </w:r>
      <w:r w:rsidR="00262B1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</w:t>
      </w:r>
      <w:r w:rsidR="00262B18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262B18">
        <w:rPr>
          <w:rFonts w:ascii="Arial" w:hAnsi="Arial" w:cs="Arial"/>
        </w:rPr>
        <w:t>09</w:t>
      </w:r>
      <w:r>
        <w:rPr>
          <w:rFonts w:ascii="Arial" w:hAnsi="Arial" w:cs="Arial"/>
        </w:rPr>
        <w:t>.20</w:t>
      </w:r>
      <w:r w:rsidR="00262B1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</w:t>
      </w:r>
      <w:r w:rsidR="00E00B07">
        <w:rPr>
          <w:rFonts w:ascii="Arial" w:hAnsi="Arial" w:cs="Arial"/>
        </w:rPr>
        <w:t>Prawo zamówień publicz</w:t>
      </w:r>
      <w:r w:rsidR="00262B18">
        <w:rPr>
          <w:rFonts w:ascii="Arial" w:hAnsi="Arial" w:cs="Arial"/>
        </w:rPr>
        <w:t xml:space="preserve">nych </w:t>
      </w:r>
      <w:r>
        <w:rPr>
          <w:rFonts w:ascii="Arial" w:hAnsi="Arial" w:cs="Arial"/>
        </w:rPr>
        <w:t>(Dz.U. z 201</w:t>
      </w:r>
      <w:r w:rsidR="00CA431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poz. </w:t>
      </w:r>
      <w:r w:rsidR="00262B18">
        <w:rPr>
          <w:rFonts w:ascii="Arial" w:hAnsi="Arial" w:cs="Arial"/>
        </w:rPr>
        <w:t>2019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14:paraId="639925F8" w14:textId="316E95C8" w:rsidR="00EA5484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przetargu nieograniczonego pn.: „</w:t>
      </w:r>
      <w:r w:rsidR="00592BED">
        <w:rPr>
          <w:rFonts w:ascii="Arial" w:hAnsi="Arial" w:cs="Arial"/>
        </w:rPr>
        <w:t xml:space="preserve">Wykonywanie usług z zakresu gospodarki leśnej na terenie </w:t>
      </w:r>
      <w:r w:rsidR="005F48AF">
        <w:rPr>
          <w:rFonts w:ascii="Arial" w:hAnsi="Arial" w:cs="Arial"/>
        </w:rPr>
        <w:t>N</w:t>
      </w:r>
      <w:r w:rsidR="00592BED">
        <w:rPr>
          <w:rFonts w:ascii="Arial" w:hAnsi="Arial" w:cs="Arial"/>
        </w:rPr>
        <w:t>adleśnictwa Borki w roku 202</w:t>
      </w:r>
      <w:r w:rsidR="009C2FB0">
        <w:rPr>
          <w:rFonts w:ascii="Arial" w:hAnsi="Arial" w:cs="Arial"/>
        </w:rPr>
        <w:t>1</w:t>
      </w:r>
      <w:r w:rsidR="00262B18">
        <w:rPr>
          <w:rFonts w:ascii="Arial" w:hAnsi="Arial" w:cs="Arial"/>
        </w:rPr>
        <w:t>-II</w:t>
      </w:r>
      <w:r>
        <w:rPr>
          <w:rFonts w:ascii="Arial" w:hAnsi="Arial" w:cs="Arial"/>
        </w:rPr>
        <w:t xml:space="preserve">”, odbyło się w dniu </w:t>
      </w:r>
      <w:r w:rsidR="00262B18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="00262B18">
        <w:rPr>
          <w:rFonts w:ascii="Arial" w:hAnsi="Arial" w:cs="Arial"/>
        </w:rPr>
        <w:t>0</w:t>
      </w:r>
      <w:r w:rsidR="009C2FB0">
        <w:rPr>
          <w:rFonts w:ascii="Arial" w:hAnsi="Arial" w:cs="Arial"/>
        </w:rPr>
        <w:t>2</w:t>
      </w:r>
      <w:r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262B1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o godz. </w:t>
      </w:r>
      <w:r w:rsidR="004F208C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F20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592BED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592BED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6A26CE">
        <w:rPr>
          <w:rFonts w:ascii="Arial" w:hAnsi="Arial" w:cs="Arial"/>
        </w:rPr>
        <w:t>o</w:t>
      </w:r>
      <w:r w:rsidR="004F208C">
        <w:rPr>
          <w:rFonts w:ascii="Arial" w:hAnsi="Arial" w:cs="Arial"/>
        </w:rPr>
        <w:t xml:space="preserve"> </w:t>
      </w:r>
      <w:r w:rsidR="00262B18">
        <w:rPr>
          <w:rFonts w:ascii="Arial" w:hAnsi="Arial" w:cs="Arial"/>
        </w:rPr>
        <w:t>6</w:t>
      </w:r>
      <w:r w:rsidR="002B5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ofert.</w:t>
      </w:r>
      <w:r w:rsidR="00A83E65">
        <w:rPr>
          <w:rFonts w:ascii="Arial" w:hAnsi="Arial" w:cs="Arial"/>
        </w:rPr>
        <w:t xml:space="preserve">    </w:t>
      </w:r>
      <w:r w:rsidR="007E2B88"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055294DB" w14:textId="77777777" w:rsidR="005B34FB" w:rsidRDefault="005B34FB" w:rsidP="00E00B07">
      <w:pPr>
        <w:spacing w:line="276" w:lineRule="auto"/>
        <w:jc w:val="both"/>
        <w:rPr>
          <w:rFonts w:ascii="Arial" w:hAnsi="Arial" w:cs="Arial"/>
        </w:rPr>
      </w:pPr>
    </w:p>
    <w:p w14:paraId="4C254F67" w14:textId="77777777" w:rsidR="009525C6" w:rsidRDefault="006D21F2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złożyli :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9007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  <w:gridCol w:w="1275"/>
        <w:gridCol w:w="961"/>
      </w:tblGrid>
      <w:tr w:rsidR="00D3032B" w14:paraId="1B347D77" w14:textId="77777777" w:rsidTr="002F46DD">
        <w:tc>
          <w:tcPr>
            <w:tcW w:w="1101" w:type="dxa"/>
          </w:tcPr>
          <w:p w14:paraId="4E6404F3" w14:textId="77777777" w:rsidR="00D3032B" w:rsidRPr="00B85ABE" w:rsidRDefault="00604EF4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</w:tc>
        <w:tc>
          <w:tcPr>
            <w:tcW w:w="850" w:type="dxa"/>
          </w:tcPr>
          <w:p w14:paraId="6E1EB2A5" w14:textId="77777777" w:rsidR="00D3032B" w:rsidRDefault="00A64CA3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  <w:p w14:paraId="2AB85203" w14:textId="77777777" w:rsidR="00A64CA3" w:rsidRPr="00A64CA3" w:rsidRDefault="00A64CA3" w:rsidP="00A6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3402" w:type="dxa"/>
          </w:tcPr>
          <w:p w14:paraId="7C2F107B" w14:textId="77777777"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34984541" w14:textId="77777777"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oferty </w:t>
            </w:r>
            <w:r w:rsidR="006110A5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275" w:type="dxa"/>
          </w:tcPr>
          <w:p w14:paraId="50A5B125" w14:textId="77777777"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Termin wykona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nia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961" w:type="dxa"/>
          </w:tcPr>
          <w:p w14:paraId="7F89ACCF" w14:textId="77777777"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  <w:p w14:paraId="5FB76F44" w14:textId="77777777" w:rsidR="00D3032B" w:rsidRPr="009525C6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płatności</w:t>
            </w:r>
          </w:p>
        </w:tc>
      </w:tr>
      <w:tr w:rsidR="00D3032B" w14:paraId="3D670775" w14:textId="77777777" w:rsidTr="00D573FE">
        <w:trPr>
          <w:trHeight w:val="1057"/>
        </w:trPr>
        <w:tc>
          <w:tcPr>
            <w:tcW w:w="1101" w:type="dxa"/>
          </w:tcPr>
          <w:p w14:paraId="6E3DFD5E" w14:textId="2BF6AD99" w:rsidR="00A83E65" w:rsidRPr="00A83E65" w:rsidRDefault="00A86129" w:rsidP="00A8612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5B2DF8D5" w14:textId="10F51C2C" w:rsidR="00D3032B" w:rsidRDefault="00D573F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4CA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</w:p>
          <w:p w14:paraId="5CE2B677" w14:textId="77777777" w:rsidR="00A83E65" w:rsidRPr="00A83E65" w:rsidRDefault="00A83E65" w:rsidP="00A83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24339D" w14:textId="4597D276" w:rsidR="00A83E65" w:rsidRDefault="005F48AF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A86129">
              <w:rPr>
                <w:rFonts w:ascii="Arial" w:hAnsi="Arial" w:cs="Arial"/>
              </w:rPr>
              <w:t>Jawor Wyłudy 49, 11-610 Pozezdrze</w:t>
            </w:r>
            <w:r w:rsidR="00D303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59DD01C3" w14:textId="7A74F344" w:rsidR="00D3032B" w:rsidRDefault="00D573F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490 35</w:t>
            </w:r>
            <w:r w:rsidR="007F566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,94</w:t>
            </w:r>
          </w:p>
          <w:p w14:paraId="01FDDEDE" w14:textId="77777777" w:rsidR="00A83E65" w:rsidRDefault="00A83E6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35BAE9D" w14:textId="677F5543" w:rsidR="00D3032B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3545D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  <w:r w:rsidR="00D3032B" w:rsidRPr="00B85ABE">
              <w:rPr>
                <w:rFonts w:ascii="Arial" w:hAnsi="Arial" w:cs="Arial"/>
              </w:rPr>
              <w:t xml:space="preserve"> </w:t>
            </w:r>
          </w:p>
          <w:p w14:paraId="71A53710" w14:textId="7E4AFC60" w:rsidR="00111255" w:rsidRPr="00111255" w:rsidRDefault="00111255" w:rsidP="00111255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6A3E4836" w14:textId="77777777"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F48A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dni</w:t>
            </w:r>
          </w:p>
          <w:p w14:paraId="66D96791" w14:textId="306C7831" w:rsidR="004B7769" w:rsidRPr="004B7769" w:rsidRDefault="004B7769" w:rsidP="004B7769">
            <w:pPr>
              <w:rPr>
                <w:rFonts w:ascii="Arial" w:hAnsi="Arial" w:cs="Arial"/>
              </w:rPr>
            </w:pPr>
          </w:p>
        </w:tc>
      </w:tr>
      <w:tr w:rsidR="00604EF4" w14:paraId="44BB3BD4" w14:textId="77777777" w:rsidTr="002F46DD">
        <w:tc>
          <w:tcPr>
            <w:tcW w:w="1101" w:type="dxa"/>
          </w:tcPr>
          <w:p w14:paraId="2F010181" w14:textId="77777777" w:rsidR="00604EF4" w:rsidRDefault="006110A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4EF4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14:paraId="54A36C62" w14:textId="362E0CD6" w:rsidR="00604EF4" w:rsidRDefault="00D573F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4CA3">
              <w:rPr>
                <w:rFonts w:ascii="Arial" w:hAnsi="Arial" w:cs="Arial"/>
              </w:rPr>
              <w:t>.7</w:t>
            </w:r>
          </w:p>
        </w:tc>
        <w:tc>
          <w:tcPr>
            <w:tcW w:w="3402" w:type="dxa"/>
          </w:tcPr>
          <w:p w14:paraId="1C81C020" w14:textId="2AEA966C" w:rsidR="00604EF4" w:rsidRDefault="00604EF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0067A4">
              <w:rPr>
                <w:rFonts w:ascii="Arial" w:hAnsi="Arial" w:cs="Arial"/>
              </w:rPr>
              <w:t>Jawor</w:t>
            </w:r>
          </w:p>
        </w:tc>
        <w:tc>
          <w:tcPr>
            <w:tcW w:w="1418" w:type="dxa"/>
          </w:tcPr>
          <w:p w14:paraId="38B43AE8" w14:textId="055D9DB3" w:rsidR="00604EF4" w:rsidRDefault="00A932A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D573FE">
              <w:rPr>
                <w:rFonts w:ascii="Arial" w:hAnsi="Arial" w:cs="Arial"/>
              </w:rPr>
              <w:t>3 445,21</w:t>
            </w:r>
          </w:p>
        </w:tc>
        <w:tc>
          <w:tcPr>
            <w:tcW w:w="1275" w:type="dxa"/>
          </w:tcPr>
          <w:p w14:paraId="7544A15B" w14:textId="0A68BF04" w:rsidR="00604EF4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A932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64EF2069" w14:textId="77777777" w:rsidR="00604EF4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14:paraId="49C1F11D" w14:textId="77777777" w:rsidTr="002F46DD">
        <w:tc>
          <w:tcPr>
            <w:tcW w:w="1101" w:type="dxa"/>
          </w:tcPr>
          <w:p w14:paraId="690AC5A4" w14:textId="77777777"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5D4D078F" w14:textId="77777777" w:rsidR="00251C74" w:rsidRPr="00251C74" w:rsidRDefault="00251C74" w:rsidP="00251C74">
            <w:pPr>
              <w:rPr>
                <w:rFonts w:ascii="Arial" w:hAnsi="Arial" w:cs="Arial"/>
              </w:rPr>
            </w:pPr>
          </w:p>
          <w:p w14:paraId="6580C48B" w14:textId="13FEDBFC" w:rsidR="00251C74" w:rsidRPr="00251C74" w:rsidRDefault="00251C74" w:rsidP="00251C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010481" w14:textId="4B142D31" w:rsidR="005F48AF" w:rsidRDefault="00D573F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4CA3">
              <w:rPr>
                <w:rFonts w:ascii="Arial" w:hAnsi="Arial" w:cs="Arial"/>
              </w:rPr>
              <w:t>.14</w:t>
            </w:r>
          </w:p>
          <w:p w14:paraId="7A1693F0" w14:textId="77777777" w:rsidR="00251C74" w:rsidRPr="00251C74" w:rsidRDefault="00251C74" w:rsidP="00251C74">
            <w:pPr>
              <w:rPr>
                <w:rFonts w:ascii="Arial" w:hAnsi="Arial" w:cs="Arial"/>
              </w:rPr>
            </w:pPr>
          </w:p>
          <w:p w14:paraId="4F365E8A" w14:textId="77777777" w:rsidR="00251C74" w:rsidRDefault="00251C74" w:rsidP="00251C74">
            <w:pPr>
              <w:rPr>
                <w:rFonts w:ascii="Arial" w:hAnsi="Arial" w:cs="Arial"/>
              </w:rPr>
            </w:pPr>
          </w:p>
          <w:p w14:paraId="73D5B3D0" w14:textId="5170F531" w:rsidR="00251C74" w:rsidRPr="00251C74" w:rsidRDefault="00251C74" w:rsidP="00251C7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D463DD9" w14:textId="2410BBF8" w:rsidR="00251C74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Kaźmierczak, Dąbrówka 32/2, 19-520 Banie Maz.</w:t>
            </w:r>
          </w:p>
        </w:tc>
        <w:tc>
          <w:tcPr>
            <w:tcW w:w="1418" w:type="dxa"/>
          </w:tcPr>
          <w:p w14:paraId="1ABF9948" w14:textId="6B5574D9" w:rsidR="005F48AF" w:rsidRDefault="00D470E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573FE">
              <w:rPr>
                <w:rFonts w:ascii="Arial" w:hAnsi="Arial" w:cs="Arial"/>
              </w:rPr>
              <w:t>26 354,44</w:t>
            </w:r>
          </w:p>
          <w:p w14:paraId="436824C4" w14:textId="77777777" w:rsidR="00251C74" w:rsidRPr="00251C74" w:rsidRDefault="00251C74" w:rsidP="00251C74">
            <w:pPr>
              <w:rPr>
                <w:rFonts w:ascii="Arial" w:hAnsi="Arial" w:cs="Arial"/>
              </w:rPr>
            </w:pPr>
          </w:p>
          <w:p w14:paraId="0D57433B" w14:textId="77777777" w:rsidR="00251C74" w:rsidRDefault="00251C74" w:rsidP="00251C74">
            <w:pPr>
              <w:rPr>
                <w:rFonts w:ascii="Arial" w:hAnsi="Arial" w:cs="Arial"/>
              </w:rPr>
            </w:pPr>
          </w:p>
          <w:p w14:paraId="67BAE19C" w14:textId="316432E3" w:rsidR="00251C74" w:rsidRPr="00251C74" w:rsidRDefault="00251C74" w:rsidP="00251C7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76DF9D6" w14:textId="254D4EFE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D470E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  <w:p w14:paraId="21164A41" w14:textId="77777777" w:rsidR="00251C74" w:rsidRPr="00251C74" w:rsidRDefault="00251C74" w:rsidP="00251C74">
            <w:pPr>
              <w:rPr>
                <w:rFonts w:ascii="Arial" w:hAnsi="Arial" w:cs="Arial"/>
              </w:rPr>
            </w:pPr>
          </w:p>
          <w:p w14:paraId="6F2B6C56" w14:textId="77777777" w:rsidR="00251C74" w:rsidRDefault="00251C74" w:rsidP="00251C74">
            <w:pPr>
              <w:rPr>
                <w:rFonts w:ascii="Arial" w:hAnsi="Arial" w:cs="Arial"/>
              </w:rPr>
            </w:pPr>
          </w:p>
          <w:p w14:paraId="6FE81F71" w14:textId="5185FFA1" w:rsidR="00251C74" w:rsidRPr="00251C74" w:rsidRDefault="00251C74" w:rsidP="00251C74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370B2A29" w14:textId="77777777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  <w:p w14:paraId="425D4754" w14:textId="77777777" w:rsidR="00251C74" w:rsidRPr="00251C74" w:rsidRDefault="00251C74" w:rsidP="00251C74">
            <w:pPr>
              <w:rPr>
                <w:rFonts w:ascii="Arial" w:hAnsi="Arial" w:cs="Arial"/>
              </w:rPr>
            </w:pPr>
          </w:p>
          <w:p w14:paraId="2A4F92DD" w14:textId="127B03BB" w:rsidR="00251C74" w:rsidRPr="00251C74" w:rsidRDefault="00251C74" w:rsidP="00251C74">
            <w:pPr>
              <w:rPr>
                <w:rFonts w:ascii="Arial" w:hAnsi="Arial" w:cs="Arial"/>
              </w:rPr>
            </w:pPr>
          </w:p>
        </w:tc>
      </w:tr>
      <w:tr w:rsidR="005F48AF" w14:paraId="2E891823" w14:textId="77777777" w:rsidTr="002F46DD">
        <w:tc>
          <w:tcPr>
            <w:tcW w:w="1101" w:type="dxa"/>
          </w:tcPr>
          <w:p w14:paraId="6A6B7C79" w14:textId="77777777"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</w:tcPr>
          <w:p w14:paraId="3893252B" w14:textId="2F5A40FE" w:rsidR="005F48AF" w:rsidRDefault="007F566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4CA3">
              <w:rPr>
                <w:rFonts w:ascii="Arial" w:hAnsi="Arial" w:cs="Arial"/>
              </w:rPr>
              <w:t>.19</w:t>
            </w:r>
          </w:p>
        </w:tc>
        <w:tc>
          <w:tcPr>
            <w:tcW w:w="3402" w:type="dxa"/>
          </w:tcPr>
          <w:p w14:paraId="0005BC17" w14:textId="48709B66" w:rsidR="005F48AF" w:rsidRDefault="0039744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Jawor</w:t>
            </w:r>
          </w:p>
        </w:tc>
        <w:tc>
          <w:tcPr>
            <w:tcW w:w="1418" w:type="dxa"/>
          </w:tcPr>
          <w:p w14:paraId="770D6D2F" w14:textId="6514C34E"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10AD8">
              <w:rPr>
                <w:rFonts w:ascii="Arial" w:hAnsi="Arial" w:cs="Arial"/>
              </w:rPr>
              <w:t>7</w:t>
            </w:r>
            <w:r w:rsidR="00A86A04">
              <w:rPr>
                <w:rFonts w:ascii="Arial" w:hAnsi="Arial" w:cs="Arial"/>
              </w:rPr>
              <w:t>7</w:t>
            </w:r>
            <w:r w:rsidR="00D573FE">
              <w:rPr>
                <w:rFonts w:ascii="Arial" w:hAnsi="Arial" w:cs="Arial"/>
              </w:rPr>
              <w:t> 555,44</w:t>
            </w:r>
          </w:p>
        </w:tc>
        <w:tc>
          <w:tcPr>
            <w:tcW w:w="1275" w:type="dxa"/>
          </w:tcPr>
          <w:p w14:paraId="59229212" w14:textId="1E0C1DCD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A86A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1E4A96D4" w14:textId="77777777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14:paraId="02BB9238" w14:textId="77777777" w:rsidTr="002F46DD">
        <w:tc>
          <w:tcPr>
            <w:tcW w:w="1101" w:type="dxa"/>
          </w:tcPr>
          <w:p w14:paraId="5F8D5E53" w14:textId="77777777"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521A361A" w14:textId="77777777" w:rsidR="00D573FE" w:rsidRDefault="00D573F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82D1D5B" w14:textId="77777777" w:rsidR="00D573FE" w:rsidRDefault="00D573FE" w:rsidP="00D573FE">
            <w:pPr>
              <w:rPr>
                <w:rFonts w:ascii="Arial" w:hAnsi="Arial" w:cs="Arial"/>
              </w:rPr>
            </w:pPr>
          </w:p>
          <w:p w14:paraId="5C6FB760" w14:textId="3C229BB9" w:rsidR="00D573FE" w:rsidRPr="00D573FE" w:rsidRDefault="00D573FE" w:rsidP="00D57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</w:tcPr>
          <w:p w14:paraId="7D19C769" w14:textId="77777777" w:rsidR="005F48AF" w:rsidRDefault="00D573F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64CA3">
              <w:rPr>
                <w:rFonts w:ascii="Arial" w:hAnsi="Arial" w:cs="Arial"/>
              </w:rPr>
              <w:t>.22</w:t>
            </w:r>
          </w:p>
          <w:p w14:paraId="6621E493" w14:textId="77777777" w:rsidR="00D573FE" w:rsidRDefault="00D573FE" w:rsidP="00D573FE">
            <w:pPr>
              <w:rPr>
                <w:rFonts w:ascii="Arial" w:hAnsi="Arial" w:cs="Arial"/>
              </w:rPr>
            </w:pPr>
          </w:p>
          <w:p w14:paraId="7870A22A" w14:textId="77777777" w:rsidR="00D573FE" w:rsidRDefault="00D573FE" w:rsidP="00D573FE">
            <w:pPr>
              <w:rPr>
                <w:rFonts w:ascii="Arial" w:hAnsi="Arial" w:cs="Arial"/>
              </w:rPr>
            </w:pPr>
          </w:p>
          <w:p w14:paraId="44DAD4B6" w14:textId="5ECCBAA1" w:rsidR="00D573FE" w:rsidRPr="00D573FE" w:rsidRDefault="00D573FE" w:rsidP="00D57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3402" w:type="dxa"/>
          </w:tcPr>
          <w:p w14:paraId="221F7218" w14:textId="77777777" w:rsidR="005F48AF" w:rsidRDefault="0039744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</w:t>
            </w:r>
            <w:r w:rsidR="00D573FE">
              <w:rPr>
                <w:rFonts w:ascii="Arial" w:hAnsi="Arial" w:cs="Arial"/>
              </w:rPr>
              <w:t xml:space="preserve"> ul. Spacerowa 5, 11-612 Kruklanki</w:t>
            </w:r>
          </w:p>
          <w:p w14:paraId="1A1F271B" w14:textId="30B53B6C" w:rsidR="00D573FE" w:rsidRDefault="00D573F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Z. Dowejko, Sobiechy 26, 11-606 Budry</w:t>
            </w:r>
          </w:p>
        </w:tc>
        <w:tc>
          <w:tcPr>
            <w:tcW w:w="1418" w:type="dxa"/>
          </w:tcPr>
          <w:p w14:paraId="510D0928" w14:textId="77777777"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86A04">
              <w:rPr>
                <w:rFonts w:ascii="Arial" w:hAnsi="Arial" w:cs="Arial"/>
              </w:rPr>
              <w:t>54</w:t>
            </w:r>
            <w:r w:rsidR="00D573FE">
              <w:rPr>
                <w:rFonts w:ascii="Arial" w:hAnsi="Arial" w:cs="Arial"/>
              </w:rPr>
              <w:t> 087,37</w:t>
            </w:r>
          </w:p>
          <w:p w14:paraId="39FDF37E" w14:textId="77777777" w:rsidR="00D573FE" w:rsidRPr="00D573FE" w:rsidRDefault="00D573FE" w:rsidP="00D573FE">
            <w:pPr>
              <w:rPr>
                <w:rFonts w:ascii="Arial" w:hAnsi="Arial" w:cs="Arial"/>
              </w:rPr>
            </w:pPr>
          </w:p>
          <w:p w14:paraId="79723E28" w14:textId="77777777" w:rsidR="00D573FE" w:rsidRDefault="00D573FE" w:rsidP="00D573FE">
            <w:pPr>
              <w:rPr>
                <w:rFonts w:ascii="Arial" w:hAnsi="Arial" w:cs="Arial"/>
              </w:rPr>
            </w:pPr>
          </w:p>
          <w:p w14:paraId="382BFA3F" w14:textId="2F2466DB" w:rsidR="00D573FE" w:rsidRPr="00D573FE" w:rsidRDefault="00D573FE" w:rsidP="00D57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246 369,55</w:t>
            </w:r>
          </w:p>
        </w:tc>
        <w:tc>
          <w:tcPr>
            <w:tcW w:w="1275" w:type="dxa"/>
          </w:tcPr>
          <w:p w14:paraId="3CC10934" w14:textId="77777777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A86A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  <w:p w14:paraId="7112D2A5" w14:textId="77777777" w:rsidR="00D573FE" w:rsidRPr="00D573FE" w:rsidRDefault="00D573FE" w:rsidP="00D573FE">
            <w:pPr>
              <w:rPr>
                <w:rFonts w:ascii="Arial" w:hAnsi="Arial" w:cs="Arial"/>
              </w:rPr>
            </w:pPr>
          </w:p>
          <w:p w14:paraId="6A930403" w14:textId="77777777" w:rsidR="00D573FE" w:rsidRDefault="00D573FE" w:rsidP="00D573FE">
            <w:pPr>
              <w:rPr>
                <w:rFonts w:ascii="Arial" w:hAnsi="Arial" w:cs="Arial"/>
              </w:rPr>
            </w:pPr>
          </w:p>
          <w:p w14:paraId="0A2C08A6" w14:textId="565877FD" w:rsidR="00D573FE" w:rsidRPr="00D573FE" w:rsidRDefault="00D573FE" w:rsidP="00D57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31.12.21r </w:t>
            </w:r>
          </w:p>
        </w:tc>
        <w:tc>
          <w:tcPr>
            <w:tcW w:w="961" w:type="dxa"/>
          </w:tcPr>
          <w:p w14:paraId="69C2FE95" w14:textId="77777777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  <w:p w14:paraId="36C46387" w14:textId="77777777" w:rsidR="00D573FE" w:rsidRPr="00D573FE" w:rsidRDefault="00D573FE" w:rsidP="00D573FE">
            <w:pPr>
              <w:rPr>
                <w:rFonts w:ascii="Arial" w:hAnsi="Arial" w:cs="Arial"/>
              </w:rPr>
            </w:pPr>
          </w:p>
          <w:p w14:paraId="365A5278" w14:textId="77777777" w:rsidR="00D573FE" w:rsidRDefault="00D573FE" w:rsidP="00D573FE">
            <w:pPr>
              <w:rPr>
                <w:rFonts w:ascii="Arial" w:hAnsi="Arial" w:cs="Arial"/>
              </w:rPr>
            </w:pPr>
          </w:p>
          <w:p w14:paraId="56547FE7" w14:textId="726EDED0" w:rsidR="00D573FE" w:rsidRPr="00D573FE" w:rsidRDefault="00D573FE" w:rsidP="00D57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</w:tbl>
    <w:p w14:paraId="3550AFC3" w14:textId="77777777" w:rsidR="008E5EC8" w:rsidRDefault="008E5EC8" w:rsidP="00D170E8">
      <w:pPr>
        <w:spacing w:line="276" w:lineRule="auto"/>
        <w:jc w:val="both"/>
        <w:rPr>
          <w:rFonts w:ascii="Arial" w:hAnsi="Arial" w:cs="Arial"/>
        </w:rPr>
      </w:pPr>
    </w:p>
    <w:p w14:paraId="73738DB3" w14:textId="77777777" w:rsidR="00D170E8" w:rsidRPr="00EE0874" w:rsidRDefault="00D170E8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14:paraId="330FFF45" w14:textId="4EE39B6D" w:rsidR="00D170E8" w:rsidRDefault="00195D7B" w:rsidP="00195D7B">
      <w:pPr>
        <w:tabs>
          <w:tab w:val="left" w:pos="57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Nadleśniczy</w:t>
      </w:r>
    </w:p>
    <w:p w14:paraId="0CCE8110" w14:textId="77777777" w:rsidR="00195D7B" w:rsidRPr="00EE0874" w:rsidRDefault="00195D7B" w:rsidP="00195D7B">
      <w:pPr>
        <w:tabs>
          <w:tab w:val="left" w:pos="5700"/>
        </w:tabs>
        <w:spacing w:line="276" w:lineRule="auto"/>
        <w:jc w:val="both"/>
        <w:rPr>
          <w:rFonts w:ascii="Arial" w:hAnsi="Arial" w:cs="Arial"/>
        </w:rPr>
      </w:pPr>
    </w:p>
    <w:p w14:paraId="07C0BBA2" w14:textId="101348FC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1825B6">
        <w:rPr>
          <w:rFonts w:ascii="Arial" w:hAnsi="Arial" w:cs="Arial"/>
        </w:rPr>
        <w:t xml:space="preserve">                  </w:t>
      </w:r>
      <w:r w:rsidR="0006010C">
        <w:rPr>
          <w:rFonts w:ascii="Arial" w:hAnsi="Arial" w:cs="Arial"/>
        </w:rPr>
        <w:t xml:space="preserve">    </w:t>
      </w:r>
      <w:r w:rsidR="00195D7B">
        <w:rPr>
          <w:rFonts w:ascii="Arial" w:hAnsi="Arial" w:cs="Arial"/>
        </w:rPr>
        <w:t>Adam Morko</w:t>
      </w:r>
    </w:p>
    <w:p w14:paraId="07EAE6DC" w14:textId="5FEA6E6B" w:rsidR="009A6AA3" w:rsidRPr="00EE0874" w:rsidRDefault="00BE67EA" w:rsidP="00BE67E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14:paraId="59A73174" w14:textId="3C108932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</w:t>
      </w:r>
      <w:r w:rsidR="00136458">
        <w:rPr>
          <w:rFonts w:ascii="Arial" w:hAnsi="Arial" w:cs="Arial"/>
        </w:rPr>
        <w:t xml:space="preserve">           </w:t>
      </w:r>
      <w:r w:rsidRPr="00EE0874">
        <w:rPr>
          <w:rFonts w:ascii="Arial" w:hAnsi="Arial" w:cs="Arial"/>
        </w:rPr>
        <w:t xml:space="preserve">          </w:t>
      </w:r>
    </w:p>
    <w:p w14:paraId="7E211D6E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5773138C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4C1D52C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B1BE7BA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895B665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28302C7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270E6E14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B7FBB" w14:textId="77777777" w:rsidR="00734A67" w:rsidRDefault="00734A67">
      <w:r>
        <w:separator/>
      </w:r>
    </w:p>
  </w:endnote>
  <w:endnote w:type="continuationSeparator" w:id="0">
    <w:p w14:paraId="700B0BFA" w14:textId="77777777" w:rsidR="00734A67" w:rsidRDefault="0073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0135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201847B7" w14:textId="77777777" w:rsidR="00FB6A19" w:rsidRDefault="00FB6A19"/>
  <w:p w14:paraId="5E83FBE3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6386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19A73C" wp14:editId="50316078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BADCE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4B9E0836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4EB3DD" wp14:editId="1356E32E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05B98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B3DD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27605B98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08ADD51D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C7DA5" w14:textId="77777777" w:rsidR="00734A67" w:rsidRDefault="00734A67">
      <w:r>
        <w:separator/>
      </w:r>
    </w:p>
  </w:footnote>
  <w:footnote w:type="continuationSeparator" w:id="0">
    <w:p w14:paraId="3690880C" w14:textId="77777777" w:rsidR="00734A67" w:rsidRDefault="0073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1A23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AB720" wp14:editId="09701ED2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6108A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AB7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0756108A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D5B09C0" wp14:editId="1891CBB7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FA9CC74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C40F177" wp14:editId="527C2EB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76CEC2E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27BC"/>
    <w:rsid w:val="00043AAF"/>
    <w:rsid w:val="000452A9"/>
    <w:rsid w:val="000479DE"/>
    <w:rsid w:val="00051354"/>
    <w:rsid w:val="00053442"/>
    <w:rsid w:val="00054988"/>
    <w:rsid w:val="0006010C"/>
    <w:rsid w:val="00060680"/>
    <w:rsid w:val="00061437"/>
    <w:rsid w:val="0006172D"/>
    <w:rsid w:val="000625C1"/>
    <w:rsid w:val="00065C5F"/>
    <w:rsid w:val="00066E36"/>
    <w:rsid w:val="00067379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4DB1"/>
    <w:rsid w:val="000E1BC0"/>
    <w:rsid w:val="000E29CF"/>
    <w:rsid w:val="000E336E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02C"/>
    <w:rsid w:val="00110784"/>
    <w:rsid w:val="00111255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72C"/>
    <w:rsid w:val="00142FFF"/>
    <w:rsid w:val="0014311C"/>
    <w:rsid w:val="00143FA3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5D7B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D7D23"/>
    <w:rsid w:val="001E0460"/>
    <w:rsid w:val="001E60CC"/>
    <w:rsid w:val="001E73E3"/>
    <w:rsid w:val="001E7BD0"/>
    <w:rsid w:val="001F4689"/>
    <w:rsid w:val="001F54DB"/>
    <w:rsid w:val="00207859"/>
    <w:rsid w:val="00207BE5"/>
    <w:rsid w:val="00207E62"/>
    <w:rsid w:val="00221FE5"/>
    <w:rsid w:val="00224762"/>
    <w:rsid w:val="00225FBF"/>
    <w:rsid w:val="002267B0"/>
    <w:rsid w:val="00230E1E"/>
    <w:rsid w:val="00231D28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1C74"/>
    <w:rsid w:val="00254B5E"/>
    <w:rsid w:val="00256A5C"/>
    <w:rsid w:val="00256B1B"/>
    <w:rsid w:val="00260B4F"/>
    <w:rsid w:val="00262B18"/>
    <w:rsid w:val="00263222"/>
    <w:rsid w:val="00264259"/>
    <w:rsid w:val="00264773"/>
    <w:rsid w:val="002669DD"/>
    <w:rsid w:val="002742B0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004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3AF2"/>
    <w:rsid w:val="00327B08"/>
    <w:rsid w:val="00330F40"/>
    <w:rsid w:val="003377A7"/>
    <w:rsid w:val="00341D75"/>
    <w:rsid w:val="00345F59"/>
    <w:rsid w:val="003518F0"/>
    <w:rsid w:val="00352040"/>
    <w:rsid w:val="00353FE7"/>
    <w:rsid w:val="003545D4"/>
    <w:rsid w:val="0035749A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9F9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2C6F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7769"/>
    <w:rsid w:val="004C0450"/>
    <w:rsid w:val="004C12EC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136"/>
    <w:rsid w:val="00592BED"/>
    <w:rsid w:val="005937E3"/>
    <w:rsid w:val="00593C7D"/>
    <w:rsid w:val="00593CB3"/>
    <w:rsid w:val="00594D04"/>
    <w:rsid w:val="005A16C1"/>
    <w:rsid w:val="005A33A4"/>
    <w:rsid w:val="005A4D67"/>
    <w:rsid w:val="005B06A8"/>
    <w:rsid w:val="005B2FB2"/>
    <w:rsid w:val="005B34FB"/>
    <w:rsid w:val="005B57F1"/>
    <w:rsid w:val="005B645C"/>
    <w:rsid w:val="005B7D0C"/>
    <w:rsid w:val="005C459A"/>
    <w:rsid w:val="005C6659"/>
    <w:rsid w:val="005D0DF6"/>
    <w:rsid w:val="005E3B21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4C98"/>
    <w:rsid w:val="006650D8"/>
    <w:rsid w:val="00665DC0"/>
    <w:rsid w:val="00666361"/>
    <w:rsid w:val="00666E79"/>
    <w:rsid w:val="00666EA2"/>
    <w:rsid w:val="0067002E"/>
    <w:rsid w:val="00671524"/>
    <w:rsid w:val="00672A8D"/>
    <w:rsid w:val="00673321"/>
    <w:rsid w:val="006747C1"/>
    <w:rsid w:val="0068195E"/>
    <w:rsid w:val="00681AC9"/>
    <w:rsid w:val="00684943"/>
    <w:rsid w:val="00693423"/>
    <w:rsid w:val="00694FBE"/>
    <w:rsid w:val="006A26CE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5239"/>
    <w:rsid w:val="00702927"/>
    <w:rsid w:val="00703C56"/>
    <w:rsid w:val="0070403A"/>
    <w:rsid w:val="0070442F"/>
    <w:rsid w:val="0070535E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4A67"/>
    <w:rsid w:val="00737178"/>
    <w:rsid w:val="007453BE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E0F36"/>
    <w:rsid w:val="007E2B88"/>
    <w:rsid w:val="007E2EE2"/>
    <w:rsid w:val="007E7C3A"/>
    <w:rsid w:val="007F3AD0"/>
    <w:rsid w:val="007F435F"/>
    <w:rsid w:val="007F4E9E"/>
    <w:rsid w:val="007F5662"/>
    <w:rsid w:val="007F6504"/>
    <w:rsid w:val="00803543"/>
    <w:rsid w:val="008036D7"/>
    <w:rsid w:val="00807343"/>
    <w:rsid w:val="00807555"/>
    <w:rsid w:val="0081116D"/>
    <w:rsid w:val="008122E8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66A70"/>
    <w:rsid w:val="00871E0D"/>
    <w:rsid w:val="00875D62"/>
    <w:rsid w:val="0087740B"/>
    <w:rsid w:val="0088112B"/>
    <w:rsid w:val="008812FE"/>
    <w:rsid w:val="00881660"/>
    <w:rsid w:val="00882BCD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8F547D"/>
    <w:rsid w:val="00902F99"/>
    <w:rsid w:val="00904A13"/>
    <w:rsid w:val="00905C0D"/>
    <w:rsid w:val="009121EF"/>
    <w:rsid w:val="00914166"/>
    <w:rsid w:val="00914BD5"/>
    <w:rsid w:val="00914D40"/>
    <w:rsid w:val="00914E0A"/>
    <w:rsid w:val="00916AD1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66659"/>
    <w:rsid w:val="009744FF"/>
    <w:rsid w:val="009773A7"/>
    <w:rsid w:val="00977A5D"/>
    <w:rsid w:val="00981AC9"/>
    <w:rsid w:val="00990380"/>
    <w:rsid w:val="009A085C"/>
    <w:rsid w:val="009A08CC"/>
    <w:rsid w:val="009A15B6"/>
    <w:rsid w:val="009A182C"/>
    <w:rsid w:val="009A6AA3"/>
    <w:rsid w:val="009B5AF9"/>
    <w:rsid w:val="009B6717"/>
    <w:rsid w:val="009B77D3"/>
    <w:rsid w:val="009C0A7B"/>
    <w:rsid w:val="009C23ED"/>
    <w:rsid w:val="009C2FB0"/>
    <w:rsid w:val="009D2882"/>
    <w:rsid w:val="009E08A4"/>
    <w:rsid w:val="009F255B"/>
    <w:rsid w:val="009F3419"/>
    <w:rsid w:val="009F5E86"/>
    <w:rsid w:val="009F7572"/>
    <w:rsid w:val="00A10AD8"/>
    <w:rsid w:val="00A11EB6"/>
    <w:rsid w:val="00A13257"/>
    <w:rsid w:val="00A14D79"/>
    <w:rsid w:val="00A14EE2"/>
    <w:rsid w:val="00A164CF"/>
    <w:rsid w:val="00A16A2D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509EC"/>
    <w:rsid w:val="00A6167C"/>
    <w:rsid w:val="00A64CA3"/>
    <w:rsid w:val="00A72885"/>
    <w:rsid w:val="00A74607"/>
    <w:rsid w:val="00A761E7"/>
    <w:rsid w:val="00A7713E"/>
    <w:rsid w:val="00A823F9"/>
    <w:rsid w:val="00A83455"/>
    <w:rsid w:val="00A83E65"/>
    <w:rsid w:val="00A85571"/>
    <w:rsid w:val="00A85592"/>
    <w:rsid w:val="00A86129"/>
    <w:rsid w:val="00A86A04"/>
    <w:rsid w:val="00A932A8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474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D0F36"/>
    <w:rsid w:val="00BD46B1"/>
    <w:rsid w:val="00BE4960"/>
    <w:rsid w:val="00BE6796"/>
    <w:rsid w:val="00BE67EA"/>
    <w:rsid w:val="00BF2F43"/>
    <w:rsid w:val="00BF30AE"/>
    <w:rsid w:val="00BF342B"/>
    <w:rsid w:val="00BF68DB"/>
    <w:rsid w:val="00C008D1"/>
    <w:rsid w:val="00C04DB1"/>
    <w:rsid w:val="00C04EEB"/>
    <w:rsid w:val="00C04FAF"/>
    <w:rsid w:val="00C07E65"/>
    <w:rsid w:val="00C119AE"/>
    <w:rsid w:val="00C152CC"/>
    <w:rsid w:val="00C246F0"/>
    <w:rsid w:val="00C30570"/>
    <w:rsid w:val="00C31D6B"/>
    <w:rsid w:val="00C36258"/>
    <w:rsid w:val="00C3773E"/>
    <w:rsid w:val="00C42797"/>
    <w:rsid w:val="00C461EF"/>
    <w:rsid w:val="00C47FCA"/>
    <w:rsid w:val="00C54392"/>
    <w:rsid w:val="00C54AFD"/>
    <w:rsid w:val="00C54D0E"/>
    <w:rsid w:val="00C55DB4"/>
    <w:rsid w:val="00C62B42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4310"/>
    <w:rsid w:val="00CA5B84"/>
    <w:rsid w:val="00CB1DC4"/>
    <w:rsid w:val="00CB6B6F"/>
    <w:rsid w:val="00CC2254"/>
    <w:rsid w:val="00CC2D8B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510"/>
    <w:rsid w:val="00D42983"/>
    <w:rsid w:val="00D4429F"/>
    <w:rsid w:val="00D45761"/>
    <w:rsid w:val="00D470E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573F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A7B41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176B7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97F9F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F706B7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7C0F-3088-4D45-AFE8-085722AA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856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110</cp:revision>
  <cp:lastPrinted>2021-02-23T10:21:00Z</cp:lastPrinted>
  <dcterms:created xsi:type="dcterms:W3CDTF">2016-09-23T05:55:00Z</dcterms:created>
  <dcterms:modified xsi:type="dcterms:W3CDTF">2021-02-23T12:01:00Z</dcterms:modified>
</cp:coreProperties>
</file>