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DC" w:rsidRPr="00C95899" w:rsidRDefault="00902EDC" w:rsidP="00880166">
      <w:pPr>
        <w:spacing w:after="0" w:line="240" w:lineRule="auto"/>
        <w:rPr>
          <w:u w:val="single"/>
          <w:lang w:eastAsia="hi-IN" w:bidi="hi-I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03BF">
        <w:rPr>
          <w:b/>
          <w:bCs/>
          <w:lang w:eastAsia="hi-IN" w:bidi="hi-IN"/>
        </w:rPr>
        <w:t xml:space="preserve">                             </w:t>
      </w:r>
      <w:r>
        <w:rPr>
          <w:b/>
          <w:bCs/>
          <w:lang w:eastAsia="hi-IN" w:bidi="hi-IN"/>
        </w:rPr>
        <w:t>Zał nr 1</w:t>
      </w:r>
      <w:r w:rsidRPr="00F303BF">
        <w:rPr>
          <w:b/>
          <w:bCs/>
          <w:lang w:eastAsia="hi-IN" w:bidi="hi-IN"/>
        </w:rPr>
        <w:t xml:space="preserve">                            </w:t>
      </w:r>
      <w:r w:rsidRPr="00F303BF">
        <w:rPr>
          <w:lang w:eastAsia="hi-IN" w:bidi="hi-IN"/>
        </w:rPr>
        <w:t xml:space="preserve">         </w:t>
      </w:r>
      <w:r>
        <w:rPr>
          <w:lang w:eastAsia="hi-IN" w:bidi="hi-IN"/>
        </w:rPr>
        <w:t xml:space="preserve">                               </w:t>
      </w:r>
      <w:r w:rsidRPr="00F303BF">
        <w:rPr>
          <w:lang w:eastAsia="hi-IN" w:bidi="hi-IN"/>
        </w:rPr>
        <w:t xml:space="preserve"> </w:t>
      </w:r>
      <w:r w:rsidRPr="00C95899">
        <w:rPr>
          <w:u w:val="single"/>
          <w:lang w:eastAsia="hi-IN" w:bidi="hi-IN"/>
        </w:rPr>
        <w:t xml:space="preserve"> </w:t>
      </w:r>
    </w:p>
    <w:p w:rsidR="00902EDC" w:rsidRPr="00C95899" w:rsidRDefault="00902EDC" w:rsidP="00463706">
      <w:pPr>
        <w:spacing w:after="0" w:line="240" w:lineRule="auto"/>
        <w:jc w:val="center"/>
        <w:outlineLvl w:val="0"/>
        <w:rPr>
          <w:b/>
          <w:bCs/>
          <w:u w:val="single"/>
        </w:rPr>
      </w:pPr>
      <w:r w:rsidRPr="00C95899">
        <w:rPr>
          <w:b/>
          <w:bCs/>
          <w:u w:val="single"/>
        </w:rPr>
        <w:t>OPIS PRZEDMIOTU ZAMÓWIENIA</w:t>
      </w:r>
    </w:p>
    <w:p w:rsidR="00902EDC" w:rsidRPr="00880166" w:rsidRDefault="00902EDC" w:rsidP="00880166">
      <w:pPr>
        <w:spacing w:after="0" w:line="240" w:lineRule="auto"/>
        <w:jc w:val="center"/>
        <w:rPr>
          <w:b/>
          <w:bCs/>
          <w:u w:val="single"/>
        </w:rPr>
      </w:pPr>
      <w:r>
        <w:t xml:space="preserve">Zadania pn. </w:t>
      </w:r>
      <w:r>
        <w:rPr>
          <w:i/>
          <w:iCs/>
          <w:sz w:val="24"/>
          <w:szCs w:val="24"/>
        </w:rPr>
        <w:t>„Dostawa i wymiana  klimatyzatora w serwerowni pom. 440 na IV piętrze budynku A w KWP w Bydgoszczy przy ul. Powstańców Wielkopolskich 7</w:t>
      </w:r>
      <w:r w:rsidRPr="003407CB">
        <w:rPr>
          <w:i/>
          <w:iCs/>
          <w:sz w:val="24"/>
          <w:szCs w:val="24"/>
        </w:rPr>
        <w:t>”.</w:t>
      </w:r>
    </w:p>
    <w:p w:rsidR="00902EDC" w:rsidRPr="00C95899" w:rsidRDefault="00902EDC" w:rsidP="00463706">
      <w:pPr>
        <w:spacing w:after="0"/>
        <w:outlineLvl w:val="0"/>
        <w:rPr>
          <w:b/>
          <w:bCs/>
          <w:u w:val="single"/>
          <w:lang w:eastAsia="hi-IN" w:bidi="hi-IN"/>
        </w:rPr>
      </w:pPr>
      <w:r w:rsidRPr="00C95899">
        <w:rPr>
          <w:b/>
          <w:bCs/>
          <w:lang w:eastAsia="hi-IN" w:bidi="hi-IN"/>
        </w:rPr>
        <w:t xml:space="preserve">Przedmiot zamówienia: </w:t>
      </w:r>
    </w:p>
    <w:p w:rsidR="00902EDC" w:rsidRPr="00C95899" w:rsidRDefault="00902EDC" w:rsidP="000F5C8C">
      <w:pPr>
        <w:spacing w:after="0" w:line="360" w:lineRule="auto"/>
        <w:rPr>
          <w:lang w:eastAsia="hi-IN" w:bidi="hi-IN"/>
        </w:rPr>
      </w:pPr>
      <w:r w:rsidRPr="00C95899">
        <w:rPr>
          <w:lang w:eastAsia="hi-IN" w:bidi="hi-IN"/>
        </w:rPr>
        <w:t>a)  CPV  -  nazwa i kod</w:t>
      </w:r>
    </w:p>
    <w:p w:rsidR="00902EDC" w:rsidRPr="00C95899" w:rsidRDefault="00902EDC" w:rsidP="000F5C8C">
      <w:pPr>
        <w:spacing w:after="0" w:line="100" w:lineRule="atLeast"/>
        <w:ind w:firstLine="720"/>
        <w:rPr>
          <w:lang w:eastAsia="hi-IN" w:bidi="hi-IN"/>
        </w:rPr>
      </w:pPr>
      <w:r w:rsidRPr="00C95899">
        <w:rPr>
          <w:lang w:eastAsia="hi-IN" w:bidi="hi-IN"/>
        </w:rPr>
        <w:t>Instalowanie urządzeń klimatyzacyjnych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 xml:space="preserve">              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>- 45331220</w:t>
      </w:r>
    </w:p>
    <w:p w:rsidR="00902EDC" w:rsidRPr="00880166" w:rsidRDefault="00902EDC" w:rsidP="00880166">
      <w:pPr>
        <w:spacing w:after="0" w:line="100" w:lineRule="atLeast"/>
        <w:ind w:firstLine="720"/>
        <w:rPr>
          <w:lang w:eastAsia="hi-IN" w:bidi="hi-IN"/>
        </w:rPr>
      </w:pPr>
      <w:r w:rsidRPr="00C95899">
        <w:rPr>
          <w:lang w:eastAsia="hi-IN" w:bidi="hi-IN"/>
        </w:rPr>
        <w:t>Roboty instalacyjne elektryczne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>- 45310000</w:t>
      </w:r>
    </w:p>
    <w:p w:rsidR="00902EDC" w:rsidRPr="00880166" w:rsidRDefault="00902EDC" w:rsidP="00880166">
      <w:pPr>
        <w:spacing w:after="0" w:line="240" w:lineRule="auto"/>
        <w:jc w:val="both"/>
      </w:pPr>
      <w:r>
        <w:t>b</w:t>
      </w:r>
      <w:r w:rsidRPr="00484C0E">
        <w:t xml:space="preserve">) </w:t>
      </w:r>
      <w:r>
        <w:t xml:space="preserve">  S</w:t>
      </w:r>
      <w:r w:rsidRPr="00484C0E">
        <w:t>zczegółowy opis przedmiotu zamówienia</w:t>
      </w:r>
      <w:r>
        <w:t>:</w:t>
      </w:r>
    </w:p>
    <w:p w:rsidR="00902EDC" w:rsidRPr="00C95899" w:rsidRDefault="00902EDC" w:rsidP="00463706">
      <w:pPr>
        <w:spacing w:after="0" w:line="240" w:lineRule="auto"/>
        <w:jc w:val="both"/>
        <w:outlineLvl w:val="0"/>
        <w:rPr>
          <w:b/>
          <w:bCs/>
        </w:rPr>
      </w:pPr>
      <w:r>
        <w:rPr>
          <w:b/>
          <w:bCs/>
        </w:rPr>
        <w:t>1. MONTAŻ</w:t>
      </w:r>
      <w:r w:rsidRPr="00C95899">
        <w:rPr>
          <w:b/>
          <w:bCs/>
        </w:rPr>
        <w:t xml:space="preserve"> KLIMATYZACJI</w:t>
      </w:r>
      <w:r>
        <w:rPr>
          <w:b/>
          <w:bCs/>
        </w:rPr>
        <w:t>.</w:t>
      </w:r>
    </w:p>
    <w:p w:rsidR="00902EDC" w:rsidRDefault="00902EDC" w:rsidP="001E65FC">
      <w:pPr>
        <w:spacing w:after="0" w:line="240" w:lineRule="auto"/>
        <w:jc w:val="both"/>
      </w:pPr>
      <w:r w:rsidRPr="00C95899">
        <w:t>Zakres prac obejmuje</w:t>
      </w:r>
      <w:r>
        <w:t>:</w:t>
      </w:r>
      <w:r w:rsidRPr="00C95899">
        <w:t xml:space="preserve"> </w:t>
      </w:r>
    </w:p>
    <w:p w:rsidR="00902EDC" w:rsidRDefault="00902EDC" w:rsidP="001E65FC">
      <w:pPr>
        <w:spacing w:after="0" w:line="240" w:lineRule="auto"/>
        <w:jc w:val="both"/>
      </w:pPr>
      <w:r>
        <w:t xml:space="preserve">-  dostawę i wymianę wraz z utylizacją 1 jednostki Split wraz z instalacją chłodniczą bez wymiany instalacji elektrycznej zasilającej i odprowadzenia skroplin. </w:t>
      </w:r>
    </w:p>
    <w:p w:rsidR="00902EDC" w:rsidRDefault="00902EDC" w:rsidP="001E65FC">
      <w:pPr>
        <w:spacing w:after="0"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003"/>
        <w:gridCol w:w="1296"/>
        <w:gridCol w:w="1577"/>
        <w:gridCol w:w="1310"/>
        <w:gridCol w:w="1252"/>
        <w:gridCol w:w="1422"/>
      </w:tblGrid>
      <w:tr w:rsidR="00902EDC" w:rsidRPr="00533063">
        <w:trPr>
          <w:trHeight w:val="42"/>
        </w:trPr>
        <w:tc>
          <w:tcPr>
            <w:tcW w:w="426" w:type="dxa"/>
          </w:tcPr>
          <w:p w:rsidR="00902EDC" w:rsidRPr="00533063" w:rsidRDefault="00902EDC" w:rsidP="00D709E8">
            <w:pPr>
              <w:spacing w:after="0" w:line="240" w:lineRule="auto"/>
              <w:jc w:val="both"/>
            </w:pPr>
            <w:r>
              <w:t>Lp</w:t>
            </w:r>
          </w:p>
        </w:tc>
        <w:tc>
          <w:tcPr>
            <w:tcW w:w="2003" w:type="dxa"/>
          </w:tcPr>
          <w:p w:rsidR="00902EDC" w:rsidRPr="00533063" w:rsidRDefault="00902EDC" w:rsidP="00D709E8">
            <w:pPr>
              <w:spacing w:after="0" w:line="240" w:lineRule="auto"/>
              <w:jc w:val="both"/>
            </w:pPr>
            <w:r>
              <w:t>Lokalizacja</w:t>
            </w:r>
          </w:p>
        </w:tc>
        <w:tc>
          <w:tcPr>
            <w:tcW w:w="1296" w:type="dxa"/>
          </w:tcPr>
          <w:p w:rsidR="00902EDC" w:rsidRPr="00533063" w:rsidRDefault="00902EDC" w:rsidP="00D709E8">
            <w:pPr>
              <w:spacing w:after="0" w:line="240" w:lineRule="auto"/>
              <w:jc w:val="center"/>
            </w:pPr>
            <w:r>
              <w:t>Min. moc chłodnicza j. wew.    kW</w:t>
            </w:r>
          </w:p>
        </w:tc>
        <w:tc>
          <w:tcPr>
            <w:tcW w:w="1577" w:type="dxa"/>
          </w:tcPr>
          <w:p w:rsidR="00902EDC" w:rsidRPr="00533063" w:rsidRDefault="00902EDC" w:rsidP="00D709E8">
            <w:pPr>
              <w:spacing w:after="0" w:line="240" w:lineRule="auto"/>
              <w:jc w:val="center"/>
            </w:pPr>
            <w:r>
              <w:t>Miejsce montażu j. wew.</w:t>
            </w:r>
          </w:p>
        </w:tc>
        <w:tc>
          <w:tcPr>
            <w:tcW w:w="1310" w:type="dxa"/>
          </w:tcPr>
          <w:p w:rsidR="00902EDC" w:rsidRPr="00533063" w:rsidRDefault="00902EDC" w:rsidP="00D709E8">
            <w:pPr>
              <w:spacing w:after="0" w:line="240" w:lineRule="auto"/>
              <w:jc w:val="center"/>
            </w:pPr>
            <w:r>
              <w:t>Miejsce montażu j. zew.</w:t>
            </w:r>
          </w:p>
        </w:tc>
        <w:tc>
          <w:tcPr>
            <w:tcW w:w="1252" w:type="dxa"/>
          </w:tcPr>
          <w:p w:rsidR="00902EDC" w:rsidRPr="00533063" w:rsidRDefault="00902EDC" w:rsidP="00D709E8">
            <w:pPr>
              <w:spacing w:after="0" w:line="240" w:lineRule="auto"/>
              <w:jc w:val="center"/>
            </w:pPr>
            <w:r>
              <w:t>Instalacja chł. między j. wew. i zew.   mb</w:t>
            </w:r>
          </w:p>
        </w:tc>
        <w:tc>
          <w:tcPr>
            <w:tcW w:w="1422" w:type="dxa"/>
          </w:tcPr>
          <w:p w:rsidR="00902EDC" w:rsidRDefault="00902EDC" w:rsidP="00D709E8">
            <w:pPr>
              <w:spacing w:after="0" w:line="240" w:lineRule="auto"/>
              <w:jc w:val="center"/>
            </w:pPr>
            <w:r>
              <w:t xml:space="preserve">Długość inst. elektr. do j. wew.  </w:t>
            </w:r>
          </w:p>
          <w:p w:rsidR="00902EDC" w:rsidRPr="00533063" w:rsidRDefault="00902EDC" w:rsidP="00D709E8">
            <w:pPr>
              <w:spacing w:after="0" w:line="240" w:lineRule="auto"/>
              <w:jc w:val="center"/>
            </w:pPr>
            <w:r>
              <w:t xml:space="preserve"> mb</w:t>
            </w:r>
          </w:p>
        </w:tc>
      </w:tr>
      <w:tr w:rsidR="00902EDC" w:rsidRPr="00533063">
        <w:trPr>
          <w:trHeight w:val="38"/>
        </w:trPr>
        <w:tc>
          <w:tcPr>
            <w:tcW w:w="426" w:type="dxa"/>
          </w:tcPr>
          <w:p w:rsidR="00902EDC" w:rsidRPr="00533063" w:rsidRDefault="00902EDC" w:rsidP="00D709E8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003" w:type="dxa"/>
          </w:tcPr>
          <w:p w:rsidR="00902EDC" w:rsidRPr="00533063" w:rsidRDefault="00902EDC" w:rsidP="004456C0">
            <w:pPr>
              <w:spacing w:after="0" w:line="240" w:lineRule="auto"/>
              <w:jc w:val="center"/>
            </w:pPr>
            <w:r>
              <w:t xml:space="preserve">KWP Bydgoszcz ul. Powst. Wielkopolskich 7 </w:t>
            </w:r>
          </w:p>
        </w:tc>
        <w:tc>
          <w:tcPr>
            <w:tcW w:w="1296" w:type="dxa"/>
          </w:tcPr>
          <w:p w:rsidR="00902EDC" w:rsidRPr="00533063" w:rsidRDefault="00902EDC" w:rsidP="00D709E8">
            <w:pPr>
              <w:spacing w:after="0" w:line="240" w:lineRule="auto"/>
              <w:jc w:val="center"/>
            </w:pPr>
            <w:r>
              <w:t>3,5  - 1 szt. ścienny</w:t>
            </w:r>
          </w:p>
        </w:tc>
        <w:tc>
          <w:tcPr>
            <w:tcW w:w="1577" w:type="dxa"/>
          </w:tcPr>
          <w:p w:rsidR="00902EDC" w:rsidRPr="00533063" w:rsidRDefault="00902EDC" w:rsidP="003A5649">
            <w:pPr>
              <w:spacing w:after="0" w:line="240" w:lineRule="auto"/>
            </w:pPr>
            <w:r>
              <w:t xml:space="preserve">Pom. nr. 440    IV piętro  </w:t>
            </w:r>
          </w:p>
        </w:tc>
        <w:tc>
          <w:tcPr>
            <w:tcW w:w="1310" w:type="dxa"/>
          </w:tcPr>
          <w:p w:rsidR="00902EDC" w:rsidRPr="00533063" w:rsidRDefault="00902EDC" w:rsidP="005B4C4B">
            <w:pPr>
              <w:spacing w:after="0" w:line="240" w:lineRule="auto"/>
              <w:jc w:val="both"/>
            </w:pPr>
            <w:r>
              <w:t>Na ścianie zewnętrznej z podnośnika</w:t>
            </w:r>
          </w:p>
        </w:tc>
        <w:tc>
          <w:tcPr>
            <w:tcW w:w="1252" w:type="dxa"/>
          </w:tcPr>
          <w:p w:rsidR="00902EDC" w:rsidRDefault="00902EDC" w:rsidP="00D709E8">
            <w:pPr>
              <w:spacing w:after="0" w:line="240" w:lineRule="auto"/>
              <w:jc w:val="center"/>
            </w:pPr>
            <w:r>
              <w:t>4</w:t>
            </w:r>
          </w:p>
          <w:p w:rsidR="00902EDC" w:rsidRPr="00533063" w:rsidRDefault="00902EDC" w:rsidP="00D709E8">
            <w:pPr>
              <w:spacing w:after="0" w:line="240" w:lineRule="auto"/>
              <w:jc w:val="center"/>
            </w:pPr>
            <w:r>
              <w:t xml:space="preserve">do wymiany </w:t>
            </w:r>
          </w:p>
        </w:tc>
        <w:tc>
          <w:tcPr>
            <w:tcW w:w="1422" w:type="dxa"/>
          </w:tcPr>
          <w:p w:rsidR="00902EDC" w:rsidRPr="00533063" w:rsidRDefault="00902EDC" w:rsidP="000A081D">
            <w:pPr>
              <w:spacing w:after="0" w:line="240" w:lineRule="auto"/>
              <w:jc w:val="center"/>
            </w:pPr>
            <w:r>
              <w:t>istniejąca</w:t>
            </w:r>
          </w:p>
        </w:tc>
      </w:tr>
    </w:tbl>
    <w:p w:rsidR="00902EDC" w:rsidRPr="00C95899" w:rsidRDefault="00902EDC" w:rsidP="001E65FC">
      <w:pPr>
        <w:spacing w:after="0" w:line="240" w:lineRule="auto"/>
        <w:jc w:val="both"/>
      </w:pPr>
    </w:p>
    <w:p w:rsidR="00902EDC" w:rsidRDefault="00902EDC" w:rsidP="001E65FC">
      <w:pPr>
        <w:spacing w:after="0" w:line="240" w:lineRule="auto"/>
        <w:jc w:val="both"/>
      </w:pPr>
    </w:p>
    <w:p w:rsidR="00902EDC" w:rsidRDefault="00902EDC" w:rsidP="001E65FC">
      <w:pPr>
        <w:spacing w:after="0" w:line="240" w:lineRule="auto"/>
        <w:jc w:val="both"/>
      </w:pPr>
    </w:p>
    <w:p w:rsidR="00902EDC" w:rsidRPr="00267E0E" w:rsidRDefault="00902EDC" w:rsidP="008F6F97">
      <w:pPr>
        <w:spacing w:after="0" w:line="240" w:lineRule="auto"/>
        <w:jc w:val="both"/>
        <w:rPr>
          <w:b/>
          <w:bCs/>
        </w:rPr>
      </w:pPr>
      <w:r w:rsidRPr="00267E0E">
        <w:rPr>
          <w:b/>
          <w:bCs/>
        </w:rPr>
        <w:t>2. POZOSTAŁE INFORMACJE – WSPÓLNE DLA CAŁEGO ZAKRESU PRAC.</w:t>
      </w:r>
    </w:p>
    <w:p w:rsidR="00902EDC" w:rsidRDefault="00902EDC" w:rsidP="008F6F97">
      <w:pPr>
        <w:spacing w:after="0" w:line="240" w:lineRule="auto"/>
        <w:jc w:val="both"/>
      </w:pPr>
      <w:r>
        <w:t xml:space="preserve">W ofercie  należy </w:t>
      </w:r>
      <w:r w:rsidRPr="00C95899">
        <w:t xml:space="preserve"> także</w:t>
      </w:r>
      <w:r>
        <w:t xml:space="preserve"> podać</w:t>
      </w:r>
      <w:r w:rsidRPr="00C95899">
        <w:t xml:space="preserve"> koszt </w:t>
      </w:r>
      <w:r>
        <w:t xml:space="preserve">przeglądów i </w:t>
      </w:r>
      <w:r w:rsidRPr="00C95899">
        <w:t>czynności</w:t>
      </w:r>
      <w:r>
        <w:t xml:space="preserve"> serwisowych</w:t>
      </w:r>
      <w:r w:rsidRPr="00C95899">
        <w:t xml:space="preserve"> </w:t>
      </w:r>
      <w:r>
        <w:t>w okresie gwarancji (</w:t>
      </w:r>
      <w:r w:rsidRPr="00C95899">
        <w:t>przez okres trzech lat</w:t>
      </w:r>
      <w:r>
        <w:t xml:space="preserve">) –  w tym czyszczenie jednostki zewnętrznej, odgrzybianie, czyszczenie filtrów jednostki wewnętrznej, wymiana baterii do pilotów i innych materiałów eksploatacyjnych. </w:t>
      </w:r>
      <w:r w:rsidRPr="00C95899">
        <w:t xml:space="preserve"> </w:t>
      </w:r>
    </w:p>
    <w:p w:rsidR="00902EDC" w:rsidRDefault="00902EDC" w:rsidP="008F6F97">
      <w:pPr>
        <w:spacing w:after="0" w:line="240" w:lineRule="auto"/>
        <w:jc w:val="both"/>
      </w:pPr>
    </w:p>
    <w:p w:rsidR="00902EDC" w:rsidRDefault="00902EDC" w:rsidP="008F6F97">
      <w:pPr>
        <w:spacing w:after="0" w:line="240" w:lineRule="auto"/>
        <w:jc w:val="both"/>
      </w:pPr>
      <w:r w:rsidRPr="00C95899">
        <w:t>Wszystkie prace powinny być wykonane zgodnie z</w:t>
      </w:r>
      <w:r>
        <w:t> </w:t>
      </w:r>
      <w:r w:rsidRPr="00C95899">
        <w:t>obowiązującymi przepisami, w szczególności przepisami bhp i p.poż, w uzgodnieniu z</w:t>
      </w:r>
      <w:r>
        <w:t> użytkownikami</w:t>
      </w:r>
      <w:r w:rsidRPr="00C95899">
        <w:t xml:space="preserve"> i z</w:t>
      </w:r>
      <w:r>
        <w:t xml:space="preserve">lecającym (Wydział </w:t>
      </w:r>
      <w:r w:rsidRPr="00C95899">
        <w:t xml:space="preserve"> Inwestycji i Remontów KWP w By</w:t>
      </w:r>
      <w:r>
        <w:t>dgoszczy) w godzinach 7</w:t>
      </w:r>
      <w:r>
        <w:rPr>
          <w:rFonts w:ascii="Bookman Old Style" w:hAnsi="Bookman Old Style" w:cs="Bookman Old Style"/>
        </w:rPr>
        <w:t>:</w:t>
      </w:r>
      <w:r>
        <w:t>30 – 15</w:t>
      </w:r>
      <w:r>
        <w:rPr>
          <w:rFonts w:ascii="Bookman Old Style" w:hAnsi="Bookman Old Style" w:cs="Bookman Old Style"/>
        </w:rPr>
        <w:t>:</w:t>
      </w:r>
      <w:r>
        <w:t>30.</w:t>
      </w:r>
      <w:r w:rsidRPr="00C95899">
        <w:t xml:space="preserve"> </w:t>
      </w:r>
    </w:p>
    <w:p w:rsidR="00902EDC" w:rsidRDefault="00902EDC" w:rsidP="008F6F97">
      <w:pPr>
        <w:spacing w:after="0" w:line="240" w:lineRule="auto"/>
        <w:jc w:val="both"/>
      </w:pPr>
    </w:p>
    <w:p w:rsidR="00902EDC" w:rsidRDefault="00902EDC" w:rsidP="008F6F97">
      <w:pPr>
        <w:spacing w:after="0" w:line="240" w:lineRule="auto"/>
        <w:jc w:val="both"/>
      </w:pPr>
      <w:r w:rsidRPr="00C95899">
        <w:t>W</w:t>
      </w:r>
      <w:r>
        <w:t>ykonawca będzie zobowiązany na 3</w:t>
      </w:r>
      <w:r w:rsidRPr="00C95899">
        <w:t xml:space="preserve"> dni przed rozpoczęciem robót przekazać listę osób (z nr dokumentu tożsamości i</w:t>
      </w:r>
      <w:r>
        <w:t> </w:t>
      </w:r>
      <w:r w:rsidRPr="00C95899">
        <w:t>nr</w:t>
      </w:r>
      <w:r>
        <w:t> </w:t>
      </w:r>
      <w:r w:rsidRPr="00C95899">
        <w:t>PESEL) oraz listę pojazdów (z podaniem marki i</w:t>
      </w:r>
      <w:r>
        <w:t> </w:t>
      </w:r>
      <w:r w:rsidRPr="00C95899">
        <w:t>nr rejestracyjnymi), biorących udział w realizacji zamówienia. Roboty będą mogły być wykonywane tylko w obecności pracowników Polic</w:t>
      </w:r>
      <w:r>
        <w:t>ji, w godzinach pracy jednostek</w:t>
      </w:r>
      <w:r w:rsidRPr="00C95899">
        <w:t xml:space="preserve">. </w:t>
      </w:r>
    </w:p>
    <w:p w:rsidR="00902EDC" w:rsidRPr="00C95899" w:rsidRDefault="00902EDC" w:rsidP="008F6F97">
      <w:pPr>
        <w:spacing w:after="0" w:line="240" w:lineRule="auto"/>
        <w:jc w:val="both"/>
      </w:pPr>
    </w:p>
    <w:p w:rsidR="00902EDC" w:rsidRPr="00C95899" w:rsidRDefault="00902EDC" w:rsidP="001E65FC">
      <w:pPr>
        <w:spacing w:after="0" w:line="240" w:lineRule="auto"/>
        <w:jc w:val="both"/>
      </w:pPr>
      <w:r>
        <w:t>Osoba do kontaktu: Mirosław Stodolny tel. 500 030 128</w:t>
      </w:r>
    </w:p>
    <w:sectPr w:rsidR="00902EDC" w:rsidRPr="00C95899" w:rsidSect="00EF628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DC" w:rsidRDefault="00902EDC">
      <w:r>
        <w:separator/>
      </w:r>
    </w:p>
  </w:endnote>
  <w:endnote w:type="continuationSeparator" w:id="0">
    <w:p w:rsidR="00902EDC" w:rsidRDefault="00902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DC" w:rsidRDefault="00902EDC" w:rsidP="003D0AF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2EDC" w:rsidRDefault="00902E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DC" w:rsidRDefault="00902EDC">
      <w:r>
        <w:separator/>
      </w:r>
    </w:p>
  </w:footnote>
  <w:footnote w:type="continuationSeparator" w:id="0">
    <w:p w:rsidR="00902EDC" w:rsidRDefault="00902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24A6"/>
    <w:multiLevelType w:val="hybridMultilevel"/>
    <w:tmpl w:val="5EDCA9C0"/>
    <w:lvl w:ilvl="0" w:tplc="00000004">
      <w:start w:val="7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BB1"/>
    <w:rsid w:val="00003C8F"/>
    <w:rsid w:val="000343EE"/>
    <w:rsid w:val="000347A6"/>
    <w:rsid w:val="00063C87"/>
    <w:rsid w:val="00085951"/>
    <w:rsid w:val="00094F40"/>
    <w:rsid w:val="000A081D"/>
    <w:rsid w:val="000C60FE"/>
    <w:rsid w:val="000C7D76"/>
    <w:rsid w:val="000F5C8C"/>
    <w:rsid w:val="00130079"/>
    <w:rsid w:val="001300E5"/>
    <w:rsid w:val="00135106"/>
    <w:rsid w:val="00142D10"/>
    <w:rsid w:val="00147EB6"/>
    <w:rsid w:val="00167FFE"/>
    <w:rsid w:val="00177D5C"/>
    <w:rsid w:val="00181232"/>
    <w:rsid w:val="0018177F"/>
    <w:rsid w:val="001E3475"/>
    <w:rsid w:val="001E55DF"/>
    <w:rsid w:val="001E65FC"/>
    <w:rsid w:val="001F1312"/>
    <w:rsid w:val="00204D50"/>
    <w:rsid w:val="0021205B"/>
    <w:rsid w:val="002417FA"/>
    <w:rsid w:val="00264447"/>
    <w:rsid w:val="00267E0E"/>
    <w:rsid w:val="00290F0C"/>
    <w:rsid w:val="002932CB"/>
    <w:rsid w:val="002A6D7D"/>
    <w:rsid w:val="002B25C4"/>
    <w:rsid w:val="002B4D49"/>
    <w:rsid w:val="002B77F9"/>
    <w:rsid w:val="002E0700"/>
    <w:rsid w:val="0030797C"/>
    <w:rsid w:val="00317F67"/>
    <w:rsid w:val="00324255"/>
    <w:rsid w:val="003407CB"/>
    <w:rsid w:val="00345A62"/>
    <w:rsid w:val="00346032"/>
    <w:rsid w:val="00376BA0"/>
    <w:rsid w:val="003A5649"/>
    <w:rsid w:val="003A56C5"/>
    <w:rsid w:val="003C0078"/>
    <w:rsid w:val="003D0AF5"/>
    <w:rsid w:val="003E4D2C"/>
    <w:rsid w:val="003F3BEF"/>
    <w:rsid w:val="003F402B"/>
    <w:rsid w:val="00400106"/>
    <w:rsid w:val="0042444F"/>
    <w:rsid w:val="00435E1F"/>
    <w:rsid w:val="00437472"/>
    <w:rsid w:val="004456C0"/>
    <w:rsid w:val="00446E08"/>
    <w:rsid w:val="00463706"/>
    <w:rsid w:val="0048249D"/>
    <w:rsid w:val="004849A5"/>
    <w:rsid w:val="00484C0E"/>
    <w:rsid w:val="00485034"/>
    <w:rsid w:val="00490E7A"/>
    <w:rsid w:val="00493BD8"/>
    <w:rsid w:val="004C67F8"/>
    <w:rsid w:val="004D06C9"/>
    <w:rsid w:val="004E6AAB"/>
    <w:rsid w:val="00503D16"/>
    <w:rsid w:val="005071C3"/>
    <w:rsid w:val="005112ED"/>
    <w:rsid w:val="0052446C"/>
    <w:rsid w:val="005279ED"/>
    <w:rsid w:val="005304C1"/>
    <w:rsid w:val="00533063"/>
    <w:rsid w:val="005430EB"/>
    <w:rsid w:val="00560807"/>
    <w:rsid w:val="005704A1"/>
    <w:rsid w:val="00580AC6"/>
    <w:rsid w:val="00580DAA"/>
    <w:rsid w:val="00593FFF"/>
    <w:rsid w:val="005A1A14"/>
    <w:rsid w:val="005A6E6A"/>
    <w:rsid w:val="005B4C4B"/>
    <w:rsid w:val="005B7C1A"/>
    <w:rsid w:val="005C22D6"/>
    <w:rsid w:val="005D4DD7"/>
    <w:rsid w:val="005E2627"/>
    <w:rsid w:val="00612B98"/>
    <w:rsid w:val="00631F95"/>
    <w:rsid w:val="006419A3"/>
    <w:rsid w:val="006563AD"/>
    <w:rsid w:val="00657215"/>
    <w:rsid w:val="00674BB8"/>
    <w:rsid w:val="00686D1A"/>
    <w:rsid w:val="00691A7F"/>
    <w:rsid w:val="006A1A5B"/>
    <w:rsid w:val="006A1F01"/>
    <w:rsid w:val="006D3C66"/>
    <w:rsid w:val="006F6648"/>
    <w:rsid w:val="00706AD2"/>
    <w:rsid w:val="00711A2D"/>
    <w:rsid w:val="0073746A"/>
    <w:rsid w:val="007663BF"/>
    <w:rsid w:val="007717C6"/>
    <w:rsid w:val="00774F17"/>
    <w:rsid w:val="00784BA0"/>
    <w:rsid w:val="00792DF6"/>
    <w:rsid w:val="007967F8"/>
    <w:rsid w:val="007A743C"/>
    <w:rsid w:val="007B785E"/>
    <w:rsid w:val="007C5CB9"/>
    <w:rsid w:val="007C722D"/>
    <w:rsid w:val="007D0506"/>
    <w:rsid w:val="007D169B"/>
    <w:rsid w:val="007D1A60"/>
    <w:rsid w:val="007D4374"/>
    <w:rsid w:val="007E77AC"/>
    <w:rsid w:val="007F42D3"/>
    <w:rsid w:val="007F43E1"/>
    <w:rsid w:val="007F6F49"/>
    <w:rsid w:val="00822556"/>
    <w:rsid w:val="00861B60"/>
    <w:rsid w:val="00876D8E"/>
    <w:rsid w:val="00880166"/>
    <w:rsid w:val="00881F17"/>
    <w:rsid w:val="00886D97"/>
    <w:rsid w:val="00894136"/>
    <w:rsid w:val="008976FB"/>
    <w:rsid w:val="008B2FF0"/>
    <w:rsid w:val="008C7435"/>
    <w:rsid w:val="008C7F72"/>
    <w:rsid w:val="008D2030"/>
    <w:rsid w:val="008E4563"/>
    <w:rsid w:val="008E4ACD"/>
    <w:rsid w:val="008F6F97"/>
    <w:rsid w:val="008F725D"/>
    <w:rsid w:val="008F750E"/>
    <w:rsid w:val="00902EDC"/>
    <w:rsid w:val="00910CFA"/>
    <w:rsid w:val="00914F98"/>
    <w:rsid w:val="00934F32"/>
    <w:rsid w:val="00941E94"/>
    <w:rsid w:val="009421ED"/>
    <w:rsid w:val="00947F63"/>
    <w:rsid w:val="00974DD6"/>
    <w:rsid w:val="00991D06"/>
    <w:rsid w:val="009A464E"/>
    <w:rsid w:val="009C5521"/>
    <w:rsid w:val="009D06F5"/>
    <w:rsid w:val="009E1FCB"/>
    <w:rsid w:val="00A14F0A"/>
    <w:rsid w:val="00A20190"/>
    <w:rsid w:val="00A26645"/>
    <w:rsid w:val="00A5474C"/>
    <w:rsid w:val="00A66392"/>
    <w:rsid w:val="00A705AF"/>
    <w:rsid w:val="00A87D2E"/>
    <w:rsid w:val="00AA1684"/>
    <w:rsid w:val="00AA602C"/>
    <w:rsid w:val="00AD1292"/>
    <w:rsid w:val="00AD3BBB"/>
    <w:rsid w:val="00B1088C"/>
    <w:rsid w:val="00B133FC"/>
    <w:rsid w:val="00B17688"/>
    <w:rsid w:val="00B350E6"/>
    <w:rsid w:val="00B368E6"/>
    <w:rsid w:val="00B46A19"/>
    <w:rsid w:val="00B56FB6"/>
    <w:rsid w:val="00B723F0"/>
    <w:rsid w:val="00B85434"/>
    <w:rsid w:val="00BA0E7C"/>
    <w:rsid w:val="00BA6952"/>
    <w:rsid w:val="00BD49B9"/>
    <w:rsid w:val="00BD538A"/>
    <w:rsid w:val="00BE0EB5"/>
    <w:rsid w:val="00BE59B0"/>
    <w:rsid w:val="00C023CA"/>
    <w:rsid w:val="00C13263"/>
    <w:rsid w:val="00C34904"/>
    <w:rsid w:val="00C35DF4"/>
    <w:rsid w:val="00C53B0F"/>
    <w:rsid w:val="00C70F5B"/>
    <w:rsid w:val="00C8118B"/>
    <w:rsid w:val="00C82B89"/>
    <w:rsid w:val="00C840FA"/>
    <w:rsid w:val="00C84E81"/>
    <w:rsid w:val="00C9185E"/>
    <w:rsid w:val="00C931BB"/>
    <w:rsid w:val="00C95899"/>
    <w:rsid w:val="00CA246E"/>
    <w:rsid w:val="00CA7A6D"/>
    <w:rsid w:val="00CC3D36"/>
    <w:rsid w:val="00CD0DE5"/>
    <w:rsid w:val="00CF6CA4"/>
    <w:rsid w:val="00D12111"/>
    <w:rsid w:val="00D26A07"/>
    <w:rsid w:val="00D31BCE"/>
    <w:rsid w:val="00D3597D"/>
    <w:rsid w:val="00D434E6"/>
    <w:rsid w:val="00D557D0"/>
    <w:rsid w:val="00D6141E"/>
    <w:rsid w:val="00D66263"/>
    <w:rsid w:val="00D709E8"/>
    <w:rsid w:val="00DB7B7B"/>
    <w:rsid w:val="00DC44C3"/>
    <w:rsid w:val="00DC7443"/>
    <w:rsid w:val="00DE3C20"/>
    <w:rsid w:val="00DE4C04"/>
    <w:rsid w:val="00DE7BB1"/>
    <w:rsid w:val="00DF4D50"/>
    <w:rsid w:val="00DF53F1"/>
    <w:rsid w:val="00E14236"/>
    <w:rsid w:val="00E324C1"/>
    <w:rsid w:val="00E426E4"/>
    <w:rsid w:val="00E42D6E"/>
    <w:rsid w:val="00E81FAB"/>
    <w:rsid w:val="00E82F7A"/>
    <w:rsid w:val="00EA73CD"/>
    <w:rsid w:val="00EB12D5"/>
    <w:rsid w:val="00ED3851"/>
    <w:rsid w:val="00EF0706"/>
    <w:rsid w:val="00EF628C"/>
    <w:rsid w:val="00F303BF"/>
    <w:rsid w:val="00F405EF"/>
    <w:rsid w:val="00F44582"/>
    <w:rsid w:val="00F455E1"/>
    <w:rsid w:val="00F5570E"/>
    <w:rsid w:val="00F84131"/>
    <w:rsid w:val="00FA05FA"/>
    <w:rsid w:val="00FC3628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57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7F72"/>
    <w:rPr>
      <w:lang w:eastAsia="en-US"/>
    </w:rPr>
  </w:style>
  <w:style w:type="character" w:styleId="PageNumber">
    <w:name w:val="page number"/>
    <w:basedOn w:val="DefaultParagraphFont"/>
    <w:uiPriority w:val="99"/>
    <w:rsid w:val="00F5570E"/>
  </w:style>
  <w:style w:type="paragraph" w:styleId="DocumentMap">
    <w:name w:val="Document Map"/>
    <w:basedOn w:val="Normal"/>
    <w:link w:val="DocumentMapChar"/>
    <w:uiPriority w:val="99"/>
    <w:semiHidden/>
    <w:rsid w:val="00463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E0EB5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locked/>
    <w:rsid w:val="0053306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A08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1FCB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0A08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756</TotalTime>
  <Pages>1</Pages>
  <Words>287</Words>
  <Characters>1727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Mirisław Malinowski</dc:creator>
  <cp:keywords/>
  <dc:description/>
  <cp:lastModifiedBy>A09100 Mirosław Stodolny</cp:lastModifiedBy>
  <cp:revision>26</cp:revision>
  <cp:lastPrinted>2018-06-29T07:14:00Z</cp:lastPrinted>
  <dcterms:created xsi:type="dcterms:W3CDTF">2016-05-10T12:54:00Z</dcterms:created>
  <dcterms:modified xsi:type="dcterms:W3CDTF">2020-07-07T06:21:00Z</dcterms:modified>
</cp:coreProperties>
</file>