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F5CD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4F30C643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D32DDDF" w14:textId="35F4DB07" w:rsidR="00216231" w:rsidRPr="00EC4A08" w:rsidRDefault="00216231" w:rsidP="00216231">
      <w:pPr>
        <w:jc w:val="center"/>
        <w:outlineLvl w:val="0"/>
        <w:rPr>
          <w:bCs/>
        </w:rPr>
      </w:pPr>
      <w:r w:rsidRPr="00EC4A08">
        <w:rPr>
          <w:bCs/>
        </w:rPr>
        <w:t>*Nazwa Wykonawcy/innego podmiotu udostępniającego zasoby: …………………………………………………………………………………………………</w:t>
      </w:r>
    </w:p>
    <w:p w14:paraId="43766C35" w14:textId="77777777" w:rsidR="00216231" w:rsidRPr="00EC4A08" w:rsidRDefault="00216231" w:rsidP="00216231">
      <w:pPr>
        <w:jc w:val="center"/>
        <w:outlineLvl w:val="0"/>
        <w:rPr>
          <w:bCs/>
        </w:rPr>
      </w:pPr>
    </w:p>
    <w:p w14:paraId="31220FF0" w14:textId="33772576" w:rsidR="00216231" w:rsidRPr="00A34095" w:rsidRDefault="00216231" w:rsidP="0021623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34095">
        <w:rPr>
          <w:b/>
          <w:sz w:val="28"/>
          <w:szCs w:val="28"/>
        </w:rPr>
        <w:t xml:space="preserve">Oświadczenie o aktualności informacji w zakresie podstaw </w:t>
      </w:r>
      <w:r w:rsidR="008042E0">
        <w:rPr>
          <w:b/>
          <w:sz w:val="28"/>
          <w:szCs w:val="28"/>
        </w:rPr>
        <w:br/>
      </w:r>
      <w:r w:rsidRPr="00A34095">
        <w:rPr>
          <w:b/>
          <w:sz w:val="28"/>
          <w:szCs w:val="28"/>
        </w:rPr>
        <w:t xml:space="preserve">wykluczenia z postępowania </w:t>
      </w:r>
    </w:p>
    <w:p w14:paraId="2777C884" w14:textId="77777777" w:rsidR="008042E0" w:rsidRDefault="008042E0" w:rsidP="008042E0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25A0DDF4" w14:textId="77777777" w:rsidR="002B3931" w:rsidRDefault="002B3931" w:rsidP="00F06663">
      <w:pPr>
        <w:tabs>
          <w:tab w:val="num" w:pos="2340"/>
        </w:tabs>
        <w:jc w:val="both"/>
        <w:rPr>
          <w:bCs/>
        </w:rPr>
      </w:pPr>
    </w:p>
    <w:p w14:paraId="5F5716FF" w14:textId="4C774EBA" w:rsidR="00F06663" w:rsidRPr="00EC4A08" w:rsidRDefault="00C46B1E" w:rsidP="007745EE">
      <w:pPr>
        <w:jc w:val="center"/>
        <w:outlineLvl w:val="0"/>
        <w:rPr>
          <w:b/>
          <w:bCs/>
        </w:rPr>
      </w:pPr>
      <w:r w:rsidRPr="00C46B1E">
        <w:rPr>
          <w:rFonts w:eastAsia="Calibri"/>
          <w:b/>
          <w:bCs/>
          <w:lang w:eastAsia="en-US"/>
        </w:rPr>
        <w:t>„</w:t>
      </w:r>
      <w:r w:rsidR="008A4A0F" w:rsidRPr="008A4A0F">
        <w:rPr>
          <w:b/>
          <w:color w:val="000000"/>
        </w:rPr>
        <w:t>Wykonanie instalacji centralnego ogrzewania, ciepłej wody użytkowej w 7 lokalach w budynku przy ul. Bohaterów Września 39a/b/c/d</w:t>
      </w:r>
      <w:r>
        <w:rPr>
          <w:b/>
          <w:color w:val="000000"/>
        </w:rPr>
        <w:t>”</w:t>
      </w:r>
    </w:p>
    <w:p w14:paraId="2B1A1DD6" w14:textId="43B63CA9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411726">
        <w:t>7</w:t>
      </w:r>
      <w:r w:rsidR="00411726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</w:t>
      </w:r>
      <w:r w:rsidR="0013179B">
        <w:t xml:space="preserve">                              </w:t>
      </w:r>
      <w:r w:rsidRPr="00EC4A08">
        <w:t xml:space="preserve">z postępowania o udzielenie zamówienia publicznego na podstawie: </w:t>
      </w:r>
    </w:p>
    <w:p w14:paraId="23F7757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6762C83F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3A90D8D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1779ACF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14:paraId="31EC87C5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14:paraId="5A2171D2" w14:textId="5CAC3FBB" w:rsidR="00216231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</w:t>
      </w:r>
      <w:r w:rsidR="00915BDA">
        <w:t>tawy Prawo zamówień publicznych;</w:t>
      </w:r>
    </w:p>
    <w:p w14:paraId="262824B9" w14:textId="6D1588C6" w:rsidR="00915BDA" w:rsidRPr="00915BDA" w:rsidRDefault="00915BDA" w:rsidP="00915BDA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915BDA">
        <w:rPr>
          <w:rFonts w:eastAsia="Calibri"/>
          <w:lang w:eastAsia="en-US"/>
        </w:rPr>
        <w:t>art. 109 ust. 1 pkt 4</w:t>
      </w:r>
      <w:r w:rsidRPr="00915BDA">
        <w:t xml:space="preserve"> </w:t>
      </w:r>
      <w:r w:rsidRPr="00915BDA">
        <w:rPr>
          <w:rFonts w:eastAsia="Calibri"/>
          <w:lang w:eastAsia="en-US"/>
        </w:rPr>
        <w:t>ustawy Prawo zamówień publicznych;</w:t>
      </w:r>
    </w:p>
    <w:p w14:paraId="50187CA6" w14:textId="77777777" w:rsidR="00284BF2" w:rsidRDefault="00284BF2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eastAsia="Calibri"/>
          <w:bCs/>
          <w:lang w:eastAsia="en-US"/>
        </w:rPr>
      </w:pPr>
    </w:p>
    <w:p w14:paraId="56435C78" w14:textId="77777777" w:rsidR="00411726" w:rsidRDefault="00411726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eastAsia="Calibri"/>
          <w:bCs/>
          <w:lang w:eastAsia="en-US"/>
        </w:rPr>
      </w:pPr>
    </w:p>
    <w:p w14:paraId="713F5776" w14:textId="77777777" w:rsidR="00411726" w:rsidRPr="00EC4A08" w:rsidRDefault="00411726" w:rsidP="00284BF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0E3093B5" w14:textId="77777777" w:rsidR="00F06663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89F4F22" w14:textId="77777777" w:rsidR="00F9020E" w:rsidRPr="00711186" w:rsidRDefault="00F9020E" w:rsidP="00F9020E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2ABB707" w14:textId="4909C8CE" w:rsidR="00A72233" w:rsidRPr="00A34095" w:rsidRDefault="008042E0" w:rsidP="00953D00">
      <w:pPr>
        <w:jc w:val="center"/>
        <w:rPr>
          <w:b/>
          <w:color w:val="FF0000"/>
        </w:rPr>
      </w:pPr>
      <w:r w:rsidRPr="00A34095">
        <w:rPr>
          <w:b/>
          <w:color w:val="FF0000"/>
        </w:rPr>
        <w:t>D</w:t>
      </w:r>
      <w:r w:rsidR="00A72233" w:rsidRPr="00A34095">
        <w:rPr>
          <w:b/>
          <w:color w:val="FF0000"/>
        </w:rPr>
        <w:t>okument należy opatrzyć kwalifikowanym podpisem</w:t>
      </w:r>
      <w:r w:rsidR="00A72233" w:rsidRPr="00A34095">
        <w:rPr>
          <w:b/>
          <w:color w:val="FF0000"/>
        </w:rPr>
        <w:br/>
        <w:t>elektronicznym albo podpisem zaufanym albo podpisem osobistym</w:t>
      </w:r>
    </w:p>
    <w:p w14:paraId="60993BC4" w14:textId="77777777" w:rsidR="00F06663" w:rsidRPr="00023E11" w:rsidRDefault="00F06663" w:rsidP="00F06663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196BF31" w14:textId="77777777" w:rsidR="00F06663" w:rsidRPr="00EC4A08" w:rsidRDefault="00F06663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sz w:val="20"/>
          <w:szCs w:val="20"/>
        </w:rPr>
      </w:pPr>
      <w:r w:rsidRPr="00EC4A08">
        <w:rPr>
          <w:b/>
          <w:sz w:val="20"/>
          <w:szCs w:val="20"/>
        </w:rPr>
        <w:t xml:space="preserve">UWAGA: </w:t>
      </w:r>
      <w:r w:rsidRPr="00EC4A08">
        <w:rPr>
          <w:sz w:val="20"/>
          <w:szCs w:val="20"/>
        </w:rPr>
        <w:t xml:space="preserve">W przypadku Wykonawców wspólnie ubiegających się o udzielenie zamówienia każdy </w:t>
      </w:r>
      <w:r w:rsidR="00EC4A08">
        <w:rPr>
          <w:sz w:val="20"/>
          <w:szCs w:val="20"/>
        </w:rPr>
        <w:t xml:space="preserve">                   </w:t>
      </w:r>
      <w:r w:rsidRPr="00EC4A08">
        <w:rPr>
          <w:sz w:val="20"/>
          <w:szCs w:val="20"/>
        </w:rPr>
        <w:t>z</w:t>
      </w:r>
      <w:r w:rsidR="00EC4A08">
        <w:rPr>
          <w:sz w:val="20"/>
          <w:szCs w:val="20"/>
        </w:rPr>
        <w:t> </w:t>
      </w:r>
      <w:r w:rsidRPr="00EC4A08">
        <w:rPr>
          <w:sz w:val="20"/>
          <w:szCs w:val="20"/>
        </w:rPr>
        <w:t>Wykonawców składa odrębne oświadczenie.</w:t>
      </w:r>
    </w:p>
    <w:p w14:paraId="3F31B7B5" w14:textId="77777777" w:rsidR="002404FD" w:rsidRPr="00F06663" w:rsidRDefault="002404FD" w:rsidP="00F06663">
      <w:pPr>
        <w:rPr>
          <w:szCs w:val="20"/>
        </w:rPr>
      </w:pPr>
    </w:p>
    <w:sectPr w:rsidR="002404FD" w:rsidRPr="00F06663" w:rsidSect="00987E7E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7DA5A" w16cex:dateUtc="2022-06-30T0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FE6B62" w16cid:durableId="2667DA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D66C0" w14:textId="77777777" w:rsidR="00411726" w:rsidRDefault="00411726">
      <w:r>
        <w:separator/>
      </w:r>
    </w:p>
  </w:endnote>
  <w:endnote w:type="continuationSeparator" w:id="0">
    <w:p w14:paraId="43521071" w14:textId="77777777" w:rsidR="00411726" w:rsidRDefault="004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4CFB" w14:textId="77777777" w:rsidR="00411726" w:rsidRDefault="00411726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0A31AB" w14:textId="77777777" w:rsidR="00411726" w:rsidRDefault="00411726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17DD" w14:textId="77777777" w:rsidR="00411726" w:rsidRPr="008B249A" w:rsidRDefault="00411726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6E1A6DA5" w14:textId="77777777" w:rsidR="00411726" w:rsidRPr="008B249A" w:rsidRDefault="00FD4F4F" w:rsidP="006E70D7">
    <w:pPr>
      <w:tabs>
        <w:tab w:val="center" w:pos="4536"/>
        <w:tab w:val="right" w:pos="9072"/>
      </w:tabs>
      <w:ind w:right="-82"/>
    </w:pPr>
    <w:hyperlink r:id="rId1" w:history="1">
      <w:r w:rsidR="00411726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0B8B4" w14:textId="77777777" w:rsidR="00411726" w:rsidRDefault="00411726">
      <w:r>
        <w:separator/>
      </w:r>
    </w:p>
  </w:footnote>
  <w:footnote w:type="continuationSeparator" w:id="0">
    <w:p w14:paraId="12A59474" w14:textId="77777777" w:rsidR="00411726" w:rsidRDefault="0041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DE4B" w14:textId="09045EA5" w:rsidR="00411726" w:rsidRPr="00FD7BE7" w:rsidRDefault="00411726" w:rsidP="00FD7BE7">
    <w:pPr>
      <w:pStyle w:val="Nagwek"/>
      <w:jc w:val="right"/>
    </w:pPr>
    <w:r w:rsidRPr="00716586">
      <w:rPr>
        <w:sz w:val="24"/>
        <w:szCs w:val="24"/>
      </w:rPr>
      <w:t xml:space="preserve">Załącznik nr </w:t>
    </w:r>
    <w:r>
      <w:rPr>
        <w:sz w:val="24"/>
        <w:szCs w:val="24"/>
      </w:rPr>
      <w:t>9</w:t>
    </w:r>
    <w:r w:rsidRPr="00716586">
      <w:rPr>
        <w:sz w:val="24"/>
        <w:szCs w:val="24"/>
      </w:rPr>
      <w:t xml:space="preserve"> do SWZ nr </w:t>
    </w:r>
    <w:r>
      <w:rPr>
        <w:sz w:val="24"/>
        <w:szCs w:val="24"/>
      </w:rPr>
      <w:t>P</w:t>
    </w:r>
    <w:r w:rsidRPr="00716586">
      <w:rPr>
        <w:sz w:val="24"/>
        <w:szCs w:val="24"/>
      </w:rPr>
      <w:t>ZP.242</w:t>
    </w:r>
    <w:r w:rsidR="00FD4F4F">
      <w:rPr>
        <w:sz w:val="24"/>
        <w:szCs w:val="24"/>
      </w:rPr>
      <w:t>.82.</w:t>
    </w:r>
    <w:r w:rsidRPr="00716586">
      <w:rPr>
        <w:sz w:val="24"/>
        <w:szCs w:val="24"/>
      </w:rPr>
      <w:t>NB.202</w:t>
    </w:r>
    <w:r>
      <w:rPr>
        <w:sz w:val="24"/>
        <w:szCs w:val="24"/>
      </w:rPr>
      <w:t>2</w:t>
    </w:r>
    <w:r w:rsidRPr="00716586">
      <w:rPr>
        <w:sz w:val="24"/>
        <w:szCs w:val="24"/>
      </w:rPr>
      <w:t xml:space="preserve"> z dnia </w:t>
    </w:r>
    <w:r w:rsidR="00FD4F4F">
      <w:rPr>
        <w:sz w:val="24"/>
        <w:szCs w:val="24"/>
      </w:rPr>
      <w:t>1 lipca</w:t>
    </w:r>
    <w:r w:rsidRPr="00716586">
      <w:rPr>
        <w:sz w:val="24"/>
        <w:szCs w:val="24"/>
      </w:rPr>
      <w:t xml:space="preserve"> 202</w:t>
    </w:r>
    <w:r>
      <w:rPr>
        <w:sz w:val="24"/>
        <w:szCs w:val="24"/>
      </w:rPr>
      <w:t>2</w:t>
    </w:r>
    <w:r w:rsidRPr="00716586">
      <w:rPr>
        <w:sz w:val="24"/>
        <w:szCs w:val="24"/>
      </w:rPr>
      <w:t xml:space="preserve"> r.</w:t>
    </w:r>
    <w:r>
      <w:rPr>
        <w:sz w:val="24"/>
        <w:szCs w:val="24"/>
      </w:rPr>
      <w:t xml:space="preserve"> - </w:t>
    </w:r>
    <w:r w:rsidRPr="00AD6D12">
      <w:rPr>
        <w:b/>
        <w:bCs/>
        <w:sz w:val="24"/>
        <w:szCs w:val="24"/>
      </w:rPr>
      <w:t>dołączane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65C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179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3E20"/>
    <w:rsid w:val="00294E1B"/>
    <w:rsid w:val="002966F1"/>
    <w:rsid w:val="00297533"/>
    <w:rsid w:val="00297F38"/>
    <w:rsid w:val="002A054E"/>
    <w:rsid w:val="002A07E9"/>
    <w:rsid w:val="002A1F79"/>
    <w:rsid w:val="002A442F"/>
    <w:rsid w:val="002A4BF0"/>
    <w:rsid w:val="002A56C2"/>
    <w:rsid w:val="002A703B"/>
    <w:rsid w:val="002B06A0"/>
    <w:rsid w:val="002B07F5"/>
    <w:rsid w:val="002B28B3"/>
    <w:rsid w:val="002B3139"/>
    <w:rsid w:val="002B3931"/>
    <w:rsid w:val="002B604C"/>
    <w:rsid w:val="002B612C"/>
    <w:rsid w:val="002B6F78"/>
    <w:rsid w:val="002B7A12"/>
    <w:rsid w:val="002C0D40"/>
    <w:rsid w:val="002C1403"/>
    <w:rsid w:val="002C27C8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2EC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37E"/>
    <w:rsid w:val="003A5BE9"/>
    <w:rsid w:val="003A7790"/>
    <w:rsid w:val="003B41B2"/>
    <w:rsid w:val="003B5B3A"/>
    <w:rsid w:val="003C05BF"/>
    <w:rsid w:val="003C05E9"/>
    <w:rsid w:val="003C1BC5"/>
    <w:rsid w:val="003D3C67"/>
    <w:rsid w:val="003D5605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1726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033D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16586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745EE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1FF9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2E0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28C9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489D"/>
    <w:rsid w:val="0084535F"/>
    <w:rsid w:val="00846EF2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4A0F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15BDA"/>
    <w:rsid w:val="0092072D"/>
    <w:rsid w:val="00923E95"/>
    <w:rsid w:val="009248A8"/>
    <w:rsid w:val="0092545F"/>
    <w:rsid w:val="009254F9"/>
    <w:rsid w:val="009269E7"/>
    <w:rsid w:val="0092784F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546D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E769A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34095"/>
    <w:rsid w:val="00A40768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1E97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D6D12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55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64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46B1E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CF7F73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144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4F4F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951CFFB"/>
  <w15:docId w15:val="{4A5ECD5C-82D4-430B-8B97-C77503B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D150-B429-4AFD-A8FB-9F422F65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6386ACC</Template>
  <TotalTime>11</TotalTime>
  <Pages>1</Pages>
  <Words>206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1603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4</cp:revision>
  <cp:lastPrinted>2022-06-30T10:35:00Z</cp:lastPrinted>
  <dcterms:created xsi:type="dcterms:W3CDTF">2022-06-30T06:22:00Z</dcterms:created>
  <dcterms:modified xsi:type="dcterms:W3CDTF">2022-06-30T10:35:00Z</dcterms:modified>
</cp:coreProperties>
</file>