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402524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3B6774">
        <w:rPr>
          <w:rFonts w:eastAsia="Calibri" w:cs="Tahoma"/>
          <w:b/>
          <w:color w:val="auto"/>
          <w:spacing w:val="0"/>
          <w:szCs w:val="20"/>
        </w:rPr>
        <w:t>43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26BB1560" w:rsidR="003E14E7" w:rsidRPr="00692A9D" w:rsidRDefault="00D60313" w:rsidP="003B677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P</w:t>
      </w:r>
      <w:r w:rsidRPr="00D60313">
        <w:rPr>
          <w:rFonts w:ascii="Verdana" w:eastAsia="Times New Roman" w:hAnsi="Verdana" w:cs="Tahoma"/>
          <w:b/>
          <w:bCs/>
          <w:color w:val="000000"/>
          <w:szCs w:val="20"/>
        </w:rPr>
        <w:t>odłoża szafir/AlN</w:t>
      </w:r>
      <w:r w:rsidR="003E14E7"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4D6B9610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3368B795" w14:textId="77777777" w:rsidR="003B6774" w:rsidRPr="003B6774" w:rsidRDefault="003B6774" w:rsidP="003B6774">
      <w:pPr>
        <w:ind w:firstLine="708"/>
        <w:rPr>
          <w:lang w:eastAsia="pl-PL"/>
        </w:rPr>
      </w:pPr>
    </w:p>
    <w:sectPr w:rsidR="003B6774" w:rsidRPr="003B6774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D755" w14:textId="77777777" w:rsidR="001E3A56" w:rsidRDefault="001E3A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C71D40" w14:textId="77777777" w:rsidR="003B6774" w:rsidRPr="00D40690" w:rsidRDefault="003B6774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3B6774" w14:paraId="54D3332A" w14:textId="77777777" w:rsidTr="00DB48F9">
              <w:tc>
                <w:tcPr>
                  <w:tcW w:w="2410" w:type="dxa"/>
                </w:tcPr>
                <w:p w14:paraId="4CB9D9B8" w14:textId="2FD4AA85" w:rsidR="003B6774" w:rsidRDefault="001E3A56" w:rsidP="003B6774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0C9E6EA9" wp14:editId="350801AB">
                        <wp:extent cx="1219200" cy="405952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1145" cy="426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10E24DE6" w14:textId="77777777" w:rsidR="003B6774" w:rsidRPr="009C15F5" w:rsidRDefault="003B6774" w:rsidP="003B6774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Wysokowydajne tranzystory AlGaN/GaN-HEMT wykonywane hybrydową technologią MBE-MOVPE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finansowany ze środków Centrum Łukasiewicz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na podstawie umowy nr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2/Ł-PORT/CŁ/2021</w:t>
                  </w:r>
                </w:p>
              </w:tc>
            </w:tr>
          </w:tbl>
          <w:p w14:paraId="03BCEEF3" w14:textId="73A83A0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D550" w14:textId="77777777" w:rsidR="001E3A56" w:rsidRDefault="001E3A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242F" w14:textId="77777777" w:rsidR="001E3A56" w:rsidRDefault="001E3A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0347">
    <w:abstractNumId w:val="9"/>
  </w:num>
  <w:num w:numId="2" w16cid:durableId="1724403105">
    <w:abstractNumId w:val="8"/>
  </w:num>
  <w:num w:numId="3" w16cid:durableId="1121916483">
    <w:abstractNumId w:val="3"/>
  </w:num>
  <w:num w:numId="4" w16cid:durableId="605693962">
    <w:abstractNumId w:val="2"/>
  </w:num>
  <w:num w:numId="5" w16cid:durableId="369452028">
    <w:abstractNumId w:val="1"/>
  </w:num>
  <w:num w:numId="6" w16cid:durableId="2017689434">
    <w:abstractNumId w:val="0"/>
  </w:num>
  <w:num w:numId="7" w16cid:durableId="1127360668">
    <w:abstractNumId w:val="7"/>
  </w:num>
  <w:num w:numId="8" w16cid:durableId="648247214">
    <w:abstractNumId w:val="6"/>
  </w:num>
  <w:num w:numId="9" w16cid:durableId="1889493317">
    <w:abstractNumId w:val="5"/>
  </w:num>
  <w:num w:numId="10" w16cid:durableId="1743211189">
    <w:abstractNumId w:val="4"/>
  </w:num>
  <w:num w:numId="11" w16cid:durableId="1904291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1E3A56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B6774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60313"/>
    <w:rsid w:val="00D61ADF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37</cp:revision>
  <cp:lastPrinted>2020-10-21T10:15:00Z</cp:lastPrinted>
  <dcterms:created xsi:type="dcterms:W3CDTF">2020-03-02T13:55:00Z</dcterms:created>
  <dcterms:modified xsi:type="dcterms:W3CDTF">2022-09-07T11:06:00Z</dcterms:modified>
</cp:coreProperties>
</file>