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2D70AFED" w:rsidR="009C396F" w:rsidRDefault="009C396F">
      <w:pPr>
        <w:jc w:val="both"/>
        <w:rPr>
          <w:sz w:val="22"/>
          <w:szCs w:val="22"/>
        </w:rPr>
      </w:pPr>
    </w:p>
    <w:p w14:paraId="5719F0A3" w14:textId="77777777" w:rsidR="002600E6" w:rsidRDefault="002600E6">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087F2C2" w:rsidR="009C396F" w:rsidRDefault="009C396F">
      <w:r>
        <w:rPr>
          <w:b/>
        </w:rPr>
        <w:t>Nr zamówienia</w:t>
      </w:r>
      <w:r w:rsidR="00D128EC">
        <w:t xml:space="preserve"> PM/Z/</w:t>
      </w:r>
      <w:r w:rsidR="006F2C6D">
        <w:t>77/2022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0F71" w14:textId="77777777" w:rsidR="009E7CBB" w:rsidRDefault="009E7CBB">
      <w:r>
        <w:separator/>
      </w:r>
    </w:p>
  </w:endnote>
  <w:endnote w:type="continuationSeparator" w:id="0">
    <w:p w14:paraId="7569A35E" w14:textId="77777777" w:rsidR="009E7CBB" w:rsidRDefault="009E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E8B2" w14:textId="77777777" w:rsidR="009E7CBB" w:rsidRDefault="009E7CBB">
      <w:r>
        <w:separator/>
      </w:r>
    </w:p>
  </w:footnote>
  <w:footnote w:type="continuationSeparator" w:id="0">
    <w:p w14:paraId="3824519A" w14:textId="77777777" w:rsidR="009E7CBB" w:rsidRDefault="009E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4A54A869" w:rsidR="009C396F" w:rsidRDefault="009C396F">
    <w:pPr>
      <w:pStyle w:val="Nagwek"/>
    </w:pPr>
  </w:p>
  <w:p w14:paraId="2CCDAD45" w14:textId="4FCBAA70" w:rsidR="00C01DCA" w:rsidRDefault="00C01DCA" w:rsidP="00C01DCA">
    <w:pPr>
      <w:pStyle w:val="Nagwek"/>
      <w:jc w:val="right"/>
    </w:pPr>
    <w:r>
      <w:t>Załącznik nr 3</w:t>
    </w:r>
  </w:p>
  <w:p w14:paraId="53566487" w14:textId="77777777" w:rsidR="00C01DCA" w:rsidRDefault="00C01DCA" w:rsidP="00C01DC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1350446054">
    <w:abstractNumId w:val="0"/>
  </w:num>
  <w:num w:numId="2" w16cid:durableId="1446802615">
    <w:abstractNumId w:val="3"/>
  </w:num>
  <w:num w:numId="3" w16cid:durableId="1677729215">
    <w:abstractNumId w:val="2"/>
  </w:num>
  <w:num w:numId="4" w16cid:durableId="855579487">
    <w:abstractNumId w:val="1"/>
  </w:num>
  <w:num w:numId="5" w16cid:durableId="156120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230F4D"/>
    <w:rsid w:val="002600E6"/>
    <w:rsid w:val="0040515B"/>
    <w:rsid w:val="00463789"/>
    <w:rsid w:val="00523EB7"/>
    <w:rsid w:val="00581B39"/>
    <w:rsid w:val="005A26F3"/>
    <w:rsid w:val="005B3EA4"/>
    <w:rsid w:val="0062499C"/>
    <w:rsid w:val="006A2388"/>
    <w:rsid w:val="006F2C6D"/>
    <w:rsid w:val="00751BE6"/>
    <w:rsid w:val="007B63FB"/>
    <w:rsid w:val="00803FB6"/>
    <w:rsid w:val="00844CF4"/>
    <w:rsid w:val="008E4F1F"/>
    <w:rsid w:val="00911BE7"/>
    <w:rsid w:val="00957D27"/>
    <w:rsid w:val="009A7266"/>
    <w:rsid w:val="009C396F"/>
    <w:rsid w:val="009C3B39"/>
    <w:rsid w:val="009E7CBB"/>
    <w:rsid w:val="00A1277B"/>
    <w:rsid w:val="00AE60F0"/>
    <w:rsid w:val="00B0104E"/>
    <w:rsid w:val="00B519BA"/>
    <w:rsid w:val="00C01DC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130</TotalTime>
  <Pages>3</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16</cp:revision>
  <cp:lastPrinted>2020-11-10T12:42:00Z</cp:lastPrinted>
  <dcterms:created xsi:type="dcterms:W3CDTF">2020-07-02T09:08:00Z</dcterms:created>
  <dcterms:modified xsi:type="dcterms:W3CDTF">2022-12-07T09:21:00Z</dcterms:modified>
</cp:coreProperties>
</file>