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E55888" w:rsidRDefault="00BC08C0" w:rsidP="00BC08C0">
      <w:pPr>
        <w:suppressAutoHyphens/>
        <w:spacing w:after="0" w:line="240" w:lineRule="auto"/>
        <w:ind w:right="-28"/>
        <w:jc w:val="right"/>
        <w:rPr>
          <w:rFonts w:eastAsia="SimSu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E55888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B5734A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>4</w:t>
      </w:r>
    </w:p>
    <w:p w:rsidR="00BC08C0" w:rsidRPr="00E55888" w:rsidRDefault="00BC08C0" w:rsidP="00BC08C0">
      <w:pPr>
        <w:suppressAutoHyphens/>
        <w:spacing w:after="0" w:line="240" w:lineRule="auto"/>
        <w:ind w:right="360"/>
        <w:rPr>
          <w:rFonts w:eastAsia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6A08B5" w:rsidTr="00900210">
        <w:tc>
          <w:tcPr>
            <w:tcW w:w="5938" w:type="dxa"/>
          </w:tcPr>
          <w:p w:rsidR="00BC08C0" w:rsidRPr="00E55888" w:rsidRDefault="00BC08C0" w:rsidP="00900210">
            <w:pPr>
              <w:suppressAutoHyphens/>
              <w:spacing w:after="0" w:line="360" w:lineRule="auto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E55888">
              <w:rPr>
                <w:rFonts w:eastAsia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Państwowa Wyższa Szkoła Zawodowa  im. Prezydenta Stanisława Wojciechowskiego w Kaliszu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E55888" w:rsidRDefault="00BC08C0" w:rsidP="00BC08C0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Wykonawca: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8"/>
          <w:szCs w:val="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 xml:space="preserve"> (w zależności od podmiotu nr: NIP/ KRS/</w:t>
      </w:r>
      <w:proofErr w:type="spellStart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reprezentowany przez: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OŚWIADCZENIE </w:t>
      </w:r>
      <w:r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WSTĘPNE </w:t>
      </w: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WYKONAWCY 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14"/>
          <w:szCs w:val="14"/>
          <w:lang w:val="pl-PL"/>
        </w:rPr>
      </w:pPr>
    </w:p>
    <w:p w:rsidR="00BC08C0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Na potrzeby postępowania o udzielenie zamówienia publicznego pn.</w:t>
      </w:r>
      <w:r w:rsidRPr="00E5588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E55888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BC08C0" w:rsidRPr="00E55888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co następuje:</w:t>
      </w:r>
    </w:p>
    <w:p w:rsidR="00BC08C0" w:rsidRPr="00E55888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 w:cs="Times New Roman"/>
          <w:b/>
          <w:bCs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nie podlegam wykluczeniu z postępowania, tj.</w:t>
      </w:r>
      <w:r w:rsidRPr="00E55888">
        <w:rPr>
          <w:rFonts w:eastAsia="SimSun" w:cs="Times New Roman"/>
          <w:lang w:val="pl-PL" w:eastAsia="zh-CN"/>
        </w:rPr>
        <w:t xml:space="preserve"> </w:t>
      </w:r>
      <w:r w:rsidRPr="00E55888">
        <w:rPr>
          <w:rFonts w:eastAsia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t.j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. z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późn</w:t>
      </w:r>
      <w:proofErr w:type="spellEnd"/>
      <w:r w:rsidRPr="00E55888">
        <w:rPr>
          <w:rFonts w:eastAsia="Times New Roman" w:cs="Times New Roman"/>
          <w:color w:val="auto"/>
          <w:lang w:val="pl-PL"/>
        </w:rPr>
        <w:t>. zm.).</w:t>
      </w: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uppressAutoHyphens/>
        <w:spacing w:after="0" w:line="240" w:lineRule="auto"/>
        <w:ind w:right="197"/>
        <w:rPr>
          <w:rFonts w:eastAsia="Times New Roman" w:cs="Times New Roman"/>
          <w:color w:val="auto"/>
          <w:sz w:val="4"/>
          <w:szCs w:val="4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 w:cs="Times New Roman"/>
          <w:color w:val="auto"/>
          <w:sz w:val="16"/>
          <w:szCs w:val="20"/>
          <w:lang w:val="pl-PL"/>
        </w:rPr>
      </w:pPr>
    </w:p>
    <w:p w:rsidR="00BC08C0" w:rsidRPr="00E55888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szCs w:val="20"/>
          <w:lang w:val="pl-PL"/>
        </w:rPr>
      </w:pPr>
      <w:r w:rsidRPr="00E55888">
        <w:rPr>
          <w:rFonts w:eastAsia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w stosunku do następującego/-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podmiotu/-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tów</w:t>
      </w:r>
      <w:proofErr w:type="spellEnd"/>
      <w:r w:rsidRPr="00E55888">
        <w:rPr>
          <w:rFonts w:eastAsia="Times New Roman" w:cs="Times New Roman"/>
          <w:color w:val="auto"/>
          <w:lang w:val="pl-PL"/>
        </w:rPr>
        <w:t>, na którego/-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i/>
          <w:color w:val="auto"/>
          <w:sz w:val="20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)</w:t>
      </w:r>
      <w:r w:rsidRPr="00E55888">
        <w:rPr>
          <w:rFonts w:eastAsia="Times New Roman" w:cs="Times New Roman"/>
          <w:i/>
          <w:color w:val="auto"/>
          <w:sz w:val="20"/>
          <w:szCs w:val="20"/>
          <w:lang w:val="pl-PL"/>
        </w:rPr>
        <w:t xml:space="preserve">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E55888" w:rsidRDefault="00BC08C0" w:rsidP="00BC08C0">
      <w:pPr>
        <w:suppressAutoHyphens/>
        <w:spacing w:after="0" w:line="48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OŚWIADCZENIE DOTYCZĄCE PODANYCH INFORMACJI: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BC08C0" w:rsidRDefault="006C279D">
      <w:pPr>
        <w:rPr>
          <w:lang w:val="pl-PL"/>
        </w:rPr>
      </w:pPr>
    </w:p>
    <w:sectPr w:rsidR="006C279D" w:rsidRPr="00BC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6A08B5"/>
    <w:rsid w:val="006C279D"/>
    <w:rsid w:val="00B5734A"/>
    <w:rsid w:val="00B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8C430389.dotm</Template>
  <TotalTime>5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Katarzyna Bronowska</cp:lastModifiedBy>
  <cp:revision>3</cp:revision>
  <cp:lastPrinted>2020-03-02T07:19:00Z</cp:lastPrinted>
  <dcterms:created xsi:type="dcterms:W3CDTF">2020-02-19T12:50:00Z</dcterms:created>
  <dcterms:modified xsi:type="dcterms:W3CDTF">2020-03-10T09:51:00Z</dcterms:modified>
</cp:coreProperties>
</file>