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47" w:rsidRPr="00D452F4" w:rsidRDefault="00E60347" w:rsidP="00E60347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E60347" w:rsidRPr="00D452F4" w:rsidRDefault="00E60347" w:rsidP="00E60347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Data…………</w:t>
      </w:r>
      <w:r>
        <w:rPr>
          <w:rFonts w:ascii="Times New Roman" w:hAnsi="Times New Roman"/>
          <w:sz w:val="24"/>
          <w:szCs w:val="24"/>
        </w:rPr>
        <w:t>….</w:t>
      </w:r>
    </w:p>
    <w:p w:rsidR="00E60347" w:rsidRPr="00D452F4" w:rsidRDefault="00E60347" w:rsidP="00E60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Nazwa Wykonawcy………..</w:t>
      </w:r>
    </w:p>
    <w:p w:rsidR="00E60347" w:rsidRPr="00D452F4" w:rsidRDefault="00E60347" w:rsidP="00E60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Adres Wykonawcy…………</w:t>
      </w:r>
    </w:p>
    <w:p w:rsidR="00E60347" w:rsidRDefault="00E60347" w:rsidP="00E60347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E60347" w:rsidRDefault="00E60347" w:rsidP="00E60347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USŁUG </w:t>
      </w:r>
    </w:p>
    <w:p w:rsidR="00E60347" w:rsidRDefault="00E60347" w:rsidP="00E60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47" w:rsidRPr="00587863" w:rsidRDefault="00E60347" w:rsidP="00E60347">
      <w:pPr>
        <w:tabs>
          <w:tab w:val="left" w:pos="-2700"/>
        </w:tabs>
        <w:suppressAutoHyphens/>
        <w:spacing w:after="0" w:line="276" w:lineRule="auto"/>
        <w:jc w:val="both"/>
      </w:pPr>
      <w:r w:rsidRPr="00201EEF">
        <w:rPr>
          <w:rFonts w:ascii="Times New Roman" w:hAnsi="Times New Roman"/>
          <w:sz w:val="24"/>
          <w:szCs w:val="24"/>
        </w:rPr>
        <w:t xml:space="preserve">Składając ofertę w postępowaniu prowadzonym bez stosowania ustawy z dnia 11 września 2019 r. Prawo zamówień publicznych </w:t>
      </w:r>
      <w:r>
        <w:rPr>
          <w:rFonts w:ascii="Times New Roman" w:hAnsi="Times New Roman"/>
          <w:sz w:val="24"/>
          <w:szCs w:val="24"/>
        </w:rPr>
        <w:t>na</w:t>
      </w:r>
      <w:r w:rsidRPr="00201EEF">
        <w:rPr>
          <w:rFonts w:ascii="Times New Roman" w:hAnsi="Times New Roman"/>
          <w:sz w:val="24"/>
          <w:szCs w:val="24"/>
        </w:rPr>
        <w:t xml:space="preserve">: </w:t>
      </w:r>
      <w:r w:rsidRPr="00587863">
        <w:rPr>
          <w:rFonts w:ascii="Times New Roman" w:hAnsi="Times New Roman"/>
          <w:b/>
          <w:sz w:val="24"/>
          <w:szCs w:val="24"/>
        </w:rPr>
        <w:t>Pełnienie funkcji Inspektora Nadzoru Inwestorskiego dla robót budowlanych polegających na budowie Powiatowego Centrum Opiekuńczo-Mieszkalnego w Brwinowie, realizowanego w ramach zadania inwestycyjnego pn. „Budowa Ośrodków Wsparcia, Pomocy i Integracji Zawodowej”, współfinansowanego ze środków Programu Ministerstwa Rodziny, Pracy i Polityki Społecznej „Centra opiekuńczo-mieszkalne” Moduł I w ramach Funduszu Solidarnościowego</w:t>
      </w:r>
      <w:r>
        <w:t xml:space="preserve"> </w:t>
      </w:r>
      <w:r w:rsidRPr="00CD7004">
        <w:rPr>
          <w:rFonts w:ascii="Times New Roman" w:hAnsi="Times New Roman"/>
          <w:sz w:val="24"/>
          <w:szCs w:val="24"/>
        </w:rPr>
        <w:t xml:space="preserve">przedstawiam wykaz </w:t>
      </w:r>
      <w:r w:rsidRPr="00587863">
        <w:rPr>
          <w:rFonts w:ascii="Times New Roman" w:hAnsi="Times New Roman"/>
          <w:sz w:val="24"/>
          <w:szCs w:val="24"/>
        </w:rPr>
        <w:t xml:space="preserve">usług </w:t>
      </w:r>
      <w:r>
        <w:rPr>
          <w:rFonts w:ascii="Times New Roman" w:hAnsi="Times New Roman"/>
          <w:sz w:val="24"/>
          <w:szCs w:val="24"/>
        </w:rPr>
        <w:t xml:space="preserve">nadzoru przy budowie </w:t>
      </w:r>
      <w:r w:rsidRPr="00587863">
        <w:rPr>
          <w:rFonts w:ascii="Times New Roman" w:hAnsi="Times New Roman"/>
          <w:sz w:val="24"/>
          <w:szCs w:val="24"/>
        </w:rPr>
        <w:t xml:space="preserve">obiektów określonych w załączniku do ustawy z dnia 7 lipca 1994 roku Prawo budowlane w kategorii IX, XI, XII, XIII, XIV, XVI, XVII zawierających w swoim zakresie roboty: ogólnobudowlane, konstrukcyjne, elektryczne (w tym niskoprądowe), sanitarne (w tym wentylacyjne) </w:t>
      </w:r>
      <w:r>
        <w:rPr>
          <w:rFonts w:ascii="Times New Roman" w:hAnsi="Times New Roman"/>
          <w:sz w:val="24"/>
          <w:szCs w:val="24"/>
        </w:rPr>
        <w:br/>
      </w:r>
      <w:r w:rsidRPr="00587863">
        <w:rPr>
          <w:rFonts w:ascii="Times New Roman" w:hAnsi="Times New Roman"/>
          <w:sz w:val="24"/>
          <w:szCs w:val="24"/>
        </w:rPr>
        <w:t>i teletechniczne</w:t>
      </w:r>
      <w:r>
        <w:rPr>
          <w:rFonts w:ascii="Times New Roman" w:hAnsi="Times New Roman"/>
          <w:sz w:val="24"/>
          <w:szCs w:val="24"/>
        </w:rPr>
        <w:t>:</w:t>
      </w:r>
    </w:p>
    <w:p w:rsidR="00E60347" w:rsidRPr="00807FCD" w:rsidRDefault="00E60347" w:rsidP="00E60347">
      <w:pPr>
        <w:spacing w:after="0" w:line="240" w:lineRule="auto"/>
        <w:ind w:left="227"/>
        <w:jc w:val="both"/>
        <w:rPr>
          <w:rFonts w:ascii="Times New Roman" w:hAnsi="Times New Roman"/>
        </w:rPr>
      </w:pPr>
    </w:p>
    <w:p w:rsidR="00E60347" w:rsidRPr="00D452F4" w:rsidRDefault="00E60347" w:rsidP="00E60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94"/>
        <w:gridCol w:w="1487"/>
        <w:gridCol w:w="1146"/>
        <w:gridCol w:w="1487"/>
        <w:gridCol w:w="2417"/>
        <w:gridCol w:w="1244"/>
      </w:tblGrid>
      <w:tr w:rsidR="00E60347" w:rsidRPr="00E75C63" w:rsidTr="009F05D7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E60347" w:rsidRPr="005479E9" w:rsidRDefault="00E60347" w:rsidP="009F05D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E60347" w:rsidRPr="005479E9" w:rsidRDefault="00E60347" w:rsidP="009F05D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umowy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E60347" w:rsidRPr="005479E9" w:rsidRDefault="00E60347" w:rsidP="009F05D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Zamawiający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E60347" w:rsidRDefault="00E60347" w:rsidP="009F05D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Kubatura budynku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E60347" w:rsidRDefault="00E60347" w:rsidP="009F05D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Powierzchnia użytkowa budynku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E60347" w:rsidRDefault="00E60347" w:rsidP="009F05D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Informacja dot. </w:t>
            </w:r>
            <w:r w:rsidRPr="004F0CC7">
              <w:rPr>
                <w:rFonts w:ascii="Times New Roman" w:hAnsi="Times New Roman"/>
                <w:b/>
              </w:rPr>
              <w:t xml:space="preserve">czy </w:t>
            </w:r>
            <w:r w:rsidRPr="004F0CC7">
              <w:rPr>
                <w:rFonts w:ascii="Times New Roman" w:hAnsi="Times New Roman"/>
              </w:rPr>
              <w:t xml:space="preserve"> </w:t>
            </w:r>
            <w:r w:rsidRPr="004F0CC7">
              <w:rPr>
                <w:rFonts w:ascii="Times New Roman" w:hAnsi="Times New Roman"/>
                <w:b/>
              </w:rPr>
              <w:t>wykonany budynek został przystosowany do obsługi osób z niepełnosprawnościami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E60347" w:rsidRPr="005479E9" w:rsidRDefault="00E60347" w:rsidP="009F05D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wykonania</w:t>
            </w:r>
          </w:p>
        </w:tc>
      </w:tr>
      <w:tr w:rsidR="00E60347" w:rsidRPr="00E75C63" w:rsidTr="009F05D7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47" w:rsidRPr="00E75C63" w:rsidTr="009F05D7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47" w:rsidRPr="00E75C63" w:rsidTr="009F05D7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60347" w:rsidRPr="00E75C63" w:rsidRDefault="00E60347" w:rsidP="009F0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347" w:rsidRDefault="00E60347" w:rsidP="00E60347">
      <w:pPr>
        <w:spacing w:after="0" w:line="240" w:lineRule="auto"/>
        <w:ind w:hanging="284"/>
        <w:jc w:val="both"/>
        <w:rPr>
          <w:rFonts w:ascii="Times New Roman" w:hAnsi="Times New Roman"/>
          <w:sz w:val="18"/>
          <w:szCs w:val="18"/>
        </w:rPr>
      </w:pPr>
    </w:p>
    <w:p w:rsidR="00E60347" w:rsidRPr="006F422B" w:rsidRDefault="00E60347" w:rsidP="00E60347">
      <w:pPr>
        <w:spacing w:after="0" w:line="240" w:lineRule="auto"/>
        <w:ind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wykazu załączam</w:t>
      </w:r>
      <w:r w:rsidRPr="006F422B">
        <w:rPr>
          <w:rFonts w:ascii="Times New Roman" w:hAnsi="Times New Roman"/>
          <w:sz w:val="18"/>
          <w:szCs w:val="18"/>
        </w:rPr>
        <w:t xml:space="preserve"> dokument</w:t>
      </w:r>
      <w:r>
        <w:rPr>
          <w:rFonts w:ascii="Times New Roman" w:hAnsi="Times New Roman"/>
          <w:sz w:val="18"/>
          <w:szCs w:val="18"/>
        </w:rPr>
        <w:t xml:space="preserve">y </w:t>
      </w:r>
      <w:r w:rsidRPr="006F422B">
        <w:rPr>
          <w:rFonts w:ascii="Times New Roman" w:hAnsi="Times New Roman"/>
          <w:sz w:val="18"/>
          <w:szCs w:val="18"/>
        </w:rPr>
        <w:t>potwierdzając</w:t>
      </w:r>
      <w:r>
        <w:rPr>
          <w:rFonts w:ascii="Times New Roman" w:hAnsi="Times New Roman"/>
          <w:sz w:val="18"/>
          <w:szCs w:val="18"/>
        </w:rPr>
        <w:t>e, że ta usługa została wykonana</w:t>
      </w:r>
      <w:r w:rsidRPr="006F422B">
        <w:rPr>
          <w:rFonts w:ascii="Times New Roman" w:hAnsi="Times New Roman"/>
          <w:sz w:val="18"/>
          <w:szCs w:val="18"/>
        </w:rPr>
        <w:t xml:space="preserve"> należycie (np. referencje)</w:t>
      </w:r>
    </w:p>
    <w:p w:rsidR="00E60347" w:rsidRDefault="00E60347" w:rsidP="00E60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0347" w:rsidRDefault="00E60347" w:rsidP="00E60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0347" w:rsidRDefault="00E60347" w:rsidP="00E60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0347" w:rsidRDefault="00E60347" w:rsidP="00E60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0347" w:rsidRDefault="00E60347" w:rsidP="00E60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15C9" w:rsidRPr="00E60347" w:rsidRDefault="00E60347" w:rsidP="00E60347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bookmarkStart w:id="0" w:name="_GoBack"/>
      <w:bookmarkEnd w:id="0"/>
    </w:p>
    <w:sectPr w:rsidR="001915C9" w:rsidRPr="00E60347" w:rsidSect="00E603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A9"/>
    <w:rsid w:val="001915C9"/>
    <w:rsid w:val="00B426A9"/>
    <w:rsid w:val="00E6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15FC"/>
  <w15:chartTrackingRefBased/>
  <w15:docId w15:val="{40B2A2C1-A982-43EF-A41B-DB9274C4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3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86A4CD90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Czeranowska-Kuna</dc:creator>
  <cp:keywords/>
  <dc:description/>
  <cp:lastModifiedBy>Magdalena Czeranowska-Kuna</cp:lastModifiedBy>
  <cp:revision>2</cp:revision>
  <dcterms:created xsi:type="dcterms:W3CDTF">2022-10-11T13:49:00Z</dcterms:created>
  <dcterms:modified xsi:type="dcterms:W3CDTF">2022-10-11T13:50:00Z</dcterms:modified>
</cp:coreProperties>
</file>