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34C77595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A1066">
        <w:rPr>
          <w:rFonts w:asciiTheme="minorHAnsi" w:eastAsia="Times New Roman" w:hAnsiTheme="minorHAnsi" w:cstheme="minorHAnsi"/>
          <w:b/>
          <w:bCs/>
        </w:rPr>
        <w:t>nr 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5BC0CA86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29448C">
        <w:rPr>
          <w:b/>
          <w:bCs/>
        </w:rPr>
        <w:t>9</w:t>
      </w:r>
      <w:r w:rsidR="00DE69CF">
        <w:rPr>
          <w:b/>
          <w:bCs/>
        </w:rPr>
        <w:t>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62F6AA9F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F50B032" w14:textId="77777777" w:rsidR="005A1066" w:rsidRPr="005A1066" w:rsidRDefault="005A1066" w:rsidP="005A1066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A1066">
        <w:rPr>
          <w:rFonts w:asciiTheme="minorHAnsi" w:eastAsia="Times New Roman" w:hAnsiTheme="minorHAnsi" w:cstheme="minorHAnsi"/>
          <w:b/>
        </w:rPr>
        <w:t>Wykonawca:</w:t>
      </w:r>
    </w:p>
    <w:p w14:paraId="65844C32" w14:textId="77777777" w:rsidR="005A1066" w:rsidRPr="005A1066" w:rsidRDefault="005A1066" w:rsidP="005A1066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A1066">
        <w:rPr>
          <w:rFonts w:asciiTheme="minorHAnsi" w:eastAsia="Times New Roman" w:hAnsiTheme="minorHAnsi" w:cstheme="minorHAnsi"/>
          <w:b/>
        </w:rPr>
        <w:tab/>
      </w:r>
    </w:p>
    <w:p w14:paraId="1F6C18CC" w14:textId="77777777" w:rsidR="005A1066" w:rsidRPr="005A1066" w:rsidRDefault="005A1066" w:rsidP="005A106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5A1066">
        <w:rPr>
          <w:rFonts w:asciiTheme="minorHAnsi" w:eastAsia="Times New Roman" w:hAnsiTheme="minorHAnsi" w:cstheme="minorHAnsi"/>
        </w:rPr>
        <w:t>………………………………………</w:t>
      </w:r>
    </w:p>
    <w:p w14:paraId="10FFFC8A" w14:textId="77777777" w:rsidR="005A1066" w:rsidRPr="005A1066" w:rsidRDefault="005A1066" w:rsidP="005A106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4787F6F9" w14:textId="77777777" w:rsidR="005A1066" w:rsidRPr="005A1066" w:rsidRDefault="005A1066" w:rsidP="005A106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5A1066">
        <w:rPr>
          <w:rFonts w:asciiTheme="minorHAnsi" w:eastAsia="Times New Roman" w:hAnsiTheme="minorHAnsi" w:cstheme="minorHAnsi"/>
        </w:rPr>
        <w:t>………………………………………</w:t>
      </w:r>
    </w:p>
    <w:p w14:paraId="461A9B2E" w14:textId="77777777" w:rsidR="005A1066" w:rsidRPr="005A1066" w:rsidRDefault="005A1066" w:rsidP="005A1066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A1066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05BFFCB2" w14:textId="77777777" w:rsidR="005A1066" w:rsidRPr="005A1066" w:rsidRDefault="005A1066" w:rsidP="005A1066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314DE8FE" w14:textId="77777777" w:rsidR="005A1066" w:rsidRPr="005A1066" w:rsidRDefault="005A1066" w:rsidP="005A1066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5A1066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14F0382F" w14:textId="77777777" w:rsidR="005A1066" w:rsidRPr="005A1066" w:rsidRDefault="005A1066" w:rsidP="005A1066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5EA829BB" w14:textId="77777777" w:rsidR="005A1066" w:rsidRPr="005A1066" w:rsidRDefault="005A1066" w:rsidP="005A1066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455CFC9" w14:textId="77777777" w:rsidR="005A1066" w:rsidRPr="005A1066" w:rsidRDefault="005A1066" w:rsidP="005A1066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5A1066">
        <w:rPr>
          <w:rFonts w:asciiTheme="minorHAnsi" w:eastAsia="Times New Roman" w:hAnsiTheme="minorHAnsi" w:cstheme="minorHAnsi"/>
        </w:rPr>
        <w:t>………………………………………</w:t>
      </w:r>
    </w:p>
    <w:p w14:paraId="1B113E98" w14:textId="77777777" w:rsidR="005A1066" w:rsidRPr="005A1066" w:rsidRDefault="005A1066" w:rsidP="005A1066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5A1066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7F9B0855" w14:textId="77777777" w:rsidR="005A1066" w:rsidRPr="005A1066" w:rsidRDefault="005A1066" w:rsidP="005A1066">
      <w:pPr>
        <w:spacing w:after="0" w:line="240" w:lineRule="auto"/>
        <w:outlineLvl w:val="8"/>
        <w:rPr>
          <w:rFonts w:asciiTheme="minorHAnsi" w:eastAsia="Times New Roman" w:hAnsiTheme="minorHAnsi" w:cstheme="minorHAnsi"/>
          <w:b/>
          <w:lang w:val="x-none" w:eastAsia="x-none"/>
        </w:rPr>
      </w:pPr>
    </w:p>
    <w:p w14:paraId="799BB124" w14:textId="77777777" w:rsidR="005A1066" w:rsidRPr="005A1066" w:rsidRDefault="005A1066" w:rsidP="005A1066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</w:rPr>
      </w:pPr>
      <w:r w:rsidRPr="005A1066">
        <w:rPr>
          <w:rFonts w:asciiTheme="minorHAnsi" w:eastAsia="Times New Roman" w:hAnsiTheme="minorHAnsi" w:cstheme="minorHAnsi"/>
          <w:b/>
        </w:rPr>
        <w:t>Oświadczenie Wykonawcy dotyczące spełniania warunków udziału w postępowaniu</w:t>
      </w:r>
    </w:p>
    <w:p w14:paraId="64E7B37A" w14:textId="77777777" w:rsidR="005A1066" w:rsidRPr="005A1066" w:rsidRDefault="005A1066" w:rsidP="005A1066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  <w:u w:val="single"/>
        </w:rPr>
      </w:pPr>
      <w:r w:rsidRPr="005A1066">
        <w:rPr>
          <w:rFonts w:asciiTheme="minorHAnsi" w:eastAsia="Times New Roman" w:hAnsiTheme="minorHAnsi" w:cstheme="minorHAnsi"/>
          <w:b/>
        </w:rPr>
        <w:t>składane na podstawie art. 125 ust. 1 Ustawy z dnia 11 września 2019 r. Prawo zamówień publicznych.</w:t>
      </w:r>
    </w:p>
    <w:p w14:paraId="27DD43D6" w14:textId="77777777" w:rsidR="005A1066" w:rsidRPr="005A1066" w:rsidRDefault="005A1066" w:rsidP="005A1066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E802D86" w14:textId="77777777" w:rsidR="005A1066" w:rsidRPr="005A1066" w:rsidRDefault="005A1066" w:rsidP="005A1066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65F6424" w14:textId="659B76F2" w:rsidR="005A1066" w:rsidRPr="005A1066" w:rsidRDefault="005A1066" w:rsidP="005A1066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5A1066">
        <w:rPr>
          <w:rFonts w:asciiTheme="minorHAnsi" w:eastAsia="Times New Roman" w:hAnsiTheme="minorHAnsi" w:cstheme="minorHAnsi"/>
        </w:rPr>
        <w:t xml:space="preserve">Na potrzeby postępowania o udzielenie zamówienia publicznego realizowanego w trybie podstawowym pt. </w:t>
      </w:r>
      <w:r w:rsidR="0029448C" w:rsidRPr="0029448C">
        <w:rPr>
          <w:rFonts w:asciiTheme="minorHAnsi" w:eastAsia="Times New Roman" w:hAnsiTheme="minorHAnsi" w:cstheme="minorHAnsi"/>
          <w:b/>
          <w:bCs/>
        </w:rPr>
        <w:t>Sukcesywna dostawa oleju napędowego do samochodów służbowych, pojazdów i ciągników na potrzeby Rybackiego Zakładu Doświadczalnego w Zatorze</w:t>
      </w:r>
      <w:r w:rsidRPr="005A1066">
        <w:rPr>
          <w:rFonts w:asciiTheme="minorHAnsi" w:eastAsia="Times New Roman" w:hAnsiTheme="minorHAnsi" w:cstheme="minorHAnsi"/>
        </w:rPr>
        <w:t>, oświadczam, że spełniam warunki udziału w postępowaniu określone przez Zamawiającego w Specyfikacji Warunków Zamówienia</w:t>
      </w:r>
      <w:r w:rsidRPr="005A1066">
        <w:rPr>
          <w:rFonts w:asciiTheme="minorHAnsi" w:eastAsia="Times New Roman" w:hAnsiTheme="minorHAnsi" w:cstheme="minorHAnsi"/>
          <w:b/>
          <w:bCs/>
          <w:i/>
          <w:iCs/>
        </w:rPr>
        <w:t xml:space="preserve">. </w:t>
      </w:r>
    </w:p>
    <w:p w14:paraId="549199A9" w14:textId="77777777" w:rsidR="005A1066" w:rsidRPr="005A1066" w:rsidRDefault="005A1066" w:rsidP="005A1066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70C0C767" w14:textId="77777777" w:rsidR="005A1066" w:rsidRPr="005A1066" w:rsidRDefault="005A1066" w:rsidP="005A1066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2EAEA08C" w14:textId="77777777" w:rsidR="005A1066" w:rsidRPr="005A1066" w:rsidRDefault="005A1066" w:rsidP="005A1066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A1066">
        <w:rPr>
          <w:rFonts w:asciiTheme="minorHAnsi" w:eastAsia="Times New Roman" w:hAnsiTheme="minorHAnsi" w:cstheme="minorHAnsi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7C51E483" w14:textId="77777777" w:rsidR="005A1066" w:rsidRPr="005A1066" w:rsidRDefault="005A1066" w:rsidP="005A10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14:paraId="6CB864A2" w14:textId="77777777" w:rsidR="005A1066" w:rsidRPr="005A1066" w:rsidRDefault="005A1066" w:rsidP="005A1066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5A1066">
        <w:rPr>
          <w:rFonts w:asciiTheme="minorHAnsi" w:eastAsia="Times New Roman" w:hAnsiTheme="minorHAnsi" w:cstheme="minorHAnsi"/>
          <w:i/>
        </w:rPr>
        <w:t>…..................., dnia ….................</w:t>
      </w:r>
    </w:p>
    <w:p w14:paraId="78F97C2E" w14:textId="77777777" w:rsidR="005A1066" w:rsidRPr="005A1066" w:rsidRDefault="005A1066" w:rsidP="005A1066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5A1066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………………………………………………………………….</w:t>
      </w:r>
    </w:p>
    <w:p w14:paraId="161DEF1E" w14:textId="77777777" w:rsidR="005A1066" w:rsidRPr="005A1066" w:rsidRDefault="005A1066" w:rsidP="005A1066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 w:rsidRPr="005A1066">
        <w:rPr>
          <w:rFonts w:asciiTheme="minorHAnsi" w:eastAsia="Times New Roman" w:hAnsiTheme="minorHAnsi" w:cstheme="minorHAnsi"/>
          <w:b/>
          <w:bCs/>
          <w:color w:val="000000"/>
        </w:rPr>
        <w:t xml:space="preserve">                                                                </w:t>
      </w:r>
      <w:r w:rsidRPr="005A1066">
        <w:rPr>
          <w:rFonts w:asciiTheme="minorHAnsi" w:eastAsia="Times New Roman" w:hAnsiTheme="minorHAnsi" w:cstheme="minorHAnsi"/>
          <w:bCs/>
          <w:color w:val="000000"/>
        </w:rPr>
        <w:t>Podpis Wykonawcy zgodnie zapisami SWZ</w:t>
      </w:r>
    </w:p>
    <w:p w14:paraId="156B15DC" w14:textId="77777777" w:rsidR="005A1066" w:rsidRPr="005A1066" w:rsidRDefault="005A1066" w:rsidP="005A1066">
      <w:pPr>
        <w:spacing w:after="0" w:line="240" w:lineRule="auto"/>
        <w:outlineLvl w:val="8"/>
        <w:rPr>
          <w:rFonts w:asciiTheme="minorHAnsi" w:eastAsia="Times New Roman" w:hAnsiTheme="minorHAnsi" w:cstheme="minorHAnsi"/>
          <w:lang w:val="x-none" w:eastAsia="x-none"/>
        </w:rPr>
      </w:pPr>
    </w:p>
    <w:p w14:paraId="2BFC7945" w14:textId="0FC507F0" w:rsidR="005A1066" w:rsidRPr="005A1066" w:rsidRDefault="005A1066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  <w:lang w:val="x-none"/>
        </w:rPr>
      </w:pPr>
    </w:p>
    <w:p w14:paraId="14CE3AB0" w14:textId="46AE23C4" w:rsidR="005A1066" w:rsidRDefault="005A1066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sectPr w:rsidR="005A1066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EB66" w14:textId="77777777" w:rsidR="00800020" w:rsidRDefault="00800020">
      <w:r>
        <w:separator/>
      </w:r>
    </w:p>
  </w:endnote>
  <w:endnote w:type="continuationSeparator" w:id="0">
    <w:p w14:paraId="1639E1DD" w14:textId="77777777" w:rsidR="00800020" w:rsidRDefault="0080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AF0F" w14:textId="77777777" w:rsidR="00800020" w:rsidRDefault="00800020">
      <w:r>
        <w:separator/>
      </w:r>
    </w:p>
  </w:footnote>
  <w:footnote w:type="continuationSeparator" w:id="0">
    <w:p w14:paraId="5087819D" w14:textId="77777777" w:rsidR="00800020" w:rsidRDefault="0080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448C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1066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020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08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6BA8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BE6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1276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4</cp:revision>
  <cp:lastPrinted>2022-08-16T10:31:00Z</cp:lastPrinted>
  <dcterms:created xsi:type="dcterms:W3CDTF">2023-02-01T12:42:00Z</dcterms:created>
  <dcterms:modified xsi:type="dcterms:W3CDTF">2023-02-13T08:55:00Z</dcterms:modified>
</cp:coreProperties>
</file>