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51" w:rsidRPr="00005351" w:rsidRDefault="00005351" w:rsidP="00005351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5351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:rsidR="00005351" w:rsidRPr="00005351" w:rsidRDefault="00005351" w:rsidP="0000535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05351" w:rsidRPr="00005351" w:rsidRDefault="003039BB" w:rsidP="00005351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05351" w:rsidRPr="00005351">
        <w:rPr>
          <w:rFonts w:ascii="Arial" w:hAnsi="Arial" w:cs="Arial"/>
          <w:b/>
          <w:sz w:val="24"/>
          <w:szCs w:val="24"/>
        </w:rPr>
        <w:t>Zamawiający:</w:t>
      </w:r>
    </w:p>
    <w:p w:rsidR="003039BB" w:rsidRPr="001F28CE" w:rsidRDefault="003039BB" w:rsidP="003039BB">
      <w:pPr>
        <w:spacing w:after="0" w:line="276" w:lineRule="auto"/>
        <w:ind w:left="709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</w:t>
      </w:r>
      <w:r w:rsidR="00005351" w:rsidRPr="00005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</w:p>
    <w:p w:rsidR="003039BB" w:rsidRPr="001F28CE" w:rsidRDefault="003039BB" w:rsidP="003039B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Gołdapska 1</w:t>
      </w:r>
    </w:p>
    <w:p w:rsidR="003039BB" w:rsidRPr="001F28CE" w:rsidRDefault="003039BB" w:rsidP="003039B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19-400 Olecko</w:t>
      </w:r>
    </w:p>
    <w:p w:rsidR="00005351" w:rsidRPr="00005351" w:rsidRDefault="00005351" w:rsidP="003039BB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5351" w:rsidRPr="00005351" w:rsidRDefault="00005351" w:rsidP="0000535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05351" w:rsidRPr="00005351" w:rsidRDefault="00005351" w:rsidP="0000535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05351">
        <w:rPr>
          <w:rFonts w:ascii="Arial" w:hAnsi="Arial" w:cs="Arial"/>
          <w:b/>
          <w:sz w:val="24"/>
          <w:szCs w:val="24"/>
        </w:rPr>
        <w:t>Podmiot udostępniający zasoby:</w:t>
      </w:r>
    </w:p>
    <w:p w:rsidR="00005351" w:rsidRPr="00005351" w:rsidRDefault="00005351" w:rsidP="0000535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0535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5351" w:rsidRPr="00005351" w:rsidRDefault="00005351" w:rsidP="00005351">
      <w:pPr>
        <w:ind w:right="2976"/>
        <w:rPr>
          <w:rFonts w:ascii="Arial" w:hAnsi="Arial" w:cs="Arial"/>
          <w:i/>
          <w:sz w:val="20"/>
          <w:szCs w:val="20"/>
        </w:rPr>
      </w:pPr>
      <w:r w:rsidRPr="00005351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005351" w:rsidRPr="00005351" w:rsidRDefault="00005351" w:rsidP="0000535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05351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005351" w:rsidRPr="00005351" w:rsidRDefault="00005351" w:rsidP="00005351">
      <w:pPr>
        <w:spacing w:after="40" w:line="240" w:lineRule="auto"/>
        <w:rPr>
          <w:rFonts w:ascii="Arial" w:hAnsi="Arial" w:cs="Arial"/>
        </w:rPr>
      </w:pPr>
      <w:r w:rsidRPr="0000535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5351" w:rsidRPr="00005351" w:rsidRDefault="00005351" w:rsidP="00005351">
      <w:pPr>
        <w:spacing w:after="480" w:line="240" w:lineRule="auto"/>
        <w:ind w:right="3260"/>
        <w:rPr>
          <w:rFonts w:ascii="Arial" w:hAnsi="Arial" w:cs="Arial"/>
          <w:i/>
          <w:sz w:val="20"/>
          <w:szCs w:val="20"/>
        </w:rPr>
      </w:pPr>
      <w:r w:rsidRPr="00005351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005351" w:rsidRPr="00005351" w:rsidTr="00A919B4">
        <w:tc>
          <w:tcPr>
            <w:tcW w:w="9104" w:type="dxa"/>
            <w:shd w:val="clear" w:color="auto" w:fill="D9D9D9"/>
          </w:tcPr>
          <w:p w:rsidR="00005351" w:rsidRPr="00005351" w:rsidRDefault="00005351" w:rsidP="0000535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05351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005351" w:rsidRPr="00005351" w:rsidRDefault="00005351" w:rsidP="0000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sz w:val="24"/>
                <w:szCs w:val="24"/>
              </w:rPr>
              <w:t>składane na podstawie art. 125 ust. 5 ustawy z dnia 11 września 2019 r. Prawo zamówień publicznych (t.j. Dz.U. z 2022r. poz. 1710 z późn. zm.) (dalej jako: ustawa Pzp).</w:t>
            </w:r>
          </w:p>
          <w:p w:rsidR="00005351" w:rsidRPr="00005351" w:rsidRDefault="00005351" w:rsidP="0000535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35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Uwaga</w:t>
            </w:r>
            <w:r w:rsidRPr="00005351">
              <w:rPr>
                <w:rFonts w:ascii="Arial" w:hAnsi="Arial" w:cs="Arial"/>
                <w:i/>
                <w:iCs/>
                <w:sz w:val="20"/>
                <w:szCs w:val="20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05351" w:rsidRPr="00005351" w:rsidRDefault="00005351" w:rsidP="0000535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3039BB" w:rsidRPr="00551875" w:rsidRDefault="003039BB" w:rsidP="003039BB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Dostawa oleju opałowego do kotłowni szpitala Olmedica w Olecku Sp. z o.o. </w:t>
      </w:r>
    </w:p>
    <w:p w:rsidR="003039BB" w:rsidRPr="001F28CE" w:rsidRDefault="003039BB" w:rsidP="003039BB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28CE">
        <w:rPr>
          <w:rFonts w:ascii="Arial" w:hAnsi="Arial" w:cs="Arial"/>
          <w:sz w:val="24"/>
          <w:szCs w:val="24"/>
        </w:rPr>
        <w:t>Znak sprawy:</w:t>
      </w:r>
      <w:r w:rsidR="007B7AB9">
        <w:rPr>
          <w:rFonts w:ascii="Arial" w:hAnsi="Arial" w:cs="Arial"/>
          <w:sz w:val="24"/>
          <w:szCs w:val="24"/>
        </w:rPr>
        <w:t xml:space="preserve"> </w:t>
      </w:r>
      <w:r w:rsidRPr="001F28CE">
        <w:rPr>
          <w:rFonts w:ascii="Arial" w:hAnsi="Arial" w:cs="Arial"/>
          <w:b/>
          <w:bCs/>
          <w:sz w:val="24"/>
          <w:szCs w:val="24"/>
        </w:rPr>
        <w:t>ZP/17-2023/TP</w:t>
      </w:r>
    </w:p>
    <w:p w:rsidR="00005351" w:rsidRPr="00005351" w:rsidRDefault="00005351" w:rsidP="0000535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prowadzonego przez </w:t>
      </w:r>
      <w:r w:rsidR="003039BB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  <w:r w:rsidRPr="00005351">
        <w:rPr>
          <w:rFonts w:ascii="Arial" w:hAnsi="Arial" w:cs="Arial"/>
          <w:b/>
          <w:sz w:val="24"/>
          <w:szCs w:val="24"/>
        </w:rPr>
        <w:t>,</w:t>
      </w:r>
      <w:r w:rsidRPr="00005351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005351" w:rsidRPr="00005351" w:rsidTr="00A919B4">
        <w:tc>
          <w:tcPr>
            <w:tcW w:w="9104" w:type="dxa"/>
            <w:shd w:val="clear" w:color="auto" w:fill="D9D9D9"/>
          </w:tcPr>
          <w:p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005351" w:rsidRPr="00005351" w:rsidRDefault="00005351" w:rsidP="0000535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05351">
        <w:rPr>
          <w:rFonts w:ascii="Arial" w:hAnsi="Arial" w:cs="Arial"/>
          <w:sz w:val="24"/>
          <w:szCs w:val="24"/>
        </w:rPr>
        <w:br/>
        <w:t>art. 108 ust 1 ustawy Pzp.</w:t>
      </w:r>
    </w:p>
    <w:p w:rsidR="00005351" w:rsidRPr="00005351" w:rsidRDefault="00005351" w:rsidP="0000535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005351" w:rsidRPr="00005351" w:rsidRDefault="00005351" w:rsidP="0000535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0535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05351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005351" w:rsidRPr="00005351" w:rsidRDefault="00005351" w:rsidP="00005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5351" w:rsidRPr="00005351" w:rsidRDefault="00005351" w:rsidP="00005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351">
        <w:rPr>
          <w:rFonts w:ascii="Arial" w:hAnsi="Arial" w:cs="Arial"/>
          <w:b/>
          <w:sz w:val="24"/>
          <w:szCs w:val="24"/>
        </w:rPr>
        <w:t>Art. 109 ust. 1 pkt 1</w:t>
      </w:r>
    </w:p>
    <w:p w:rsidR="00005351" w:rsidRPr="00005351" w:rsidRDefault="00005351" w:rsidP="000053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005351" w:rsidRPr="00005351" w:rsidRDefault="00005351" w:rsidP="00005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351">
        <w:rPr>
          <w:rFonts w:ascii="Arial" w:hAnsi="Arial" w:cs="Arial"/>
          <w:b/>
          <w:sz w:val="24"/>
          <w:szCs w:val="24"/>
        </w:rPr>
        <w:t>Art. 109 ust. 1 pkt 4</w:t>
      </w:r>
    </w:p>
    <w:p w:rsidR="00005351" w:rsidRPr="00005351" w:rsidRDefault="00005351" w:rsidP="00005351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05351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3039BB" w:rsidRDefault="003039BB" w:rsidP="00005351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5351" w:rsidRPr="00005351" w:rsidRDefault="00005351" w:rsidP="0000535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005351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005351">
        <w:rPr>
          <w:rFonts w:ascii="Arial" w:hAnsi="Arial" w:cs="Arial"/>
          <w:sz w:val="24"/>
          <w:szCs w:val="24"/>
        </w:rPr>
        <w:br/>
        <w:t xml:space="preserve">o szczególnych rozwiązaniach w zakresie przeciwdziałania wspieraniu agresji </w:t>
      </w:r>
      <w:r w:rsidRPr="00005351">
        <w:rPr>
          <w:rFonts w:ascii="Arial" w:hAnsi="Arial" w:cs="Arial"/>
          <w:sz w:val="24"/>
          <w:szCs w:val="24"/>
        </w:rPr>
        <w:br/>
        <w:t>na Ukrainę oraz służących ochronie bezpieczeństwa narodowego (Dz. U. poz. 835)</w:t>
      </w:r>
      <w:r w:rsidRPr="00005351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005351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005351" w:rsidRPr="00005351" w:rsidTr="00A919B4">
        <w:tc>
          <w:tcPr>
            <w:tcW w:w="9104" w:type="dxa"/>
            <w:shd w:val="clear" w:color="auto" w:fill="D9D9D9"/>
          </w:tcPr>
          <w:p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OŚWIADCZENIA DOTYCZĄCE WARUNKÓW UDZIAŁU W POSTĘPOWANIU</w:t>
            </w:r>
          </w:p>
        </w:tc>
      </w:tr>
    </w:tbl>
    <w:p w:rsidR="00005351" w:rsidRPr="00005351" w:rsidRDefault="00005351" w:rsidP="00005351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Oświadczam, że spełniam, określone przez Zamawiającego, warunki udziału </w:t>
      </w:r>
      <w:r w:rsidR="006914FC">
        <w:rPr>
          <w:rFonts w:ascii="Arial" w:hAnsi="Arial" w:cs="Arial"/>
          <w:sz w:val="24"/>
          <w:szCs w:val="24"/>
        </w:rPr>
        <w:br/>
      </w:r>
      <w:r w:rsidRPr="00005351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005351" w:rsidRPr="00005351" w:rsidTr="00A91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1" w:rsidRPr="00005351" w:rsidRDefault="00005351" w:rsidP="00005351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1" w:rsidRPr="00005351" w:rsidRDefault="00005351" w:rsidP="00005351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05351" w:rsidRPr="00005351" w:rsidTr="00A91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1" w:rsidRPr="00005351" w:rsidRDefault="00005351" w:rsidP="0000535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1" w:rsidRPr="00005351" w:rsidRDefault="00005351" w:rsidP="0000535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</w:tc>
      </w:tr>
    </w:tbl>
    <w:p w:rsidR="00005351" w:rsidRPr="00005351" w:rsidRDefault="00005351" w:rsidP="0000535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005351" w:rsidRPr="00005351" w:rsidTr="00A919B4">
        <w:tc>
          <w:tcPr>
            <w:tcW w:w="9104" w:type="dxa"/>
            <w:shd w:val="clear" w:color="auto" w:fill="D9D9D9"/>
          </w:tcPr>
          <w:p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005351" w:rsidRPr="00005351" w:rsidRDefault="00005351" w:rsidP="0000535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005351" w:rsidRPr="00005351" w:rsidTr="00A919B4">
        <w:tc>
          <w:tcPr>
            <w:tcW w:w="9104" w:type="dxa"/>
            <w:shd w:val="clear" w:color="auto" w:fill="D9D9D9"/>
          </w:tcPr>
          <w:p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005351" w:rsidRPr="00005351" w:rsidRDefault="00005351" w:rsidP="00005351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005351" w:rsidRPr="00005351" w:rsidRDefault="00005351" w:rsidP="00005351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005351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005351" w:rsidRPr="00005351" w:rsidRDefault="00005351" w:rsidP="00005351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005351" w:rsidRPr="00005351" w:rsidRDefault="00005351" w:rsidP="00005351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005351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</w:p>
    <w:p w:rsidR="00005351" w:rsidRPr="00005351" w:rsidRDefault="00005351" w:rsidP="000053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005351" w:rsidRPr="00005351" w:rsidRDefault="00005351" w:rsidP="00005351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005351">
        <w:rPr>
          <w:rFonts w:ascii="Arial" w:hAnsi="Arial" w:cs="Arial"/>
          <w:sz w:val="20"/>
          <w:szCs w:val="20"/>
        </w:rPr>
        <w:t>………..…………………………………………………………………</w:t>
      </w:r>
    </w:p>
    <w:p w:rsidR="00005351" w:rsidRPr="00005351" w:rsidRDefault="00005351" w:rsidP="00005351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005351">
        <w:rPr>
          <w:rFonts w:ascii="Arial" w:hAnsi="Arial" w:cs="Arial"/>
          <w:i/>
          <w:sz w:val="20"/>
          <w:szCs w:val="20"/>
        </w:rPr>
        <w:t>Data: kwalifikowany podpis elektroniczny lub podpis zaufany lub podpis osobisty</w:t>
      </w:r>
    </w:p>
    <w:p w:rsidR="00484F88" w:rsidRPr="00005351" w:rsidRDefault="00484F88" w:rsidP="00005351"/>
    <w:sectPr w:rsidR="00484F88" w:rsidRPr="00005351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6A" w:rsidRDefault="0033316A" w:rsidP="0038231F">
      <w:pPr>
        <w:spacing w:after="0" w:line="240" w:lineRule="auto"/>
      </w:pPr>
      <w:r>
        <w:separator/>
      </w:r>
    </w:p>
  </w:endnote>
  <w:endnote w:type="continuationSeparator" w:id="1">
    <w:p w:rsidR="0033316A" w:rsidRDefault="00333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8F0FD0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8F0FD0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:rsidR="00F8042D" w:rsidRDefault="00F8042D">
    <w:pPr>
      <w:pStyle w:val="Stopka"/>
      <w:jc w:val="right"/>
    </w:pPr>
    <w:r>
      <w:t xml:space="preserve">Strona </w:t>
    </w:r>
    <w:r w:rsidR="003207D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207D3">
      <w:rPr>
        <w:b/>
        <w:bCs/>
        <w:sz w:val="24"/>
        <w:szCs w:val="24"/>
      </w:rPr>
      <w:fldChar w:fldCharType="separate"/>
    </w:r>
    <w:r w:rsidR="007B7AB9">
      <w:rPr>
        <w:b/>
        <w:bCs/>
        <w:noProof/>
      </w:rPr>
      <w:t>3</w:t>
    </w:r>
    <w:r w:rsidR="003207D3">
      <w:rPr>
        <w:b/>
        <w:bCs/>
        <w:sz w:val="24"/>
        <w:szCs w:val="24"/>
      </w:rPr>
      <w:fldChar w:fldCharType="end"/>
    </w:r>
    <w:r>
      <w:t xml:space="preserve"> z </w:t>
    </w:r>
    <w:r w:rsidR="003207D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207D3">
      <w:rPr>
        <w:b/>
        <w:bCs/>
        <w:sz w:val="24"/>
        <w:szCs w:val="24"/>
      </w:rPr>
      <w:fldChar w:fldCharType="separate"/>
    </w:r>
    <w:r w:rsidR="007B7AB9">
      <w:rPr>
        <w:b/>
        <w:bCs/>
        <w:noProof/>
      </w:rPr>
      <w:t>3</w:t>
    </w:r>
    <w:r w:rsidR="003207D3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6A" w:rsidRDefault="0033316A" w:rsidP="0038231F">
      <w:pPr>
        <w:spacing w:after="0" w:line="240" w:lineRule="auto"/>
      </w:pPr>
      <w:r>
        <w:separator/>
      </w:r>
    </w:p>
  </w:footnote>
  <w:footnote w:type="continuationSeparator" w:id="1">
    <w:p w:rsidR="0033316A" w:rsidRDefault="0033316A" w:rsidP="0038231F">
      <w:pPr>
        <w:spacing w:after="0" w:line="240" w:lineRule="auto"/>
      </w:pPr>
      <w:r>
        <w:continuationSeparator/>
      </w:r>
    </w:p>
  </w:footnote>
  <w:footnote w:id="2">
    <w:p w:rsidR="00005351" w:rsidRDefault="00005351" w:rsidP="00005351">
      <w:pPr>
        <w:pStyle w:val="Tekstprzypisudolnego"/>
        <w:jc w:val="both"/>
        <w:rPr>
          <w:rFonts w:ascii="Arial" w:hAnsi="Arial" w:cs="Arial"/>
          <w:i/>
          <w:iCs/>
        </w:rPr>
      </w:pPr>
      <w:r w:rsidRPr="000940F3">
        <w:rPr>
          <w:rStyle w:val="Odwoanieprzypisudolnego"/>
          <w:rFonts w:ascii="Arial" w:hAnsi="Arial" w:cs="Arial"/>
          <w:i/>
          <w:iCs/>
        </w:rPr>
        <w:footnoteRef/>
      </w:r>
      <w:r w:rsidRPr="000940F3">
        <w:rPr>
          <w:rFonts w:ascii="Arial" w:hAnsi="Arial" w:cs="Arial"/>
          <w:i/>
          <w:iCs/>
        </w:rPr>
        <w:t xml:space="preserve"> Zgodnie z treścią art. 7 ust. 1 ustawy z dnia 13 kwietnia 2022 r. o szczególnych rozwiązaniach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8F0FD0" w:rsidRPr="000940F3" w:rsidRDefault="008F0FD0" w:rsidP="00005351">
      <w:pPr>
        <w:pStyle w:val="Tekstprzypisudolnego"/>
        <w:jc w:val="both"/>
        <w:rPr>
          <w:rFonts w:ascii="Arial" w:hAnsi="Arial" w:cs="Arial"/>
          <w:i/>
          <w:iCs/>
        </w:rPr>
      </w:pPr>
    </w:p>
    <w:p w:rsidR="00005351" w:rsidRPr="000940F3" w:rsidRDefault="00005351" w:rsidP="00005351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0940F3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5351" w:rsidRPr="000940F3" w:rsidRDefault="00005351" w:rsidP="00005351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0940F3">
        <w:rPr>
          <w:rFonts w:ascii="Arial" w:hAnsi="Arial" w:cs="Arial"/>
          <w:i/>
          <w:iCs/>
        </w:rPr>
        <w:t xml:space="preserve">wykonawcę oraz uczestnika konkursu, którego beneficjentem rzeczywistym w rozumieniu ustawy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z dnia 1 marca 2018 r. o przeciwdziałaniu praniu pieniędzy oraz finansowaniu terroryzmu (Dz. U.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w sprawie wpisu na listę rozstrzygającej o zastosowaniu środka, o którym mowa w art. 1 pkt 3 ustawy;</w:t>
      </w:r>
    </w:p>
    <w:p w:rsidR="00005351" w:rsidRDefault="00005351" w:rsidP="00005351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0940F3">
        <w:rPr>
          <w:rFonts w:ascii="Arial" w:hAnsi="Arial" w:cs="Arial"/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 xml:space="preserve">o ile został wpisany na listę na podstawie decyzji w sprawie wpisu na listę rozstrzygającej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o zastosowaniu środka, o którym mowa w art. 1 pkt 3 ustawy.</w:t>
      </w:r>
    </w:p>
    <w:p w:rsidR="008F0FD0" w:rsidRPr="000940F3" w:rsidRDefault="008F0FD0" w:rsidP="008F0FD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00"/>
    </w:tblPr>
    <w:tblGrid>
      <w:gridCol w:w="1615"/>
      <w:gridCol w:w="4947"/>
      <w:gridCol w:w="1503"/>
      <w:gridCol w:w="1223"/>
    </w:tblGrid>
    <w:tr w:rsidR="008F0FD0" w:rsidRPr="008F0FD0" w:rsidTr="003E2BB5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F0FD0" w:rsidRPr="008F0FD0" w:rsidRDefault="008F0FD0" w:rsidP="008F0FD0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8F0FD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5800" cy="600075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F0FD0" w:rsidRPr="008F0FD0" w:rsidRDefault="008F0FD0" w:rsidP="008F0FD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8F0FD0">
            <w:rPr>
              <w:rFonts w:ascii="Arial" w:eastAsia="Times New Roman" w:hAnsi="Arial" w:cs="Arial"/>
              <w:sz w:val="18"/>
              <w:szCs w:val="18"/>
              <w:lang w:eastAsia="pl-PL"/>
            </w:rPr>
            <w:t>Olmedica w Olecku  sp. z o.o.</w:t>
          </w:r>
        </w:p>
        <w:p w:rsidR="008F0FD0" w:rsidRPr="008F0FD0" w:rsidRDefault="008F0FD0" w:rsidP="008F0FD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8F0FD0">
            <w:rPr>
              <w:rFonts w:ascii="Arial" w:eastAsia="Times New Roman" w:hAnsi="Arial" w:cs="Arial"/>
              <w:sz w:val="18"/>
              <w:szCs w:val="18"/>
              <w:lang w:eastAsia="pl-PL"/>
            </w:rPr>
            <w:t>REGON: 519558690   NIP:  847-14-88-956</w:t>
          </w:r>
        </w:p>
        <w:p w:rsidR="008F0FD0" w:rsidRPr="008F0FD0" w:rsidRDefault="008F0FD0" w:rsidP="008F0FD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8F0FD0">
            <w:rPr>
              <w:rFonts w:ascii="Arial" w:eastAsia="Times New Roman" w:hAnsi="Arial" w:cs="Arial"/>
              <w:sz w:val="18"/>
              <w:szCs w:val="18"/>
              <w:lang w:eastAsia="pl-PL"/>
            </w:rPr>
            <w:t>ul. Gołdapska 1, 19 – 400 Olecko</w:t>
          </w:r>
        </w:p>
        <w:p w:rsidR="008F0FD0" w:rsidRPr="008F0FD0" w:rsidRDefault="008F0FD0" w:rsidP="008F0FD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8F0FD0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Tel. (087) 520 22 95-96   </w:t>
          </w:r>
          <w:r w:rsidRPr="008F0FD0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Fax. (087) 520 25 43</w:t>
          </w:r>
        </w:p>
        <w:p w:rsidR="008F0FD0" w:rsidRPr="008F0FD0" w:rsidRDefault="008F0FD0" w:rsidP="008F0FD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</w:pPr>
          <w:r w:rsidRPr="008F0FD0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F0FD0" w:rsidRPr="008F0FD0" w:rsidRDefault="008F0FD0" w:rsidP="008F0FD0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8F0FD0">
            <w:rPr>
              <w:rFonts w:ascii="Arial" w:eastAsia="Arial Unicode MS" w:hAnsi="Arial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>
                <wp:extent cx="609600" cy="590550"/>
                <wp:effectExtent l="1905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F0FD0" w:rsidRPr="008F0FD0" w:rsidRDefault="008F0FD0" w:rsidP="008F0FD0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8F0FD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485775" cy="628650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5D41" w:rsidRPr="008F0FD0" w:rsidRDefault="008F0FD0" w:rsidP="008F0FD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F0FD0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0" w:name="_Hlk138412856"/>
    <w:r w:rsidRPr="008F0FD0">
      <w:rPr>
        <w:rFonts w:ascii="Arial" w:eastAsia="Times New Roman" w:hAnsi="Arial" w:cs="Arial"/>
        <w:sz w:val="20"/>
        <w:szCs w:val="20"/>
        <w:lang w:eastAsia="pl-PL"/>
      </w:rPr>
      <w:t>ZP/17-2023/TP</w:t>
    </w:r>
    <w:bookmarkEnd w:id="0"/>
  </w:p>
  <w:p w:rsidR="008F0FD0" w:rsidRDefault="008F0F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6379D"/>
    <w:rsid w:val="00005351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039BB"/>
    <w:rsid w:val="00313417"/>
    <w:rsid w:val="00313911"/>
    <w:rsid w:val="00315221"/>
    <w:rsid w:val="003207D3"/>
    <w:rsid w:val="0033316A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914FC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B7AB9"/>
    <w:rsid w:val="007C3B14"/>
    <w:rsid w:val="007D5B61"/>
    <w:rsid w:val="007E29A1"/>
    <w:rsid w:val="007E2F69"/>
    <w:rsid w:val="00804F07"/>
    <w:rsid w:val="00825A09"/>
    <w:rsid w:val="00830AB1"/>
    <w:rsid w:val="00833FCD"/>
    <w:rsid w:val="00841E65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0FD0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05D41"/>
    <w:rsid w:val="00B05EE0"/>
    <w:rsid w:val="00B15219"/>
    <w:rsid w:val="00B15FD3"/>
    <w:rsid w:val="00B34079"/>
    <w:rsid w:val="00B36ABD"/>
    <w:rsid w:val="00B70CB5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379D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6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DELL</cp:lastModifiedBy>
  <cp:revision>6</cp:revision>
  <cp:lastPrinted>2016-07-26T10:32:00Z</cp:lastPrinted>
  <dcterms:created xsi:type="dcterms:W3CDTF">2022-11-03T11:05:00Z</dcterms:created>
  <dcterms:modified xsi:type="dcterms:W3CDTF">2023-06-24T21:25:00Z</dcterms:modified>
</cp:coreProperties>
</file>