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43E241D2" w:rsidR="00F42CD7" w:rsidRPr="001D3989" w:rsidRDefault="00F42CD7" w:rsidP="001D3989">
      <w:pPr>
        <w:suppressAutoHyphens w:val="0"/>
        <w:spacing w:after="160" w:line="259" w:lineRule="auto"/>
        <w:ind w:left="6372" w:hanging="6372"/>
        <w:rPr>
          <w:rFonts w:eastAsia="Calibri"/>
          <w:sz w:val="28"/>
          <w:szCs w:val="28"/>
          <w:lang w:eastAsia="en-US"/>
        </w:rPr>
      </w:pPr>
      <w:r w:rsidRPr="001D3989">
        <w:rPr>
          <w:rFonts w:eastAsia="Calibri"/>
          <w:sz w:val="28"/>
          <w:szCs w:val="28"/>
          <w:lang w:eastAsia="en-US"/>
        </w:rPr>
        <w:t xml:space="preserve">Kraków, </w:t>
      </w:r>
      <w:r w:rsidR="00487777" w:rsidRPr="001D3989">
        <w:rPr>
          <w:rFonts w:eastAsia="Calibri"/>
          <w:sz w:val="28"/>
          <w:szCs w:val="28"/>
          <w:lang w:eastAsia="en-US"/>
        </w:rPr>
        <w:t>09.</w:t>
      </w:r>
      <w:r w:rsidR="00D53C7D" w:rsidRPr="001D3989">
        <w:rPr>
          <w:rFonts w:eastAsia="Calibri"/>
          <w:sz w:val="28"/>
          <w:szCs w:val="28"/>
          <w:lang w:eastAsia="en-US"/>
        </w:rPr>
        <w:t>05</w:t>
      </w:r>
      <w:r w:rsidRPr="001D3989">
        <w:rPr>
          <w:rFonts w:eastAsia="Calibri"/>
          <w:sz w:val="28"/>
          <w:szCs w:val="28"/>
          <w:lang w:eastAsia="en-US"/>
        </w:rPr>
        <w:t>.2024</w:t>
      </w:r>
    </w:p>
    <w:p w14:paraId="1562DD80" w14:textId="414F5614" w:rsidR="00F42CD7" w:rsidRPr="001D3989" w:rsidRDefault="00F42CD7" w:rsidP="00F42CD7">
      <w:pPr>
        <w:rPr>
          <w:rFonts w:eastAsia="Calibri"/>
          <w:sz w:val="28"/>
          <w:szCs w:val="28"/>
        </w:rPr>
      </w:pPr>
      <w:r w:rsidRPr="001D3989">
        <w:rPr>
          <w:rFonts w:eastAsia="Calibri"/>
          <w:sz w:val="28"/>
          <w:szCs w:val="28"/>
        </w:rPr>
        <w:t>DZ.271.</w:t>
      </w:r>
      <w:r w:rsidR="009C1C98" w:rsidRPr="001D3989">
        <w:rPr>
          <w:rFonts w:eastAsia="Calibri"/>
          <w:sz w:val="28"/>
          <w:szCs w:val="28"/>
        </w:rPr>
        <w:t>14</w:t>
      </w:r>
      <w:r w:rsidR="00487777" w:rsidRPr="001D3989">
        <w:rPr>
          <w:rFonts w:eastAsia="Calibri"/>
          <w:sz w:val="28"/>
          <w:szCs w:val="28"/>
        </w:rPr>
        <w:t>.492</w:t>
      </w:r>
      <w:r w:rsidRPr="001D3989">
        <w:rPr>
          <w:rFonts w:eastAsia="Calibri"/>
          <w:sz w:val="28"/>
          <w:szCs w:val="28"/>
        </w:rPr>
        <w:t>.2024</w:t>
      </w:r>
    </w:p>
    <w:p w14:paraId="0CD844D4" w14:textId="77777777" w:rsidR="00F42CD7" w:rsidRPr="001D3989" w:rsidRDefault="00F42CD7" w:rsidP="00F42CD7">
      <w:pPr>
        <w:rPr>
          <w:rFonts w:eastAsia="Calibri"/>
          <w:sz w:val="28"/>
          <w:szCs w:val="28"/>
        </w:rPr>
      </w:pPr>
      <w:r w:rsidRPr="001D3989">
        <w:rPr>
          <w:rFonts w:eastAsia="Calibri"/>
          <w:sz w:val="28"/>
          <w:szCs w:val="28"/>
        </w:rPr>
        <w:t>Dział Zamówień Publicznych</w:t>
      </w:r>
    </w:p>
    <w:p w14:paraId="5FD53DE0" w14:textId="77777777" w:rsidR="00F42CD7" w:rsidRPr="001D3989" w:rsidRDefault="00F42CD7" w:rsidP="00F42CD7">
      <w:pPr>
        <w:rPr>
          <w:rFonts w:eastAsia="Calibri"/>
          <w:sz w:val="28"/>
          <w:szCs w:val="28"/>
        </w:rPr>
      </w:pPr>
      <w:r w:rsidRPr="001D3989">
        <w:rPr>
          <w:rFonts w:eastAsia="Calibri"/>
          <w:sz w:val="28"/>
          <w:szCs w:val="28"/>
        </w:rPr>
        <w:t>tel. 0-12 614 22 61</w:t>
      </w:r>
    </w:p>
    <w:p w14:paraId="12B39172" w14:textId="77777777" w:rsidR="00F42CD7" w:rsidRPr="001D3989" w:rsidRDefault="00F42CD7" w:rsidP="00F42CD7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1D3989">
        <w:rPr>
          <w:rFonts w:eastAsia="Calibri"/>
          <w:sz w:val="28"/>
          <w:szCs w:val="28"/>
        </w:rPr>
        <w:t xml:space="preserve">e-mail: </w:t>
      </w:r>
      <w:hyperlink r:id="rId8" w:history="1">
        <w:r w:rsidRPr="001D3989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CB594FC" w14:textId="77777777" w:rsidR="00395649" w:rsidRPr="001D3989" w:rsidRDefault="00395649" w:rsidP="00F42CD7">
      <w:pPr>
        <w:spacing w:after="200" w:line="276" w:lineRule="auto"/>
        <w:rPr>
          <w:rFonts w:eastAsia="Calibri"/>
          <w:sz w:val="28"/>
          <w:szCs w:val="28"/>
        </w:rPr>
      </w:pPr>
    </w:p>
    <w:p w14:paraId="511C391A" w14:textId="12140310" w:rsidR="00F42CD7" w:rsidRPr="001D3989" w:rsidRDefault="009C1C98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  <w:r w:rsidRPr="001D3989">
        <w:rPr>
          <w:rFonts w:eastAsia="Calibri"/>
          <w:sz w:val="28"/>
          <w:szCs w:val="28"/>
        </w:rPr>
        <w:t>dotyczy: postępowania DZ.271.14.2024 pn. Dostawa materiałów elektrycznych</w:t>
      </w:r>
    </w:p>
    <w:p w14:paraId="24C643B2" w14:textId="77777777" w:rsidR="009C1C98" w:rsidRPr="001D3989" w:rsidRDefault="009C1C98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sz w:val="28"/>
          <w:szCs w:val="28"/>
          <w:lang w:eastAsia="en-US"/>
        </w:rPr>
      </w:pPr>
    </w:p>
    <w:p w14:paraId="7361B357" w14:textId="77777777" w:rsidR="0048492D" w:rsidRPr="001D3989" w:rsidRDefault="0048492D" w:rsidP="001D3989">
      <w:pPr>
        <w:suppressAutoHyphens w:val="0"/>
        <w:spacing w:line="36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1D3989">
        <w:rPr>
          <w:rFonts w:eastAsia="Calibri"/>
          <w:sz w:val="28"/>
          <w:szCs w:val="28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0629FDEE" w14:textId="77777777" w:rsidR="0048492D" w:rsidRPr="001D3989" w:rsidRDefault="0048492D" w:rsidP="0048492D">
      <w:pPr>
        <w:suppressAutoHyphens w:val="0"/>
        <w:spacing w:line="480" w:lineRule="auto"/>
        <w:ind w:right="-142" w:firstLine="708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1D3989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2106F" w14:textId="67EAEF42" w:rsidR="00FB37E6" w:rsidRPr="001D3989" w:rsidRDefault="00FB37E6" w:rsidP="00FB37E6">
            <w:pPr>
              <w:rPr>
                <w:sz w:val="28"/>
                <w:szCs w:val="28"/>
              </w:rPr>
            </w:pPr>
            <w:r w:rsidRPr="001D3989">
              <w:rPr>
                <w:sz w:val="28"/>
                <w:szCs w:val="28"/>
              </w:rPr>
              <w:t>PPHU ELEKTRO-REM S.J. Janusz Białka, Maria Białka 31-752 Kraków (Kraków-Nowa Huta), MAKUSZYŃSKIEGO, 19</w:t>
            </w:r>
          </w:p>
          <w:p w14:paraId="436835D3" w14:textId="7F7D37DE" w:rsidR="0048492D" w:rsidRPr="001D3989" w:rsidRDefault="0048492D" w:rsidP="00FB37E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14:paraId="0FE5BE71" w14:textId="64896304" w:rsidR="0048492D" w:rsidRPr="001D3989" w:rsidRDefault="0048492D" w:rsidP="0048492D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1D3989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FB37E6" w:rsidRPr="001D3989">
              <w:rPr>
                <w:color w:val="000000"/>
                <w:sz w:val="28"/>
                <w:szCs w:val="28"/>
                <w:lang w:eastAsia="pl-PL"/>
              </w:rPr>
              <w:t xml:space="preserve">187 739,33 </w:t>
            </w:r>
            <w:r w:rsidRPr="001D398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zł. </w:t>
            </w:r>
          </w:p>
          <w:p w14:paraId="7BC79FE8" w14:textId="6504D56C" w:rsidR="0048492D" w:rsidRPr="001D3989" w:rsidRDefault="0048492D" w:rsidP="0048492D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3989">
              <w:rPr>
                <w:sz w:val="28"/>
                <w:szCs w:val="28"/>
                <w:lang w:eastAsia="pl-PL"/>
              </w:rPr>
              <w:t xml:space="preserve">Słownie: </w:t>
            </w:r>
            <w:r w:rsidR="00FB37E6" w:rsidRPr="001D3989">
              <w:rPr>
                <w:rFonts w:eastAsia="Calibri"/>
                <w:sz w:val="28"/>
                <w:szCs w:val="28"/>
                <w:lang w:eastAsia="en-US"/>
              </w:rPr>
              <w:t>sto osiemdziesiąt siedem tysięcy siedemset trzydzieści dziewięć złotych 33/100</w:t>
            </w:r>
          </w:p>
          <w:p w14:paraId="344E8397" w14:textId="05AA0DC1" w:rsidR="0048492D" w:rsidRPr="001D3989" w:rsidRDefault="0048492D" w:rsidP="00FB37E6">
            <w:pPr>
              <w:suppressAutoHyphens w:val="0"/>
              <w:jc w:val="both"/>
              <w:rPr>
                <w:b/>
                <w:sz w:val="28"/>
                <w:szCs w:val="28"/>
                <w:lang w:eastAsia="pl-PL"/>
              </w:rPr>
            </w:pPr>
            <w:r w:rsidRPr="001D3989">
              <w:rPr>
                <w:sz w:val="28"/>
                <w:szCs w:val="28"/>
                <w:lang w:eastAsia="pl-PL"/>
              </w:rPr>
              <w:t xml:space="preserve">Uzasadnienie wyboru: </w:t>
            </w:r>
            <w:r w:rsidR="00FB37E6" w:rsidRPr="001D398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jedyna oferta nie podlegająca odrzuceniu </w:t>
            </w:r>
            <w:r w:rsidRPr="001D398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CBCD6C9" w14:textId="77777777" w:rsidR="0048492D" w:rsidRPr="001D3989" w:rsidRDefault="0048492D" w:rsidP="0048492D">
      <w:pPr>
        <w:suppressAutoHyphens w:val="0"/>
        <w:rPr>
          <w:rFonts w:eastAsia="Calibri"/>
          <w:iCs/>
          <w:sz w:val="28"/>
          <w:szCs w:val="28"/>
          <w:lang w:eastAsia="en-US"/>
        </w:rPr>
      </w:pPr>
    </w:p>
    <w:p w14:paraId="7388E05E" w14:textId="77777777" w:rsidR="0048492D" w:rsidRPr="001D3989" w:rsidRDefault="0048492D" w:rsidP="0048492D">
      <w:pPr>
        <w:suppressAutoHyphens w:val="0"/>
        <w:spacing w:after="120"/>
        <w:jc w:val="both"/>
        <w:rPr>
          <w:rFonts w:eastAsia="Calibri"/>
          <w:iCs/>
          <w:sz w:val="28"/>
          <w:szCs w:val="28"/>
          <w:lang w:eastAsia="en-US"/>
        </w:rPr>
      </w:pPr>
    </w:p>
    <w:p w14:paraId="65146005" w14:textId="77777777" w:rsidR="0048492D" w:rsidRPr="001D3989" w:rsidRDefault="0048492D" w:rsidP="001D3989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1D3989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2733"/>
        <w:gridCol w:w="2729"/>
      </w:tblGrid>
      <w:tr w:rsidR="00FB37E6" w:rsidRPr="001D3989" w14:paraId="2A456E11" w14:textId="77777777" w:rsidTr="00FB37E6">
        <w:trPr>
          <w:trHeight w:val="1173"/>
        </w:trPr>
        <w:tc>
          <w:tcPr>
            <w:tcW w:w="2388" w:type="pct"/>
            <w:shd w:val="clear" w:color="auto" w:fill="auto"/>
            <w:vAlign w:val="center"/>
          </w:tcPr>
          <w:p w14:paraId="59B492FB" w14:textId="77777777" w:rsidR="00FB37E6" w:rsidRPr="001D3989" w:rsidRDefault="00FB37E6" w:rsidP="004849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D3989">
              <w:rPr>
                <w:sz w:val="28"/>
                <w:szCs w:val="28"/>
              </w:rPr>
              <w:t>Wykonawcy</w:t>
            </w:r>
          </w:p>
        </w:tc>
        <w:tc>
          <w:tcPr>
            <w:tcW w:w="1307" w:type="pct"/>
            <w:vAlign w:val="center"/>
          </w:tcPr>
          <w:p w14:paraId="7F7787FD" w14:textId="77777777" w:rsidR="00FB37E6" w:rsidRPr="001D3989" w:rsidRDefault="00FB37E6" w:rsidP="0048492D">
            <w:pPr>
              <w:jc w:val="center"/>
              <w:rPr>
                <w:sz w:val="28"/>
                <w:szCs w:val="28"/>
                <w:lang w:eastAsia="pl-PL"/>
              </w:rPr>
            </w:pPr>
            <w:r w:rsidRPr="001D3989">
              <w:rPr>
                <w:sz w:val="28"/>
                <w:szCs w:val="28"/>
                <w:lang w:eastAsia="pl-PL"/>
              </w:rPr>
              <w:t xml:space="preserve">Liczba punktów </w:t>
            </w:r>
          </w:p>
          <w:p w14:paraId="27A8E8D3" w14:textId="77777777" w:rsidR="00FB37E6" w:rsidRPr="001D3989" w:rsidRDefault="00FB37E6" w:rsidP="0048492D">
            <w:pPr>
              <w:jc w:val="center"/>
              <w:rPr>
                <w:sz w:val="28"/>
                <w:szCs w:val="28"/>
                <w:lang w:eastAsia="pl-PL"/>
              </w:rPr>
            </w:pPr>
            <w:r w:rsidRPr="001D3989">
              <w:rPr>
                <w:sz w:val="28"/>
                <w:szCs w:val="28"/>
                <w:lang w:eastAsia="pl-PL"/>
              </w:rPr>
              <w:t>w kryterium „cena”</w:t>
            </w:r>
          </w:p>
        </w:tc>
        <w:tc>
          <w:tcPr>
            <w:tcW w:w="1305" w:type="pct"/>
            <w:vAlign w:val="center"/>
          </w:tcPr>
          <w:p w14:paraId="5042B5CE" w14:textId="77777777" w:rsidR="00FB37E6" w:rsidRPr="001D3989" w:rsidRDefault="00FB37E6" w:rsidP="0048492D">
            <w:pPr>
              <w:spacing w:line="360" w:lineRule="auto"/>
              <w:jc w:val="center"/>
              <w:rPr>
                <w:sz w:val="28"/>
                <w:szCs w:val="28"/>
                <w:lang w:eastAsia="pl-PL"/>
              </w:rPr>
            </w:pPr>
            <w:r w:rsidRPr="001D3989">
              <w:rPr>
                <w:sz w:val="28"/>
                <w:szCs w:val="28"/>
                <w:lang w:eastAsia="pl-PL"/>
              </w:rPr>
              <w:t>Łączna punktacja</w:t>
            </w:r>
          </w:p>
        </w:tc>
      </w:tr>
      <w:tr w:rsidR="00FB37E6" w:rsidRPr="001D3989" w14:paraId="751447EE" w14:textId="77777777" w:rsidTr="00FB37E6">
        <w:trPr>
          <w:trHeight w:val="1174"/>
        </w:trPr>
        <w:tc>
          <w:tcPr>
            <w:tcW w:w="2388" w:type="pct"/>
            <w:shd w:val="clear" w:color="auto" w:fill="auto"/>
            <w:vAlign w:val="center"/>
          </w:tcPr>
          <w:p w14:paraId="156B30FD" w14:textId="17D3FB66" w:rsidR="00FB37E6" w:rsidRPr="001D3989" w:rsidRDefault="00FB37E6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989">
              <w:rPr>
                <w:rFonts w:eastAsia="Calibri"/>
                <w:sz w:val="28"/>
                <w:szCs w:val="28"/>
                <w:lang w:eastAsia="en-US"/>
              </w:rPr>
              <w:t>PHU ELEKTRO-REM S.J. Janusz Białka, Maria Białka 31-752 Kraków (Kraków-Nowa Huta), MAKUSZYŃSKIEGO, 19</w:t>
            </w:r>
          </w:p>
        </w:tc>
        <w:tc>
          <w:tcPr>
            <w:tcW w:w="1307" w:type="pct"/>
            <w:vAlign w:val="center"/>
          </w:tcPr>
          <w:p w14:paraId="4C4307FE" w14:textId="1A4FA598" w:rsidR="00FB37E6" w:rsidRPr="001D3989" w:rsidRDefault="00FB37E6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pl-PL"/>
              </w:rPr>
            </w:pPr>
            <w:r w:rsidRPr="001D3989">
              <w:rPr>
                <w:sz w:val="28"/>
                <w:szCs w:val="28"/>
              </w:rPr>
              <w:t>100,00</w:t>
            </w:r>
          </w:p>
        </w:tc>
        <w:tc>
          <w:tcPr>
            <w:tcW w:w="1305" w:type="pct"/>
            <w:vAlign w:val="center"/>
          </w:tcPr>
          <w:p w14:paraId="1F6B5E7B" w14:textId="3A53152F" w:rsidR="00FB37E6" w:rsidRPr="001D3989" w:rsidRDefault="00FB37E6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pl-PL"/>
              </w:rPr>
            </w:pPr>
            <w:r w:rsidRPr="001D3989">
              <w:rPr>
                <w:sz w:val="28"/>
                <w:szCs w:val="28"/>
              </w:rPr>
              <w:t>100,00</w:t>
            </w:r>
          </w:p>
        </w:tc>
      </w:tr>
    </w:tbl>
    <w:p w14:paraId="35E27088" w14:textId="77777777" w:rsidR="0048492D" w:rsidRPr="001D3989" w:rsidRDefault="0048492D" w:rsidP="0048492D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37D02DE" w14:textId="77777777" w:rsidR="009E2868" w:rsidRPr="001D3989" w:rsidRDefault="009E2868" w:rsidP="0048492D">
      <w:pPr>
        <w:jc w:val="right"/>
        <w:rPr>
          <w:sz w:val="28"/>
          <w:szCs w:val="28"/>
        </w:rPr>
      </w:pPr>
    </w:p>
    <w:p w14:paraId="4B03E1E1" w14:textId="77777777" w:rsidR="0048492D" w:rsidRPr="001D3989" w:rsidRDefault="0048492D" w:rsidP="001D3989">
      <w:pPr>
        <w:rPr>
          <w:sz w:val="28"/>
          <w:szCs w:val="28"/>
        </w:rPr>
      </w:pPr>
      <w:r w:rsidRPr="001D3989">
        <w:rPr>
          <w:sz w:val="28"/>
          <w:szCs w:val="28"/>
        </w:rPr>
        <w:t xml:space="preserve">Z poważaniem </w:t>
      </w:r>
    </w:p>
    <w:p w14:paraId="6EFD51B9" w14:textId="77777777" w:rsidR="0048492D" w:rsidRPr="001D3989" w:rsidRDefault="0048492D" w:rsidP="001D3989">
      <w:pPr>
        <w:rPr>
          <w:sz w:val="28"/>
          <w:szCs w:val="28"/>
        </w:rPr>
      </w:pPr>
      <w:r w:rsidRPr="001D3989">
        <w:rPr>
          <w:sz w:val="28"/>
          <w:szCs w:val="28"/>
        </w:rPr>
        <w:t>Zastępca Dyrektora</w:t>
      </w:r>
    </w:p>
    <w:p w14:paraId="07351002" w14:textId="77777777" w:rsidR="0048492D" w:rsidRPr="001D3989" w:rsidRDefault="0048492D" w:rsidP="001D3989">
      <w:pPr>
        <w:rPr>
          <w:sz w:val="28"/>
          <w:szCs w:val="28"/>
        </w:rPr>
      </w:pPr>
      <w:bookmarkStart w:id="0" w:name="_GoBack"/>
      <w:r w:rsidRPr="001D3989">
        <w:rPr>
          <w:sz w:val="28"/>
          <w:szCs w:val="28"/>
        </w:rPr>
        <w:lastRenderedPageBreak/>
        <w:t xml:space="preserve">ds. </w:t>
      </w:r>
      <w:proofErr w:type="spellStart"/>
      <w:r w:rsidRPr="001D3989">
        <w:rPr>
          <w:sz w:val="28"/>
          <w:szCs w:val="28"/>
        </w:rPr>
        <w:t>Techniczno</w:t>
      </w:r>
      <w:proofErr w:type="spellEnd"/>
      <w:r w:rsidRPr="001D3989">
        <w:rPr>
          <w:sz w:val="28"/>
          <w:szCs w:val="28"/>
        </w:rPr>
        <w:t xml:space="preserve"> – Eksploatacyjnych</w:t>
      </w:r>
    </w:p>
    <w:p w14:paraId="19B3E27D" w14:textId="77777777" w:rsidR="0048492D" w:rsidRPr="001D3989" w:rsidRDefault="0048492D" w:rsidP="001D3989">
      <w:pPr>
        <w:rPr>
          <w:sz w:val="28"/>
          <w:szCs w:val="28"/>
        </w:rPr>
      </w:pPr>
      <w:r w:rsidRPr="001D3989">
        <w:rPr>
          <w:sz w:val="28"/>
          <w:szCs w:val="28"/>
        </w:rPr>
        <w:t xml:space="preserve">mgr inż. Adrian Żak </w:t>
      </w:r>
    </w:p>
    <w:bookmarkEnd w:id="0"/>
    <w:p w14:paraId="6CCF2CF4" w14:textId="77777777" w:rsidR="00F42CD7" w:rsidRPr="001D3989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8"/>
          <w:szCs w:val="28"/>
        </w:rPr>
      </w:pPr>
    </w:p>
    <w:p w14:paraId="1A2336B1" w14:textId="77777777" w:rsidR="00971905" w:rsidRPr="001D3989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8"/>
          <w:szCs w:val="28"/>
        </w:rPr>
      </w:pPr>
      <w:r w:rsidRPr="001D3989">
        <w:rPr>
          <w:rFonts w:eastAsia="Calibri"/>
          <w:sz w:val="28"/>
          <w:szCs w:val="28"/>
        </w:rPr>
        <w:tab/>
      </w:r>
      <w:r w:rsidRPr="001D3989">
        <w:rPr>
          <w:rFonts w:eastAsia="Calibri"/>
          <w:sz w:val="28"/>
          <w:szCs w:val="28"/>
        </w:rPr>
        <w:tab/>
      </w:r>
    </w:p>
    <w:p w14:paraId="19E7F905" w14:textId="77777777" w:rsidR="00971905" w:rsidRPr="001D3989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8"/>
          <w:szCs w:val="28"/>
        </w:rPr>
      </w:pPr>
    </w:p>
    <w:sectPr w:rsidR="00971905" w:rsidRPr="001D3989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3B9E" w14:textId="77777777" w:rsidR="00776C80" w:rsidRDefault="00776C80" w:rsidP="00205BF0">
      <w:r>
        <w:separator/>
      </w:r>
    </w:p>
  </w:endnote>
  <w:endnote w:type="continuationSeparator" w:id="0">
    <w:p w14:paraId="4689202D" w14:textId="77777777" w:rsidR="00776C80" w:rsidRDefault="00776C80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7FAEE" w14:textId="77777777" w:rsidR="00776C80" w:rsidRDefault="00776C80" w:rsidP="00205BF0">
      <w:r>
        <w:separator/>
      </w:r>
    </w:p>
  </w:footnote>
  <w:footnote w:type="continuationSeparator" w:id="0">
    <w:p w14:paraId="56AE5436" w14:textId="77777777" w:rsidR="00776C80" w:rsidRDefault="00776C80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77509"/>
    <w:rsid w:val="000B4F84"/>
    <w:rsid w:val="001006B6"/>
    <w:rsid w:val="001C5230"/>
    <w:rsid w:val="001D3989"/>
    <w:rsid w:val="00205BF0"/>
    <w:rsid w:val="00271916"/>
    <w:rsid w:val="00273C8C"/>
    <w:rsid w:val="00297AED"/>
    <w:rsid w:val="002C0A79"/>
    <w:rsid w:val="003275F8"/>
    <w:rsid w:val="00395649"/>
    <w:rsid w:val="00397809"/>
    <w:rsid w:val="004251BE"/>
    <w:rsid w:val="0048492D"/>
    <w:rsid w:val="00487777"/>
    <w:rsid w:val="004C78E5"/>
    <w:rsid w:val="00506359"/>
    <w:rsid w:val="005471CB"/>
    <w:rsid w:val="00576EAC"/>
    <w:rsid w:val="005C2E25"/>
    <w:rsid w:val="005D0D70"/>
    <w:rsid w:val="00604E67"/>
    <w:rsid w:val="006258DE"/>
    <w:rsid w:val="00626C9E"/>
    <w:rsid w:val="0069618C"/>
    <w:rsid w:val="0073519A"/>
    <w:rsid w:val="00776C80"/>
    <w:rsid w:val="007E4040"/>
    <w:rsid w:val="007F3B1D"/>
    <w:rsid w:val="008561AB"/>
    <w:rsid w:val="00857252"/>
    <w:rsid w:val="008A75E0"/>
    <w:rsid w:val="00945F71"/>
    <w:rsid w:val="00971905"/>
    <w:rsid w:val="009C1C98"/>
    <w:rsid w:val="009E2868"/>
    <w:rsid w:val="00A40DBC"/>
    <w:rsid w:val="00A4779F"/>
    <w:rsid w:val="00A71F00"/>
    <w:rsid w:val="00B0484B"/>
    <w:rsid w:val="00C71741"/>
    <w:rsid w:val="00CB020A"/>
    <w:rsid w:val="00D0609A"/>
    <w:rsid w:val="00D53C7D"/>
    <w:rsid w:val="00D843BF"/>
    <w:rsid w:val="00D86885"/>
    <w:rsid w:val="00D9373E"/>
    <w:rsid w:val="00E239E5"/>
    <w:rsid w:val="00E24E57"/>
    <w:rsid w:val="00E41BFB"/>
    <w:rsid w:val="00E6509D"/>
    <w:rsid w:val="00EA766C"/>
    <w:rsid w:val="00F26962"/>
    <w:rsid w:val="00F36EDD"/>
    <w:rsid w:val="00F42CD7"/>
    <w:rsid w:val="00F62558"/>
    <w:rsid w:val="00FB37E6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F6AC-3850-4F5F-823F-839E957A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145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33</cp:revision>
  <cp:lastPrinted>2023-06-05T09:12:00Z</cp:lastPrinted>
  <dcterms:created xsi:type="dcterms:W3CDTF">2023-11-21T09:43:00Z</dcterms:created>
  <dcterms:modified xsi:type="dcterms:W3CDTF">2024-05-09T11:17:00Z</dcterms:modified>
</cp:coreProperties>
</file>