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6885F6C5" w14:textId="30423789" w:rsidR="00833239" w:rsidRP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06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bookmarkEnd w:id="3"/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bookmarkEnd w:id="4"/>
      <w:bookmarkEnd w:id="0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nr telefonu</w:t>
      </w:r>
      <w:r w:rsidR="000661C2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27F1552" w14:textId="77777777" w:rsidR="000661C2" w:rsidRDefault="000661C2" w:rsidP="000661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0B84EF1C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potrzeby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postępowania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o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udzielenie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zamówienia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publicznego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pn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. </w:t>
      </w:r>
    </w:p>
    <w:p w14:paraId="05D5CA1C" w14:textId="77777777" w:rsidR="000661C2" w:rsidRDefault="000661C2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50D5345B" w14:textId="00C5484F" w:rsidR="00BA7953" w:rsidRPr="00083681" w:rsidRDefault="00945D19" w:rsidP="000836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083681" w:rsidRPr="00083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kosztorysów dla prac związanych z remontem lokali mieszkalnych</w:t>
      </w:r>
      <w:r w:rsidR="0005447D" w:rsidRPr="0005447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77814354" w14:textId="311153B6" w:rsidR="0005447D" w:rsidRPr="0005447D" w:rsidRDefault="001619A5" w:rsidP="0005447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05447D" w:rsidRPr="0005447D">
        <w:rPr>
          <w:rFonts w:ascii="Times New Roman" w:eastAsia="Calibri" w:hAnsi="Times New Roman" w:cs="Times New Roman"/>
          <w:sz w:val="24"/>
          <w:lang w:eastAsia="en-US"/>
        </w:rPr>
        <w:t xml:space="preserve">projektowania w specjalności </w:t>
      </w:r>
      <w:r w:rsidR="00083681" w:rsidRPr="00083681">
        <w:rPr>
          <w:rFonts w:ascii="Times New Roman" w:eastAsia="Calibri" w:hAnsi="Times New Roman" w:cs="Times New Roman"/>
          <w:sz w:val="24"/>
          <w:lang w:eastAsia="en-US"/>
        </w:rPr>
        <w:t>architektonicznej bez ograniczeń</w:t>
      </w:r>
      <w:r w:rsidR="0005447D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Specyfikacji Warunków  Zamówienia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1C68BC81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9F7D3C" w14:textId="345AD40A" w:rsidR="00C815AD" w:rsidRPr="001619A5" w:rsidRDefault="00C815AD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Dla zadania 1/2/3/4</w:t>
      </w:r>
      <w:r w:rsidR="008C770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/5/6</w:t>
      </w:r>
      <w:bookmarkStart w:id="5" w:name="_GoBack"/>
      <w:bookmarkEnd w:id="5"/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</w:p>
    <w:tbl>
      <w:tblPr>
        <w:tblW w:w="8948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889"/>
        <w:gridCol w:w="2693"/>
      </w:tblGrid>
      <w:tr w:rsidR="00F91355" w:rsidRPr="001619A5" w14:paraId="45AA94CF" w14:textId="77777777" w:rsidTr="000F0C56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20AECF" w14:textId="77777777" w:rsidR="00F91355" w:rsidRPr="001619A5" w:rsidRDefault="00F91355" w:rsidP="00F913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DF1004" w14:textId="7E55EF4D" w:rsidR="00F91355" w:rsidRPr="001619A5" w:rsidRDefault="00F91355" w:rsidP="00F913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(nazwa zadania, wartość zadania i inwestor) potwierdzających spełnienie warunku określonego w SWZ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405714" w14:textId="4B5FF4EF" w:rsidR="00F91355" w:rsidRPr="001619A5" w:rsidRDefault="00F913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Kwalifikacje zawodowe, wykształcenie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598E08" w14:textId="77777777" w:rsidR="00F91355" w:rsidRPr="001619A5" w:rsidRDefault="00F913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Podstawa dysponowania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 np. umowa o pracę, umowa zlecenie, umowa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o dzieło, inne)</w:t>
            </w:r>
          </w:p>
        </w:tc>
      </w:tr>
      <w:tr w:rsidR="00F91355" w:rsidRPr="001619A5" w14:paraId="73C180D0" w14:textId="77777777" w:rsidTr="000F0C56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4D682E" w14:textId="77777777" w:rsidR="00F91355" w:rsidRPr="001619A5" w:rsidRDefault="00F91355" w:rsidP="00F913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F91355" w:rsidRPr="001619A5" w:rsidRDefault="00F9135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F91355" w:rsidRPr="001619A5" w:rsidRDefault="00F9135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F91355" w:rsidRDefault="00F9135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F91355" w:rsidRPr="001619A5" w:rsidRDefault="00F9135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F91355" w:rsidRPr="001619A5" w14:paraId="5A34CEAE" w14:textId="77777777" w:rsidTr="000F0C56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7A159" w14:textId="77777777" w:rsidR="00F91355" w:rsidRPr="001619A5" w:rsidRDefault="00F91355" w:rsidP="00F913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F91355" w:rsidRPr="001619A5" w:rsidRDefault="00F91355" w:rsidP="00F913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F91355" w:rsidRPr="001619A5" w:rsidRDefault="00F9135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F91355" w:rsidRPr="001619A5" w:rsidRDefault="00F9135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F91355" w:rsidRPr="001619A5" w:rsidRDefault="00F9135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6FCE1268" w14:textId="652EBBC7" w:rsidR="00C815AD" w:rsidRDefault="00C815AD" w:rsidP="00F913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*zaznaczyć odpowiedni numer zadania.</w:t>
      </w:r>
    </w:p>
    <w:p w14:paraId="25AFD297" w14:textId="77777777" w:rsidR="00C815AD" w:rsidRDefault="00C815AD" w:rsidP="00F913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4CE6A1BA" w14:textId="77777777" w:rsidR="00C815AD" w:rsidRPr="00F91355" w:rsidRDefault="00C815AD" w:rsidP="00F913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AB03619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nie dysponujemy osobą/osobami wskazanymi w poz. ……… wykazu, lecz polegając 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na osobach zdolnych do wykonania zamówienia innych podmiotów na zasadach określonych w art. 118 ustawy Prawo zamówień publicznych, będziemy dysponować tymi osobami na potwierdzenie czego załączam/my* oświadczenie/dokumenty</w:t>
      </w:r>
      <w:r w:rsid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wskazane w</w:t>
      </w:r>
      <w:r w:rsid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SWZ,</w:t>
      </w:r>
    </w:p>
    <w:p w14:paraId="6CEA070D" w14:textId="32CE6423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oświadczam/my*,że osoba/by, które będą uczestniczyć w wykonywaniu zamówienia, posiadają wymagane uprawnienia opisane w SWZ. </w:t>
      </w:r>
    </w:p>
    <w:p w14:paraId="46FDD1D6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1267E027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60EF0BD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2A6073" w14:textId="77777777" w:rsidR="001619A5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sectPr w:rsidR="001619A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466A" w16cex:dateUtc="2021-05-25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C390AE" w16cid:durableId="24574570"/>
  <w16cid:commentId w16cid:paraId="72BC4B08" w16cid:durableId="24574571"/>
  <w16cid:commentId w16cid:paraId="66033183" w16cid:durableId="245746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E637A" w14:textId="77777777" w:rsidR="00DD15B4" w:rsidRDefault="00DD15B4" w:rsidP="00104679">
      <w:pPr>
        <w:spacing w:after="0" w:line="240" w:lineRule="auto"/>
      </w:pPr>
      <w:r>
        <w:separator/>
      </w:r>
    </w:p>
  </w:endnote>
  <w:endnote w:type="continuationSeparator" w:id="0">
    <w:p w14:paraId="5F9012CF" w14:textId="77777777" w:rsidR="00DD15B4" w:rsidRDefault="00DD15B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7470B" w14:textId="77777777" w:rsidR="00DD15B4" w:rsidRDefault="00DD15B4" w:rsidP="00104679">
      <w:pPr>
        <w:spacing w:after="0" w:line="240" w:lineRule="auto"/>
      </w:pPr>
      <w:r>
        <w:separator/>
      </w:r>
    </w:p>
  </w:footnote>
  <w:footnote w:type="continuationSeparator" w:id="0">
    <w:p w14:paraId="2DB01B84" w14:textId="77777777" w:rsidR="00DD15B4" w:rsidRDefault="00DD15B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35C9B417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083681">
      <w:rPr>
        <w:rFonts w:ascii="Times New Roman" w:hAnsi="Times New Roman" w:cs="Times New Roman"/>
        <w:sz w:val="24"/>
        <w:szCs w:val="24"/>
      </w:rPr>
      <w:t>1</w:t>
    </w:r>
    <w:r w:rsidR="008C770E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F91355">
      <w:rPr>
        <w:rFonts w:ascii="Times New Roman" w:hAnsi="Times New Roman" w:cs="Times New Roman"/>
        <w:sz w:val="24"/>
        <w:szCs w:val="24"/>
      </w:rPr>
      <w:t>A</w:t>
    </w:r>
    <w:r w:rsidR="00F91355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707DF5">
      <w:rPr>
        <w:rFonts w:ascii="Times New Roman" w:hAnsi="Times New Roman" w:cs="Times New Roman"/>
        <w:sz w:val="24"/>
        <w:szCs w:val="24"/>
      </w:rPr>
      <w:t>.</w:t>
    </w:r>
    <w:r w:rsidR="00CD1330">
      <w:rPr>
        <w:rFonts w:ascii="Times New Roman" w:hAnsi="Times New Roman" w:cs="Times New Roman"/>
        <w:sz w:val="24"/>
        <w:szCs w:val="24"/>
      </w:rPr>
      <w:t>51</w:t>
    </w:r>
    <w:r w:rsidR="00707DF5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CD1330">
      <w:rPr>
        <w:rFonts w:ascii="Times New Roman" w:hAnsi="Times New Roman" w:cs="Times New Roman"/>
        <w:sz w:val="24"/>
        <w:szCs w:val="24"/>
      </w:rPr>
      <w:t>10 sierpnia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 w:rsidR="00070EF2">
      <w:rPr>
        <w:rFonts w:ascii="Times New Roman" w:hAnsi="Times New Roman" w:cs="Times New Roman"/>
        <w:sz w:val="24"/>
        <w:szCs w:val="24"/>
      </w:rPr>
      <w:t xml:space="preserve"> – dołączane </w:t>
    </w:r>
    <w:r w:rsidR="00F0050C">
      <w:rPr>
        <w:rFonts w:ascii="Times New Roman" w:hAnsi="Times New Roman" w:cs="Times New Roman"/>
        <w:sz w:val="24"/>
        <w:szCs w:val="24"/>
      </w:rPr>
      <w:t>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C21"/>
    <w:multiLevelType w:val="hybridMultilevel"/>
    <w:tmpl w:val="4B403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612C0"/>
    <w:multiLevelType w:val="hybridMultilevel"/>
    <w:tmpl w:val="5694EA42"/>
    <w:lvl w:ilvl="0" w:tplc="3B5A5A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F4B94"/>
    <w:multiLevelType w:val="hybridMultilevel"/>
    <w:tmpl w:val="2A60FFEA"/>
    <w:lvl w:ilvl="0" w:tplc="C0365B2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5447D"/>
    <w:rsid w:val="0006298B"/>
    <w:rsid w:val="00065CBF"/>
    <w:rsid w:val="000661C2"/>
    <w:rsid w:val="00070EF2"/>
    <w:rsid w:val="000743AD"/>
    <w:rsid w:val="00083681"/>
    <w:rsid w:val="000A5161"/>
    <w:rsid w:val="000A5949"/>
    <w:rsid w:val="000C5CC3"/>
    <w:rsid w:val="000F0C56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A5D08"/>
    <w:rsid w:val="001B4319"/>
    <w:rsid w:val="001B4F87"/>
    <w:rsid w:val="001B5BE9"/>
    <w:rsid w:val="001C5C81"/>
    <w:rsid w:val="001C6508"/>
    <w:rsid w:val="001E7D22"/>
    <w:rsid w:val="001F02BF"/>
    <w:rsid w:val="001F2A5C"/>
    <w:rsid w:val="00216589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2E11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07DF5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365A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C770E"/>
    <w:rsid w:val="00900B4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C7AA6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15AD"/>
    <w:rsid w:val="00C839A7"/>
    <w:rsid w:val="00C92C7B"/>
    <w:rsid w:val="00C94D6B"/>
    <w:rsid w:val="00CA2DDD"/>
    <w:rsid w:val="00CC7CB0"/>
    <w:rsid w:val="00CD020E"/>
    <w:rsid w:val="00CD1330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D15B4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38B4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25CC8"/>
    <w:rsid w:val="00F47EC2"/>
    <w:rsid w:val="00F61250"/>
    <w:rsid w:val="00F65DC2"/>
    <w:rsid w:val="00F91355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6A7E85"/>
  <w15:docId w15:val="{D3588A64-09FA-4C40-BFA0-10DCFFC1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3005-8D66-4E0E-A713-1DD3FA55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845A510A</Template>
  <TotalTime>14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9</cp:revision>
  <cp:lastPrinted>2021-08-06T07:29:00Z</cp:lastPrinted>
  <dcterms:created xsi:type="dcterms:W3CDTF">2021-05-24T07:08:00Z</dcterms:created>
  <dcterms:modified xsi:type="dcterms:W3CDTF">2021-08-09T13:00:00Z</dcterms:modified>
</cp:coreProperties>
</file>