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4B55CCCE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F71401">
        <w:rPr>
          <w:rFonts w:ascii="Calibri" w:hAnsi="Calibri"/>
          <w:b/>
          <w:sz w:val="26"/>
          <w:szCs w:val="26"/>
        </w:rPr>
        <w:t>3</w:t>
      </w:r>
      <w:r w:rsidR="006A58B5">
        <w:rPr>
          <w:rFonts w:ascii="Calibri" w:hAnsi="Calibri"/>
          <w:b/>
          <w:sz w:val="26"/>
          <w:szCs w:val="26"/>
        </w:rPr>
        <w:t>5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123F062F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0508BC">
        <w:rPr>
          <w:rFonts w:ascii="Calibri" w:hAnsi="Calibri"/>
          <w:spacing w:val="-6"/>
          <w:sz w:val="22"/>
          <w:szCs w:val="22"/>
        </w:rPr>
        <w:t>u</w:t>
      </w:r>
      <w:r w:rsidR="00930696" w:rsidRPr="00930696">
        <w:rPr>
          <w:rFonts w:ascii="Calibri" w:hAnsi="Calibri"/>
          <w:spacing w:val="-6"/>
          <w:sz w:val="22"/>
          <w:szCs w:val="22"/>
        </w:rPr>
        <w:t>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="00A3686F">
        <w:rPr>
          <w:rFonts w:ascii="Calibri" w:hAnsi="Calibri"/>
          <w:b/>
          <w:bCs/>
          <w:sz w:val="22"/>
          <w:szCs w:val="22"/>
        </w:rPr>
        <w:t>.</w:t>
      </w:r>
      <w:bookmarkStart w:id="0" w:name="_Hlk535316942"/>
      <w:r w:rsidR="00F71401">
        <w:rPr>
          <w:rFonts w:ascii="Calibri" w:hAnsi="Calibri"/>
          <w:b/>
          <w:bCs/>
          <w:iCs/>
          <w:sz w:val="22"/>
          <w:szCs w:val="22"/>
        </w:rPr>
        <w:t xml:space="preserve"> „</w:t>
      </w:r>
      <w:r w:rsidR="006A58B5" w:rsidRPr="006A58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Wykonanie dekoracji świątecznej na terenie Miasta Bydgoszczy </w:t>
      </w:r>
      <w:r w:rsidR="006A58B5" w:rsidRPr="006A58B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w 2021 roku i demontaż dekoracji świątecznej w 2022 roku</w:t>
      </w:r>
      <w:r w:rsidR="00A3686F" w:rsidRPr="006A58B5">
        <w:rPr>
          <w:rFonts w:ascii="Calibri" w:hAnsi="Calibri"/>
          <w:b/>
          <w:bCs/>
          <w:i/>
          <w:iCs/>
          <w:sz w:val="22"/>
          <w:szCs w:val="22"/>
        </w:rPr>
        <w:t>”</w:t>
      </w:r>
      <w:bookmarkEnd w:id="0"/>
      <w:r w:rsidR="00A3686F" w:rsidRPr="006A58B5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930696" w:rsidRPr="006A58B5">
        <w:rPr>
          <w:rFonts w:ascii="Calibri" w:hAnsi="Calibri"/>
          <w:sz w:val="22"/>
          <w:szCs w:val="22"/>
        </w:rPr>
        <w:t>–</w:t>
      </w:r>
      <w:r w:rsidR="00930696" w:rsidRPr="00930696">
        <w:rPr>
          <w:rFonts w:ascii="Calibri" w:hAnsi="Calibri"/>
          <w:sz w:val="22"/>
          <w:szCs w:val="22"/>
        </w:rPr>
        <w:t xml:space="preserve"> nr sprawy 0</w:t>
      </w:r>
      <w:r w:rsidR="00F71401">
        <w:rPr>
          <w:rFonts w:ascii="Calibri" w:hAnsi="Calibri"/>
          <w:sz w:val="22"/>
          <w:szCs w:val="22"/>
        </w:rPr>
        <w:t>3</w:t>
      </w:r>
      <w:r w:rsidR="006A58B5">
        <w:rPr>
          <w:rFonts w:ascii="Calibri" w:hAnsi="Calibri"/>
          <w:sz w:val="22"/>
          <w:szCs w:val="22"/>
        </w:rPr>
        <w:t>5</w:t>
      </w:r>
      <w:r w:rsidR="00930696" w:rsidRPr="00930696">
        <w:rPr>
          <w:rFonts w:ascii="Calibri" w:hAnsi="Calibri"/>
          <w:sz w:val="22"/>
          <w:szCs w:val="22"/>
        </w:rPr>
        <w:t>/2021</w:t>
      </w:r>
      <w:r w:rsidRPr="002A4ED1">
        <w:rPr>
          <w:rFonts w:ascii="Calibri" w:hAnsi="Calibri"/>
          <w:sz w:val="22"/>
          <w:szCs w:val="22"/>
        </w:rPr>
        <w:t>, dokonał wyboru najkorzystniejszej oferty</w:t>
      </w:r>
      <w:r w:rsidR="00720C40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5B6FCB3D" w14:textId="59F85A94" w:rsidR="00A3686F" w:rsidRDefault="00FC69BB" w:rsidP="00717955">
      <w:pPr>
        <w:jc w:val="center"/>
        <w:rPr>
          <w:rFonts w:ascii="Calibri" w:hAnsi="Calibri"/>
          <w:b/>
          <w:bCs/>
          <w:sz w:val="22"/>
          <w:szCs w:val="22"/>
        </w:rPr>
      </w:pPr>
      <w:r w:rsidRPr="00FC69BB">
        <w:rPr>
          <w:rFonts w:ascii="Calibri" w:hAnsi="Calibri"/>
          <w:b/>
          <w:bCs/>
          <w:sz w:val="22"/>
          <w:szCs w:val="22"/>
        </w:rPr>
        <w:t>ELPERIA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 </w:t>
      </w:r>
      <w:r w:rsidRPr="00FC69BB">
        <w:rPr>
          <w:rFonts w:ascii="Calibri" w:hAnsi="Calibri"/>
          <w:b/>
          <w:bCs/>
          <w:sz w:val="22"/>
          <w:szCs w:val="22"/>
        </w:rPr>
        <w:t>S</w:t>
      </w:r>
      <w:r w:rsidR="00A3686F" w:rsidRPr="00FC69BB">
        <w:rPr>
          <w:rFonts w:ascii="Calibri" w:hAnsi="Calibri"/>
          <w:b/>
          <w:bCs/>
          <w:sz w:val="22"/>
          <w:szCs w:val="22"/>
        </w:rPr>
        <w:t>p. z o.o.</w:t>
      </w:r>
      <w:r w:rsidRPr="00FC69BB">
        <w:rPr>
          <w:rFonts w:ascii="Calibri" w:hAnsi="Calibri"/>
          <w:b/>
          <w:bCs/>
          <w:sz w:val="22"/>
          <w:szCs w:val="22"/>
        </w:rPr>
        <w:t>, sp.k.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,  ul. </w:t>
      </w:r>
      <w:r w:rsidRPr="00FC69BB">
        <w:rPr>
          <w:rFonts w:ascii="Calibri" w:hAnsi="Calibri"/>
          <w:b/>
          <w:bCs/>
          <w:sz w:val="22"/>
          <w:szCs w:val="22"/>
        </w:rPr>
        <w:t>Hallera 4/15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,  </w:t>
      </w:r>
      <w:r w:rsidRPr="00FC69BB">
        <w:rPr>
          <w:rFonts w:ascii="Calibri" w:hAnsi="Calibri"/>
          <w:b/>
          <w:bCs/>
          <w:sz w:val="22"/>
          <w:szCs w:val="22"/>
        </w:rPr>
        <w:t>86-100 Świecie</w:t>
      </w:r>
    </w:p>
    <w:p w14:paraId="59247BA4" w14:textId="6CDD047F" w:rsidR="00A3686F" w:rsidRDefault="00A3686F" w:rsidP="00A3686F">
      <w:pPr>
        <w:rPr>
          <w:rFonts w:ascii="Calibri" w:hAnsi="Calibri"/>
          <w:b/>
          <w:bCs/>
          <w:sz w:val="22"/>
          <w:szCs w:val="22"/>
        </w:rPr>
      </w:pPr>
    </w:p>
    <w:p w14:paraId="544162AF" w14:textId="77777777" w:rsidR="00F71401" w:rsidRPr="00B55BAF" w:rsidRDefault="00F71401" w:rsidP="00F7140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B73AFCF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02C890A" w14:textId="16DCE403" w:rsidR="00F71401" w:rsidRPr="00B55BAF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="000508BC">
        <w:rPr>
          <w:rFonts w:ascii="Calibri" w:hAnsi="Calibri"/>
          <w:sz w:val="22"/>
          <w:szCs w:val="22"/>
        </w:rPr>
        <w:t>u</w:t>
      </w:r>
      <w:r w:rsidRPr="00B55BAF">
        <w:rPr>
          <w:rFonts w:ascii="Calibri" w:hAnsi="Calibri"/>
          <w:sz w:val="22"/>
          <w:szCs w:val="22"/>
        </w:rPr>
        <w:t>Pzp</w:t>
      </w:r>
      <w:proofErr w:type="spellEnd"/>
      <w:r w:rsidRPr="00B55BAF">
        <w:rPr>
          <w:rFonts w:ascii="Calibri" w:hAnsi="Calibri"/>
          <w:sz w:val="22"/>
          <w:szCs w:val="22"/>
        </w:rPr>
        <w:t xml:space="preserve">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579233C0" w14:textId="77777777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- 60% (pkt), </w:t>
      </w:r>
    </w:p>
    <w:p w14:paraId="1ED834E7" w14:textId="2F7B3DD2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2.  </w:t>
      </w:r>
      <w:r w:rsidR="006A58B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A58B5" w:rsidRPr="006A58B5">
        <w:rPr>
          <w:rFonts w:asciiTheme="minorHAnsi" w:hAnsiTheme="minorHAnsi" w:cstheme="minorHAnsi"/>
          <w:color w:val="000000" w:themeColor="text1"/>
          <w:sz w:val="22"/>
          <w:szCs w:val="22"/>
        </w:rPr>
        <w:t>ermin zakupu, naprawy i montażu dekoracji</w:t>
      </w:r>
      <w:r w:rsidR="006A58B5" w:rsidRPr="00AB3A0C">
        <w:rPr>
          <w:rFonts w:asciiTheme="minorHAnsi" w:hAnsiTheme="minorHAnsi" w:cstheme="minorHAnsi"/>
          <w:color w:val="000000" w:themeColor="text1"/>
        </w:rPr>
        <w:t xml:space="preserve"> </w:t>
      </w:r>
      <w:r w:rsidRPr="00B55BAF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4</w:t>
      </w:r>
      <w:r w:rsidRPr="00B55BAF">
        <w:rPr>
          <w:rFonts w:ascii="Calibri" w:hAnsi="Calibri"/>
          <w:sz w:val="22"/>
          <w:szCs w:val="22"/>
        </w:rPr>
        <w:t>0% (pkt),</w:t>
      </w:r>
    </w:p>
    <w:p w14:paraId="677247D3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263A558D" w14:textId="59E31EF9" w:rsidR="00F71401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>.</w:t>
      </w:r>
    </w:p>
    <w:p w14:paraId="79281BAF" w14:textId="77777777" w:rsidR="008C2087" w:rsidRPr="00B55BAF" w:rsidRDefault="008C2087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</w:p>
    <w:p w14:paraId="7AEA1E0C" w14:textId="77777777" w:rsidR="008C2087" w:rsidRPr="00D77EC8" w:rsidRDefault="008C2087" w:rsidP="008C20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10"/>
        <w:gridCol w:w="2693"/>
        <w:gridCol w:w="1842"/>
        <w:gridCol w:w="2127"/>
        <w:gridCol w:w="2409"/>
      </w:tblGrid>
      <w:tr w:rsidR="008C2087" w14:paraId="328F9E06" w14:textId="77777777" w:rsidTr="007F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8D3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60DF" w14:textId="3AA4B11D" w:rsidR="008C2087" w:rsidRPr="005C1DEC" w:rsidRDefault="001627A4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Nazwy (firmy) oraz adresy Wykonawców, którzy złożyli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A05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FEF2" w14:textId="7E616445" w:rsidR="008C2087" w:rsidRPr="00C633A8" w:rsidRDefault="008C2087" w:rsidP="007F6F74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</w:t>
            </w:r>
            <w:r w:rsidR="000508BC">
              <w:rPr>
                <w:rFonts w:ascii="Calibri" w:hAnsi="Calibri"/>
                <w:sz w:val="20"/>
                <w:szCs w:val="20"/>
              </w:rPr>
              <w:t>termin zakupu, naprawy i montażu dekoracji</w:t>
            </w:r>
            <w:r w:rsidRPr="005C1DEC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F1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C2087" w:rsidRPr="002E67FB" w14:paraId="46507F59" w14:textId="77777777" w:rsidTr="007F6F74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92A" w14:textId="77777777" w:rsidR="008C2087" w:rsidRPr="005C1DEC" w:rsidRDefault="008C2087" w:rsidP="001627A4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A0F" w14:textId="7092BEC5" w:rsidR="008C2087" w:rsidRPr="00A42815" w:rsidRDefault="007A2680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84318262"/>
            <w:r>
              <w:rPr>
                <w:rFonts w:ascii="Calibri" w:hAnsi="Calibri"/>
                <w:b/>
                <w:bCs/>
                <w:sz w:val="22"/>
                <w:szCs w:val="22"/>
              </w:rPr>
              <w:t>ELPERIA</w:t>
            </w:r>
            <w:r w:rsidR="008C2087"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8C2087" w:rsidRPr="00A42815">
              <w:rPr>
                <w:rFonts w:ascii="Calibri" w:hAnsi="Calibri"/>
                <w:b/>
                <w:bCs/>
                <w:sz w:val="22"/>
                <w:szCs w:val="22"/>
              </w:rPr>
              <w:t>p. z o.o.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A466F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sp.k.</w:t>
            </w:r>
          </w:p>
          <w:p w14:paraId="18EA7736" w14:textId="2EBDEAEB" w:rsidR="008C2087" w:rsidRPr="00A42815" w:rsidRDefault="008C2087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 w:rsidR="00A466F4">
              <w:rPr>
                <w:rFonts w:ascii="Calibri" w:hAnsi="Calibri"/>
                <w:b/>
                <w:bCs/>
                <w:sz w:val="22"/>
                <w:szCs w:val="22"/>
              </w:rPr>
              <w:t>Hallera 4/15</w:t>
            </w:r>
          </w:p>
          <w:bookmarkEnd w:id="1"/>
          <w:p w14:paraId="75EC0A36" w14:textId="192FCFD9" w:rsidR="008C2087" w:rsidRPr="00A42815" w:rsidRDefault="00A466F4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86-100 Świecie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146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DC7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05155F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52A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1932532C" w14:textId="77777777" w:rsidR="008C2087" w:rsidRDefault="008C2087" w:rsidP="008C2087">
      <w:pPr>
        <w:tabs>
          <w:tab w:val="left" w:pos="-4962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57BFCFCC" w14:textId="1ED90FD8" w:rsidR="00FD30FF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68F17BE" w14:textId="2A8E949D" w:rsidR="00A3686F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47CB495" w14:textId="77777777" w:rsidR="00A3686F" w:rsidRPr="00915423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3D076601" w:rsidR="00554741" w:rsidRPr="001627A4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1627A4">
        <w:rPr>
          <w:rFonts w:asciiTheme="minorHAnsi" w:hAnsiTheme="minorHAnsi" w:cstheme="minorHAnsi"/>
          <w:color w:val="FFFFFF" w:themeColor="background1"/>
          <w:sz w:val="20"/>
          <w:szCs w:val="20"/>
        </w:rPr>
        <w:t>p.o.</w:t>
      </w:r>
      <w:r w:rsidR="00D15CBC" w:rsidRPr="001627A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DYREKTORA </w:t>
      </w:r>
    </w:p>
    <w:p w14:paraId="7F0EE1F2" w14:textId="77777777" w:rsidR="00EB3689" w:rsidRDefault="00EB3689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p.o. Dyrektora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ZDMiKP</w:t>
      </w:r>
      <w:proofErr w:type="spellEnd"/>
    </w:p>
    <w:p w14:paraId="216DE19E" w14:textId="59BE92B4" w:rsidR="00554741" w:rsidRPr="00EB3689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3689">
        <w:rPr>
          <w:rFonts w:asciiTheme="minorHAnsi" w:hAnsiTheme="minorHAnsi" w:cstheme="minorHAnsi"/>
          <w:color w:val="000000" w:themeColor="text1"/>
          <w:sz w:val="20"/>
          <w:szCs w:val="20"/>
        </w:rPr>
        <w:t>podpis nieczytelny</w:t>
      </w:r>
    </w:p>
    <w:p w14:paraId="254A6C4A" w14:textId="5EA5D445" w:rsidR="00554741" w:rsidRPr="00EB3689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EB36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Wojciech Nalazek</w:t>
      </w:r>
    </w:p>
    <w:p w14:paraId="1660DA47" w14:textId="58979C0C" w:rsidR="00A3686F" w:rsidRPr="00755A05" w:rsidRDefault="00B716C6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EB36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28</w:t>
      </w:r>
      <w:r w:rsidR="00A3686F" w:rsidRPr="00EB36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8C2087" w:rsidRPr="00EB36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10</w:t>
      </w:r>
      <w:r w:rsidR="00A3686F" w:rsidRPr="00EB36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.2021</w:t>
      </w:r>
    </w:p>
    <w:p w14:paraId="1A113041" w14:textId="472189AF" w:rsidR="007D7E53" w:rsidRPr="001627A4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color w:val="FFFFFF" w:themeColor="background1"/>
          <w:sz w:val="20"/>
          <w:szCs w:val="20"/>
        </w:rPr>
      </w:pPr>
      <w:r w:rsidRPr="00755A05">
        <w:rPr>
          <w:bCs/>
          <w:color w:val="000000" w:themeColor="text1"/>
          <w:sz w:val="20"/>
          <w:szCs w:val="20"/>
        </w:rPr>
        <w:tab/>
        <w:t>_________________________</w:t>
      </w:r>
    </w:p>
    <w:p w14:paraId="77D8D879" w14:textId="2BDB6E98" w:rsidR="00FD1D9B" w:rsidRPr="00A3686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A3686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A023" w14:textId="77777777" w:rsidR="00705DFB" w:rsidRDefault="00705DFB">
      <w:r>
        <w:separator/>
      </w:r>
    </w:p>
  </w:endnote>
  <w:endnote w:type="continuationSeparator" w:id="0">
    <w:p w14:paraId="5ACC891C" w14:textId="77777777" w:rsidR="00705DFB" w:rsidRDefault="007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0E1" w14:textId="77777777" w:rsidR="00705DFB" w:rsidRDefault="00705DFB">
      <w:r>
        <w:separator/>
      </w:r>
    </w:p>
  </w:footnote>
  <w:footnote w:type="continuationSeparator" w:id="0">
    <w:p w14:paraId="7E26646A" w14:textId="77777777" w:rsidR="00705DFB" w:rsidRDefault="0070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08BC"/>
    <w:rsid w:val="000517B7"/>
    <w:rsid w:val="00052AE4"/>
    <w:rsid w:val="00080ADF"/>
    <w:rsid w:val="000A640E"/>
    <w:rsid w:val="000A7D16"/>
    <w:rsid w:val="000C2FDB"/>
    <w:rsid w:val="000D3201"/>
    <w:rsid w:val="001047D2"/>
    <w:rsid w:val="001340C2"/>
    <w:rsid w:val="00134852"/>
    <w:rsid w:val="00142BE3"/>
    <w:rsid w:val="001627A4"/>
    <w:rsid w:val="001744C9"/>
    <w:rsid w:val="00190F5A"/>
    <w:rsid w:val="001A499C"/>
    <w:rsid w:val="001B2B9C"/>
    <w:rsid w:val="001C11A4"/>
    <w:rsid w:val="001E6F17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3C439F"/>
    <w:rsid w:val="00432944"/>
    <w:rsid w:val="00434549"/>
    <w:rsid w:val="00444F18"/>
    <w:rsid w:val="00447E78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A58B5"/>
    <w:rsid w:val="006B124A"/>
    <w:rsid w:val="006B5E52"/>
    <w:rsid w:val="006C4F14"/>
    <w:rsid w:val="006D02DC"/>
    <w:rsid w:val="006F674D"/>
    <w:rsid w:val="00705DFB"/>
    <w:rsid w:val="007154AC"/>
    <w:rsid w:val="00717955"/>
    <w:rsid w:val="00720C40"/>
    <w:rsid w:val="007429BD"/>
    <w:rsid w:val="00750CD4"/>
    <w:rsid w:val="00755A05"/>
    <w:rsid w:val="007641D4"/>
    <w:rsid w:val="007903A5"/>
    <w:rsid w:val="00790FC5"/>
    <w:rsid w:val="00791C11"/>
    <w:rsid w:val="00796756"/>
    <w:rsid w:val="007A2680"/>
    <w:rsid w:val="007D7E53"/>
    <w:rsid w:val="007F23F4"/>
    <w:rsid w:val="00806CCE"/>
    <w:rsid w:val="00827387"/>
    <w:rsid w:val="00845264"/>
    <w:rsid w:val="0085172F"/>
    <w:rsid w:val="008711F5"/>
    <w:rsid w:val="00887E81"/>
    <w:rsid w:val="0089274F"/>
    <w:rsid w:val="008B213F"/>
    <w:rsid w:val="008C0DD2"/>
    <w:rsid w:val="008C2087"/>
    <w:rsid w:val="008F6CE6"/>
    <w:rsid w:val="00911263"/>
    <w:rsid w:val="00913143"/>
    <w:rsid w:val="00915423"/>
    <w:rsid w:val="00930696"/>
    <w:rsid w:val="00953807"/>
    <w:rsid w:val="009950E3"/>
    <w:rsid w:val="009A6D14"/>
    <w:rsid w:val="009B3FC3"/>
    <w:rsid w:val="009C383D"/>
    <w:rsid w:val="00A06B0E"/>
    <w:rsid w:val="00A20107"/>
    <w:rsid w:val="00A3686F"/>
    <w:rsid w:val="00A42475"/>
    <w:rsid w:val="00A466F4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16C6"/>
    <w:rsid w:val="00B72313"/>
    <w:rsid w:val="00B82052"/>
    <w:rsid w:val="00BB2EE2"/>
    <w:rsid w:val="00BC3A4A"/>
    <w:rsid w:val="00BD49EA"/>
    <w:rsid w:val="00C01C46"/>
    <w:rsid w:val="00C0270B"/>
    <w:rsid w:val="00C0648C"/>
    <w:rsid w:val="00C1324B"/>
    <w:rsid w:val="00C24C4F"/>
    <w:rsid w:val="00C60322"/>
    <w:rsid w:val="00C633A8"/>
    <w:rsid w:val="00C64454"/>
    <w:rsid w:val="00C6549E"/>
    <w:rsid w:val="00C84D59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C38B6"/>
    <w:rsid w:val="00DC634B"/>
    <w:rsid w:val="00DD39D7"/>
    <w:rsid w:val="00DE7DF3"/>
    <w:rsid w:val="00DF3539"/>
    <w:rsid w:val="00E35C3E"/>
    <w:rsid w:val="00E41B30"/>
    <w:rsid w:val="00E67461"/>
    <w:rsid w:val="00E7767D"/>
    <w:rsid w:val="00E823DC"/>
    <w:rsid w:val="00E91009"/>
    <w:rsid w:val="00EA04BE"/>
    <w:rsid w:val="00EB3689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71401"/>
    <w:rsid w:val="00F82098"/>
    <w:rsid w:val="00FC256D"/>
    <w:rsid w:val="00FC69BB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156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1751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zdmikp zdmikp</cp:lastModifiedBy>
  <cp:revision>42</cp:revision>
  <cp:lastPrinted>2021-10-25T06:08:00Z</cp:lastPrinted>
  <dcterms:created xsi:type="dcterms:W3CDTF">2020-11-25T12:54:00Z</dcterms:created>
  <dcterms:modified xsi:type="dcterms:W3CDTF">2021-10-28T07:21:00Z</dcterms:modified>
</cp:coreProperties>
</file>