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agwek1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</w:rPr>
        <w:t>NOTA POKRYCIA UBEZPIECZENIOWEGO</w:t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color w:val="000000"/>
          <w:sz w:val="20"/>
          <w:szCs w:val="20"/>
          <w:lang w:val="cs-CZ"/>
        </w:rPr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 xml:space="preserve">Nazwa Zamawiającego : 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</w:rPr>
        <w:t>Gmina Mykanów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</w:rPr>
        <w:t>ul. Samorządowa 1, 42-233 Mykanów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Nazwa i siedziba Wykonawcy: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spacing w:lineRule="auto" w:line="360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Cs/>
          <w:sz w:val="20"/>
          <w:szCs w:val="20"/>
          <w:lang w:val="cs-CZ"/>
        </w:rPr>
        <w:t>................................................</w:t>
      </w:r>
    </w:p>
    <w:p>
      <w:pPr>
        <w:pStyle w:val="Normal"/>
        <w:ind w:left="0" w:right="0" w:firstLine="3544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b/>
          <w:bCs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 xml:space="preserve">Wykonawca niniejszą notą pokrycia ubezpieczeniowego gwarantuje objęcie ochroną ubezpieczeniową od dnia ........................ r. pojazdów w zakresie i na warunkach Oferty </w:t>
        <w:br/>
        <w:t xml:space="preserve">z dnia ............................ oraz warunkach wskazanych w Formularzu/ach Ofertowym/ch </w:t>
        <w:br/>
        <w:t>nr ..................................................... w oparciu  o postępowanie przetargowe Numer sprawy</w:t>
      </w:r>
      <w:r>
        <w:rPr>
          <w:rFonts w:cs="Tahoma" w:ascii="Tahoma" w:hAnsi="Tahoma"/>
          <w:bCs/>
          <w:sz w:val="20"/>
          <w:szCs w:val="20"/>
        </w:rPr>
        <w:t>:</w:t>
      </w:r>
      <w:r>
        <w:rPr>
          <w:rFonts w:cs="Tahoma" w:ascii="Tahoma" w:hAnsi="Tahoma"/>
          <w:sz w:val="20"/>
          <w:szCs w:val="20"/>
        </w:rPr>
        <w:t xml:space="preserve"> </w:t>
        <w:br/>
        <w:t>GKZ.271.09.2023 w trybie podstawowym bez możliwości negocjacji.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Niniejsza Nota Pokrycia wygasa z dniem wystawienia polis ubezpieczeniowych.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>Niniejsza nota pokrycia została wystawiona w jednym egzemplarzu.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.................................................                     </w:t>
      </w:r>
    </w:p>
    <w:p>
      <w:pPr>
        <w:pStyle w:val="Nagwek2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Wykonawca                                  </w:t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b/>
          <w:i/>
          <w:sz w:val="20"/>
          <w:szCs w:val="20"/>
          <w:lang w:val="cs-CZ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 xml:space="preserve">........................, .............................r. 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i/>
          <w:sz w:val="20"/>
          <w:szCs w:val="20"/>
          <w:lang w:val="cs-CZ"/>
        </w:rPr>
        <w:t>/ miejsce i data wystawienia Noty Pokrycia Ubezpieczeniowego /</w:t>
      </w:r>
    </w:p>
    <w:p>
      <w:pPr>
        <w:pStyle w:val="Normal"/>
        <w:tabs>
          <w:tab w:val="clear" w:pos="708"/>
          <w:tab w:val="left" w:pos="2100" w:leader="none"/>
        </w:tabs>
        <w:jc w:val="both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ab/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</w:r>
    </w:p>
    <w:p>
      <w:pPr>
        <w:pStyle w:val="Normal"/>
        <w:tabs>
          <w:tab w:val="clear" w:pos="708"/>
          <w:tab w:val="left" w:pos="5120" w:leader="none"/>
        </w:tabs>
        <w:rPr>
          <w:rFonts w:ascii="Tahoma" w:hAnsi="Tahoma" w:cs="Tahoma"/>
          <w:b/>
          <w:i/>
          <w:i/>
          <w:sz w:val="20"/>
          <w:szCs w:val="20"/>
          <w:lang w:val="cs-CZ"/>
        </w:rPr>
      </w:pPr>
      <w:r>
        <w:rPr>
          <w:rFonts w:cs="Tahoma" w:ascii="Tahoma" w:hAnsi="Tahoma"/>
          <w:sz w:val="20"/>
          <w:szCs w:val="20"/>
          <w:lang w:val="cs-CZ"/>
        </w:rPr>
        <w:tab/>
      </w:r>
      <w:bookmarkStart w:id="0" w:name="_Hlk114410231"/>
      <w:bookmarkStart w:id="1" w:name="_Hlk114410230"/>
      <w:bookmarkEnd w:id="0"/>
      <w:bookmarkEnd w:id="1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ahoma" w:hAnsi="Tahoma" w:cs="Tahoma"/>
        <w:bCs/>
        <w:sz w:val="16"/>
        <w:szCs w:val="16"/>
      </w:rPr>
    </w:pPr>
    <w:r>
      <w:rPr>
        <w:rFonts w:cs="Tahoma" w:ascii="Tahoma" w:hAnsi="Tahoma"/>
        <w:sz w:val="16"/>
        <w:szCs w:val="16"/>
      </w:rPr>
      <w:t>Załącznik nr 3.2</w:t>
    </w:r>
  </w:p>
  <w:p>
    <w:pPr>
      <w:pStyle w:val="Stopka"/>
      <w:jc w:val="center"/>
      <w:rPr>
        <w:rFonts w:ascii="Tahoma" w:hAnsi="Tahoma" w:cs="Tahoma"/>
        <w:bCs/>
        <w:sz w:val="16"/>
        <w:szCs w:val="16"/>
      </w:rPr>
    </w:pPr>
    <w:r>
      <w:rPr>
        <w:rFonts w:cs="Tahoma" w:ascii="Tahoma" w:hAnsi="Tahoma"/>
        <w:bCs/>
        <w:sz w:val="16"/>
        <w:szCs w:val="16"/>
      </w:rPr>
      <w:t>Ubezpieczenie mienia i odpowiedzialności cywilnej wraz z ubezpieczeniami komunikacyjnymi oraz następstw nieszczęśliwych wypadków członków OSP Gminy Mykanów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 xml:space="preserve">Znak sprawy: </w:t>
    </w:r>
    <w:r>
      <w:rPr>
        <w:rFonts w:cs="Tahoma" w:ascii="Tahoma" w:hAnsi="Tahoma"/>
        <w:bCs/>
        <w:sz w:val="18"/>
        <w:szCs w:val="18"/>
      </w:rPr>
      <w:t>GKZ.271.09.2023</w:t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Załącznik 3.2 – Wzór noty pokrycia_ Część II</w:t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Gwka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62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color w:val="FF0000"/>
      <w:sz w:val="4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Arial" w:hAnsi="Arial" w:cs="Arial"/>
      <w:sz w:val="24"/>
      <w:szCs w:val="24"/>
    </w:rPr>
  </w:style>
  <w:style w:type="character" w:styleId="StopkaZnak">
    <w:name w:val="Stopka Znak"/>
    <w:qFormat/>
    <w:rPr>
      <w:rFonts w:ascii="Arial" w:hAnsi="Arial" w:cs="Arial"/>
      <w:sz w:val="24"/>
      <w:szCs w:val="24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LibreOffice/7.5.0.3$Windows_X86_64 LibreOffice_project/c21113d003cd3efa8c53188764377a8272d9d6de</Application>
  <AppVersion>15.0000</AppVersion>
  <Pages>1</Pages>
  <Words>125</Words>
  <Characters>1157</Characters>
  <CharactersWithSpaces>1327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2022-10-22T15:27:00Z</dcterms:created>
  <dc:creator>pzu</dc:creator>
  <dc:description/>
  <dc:language>pl-PL</dc:language>
  <cp:lastModifiedBy/>
  <cp:lastPrinted>2022-10-13T22:22:00Z</cp:lastPrinted>
  <dcterms:modified xsi:type="dcterms:W3CDTF">2023-06-06T13:32:15Z</dcterms:modified>
  <cp:revision>5</cp:revision>
  <dc:subject/>
  <dc:title>NOTA POKRYCIA UBEZPIECZENIOWEGO</dc:title>
</cp:coreProperties>
</file>