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247B0" w14:textId="77777777" w:rsidR="00A95E76" w:rsidRPr="004E21D6" w:rsidRDefault="00A95E76" w:rsidP="00A95E76">
      <w:pPr>
        <w:spacing w:line="276" w:lineRule="auto"/>
        <w:rPr>
          <w:rFonts w:ascii="Calibri" w:hAnsi="Calibri" w:cs="Calibri"/>
          <w:bCs/>
          <w:sz w:val="14"/>
          <w:szCs w:val="14"/>
          <w:lang w:eastAsia="en-US"/>
        </w:rPr>
      </w:pPr>
    </w:p>
    <w:p w14:paraId="7204D592" w14:textId="3C8C432C" w:rsidR="00A324A6" w:rsidRPr="00A324A6" w:rsidRDefault="00A324A6" w:rsidP="00AD52C0">
      <w:pPr>
        <w:keepNext/>
        <w:keepLines/>
        <w:shd w:val="clear" w:color="auto" w:fill="FFFFFF"/>
        <w:tabs>
          <w:tab w:val="left" w:pos="0"/>
          <w:tab w:val="right" w:pos="8789"/>
        </w:tabs>
        <w:spacing w:after="100" w:afterAutospacing="1" w:line="480" w:lineRule="auto"/>
        <w:outlineLvl w:val="2"/>
        <w:rPr>
          <w:rFonts w:ascii="Calibri" w:eastAsiaTheme="majorEastAsia" w:hAnsi="Calibri" w:cs="Calibri"/>
          <w:bCs/>
          <w:sz w:val="22"/>
          <w:szCs w:val="22"/>
        </w:rPr>
      </w:pPr>
      <w:r w:rsidRPr="00FF2E07">
        <w:rPr>
          <w:rFonts w:ascii="Calibri" w:eastAsiaTheme="majorEastAsia" w:hAnsi="Calibri" w:cs="Calibri"/>
          <w:bCs/>
          <w:sz w:val="22"/>
          <w:szCs w:val="22"/>
        </w:rPr>
        <w:t xml:space="preserve">oznaczenie sprawy </w:t>
      </w:r>
      <w:r w:rsidR="00B35737">
        <w:rPr>
          <w:rFonts w:ascii="Calibri" w:eastAsiaTheme="majorEastAsia" w:hAnsi="Calibri" w:cs="Calibri"/>
          <w:bCs/>
          <w:sz w:val="22"/>
          <w:szCs w:val="22"/>
        </w:rPr>
        <w:t>2</w:t>
      </w:r>
      <w:r w:rsidR="0030324F">
        <w:rPr>
          <w:rFonts w:ascii="Calibri" w:eastAsiaTheme="majorEastAsia" w:hAnsi="Calibri" w:cs="Calibri"/>
          <w:bCs/>
          <w:sz w:val="22"/>
          <w:szCs w:val="22"/>
        </w:rPr>
        <w:t>6</w:t>
      </w:r>
      <w:r w:rsidR="00B35737">
        <w:rPr>
          <w:rFonts w:ascii="Calibri" w:eastAsiaTheme="majorEastAsia" w:hAnsi="Calibri" w:cs="Calibri"/>
          <w:bCs/>
          <w:sz w:val="22"/>
          <w:szCs w:val="22"/>
        </w:rPr>
        <w:t>/45</w:t>
      </w:r>
      <w:r w:rsidR="0030324F">
        <w:rPr>
          <w:rFonts w:ascii="Calibri" w:eastAsiaTheme="majorEastAsia" w:hAnsi="Calibri" w:cs="Calibri"/>
          <w:bCs/>
          <w:sz w:val="22"/>
          <w:szCs w:val="22"/>
        </w:rPr>
        <w:t>0</w:t>
      </w:r>
      <w:r w:rsidRPr="00FF2E07">
        <w:rPr>
          <w:rFonts w:ascii="Calibri" w:eastAsiaTheme="majorEastAsia" w:hAnsi="Calibri" w:cs="Calibri"/>
          <w:sz w:val="22"/>
          <w:szCs w:val="22"/>
        </w:rPr>
        <w:t>/202</w:t>
      </w:r>
      <w:r w:rsidR="00D76357">
        <w:rPr>
          <w:rFonts w:ascii="Calibri" w:eastAsiaTheme="majorEastAsia" w:hAnsi="Calibri" w:cs="Calibri"/>
          <w:sz w:val="22"/>
          <w:szCs w:val="22"/>
        </w:rPr>
        <w:t>3</w:t>
      </w:r>
      <w:r>
        <w:rPr>
          <w:rFonts w:ascii="Calibri" w:eastAsiaTheme="majorEastAsia" w:hAnsi="Calibri" w:cs="Calibri"/>
          <w:sz w:val="22"/>
          <w:szCs w:val="22"/>
        </w:rPr>
        <w:tab/>
        <w:t xml:space="preserve">    </w:t>
      </w:r>
      <w:r w:rsidRPr="00A324A6">
        <w:rPr>
          <w:rFonts w:ascii="Calibri" w:eastAsiaTheme="majorEastAsia" w:hAnsi="Calibri" w:cs="Calibri"/>
          <w:bCs/>
          <w:sz w:val="22"/>
          <w:szCs w:val="22"/>
        </w:rPr>
        <w:t xml:space="preserve">Środa Wielkopolska, dnia </w:t>
      </w:r>
      <w:r w:rsidR="00D47BD6">
        <w:rPr>
          <w:rFonts w:ascii="Calibri" w:eastAsiaTheme="majorEastAsia" w:hAnsi="Calibri" w:cs="Calibri"/>
          <w:bCs/>
          <w:sz w:val="22"/>
          <w:szCs w:val="22"/>
        </w:rPr>
        <w:t>1</w:t>
      </w:r>
      <w:r w:rsidR="0030324F">
        <w:rPr>
          <w:rFonts w:ascii="Calibri" w:eastAsiaTheme="majorEastAsia" w:hAnsi="Calibri" w:cs="Calibri"/>
          <w:bCs/>
          <w:sz w:val="22"/>
          <w:szCs w:val="22"/>
        </w:rPr>
        <w:t>5</w:t>
      </w:r>
      <w:r w:rsidR="007803E5">
        <w:rPr>
          <w:rFonts w:ascii="Calibri" w:eastAsiaTheme="majorEastAsia" w:hAnsi="Calibri" w:cs="Calibri"/>
          <w:bCs/>
          <w:sz w:val="22"/>
          <w:szCs w:val="22"/>
        </w:rPr>
        <w:t>-</w:t>
      </w:r>
      <w:r w:rsidR="00386ED2">
        <w:rPr>
          <w:rFonts w:ascii="Calibri" w:eastAsiaTheme="majorEastAsia" w:hAnsi="Calibri" w:cs="Calibri"/>
          <w:bCs/>
          <w:sz w:val="22"/>
          <w:szCs w:val="22"/>
        </w:rPr>
        <w:t>11</w:t>
      </w:r>
      <w:r w:rsidRPr="00A324A6">
        <w:rPr>
          <w:rFonts w:ascii="Calibri" w:eastAsiaTheme="majorEastAsia" w:hAnsi="Calibri" w:cs="Calibri"/>
          <w:bCs/>
          <w:sz w:val="22"/>
          <w:szCs w:val="22"/>
        </w:rPr>
        <w:t>-202</w:t>
      </w:r>
      <w:r w:rsidR="00D76357">
        <w:rPr>
          <w:rFonts w:ascii="Calibri" w:eastAsiaTheme="majorEastAsia" w:hAnsi="Calibri" w:cs="Calibri"/>
          <w:bCs/>
          <w:sz w:val="22"/>
          <w:szCs w:val="22"/>
        </w:rPr>
        <w:t>3</w:t>
      </w:r>
      <w:r w:rsidRPr="00A324A6">
        <w:rPr>
          <w:rFonts w:ascii="Calibri" w:eastAsiaTheme="majorEastAsia" w:hAnsi="Calibri" w:cs="Calibri"/>
          <w:bCs/>
          <w:sz w:val="22"/>
          <w:szCs w:val="22"/>
        </w:rPr>
        <w:t>r.</w:t>
      </w:r>
    </w:p>
    <w:p w14:paraId="3E822971" w14:textId="77777777" w:rsidR="004E21D6" w:rsidRPr="004E21D6" w:rsidRDefault="004E21D6" w:rsidP="004E21D6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4E21D6">
        <w:rPr>
          <w:rFonts w:ascii="Calibri" w:hAnsi="Calibri" w:cs="Calibri"/>
          <w:b/>
          <w:sz w:val="24"/>
          <w:szCs w:val="24"/>
        </w:rPr>
        <w:t>Adres zamawiającego:</w:t>
      </w:r>
    </w:p>
    <w:p w14:paraId="227CA101" w14:textId="77777777" w:rsidR="004E21D6" w:rsidRDefault="004E21D6" w:rsidP="004E21D6">
      <w:pPr>
        <w:spacing w:line="276" w:lineRule="auto"/>
        <w:rPr>
          <w:rFonts w:ascii="Calibri" w:hAnsi="Calibri" w:cs="Calibri"/>
          <w:sz w:val="24"/>
          <w:szCs w:val="24"/>
        </w:rPr>
      </w:pPr>
      <w:r w:rsidRPr="004E21D6">
        <w:rPr>
          <w:rFonts w:ascii="Calibri" w:hAnsi="Calibri" w:cs="Calibri"/>
          <w:sz w:val="24"/>
          <w:szCs w:val="24"/>
        </w:rPr>
        <w:t xml:space="preserve">Miejskie Przedsiębiorstwo Energetyki Cieplnej, </w:t>
      </w:r>
    </w:p>
    <w:p w14:paraId="22396BBF" w14:textId="77777777" w:rsidR="004E21D6" w:rsidRDefault="004E21D6" w:rsidP="004E21D6">
      <w:pPr>
        <w:spacing w:line="276" w:lineRule="auto"/>
        <w:rPr>
          <w:rFonts w:ascii="Calibri" w:hAnsi="Calibri" w:cs="Calibri"/>
          <w:sz w:val="24"/>
          <w:szCs w:val="24"/>
        </w:rPr>
      </w:pPr>
      <w:r w:rsidRPr="004E21D6">
        <w:rPr>
          <w:rFonts w:ascii="Calibri" w:hAnsi="Calibri" w:cs="Calibri"/>
          <w:sz w:val="24"/>
          <w:szCs w:val="24"/>
        </w:rPr>
        <w:t xml:space="preserve">Wodociągów i Kanalizacji Spółka z o.o. w Środzie Wlkp. </w:t>
      </w:r>
    </w:p>
    <w:p w14:paraId="0FE743B3" w14:textId="63A79AE9" w:rsidR="004E21D6" w:rsidRDefault="004E21D6" w:rsidP="004E21D6">
      <w:pPr>
        <w:spacing w:line="276" w:lineRule="auto"/>
        <w:rPr>
          <w:rFonts w:ascii="Calibri" w:hAnsi="Calibri" w:cs="Calibri"/>
          <w:sz w:val="24"/>
          <w:szCs w:val="24"/>
        </w:rPr>
      </w:pPr>
      <w:r w:rsidRPr="004E21D6">
        <w:rPr>
          <w:rFonts w:ascii="Calibri" w:hAnsi="Calibri" w:cs="Calibri"/>
          <w:sz w:val="24"/>
          <w:szCs w:val="24"/>
        </w:rPr>
        <w:t>ul. Harcersk</w:t>
      </w:r>
      <w:r>
        <w:rPr>
          <w:rFonts w:ascii="Calibri" w:hAnsi="Calibri" w:cs="Calibri"/>
          <w:sz w:val="24"/>
          <w:szCs w:val="24"/>
        </w:rPr>
        <w:t>a</w:t>
      </w:r>
      <w:r w:rsidRPr="004E21D6">
        <w:rPr>
          <w:rFonts w:ascii="Calibri" w:hAnsi="Calibri" w:cs="Calibri"/>
          <w:sz w:val="24"/>
          <w:szCs w:val="24"/>
        </w:rPr>
        <w:t xml:space="preserve"> </w:t>
      </w:r>
      <w:r w:rsidR="00D47BD6" w:rsidRPr="004E21D6">
        <w:rPr>
          <w:rFonts w:ascii="Calibri" w:hAnsi="Calibri" w:cs="Calibri"/>
          <w:sz w:val="24"/>
          <w:szCs w:val="24"/>
        </w:rPr>
        <w:t>16</w:t>
      </w:r>
      <w:r w:rsidR="00D47BD6">
        <w:rPr>
          <w:rFonts w:ascii="Calibri" w:hAnsi="Calibri" w:cs="Calibri"/>
          <w:sz w:val="24"/>
          <w:szCs w:val="24"/>
        </w:rPr>
        <w:t xml:space="preserve">; </w:t>
      </w:r>
      <w:r w:rsidR="00D47BD6" w:rsidRPr="004E21D6">
        <w:rPr>
          <w:rFonts w:ascii="Calibri" w:hAnsi="Calibri" w:cs="Calibri"/>
          <w:sz w:val="24"/>
          <w:szCs w:val="24"/>
        </w:rPr>
        <w:t>63</w:t>
      </w:r>
      <w:r>
        <w:rPr>
          <w:rFonts w:ascii="Calibri" w:hAnsi="Calibri" w:cs="Calibri"/>
          <w:sz w:val="24"/>
          <w:szCs w:val="24"/>
        </w:rPr>
        <w:t>-000</w:t>
      </w:r>
      <w:r w:rsidRPr="004E21D6">
        <w:rPr>
          <w:rFonts w:ascii="Calibri" w:hAnsi="Calibri" w:cs="Calibri"/>
          <w:sz w:val="24"/>
          <w:szCs w:val="24"/>
        </w:rPr>
        <w:t xml:space="preserve"> Środ</w:t>
      </w:r>
      <w:r>
        <w:rPr>
          <w:rFonts w:ascii="Calibri" w:hAnsi="Calibri" w:cs="Calibri"/>
          <w:sz w:val="24"/>
          <w:szCs w:val="24"/>
        </w:rPr>
        <w:t>a</w:t>
      </w:r>
      <w:r w:rsidRPr="004E21D6">
        <w:rPr>
          <w:rFonts w:ascii="Calibri" w:hAnsi="Calibri" w:cs="Calibri"/>
          <w:sz w:val="24"/>
          <w:szCs w:val="24"/>
        </w:rPr>
        <w:t xml:space="preserve"> Wielkopolsk</w:t>
      </w:r>
      <w:r>
        <w:rPr>
          <w:rFonts w:ascii="Calibri" w:hAnsi="Calibri" w:cs="Calibri"/>
          <w:sz w:val="24"/>
          <w:szCs w:val="24"/>
        </w:rPr>
        <w:t>a</w:t>
      </w:r>
    </w:p>
    <w:p w14:paraId="361CDE2E" w14:textId="77777777" w:rsidR="004E21D6" w:rsidRPr="004E21D6" w:rsidRDefault="004E21D6" w:rsidP="004E21D6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25529B36" w14:textId="77777777" w:rsidR="00AD52C0" w:rsidRDefault="00AD52C0" w:rsidP="004E21D6">
      <w:pPr>
        <w:spacing w:line="360" w:lineRule="auto"/>
        <w:jc w:val="center"/>
        <w:rPr>
          <w:rFonts w:ascii="Calibri" w:hAnsi="Calibri" w:cs="Calibri"/>
          <w:b/>
          <w:sz w:val="26"/>
          <w:szCs w:val="26"/>
        </w:rPr>
      </w:pPr>
    </w:p>
    <w:p w14:paraId="4ABF6D2D" w14:textId="580A7C62" w:rsidR="004E21D6" w:rsidRPr="003E59EE" w:rsidRDefault="004E21D6" w:rsidP="004E21D6">
      <w:pPr>
        <w:spacing w:line="360" w:lineRule="auto"/>
        <w:jc w:val="center"/>
        <w:rPr>
          <w:rFonts w:ascii="Calibri" w:hAnsi="Calibri" w:cs="Calibri"/>
          <w:b/>
          <w:sz w:val="26"/>
          <w:szCs w:val="26"/>
        </w:rPr>
      </w:pPr>
      <w:r w:rsidRPr="003E59EE">
        <w:rPr>
          <w:rFonts w:ascii="Calibri" w:hAnsi="Calibri" w:cs="Calibri"/>
          <w:b/>
          <w:sz w:val="26"/>
          <w:szCs w:val="26"/>
        </w:rPr>
        <w:t>ROZEZNANIE RYNKU</w:t>
      </w:r>
    </w:p>
    <w:p w14:paraId="2CCC28F2" w14:textId="77777777" w:rsidR="004E21D6" w:rsidRPr="003E59EE" w:rsidRDefault="004E21D6" w:rsidP="004E21D6">
      <w:pPr>
        <w:spacing w:line="360" w:lineRule="auto"/>
        <w:jc w:val="center"/>
        <w:rPr>
          <w:rFonts w:ascii="Calibri" w:hAnsi="Calibri" w:cs="Calibri"/>
          <w:b/>
          <w:sz w:val="26"/>
          <w:szCs w:val="26"/>
        </w:rPr>
      </w:pPr>
      <w:r w:rsidRPr="003E59EE">
        <w:rPr>
          <w:rFonts w:ascii="Calibri" w:hAnsi="Calibri" w:cs="Calibri"/>
          <w:b/>
          <w:sz w:val="26"/>
          <w:szCs w:val="26"/>
        </w:rPr>
        <w:t>(Szacowanie wartości zamówienia)</w:t>
      </w:r>
    </w:p>
    <w:p w14:paraId="2F4B9E56" w14:textId="77777777" w:rsidR="004E21D6" w:rsidRPr="003E59EE" w:rsidRDefault="004E21D6" w:rsidP="00DB28E8">
      <w:pPr>
        <w:spacing w:line="276" w:lineRule="auto"/>
        <w:jc w:val="both"/>
        <w:rPr>
          <w:rFonts w:ascii="Calibri" w:hAnsi="Calibri" w:cs="Calibri"/>
          <w:sz w:val="26"/>
          <w:szCs w:val="26"/>
        </w:rPr>
      </w:pPr>
    </w:p>
    <w:p w14:paraId="45C0ED2E" w14:textId="3ECD4B5D" w:rsidR="00FF2E07" w:rsidRPr="00B35737" w:rsidRDefault="004E21D6" w:rsidP="00D76357">
      <w:pPr>
        <w:spacing w:line="276" w:lineRule="auto"/>
        <w:ind w:firstLine="708"/>
        <w:jc w:val="both"/>
        <w:rPr>
          <w:rFonts w:ascii="Calibri" w:hAnsi="Calibri" w:cs="Calibri"/>
          <w:b/>
          <w:sz w:val="26"/>
          <w:szCs w:val="26"/>
        </w:rPr>
      </w:pPr>
      <w:bookmarkStart w:id="0" w:name="_Hlk114736297"/>
      <w:r w:rsidRPr="003E59EE">
        <w:rPr>
          <w:rFonts w:ascii="Calibri" w:hAnsi="Calibri" w:cs="Calibri"/>
          <w:sz w:val="26"/>
          <w:szCs w:val="26"/>
        </w:rPr>
        <w:t xml:space="preserve">W związku z zamiarem udzielenia zamówienia na </w:t>
      </w:r>
      <w:r w:rsidR="00AD52C0">
        <w:rPr>
          <w:rFonts w:ascii="Calibri" w:hAnsi="Calibri" w:cs="Calibri"/>
          <w:sz w:val="26"/>
          <w:szCs w:val="26"/>
        </w:rPr>
        <w:t xml:space="preserve">zakup kalendarzy na 2024 rok </w:t>
      </w:r>
      <w:r w:rsidR="00D76357" w:rsidRPr="003E59EE">
        <w:rPr>
          <w:rFonts w:ascii="Calibri" w:hAnsi="Calibri" w:cs="Calibri"/>
          <w:sz w:val="26"/>
          <w:szCs w:val="26"/>
        </w:rPr>
        <w:t xml:space="preserve">na potrzeby Zamawiającego </w:t>
      </w:r>
      <w:r w:rsidR="00690CDB" w:rsidRPr="003E59EE">
        <w:rPr>
          <w:rFonts w:ascii="Calibri" w:hAnsi="Calibri" w:cs="Calibri"/>
          <w:sz w:val="26"/>
          <w:szCs w:val="26"/>
        </w:rPr>
        <w:t>zapraszamy do złożenia</w:t>
      </w:r>
      <w:r w:rsidR="000D606B" w:rsidRPr="003E59EE">
        <w:rPr>
          <w:rFonts w:ascii="Calibri" w:hAnsi="Calibri" w:cs="Calibri"/>
          <w:sz w:val="26"/>
          <w:szCs w:val="26"/>
        </w:rPr>
        <w:t xml:space="preserve"> informacj</w:t>
      </w:r>
      <w:r w:rsidR="00690CDB" w:rsidRPr="003E59EE">
        <w:rPr>
          <w:rFonts w:ascii="Calibri" w:hAnsi="Calibri" w:cs="Calibri"/>
          <w:sz w:val="26"/>
          <w:szCs w:val="26"/>
        </w:rPr>
        <w:t>i o cenie</w:t>
      </w:r>
      <w:r w:rsidR="005B1D41" w:rsidRPr="003E59EE">
        <w:rPr>
          <w:rFonts w:ascii="Calibri" w:hAnsi="Calibri" w:cs="Calibri"/>
          <w:sz w:val="26"/>
          <w:szCs w:val="26"/>
        </w:rPr>
        <w:t xml:space="preserve"> </w:t>
      </w:r>
      <w:r w:rsidR="00690CDB" w:rsidRPr="003E59EE">
        <w:rPr>
          <w:rFonts w:ascii="Calibri" w:hAnsi="Calibri" w:cs="Calibri"/>
          <w:sz w:val="26"/>
          <w:szCs w:val="26"/>
        </w:rPr>
        <w:t>w</w:t>
      </w:r>
      <w:r w:rsidR="00DC44E3" w:rsidRPr="003E59EE">
        <w:rPr>
          <w:rFonts w:ascii="Calibri" w:hAnsi="Calibri" w:cs="Calibri"/>
          <w:sz w:val="26"/>
          <w:szCs w:val="26"/>
        </w:rPr>
        <w:t xml:space="preserve"> </w:t>
      </w:r>
      <w:r w:rsidR="00690CDB" w:rsidRPr="003E59EE">
        <w:rPr>
          <w:rFonts w:ascii="Calibri" w:hAnsi="Calibri" w:cs="Calibri"/>
          <w:sz w:val="26"/>
          <w:szCs w:val="26"/>
        </w:rPr>
        <w:t>ramach prowadzonego postępowania przetargowego w trybie rozeznania cenowego na wyłoni</w:t>
      </w:r>
      <w:r w:rsidR="005E4265" w:rsidRPr="003E59EE">
        <w:rPr>
          <w:rFonts w:ascii="Calibri" w:hAnsi="Calibri" w:cs="Calibri"/>
          <w:sz w:val="26"/>
          <w:szCs w:val="26"/>
        </w:rPr>
        <w:t xml:space="preserve">enie </w:t>
      </w:r>
      <w:r w:rsidR="00D76357" w:rsidRPr="003E59EE">
        <w:rPr>
          <w:rFonts w:ascii="Calibri" w:hAnsi="Calibri" w:cs="Calibri"/>
          <w:sz w:val="26"/>
          <w:szCs w:val="26"/>
        </w:rPr>
        <w:t>wykonaw</w:t>
      </w:r>
      <w:r w:rsidR="005E4265" w:rsidRPr="003E59EE">
        <w:rPr>
          <w:rFonts w:ascii="Calibri" w:hAnsi="Calibri" w:cs="Calibri"/>
          <w:sz w:val="26"/>
          <w:szCs w:val="26"/>
        </w:rPr>
        <w:t>cy</w:t>
      </w:r>
      <w:r w:rsidR="006F726B" w:rsidRPr="003E59EE">
        <w:rPr>
          <w:rFonts w:ascii="Calibri" w:hAnsi="Calibri" w:cs="Calibri"/>
          <w:sz w:val="26"/>
          <w:szCs w:val="26"/>
        </w:rPr>
        <w:t xml:space="preserve"> /wykonawców/</w:t>
      </w:r>
      <w:r w:rsidR="005E4265" w:rsidRPr="003E59EE">
        <w:rPr>
          <w:rFonts w:ascii="Calibri" w:hAnsi="Calibri" w:cs="Calibri"/>
          <w:sz w:val="26"/>
          <w:szCs w:val="26"/>
        </w:rPr>
        <w:t xml:space="preserve"> zadania pod nazwą</w:t>
      </w:r>
      <w:r w:rsidR="000D606B" w:rsidRPr="003E59EE">
        <w:rPr>
          <w:rFonts w:ascii="Calibri" w:hAnsi="Calibri" w:cs="Calibri"/>
          <w:sz w:val="26"/>
          <w:szCs w:val="26"/>
        </w:rPr>
        <w:t xml:space="preserve">: </w:t>
      </w:r>
      <w:bookmarkEnd w:id="0"/>
      <w:r w:rsidR="00AD52C0">
        <w:rPr>
          <w:rFonts w:ascii="Calibri" w:hAnsi="Calibri" w:cs="Calibri"/>
          <w:b/>
          <w:sz w:val="26"/>
          <w:szCs w:val="26"/>
        </w:rPr>
        <w:t>Kalendarz 2024</w:t>
      </w:r>
    </w:p>
    <w:p w14:paraId="680BB5D6" w14:textId="77777777" w:rsidR="00FF2E07" w:rsidRPr="003E59EE" w:rsidRDefault="00FF2E07" w:rsidP="00AF6D5E">
      <w:pPr>
        <w:spacing w:line="276" w:lineRule="auto"/>
        <w:ind w:firstLine="708"/>
        <w:jc w:val="both"/>
        <w:rPr>
          <w:rFonts w:ascii="Calibri" w:hAnsi="Calibri" w:cs="Calibri"/>
          <w:b/>
          <w:sz w:val="26"/>
          <w:szCs w:val="26"/>
        </w:rPr>
      </w:pPr>
    </w:p>
    <w:p w14:paraId="03061B98" w14:textId="2F184FFF" w:rsidR="000D606B" w:rsidRPr="00AD52C0" w:rsidRDefault="00FF2E07" w:rsidP="006C05AA">
      <w:pPr>
        <w:spacing w:line="276" w:lineRule="auto"/>
        <w:jc w:val="both"/>
        <w:rPr>
          <w:rFonts w:ascii="Calibri" w:hAnsi="Calibri" w:cs="Calibri"/>
          <w:b/>
          <w:bCs/>
          <w:sz w:val="26"/>
          <w:szCs w:val="26"/>
        </w:rPr>
      </w:pPr>
      <w:r w:rsidRPr="00AD52C0">
        <w:rPr>
          <w:rFonts w:ascii="Calibri" w:hAnsi="Calibri" w:cs="Calibri"/>
          <w:b/>
          <w:sz w:val="26"/>
          <w:szCs w:val="26"/>
        </w:rPr>
        <w:t>S</w:t>
      </w:r>
      <w:r w:rsidR="00690CDB" w:rsidRPr="00AD52C0">
        <w:rPr>
          <w:rFonts w:ascii="Calibri" w:hAnsi="Calibri" w:cs="Calibri"/>
          <w:b/>
          <w:bCs/>
          <w:sz w:val="26"/>
          <w:szCs w:val="26"/>
        </w:rPr>
        <w:t>z</w:t>
      </w:r>
      <w:r w:rsidRPr="00AD52C0">
        <w:rPr>
          <w:rFonts w:ascii="Calibri" w:hAnsi="Calibri" w:cs="Calibri"/>
          <w:b/>
          <w:bCs/>
          <w:sz w:val="26"/>
          <w:szCs w:val="26"/>
        </w:rPr>
        <w:t>cz</w:t>
      </w:r>
      <w:r w:rsidR="00690CDB" w:rsidRPr="00AD52C0">
        <w:rPr>
          <w:rFonts w:ascii="Calibri" w:hAnsi="Calibri" w:cs="Calibri"/>
          <w:b/>
          <w:bCs/>
          <w:sz w:val="26"/>
          <w:szCs w:val="26"/>
        </w:rPr>
        <w:t>egółowy opis zamówienia:</w:t>
      </w:r>
    </w:p>
    <w:p w14:paraId="511439AF" w14:textId="77777777" w:rsidR="00AD52C0" w:rsidRPr="00AD52C0" w:rsidRDefault="00AD52C0" w:rsidP="00AD52C0">
      <w:pPr>
        <w:spacing w:after="160" w:line="259" w:lineRule="auto"/>
        <w:jc w:val="both"/>
        <w:rPr>
          <w:rFonts w:ascii="Calibri" w:hAnsi="Calibri" w:cs="Calibri"/>
          <w:sz w:val="26"/>
          <w:szCs w:val="26"/>
        </w:rPr>
      </w:pPr>
      <w:r w:rsidRPr="00AD52C0">
        <w:rPr>
          <w:rFonts w:ascii="Calibri" w:hAnsi="Calibri" w:cs="Calibri"/>
          <w:sz w:val="26"/>
          <w:szCs w:val="26"/>
        </w:rPr>
        <w:t xml:space="preserve">Kalendarz książkowy A4 dzienny 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4321"/>
        <w:gridCol w:w="4335"/>
      </w:tblGrid>
      <w:tr w:rsidR="00AD52C0" w:rsidRPr="00AD52C0" w14:paraId="156059D6" w14:textId="77777777" w:rsidTr="00062A11">
        <w:tc>
          <w:tcPr>
            <w:tcW w:w="4531" w:type="dxa"/>
          </w:tcPr>
          <w:p w14:paraId="0FF5C1BF" w14:textId="77777777" w:rsidR="00AD52C0" w:rsidRPr="00AD52C0" w:rsidRDefault="00AD52C0" w:rsidP="00062A11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AD52C0">
              <w:rPr>
                <w:rFonts w:ascii="Calibri" w:hAnsi="Calibri" w:cs="Calibri"/>
                <w:sz w:val="26"/>
                <w:szCs w:val="26"/>
              </w:rPr>
              <w:t>Ilość sztuk</w:t>
            </w:r>
          </w:p>
        </w:tc>
        <w:tc>
          <w:tcPr>
            <w:tcW w:w="4531" w:type="dxa"/>
          </w:tcPr>
          <w:p w14:paraId="621687B0" w14:textId="77777777" w:rsidR="00AD52C0" w:rsidRPr="00AD52C0" w:rsidRDefault="00AD52C0" w:rsidP="00062A11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AD52C0">
              <w:rPr>
                <w:rFonts w:ascii="Calibri" w:hAnsi="Calibri" w:cs="Calibri"/>
                <w:sz w:val="26"/>
                <w:szCs w:val="26"/>
              </w:rPr>
              <w:t>1</w:t>
            </w:r>
          </w:p>
        </w:tc>
      </w:tr>
      <w:tr w:rsidR="00AD52C0" w:rsidRPr="00AD52C0" w14:paraId="19931478" w14:textId="77777777" w:rsidTr="00062A11">
        <w:tc>
          <w:tcPr>
            <w:tcW w:w="4531" w:type="dxa"/>
          </w:tcPr>
          <w:p w14:paraId="2C6313A0" w14:textId="77777777" w:rsidR="00AD52C0" w:rsidRPr="00AD52C0" w:rsidRDefault="00AD52C0" w:rsidP="00062A11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AD52C0">
              <w:rPr>
                <w:rFonts w:ascii="Calibri" w:hAnsi="Calibri" w:cs="Calibri"/>
                <w:sz w:val="26"/>
                <w:szCs w:val="26"/>
              </w:rPr>
              <w:t xml:space="preserve">Oprawa </w:t>
            </w:r>
          </w:p>
        </w:tc>
        <w:tc>
          <w:tcPr>
            <w:tcW w:w="4531" w:type="dxa"/>
          </w:tcPr>
          <w:p w14:paraId="6FF4B365" w14:textId="77777777" w:rsidR="00AD52C0" w:rsidRPr="00AD52C0" w:rsidRDefault="00AD52C0" w:rsidP="00062A11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AD52C0">
              <w:rPr>
                <w:rFonts w:ascii="Calibri" w:hAnsi="Calibri" w:cs="Calibri"/>
                <w:sz w:val="26"/>
                <w:szCs w:val="26"/>
              </w:rPr>
              <w:t xml:space="preserve">standardowa tj. twarda </w:t>
            </w:r>
          </w:p>
        </w:tc>
      </w:tr>
      <w:tr w:rsidR="00AD52C0" w:rsidRPr="00AD52C0" w14:paraId="518BC4F9" w14:textId="77777777" w:rsidTr="00062A11">
        <w:tc>
          <w:tcPr>
            <w:tcW w:w="4531" w:type="dxa"/>
          </w:tcPr>
          <w:p w14:paraId="3A84ECED" w14:textId="77777777" w:rsidR="00AD52C0" w:rsidRPr="00AD52C0" w:rsidRDefault="00AD52C0" w:rsidP="00062A11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AD52C0">
              <w:rPr>
                <w:rFonts w:ascii="Calibri" w:hAnsi="Calibri" w:cs="Calibri"/>
                <w:sz w:val="26"/>
                <w:szCs w:val="26"/>
              </w:rPr>
              <w:t>Papier</w:t>
            </w:r>
          </w:p>
        </w:tc>
        <w:tc>
          <w:tcPr>
            <w:tcW w:w="4531" w:type="dxa"/>
          </w:tcPr>
          <w:p w14:paraId="188215D1" w14:textId="77777777" w:rsidR="00AD52C0" w:rsidRPr="00AD52C0" w:rsidRDefault="00AD52C0" w:rsidP="00062A11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AD52C0">
              <w:rPr>
                <w:rFonts w:ascii="Calibri" w:hAnsi="Calibri" w:cs="Calibri"/>
                <w:sz w:val="26"/>
                <w:szCs w:val="26"/>
              </w:rPr>
              <w:t>biały/kremowy</w:t>
            </w:r>
          </w:p>
        </w:tc>
      </w:tr>
      <w:tr w:rsidR="00AD52C0" w:rsidRPr="00AD52C0" w14:paraId="446CC66A" w14:textId="77777777" w:rsidTr="00062A11">
        <w:tc>
          <w:tcPr>
            <w:tcW w:w="4531" w:type="dxa"/>
          </w:tcPr>
          <w:p w14:paraId="7A105A52" w14:textId="77777777" w:rsidR="00AD52C0" w:rsidRPr="00AD52C0" w:rsidRDefault="00AD52C0" w:rsidP="00062A11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AD52C0">
              <w:rPr>
                <w:rFonts w:ascii="Calibri" w:hAnsi="Calibri" w:cs="Calibri"/>
                <w:sz w:val="26"/>
                <w:szCs w:val="26"/>
              </w:rPr>
              <w:t>Kolor okładki</w:t>
            </w:r>
          </w:p>
        </w:tc>
        <w:tc>
          <w:tcPr>
            <w:tcW w:w="4531" w:type="dxa"/>
          </w:tcPr>
          <w:p w14:paraId="60660222" w14:textId="77777777" w:rsidR="00AD52C0" w:rsidRPr="00AD52C0" w:rsidRDefault="00AD52C0" w:rsidP="00062A11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AD52C0">
              <w:rPr>
                <w:rFonts w:ascii="Calibri" w:hAnsi="Calibri" w:cs="Calibri"/>
                <w:sz w:val="26"/>
                <w:szCs w:val="26"/>
              </w:rPr>
              <w:t xml:space="preserve">granatowy </w:t>
            </w:r>
          </w:p>
        </w:tc>
      </w:tr>
      <w:tr w:rsidR="00AD52C0" w:rsidRPr="00AD52C0" w14:paraId="4D8B8786" w14:textId="77777777" w:rsidTr="00062A11">
        <w:tc>
          <w:tcPr>
            <w:tcW w:w="4531" w:type="dxa"/>
          </w:tcPr>
          <w:p w14:paraId="1C04B836" w14:textId="77777777" w:rsidR="00AD52C0" w:rsidRPr="00AD52C0" w:rsidRDefault="00AD52C0" w:rsidP="00062A11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AD52C0">
              <w:rPr>
                <w:rFonts w:ascii="Calibri" w:hAnsi="Calibri" w:cs="Calibri"/>
                <w:sz w:val="26"/>
                <w:szCs w:val="26"/>
              </w:rPr>
              <w:t xml:space="preserve">Wykończenie </w:t>
            </w:r>
          </w:p>
        </w:tc>
        <w:tc>
          <w:tcPr>
            <w:tcW w:w="4531" w:type="dxa"/>
          </w:tcPr>
          <w:p w14:paraId="7C1BB213" w14:textId="77777777" w:rsidR="00AD52C0" w:rsidRPr="00AD52C0" w:rsidRDefault="00AD52C0" w:rsidP="00062A11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AD52C0">
              <w:rPr>
                <w:rFonts w:ascii="Calibri" w:hAnsi="Calibri" w:cs="Calibri"/>
                <w:sz w:val="26"/>
                <w:szCs w:val="26"/>
              </w:rPr>
              <w:t>klejone, szyte</w:t>
            </w:r>
          </w:p>
        </w:tc>
      </w:tr>
      <w:tr w:rsidR="00AD52C0" w:rsidRPr="00AD52C0" w14:paraId="4AB83306" w14:textId="77777777" w:rsidTr="00062A11">
        <w:tc>
          <w:tcPr>
            <w:tcW w:w="4531" w:type="dxa"/>
          </w:tcPr>
          <w:p w14:paraId="7CDB0CFF" w14:textId="77777777" w:rsidR="00AD52C0" w:rsidRPr="00AD52C0" w:rsidRDefault="00AD52C0" w:rsidP="00062A11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AD52C0">
              <w:rPr>
                <w:rFonts w:ascii="Calibri" w:hAnsi="Calibri" w:cs="Calibri"/>
                <w:sz w:val="26"/>
                <w:szCs w:val="26"/>
              </w:rPr>
              <w:t>Układ</w:t>
            </w:r>
          </w:p>
        </w:tc>
        <w:tc>
          <w:tcPr>
            <w:tcW w:w="4531" w:type="dxa"/>
          </w:tcPr>
          <w:p w14:paraId="7A8E935C" w14:textId="77777777" w:rsidR="00AD52C0" w:rsidRPr="00AD52C0" w:rsidRDefault="00AD52C0" w:rsidP="00062A11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AD52C0">
              <w:rPr>
                <w:rFonts w:ascii="Calibri" w:hAnsi="Calibri" w:cs="Calibri"/>
                <w:sz w:val="26"/>
                <w:szCs w:val="26"/>
              </w:rPr>
              <w:t>dzienny</w:t>
            </w:r>
          </w:p>
        </w:tc>
      </w:tr>
    </w:tbl>
    <w:p w14:paraId="178A37BC" w14:textId="77777777" w:rsidR="00AD52C0" w:rsidRPr="00AD52C0" w:rsidRDefault="00AD52C0" w:rsidP="00AD52C0">
      <w:pPr>
        <w:jc w:val="both"/>
        <w:rPr>
          <w:rFonts w:ascii="Calibri" w:hAnsi="Calibri" w:cs="Calibri"/>
          <w:sz w:val="26"/>
          <w:szCs w:val="26"/>
        </w:rPr>
      </w:pPr>
    </w:p>
    <w:p w14:paraId="2C88F6DF" w14:textId="77777777" w:rsidR="00AD52C0" w:rsidRPr="00AD52C0" w:rsidRDefault="00AD52C0" w:rsidP="00AD52C0">
      <w:pPr>
        <w:spacing w:after="160" w:line="259" w:lineRule="auto"/>
        <w:jc w:val="both"/>
        <w:rPr>
          <w:rFonts w:ascii="Calibri" w:hAnsi="Calibri" w:cs="Calibri"/>
          <w:sz w:val="26"/>
          <w:szCs w:val="26"/>
        </w:rPr>
      </w:pPr>
      <w:r w:rsidRPr="00AD52C0">
        <w:rPr>
          <w:rFonts w:ascii="Calibri" w:hAnsi="Calibri" w:cs="Calibri"/>
          <w:sz w:val="26"/>
          <w:szCs w:val="26"/>
        </w:rPr>
        <w:t>Kalendarz książkowy A5 dzienny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4321"/>
        <w:gridCol w:w="4335"/>
      </w:tblGrid>
      <w:tr w:rsidR="00AD52C0" w:rsidRPr="00AD52C0" w14:paraId="0DBFAD82" w14:textId="77777777" w:rsidTr="00062A11">
        <w:tc>
          <w:tcPr>
            <w:tcW w:w="4531" w:type="dxa"/>
          </w:tcPr>
          <w:p w14:paraId="1D739F1B" w14:textId="77777777" w:rsidR="00AD52C0" w:rsidRPr="00AD52C0" w:rsidRDefault="00AD52C0" w:rsidP="00062A11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AD52C0">
              <w:rPr>
                <w:rFonts w:ascii="Calibri" w:hAnsi="Calibri" w:cs="Calibri"/>
                <w:sz w:val="26"/>
                <w:szCs w:val="26"/>
              </w:rPr>
              <w:t>Ilość sztuk</w:t>
            </w:r>
          </w:p>
        </w:tc>
        <w:tc>
          <w:tcPr>
            <w:tcW w:w="4531" w:type="dxa"/>
          </w:tcPr>
          <w:p w14:paraId="77AB9D55" w14:textId="77777777" w:rsidR="00AD52C0" w:rsidRPr="00AD52C0" w:rsidRDefault="00AD52C0" w:rsidP="00062A11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AD52C0">
              <w:rPr>
                <w:rFonts w:ascii="Calibri" w:hAnsi="Calibri" w:cs="Calibri"/>
                <w:sz w:val="26"/>
                <w:szCs w:val="26"/>
              </w:rPr>
              <w:t>59</w:t>
            </w:r>
          </w:p>
        </w:tc>
      </w:tr>
      <w:tr w:rsidR="00AD52C0" w:rsidRPr="00AD52C0" w14:paraId="617B2964" w14:textId="77777777" w:rsidTr="00062A11">
        <w:tc>
          <w:tcPr>
            <w:tcW w:w="4531" w:type="dxa"/>
          </w:tcPr>
          <w:p w14:paraId="0D700FCC" w14:textId="77777777" w:rsidR="00AD52C0" w:rsidRPr="00AD52C0" w:rsidRDefault="00AD52C0" w:rsidP="00062A11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AD52C0">
              <w:rPr>
                <w:rFonts w:ascii="Calibri" w:hAnsi="Calibri" w:cs="Calibri"/>
                <w:sz w:val="26"/>
                <w:szCs w:val="26"/>
              </w:rPr>
              <w:t xml:space="preserve">Oprawa </w:t>
            </w:r>
          </w:p>
        </w:tc>
        <w:tc>
          <w:tcPr>
            <w:tcW w:w="4531" w:type="dxa"/>
          </w:tcPr>
          <w:p w14:paraId="1F1AC819" w14:textId="77777777" w:rsidR="00AD52C0" w:rsidRPr="00AD52C0" w:rsidRDefault="00AD52C0" w:rsidP="00062A11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AD52C0">
              <w:rPr>
                <w:rFonts w:ascii="Calibri" w:hAnsi="Calibri" w:cs="Calibri"/>
                <w:sz w:val="26"/>
                <w:szCs w:val="26"/>
              </w:rPr>
              <w:t xml:space="preserve">standardowa tj. twarda </w:t>
            </w:r>
          </w:p>
        </w:tc>
      </w:tr>
      <w:tr w:rsidR="00AD52C0" w:rsidRPr="00AD52C0" w14:paraId="0F37808B" w14:textId="77777777" w:rsidTr="00062A11">
        <w:tc>
          <w:tcPr>
            <w:tcW w:w="4531" w:type="dxa"/>
          </w:tcPr>
          <w:p w14:paraId="4CEFD804" w14:textId="77777777" w:rsidR="00AD52C0" w:rsidRPr="00AD52C0" w:rsidRDefault="00AD52C0" w:rsidP="00062A11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AD52C0">
              <w:rPr>
                <w:rFonts w:ascii="Calibri" w:hAnsi="Calibri" w:cs="Calibri"/>
                <w:sz w:val="26"/>
                <w:szCs w:val="26"/>
              </w:rPr>
              <w:t>Papier</w:t>
            </w:r>
          </w:p>
        </w:tc>
        <w:tc>
          <w:tcPr>
            <w:tcW w:w="4531" w:type="dxa"/>
          </w:tcPr>
          <w:p w14:paraId="283EE081" w14:textId="77777777" w:rsidR="00AD52C0" w:rsidRPr="00AD52C0" w:rsidRDefault="00AD52C0" w:rsidP="00062A11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AD52C0">
              <w:rPr>
                <w:rFonts w:ascii="Calibri" w:hAnsi="Calibri" w:cs="Calibri"/>
                <w:sz w:val="26"/>
                <w:szCs w:val="26"/>
              </w:rPr>
              <w:t>biały/kremowy</w:t>
            </w:r>
          </w:p>
        </w:tc>
      </w:tr>
      <w:tr w:rsidR="00AD52C0" w:rsidRPr="00AD52C0" w14:paraId="28C46ECB" w14:textId="77777777" w:rsidTr="00062A11">
        <w:tc>
          <w:tcPr>
            <w:tcW w:w="4531" w:type="dxa"/>
          </w:tcPr>
          <w:p w14:paraId="5F4B1981" w14:textId="77777777" w:rsidR="00AD52C0" w:rsidRPr="00AD52C0" w:rsidRDefault="00AD52C0" w:rsidP="00062A11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AD52C0">
              <w:rPr>
                <w:rFonts w:ascii="Calibri" w:hAnsi="Calibri" w:cs="Calibri"/>
                <w:sz w:val="26"/>
                <w:szCs w:val="26"/>
              </w:rPr>
              <w:t>Kolor okładki</w:t>
            </w:r>
          </w:p>
        </w:tc>
        <w:tc>
          <w:tcPr>
            <w:tcW w:w="4531" w:type="dxa"/>
          </w:tcPr>
          <w:p w14:paraId="5F1E4EDD" w14:textId="77777777" w:rsidR="00AD52C0" w:rsidRPr="00AD52C0" w:rsidRDefault="00AD52C0" w:rsidP="00062A11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AD52C0">
              <w:rPr>
                <w:rFonts w:ascii="Calibri" w:hAnsi="Calibri" w:cs="Calibri"/>
                <w:sz w:val="26"/>
                <w:szCs w:val="26"/>
              </w:rPr>
              <w:t xml:space="preserve">granatowy </w:t>
            </w:r>
          </w:p>
        </w:tc>
      </w:tr>
      <w:tr w:rsidR="00AD52C0" w:rsidRPr="00AD52C0" w14:paraId="01645AA3" w14:textId="77777777" w:rsidTr="00062A11">
        <w:tc>
          <w:tcPr>
            <w:tcW w:w="4531" w:type="dxa"/>
          </w:tcPr>
          <w:p w14:paraId="12DB3AEA" w14:textId="77777777" w:rsidR="00AD52C0" w:rsidRPr="00AD52C0" w:rsidRDefault="00AD52C0" w:rsidP="00062A11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AD52C0">
              <w:rPr>
                <w:rFonts w:ascii="Calibri" w:hAnsi="Calibri" w:cs="Calibri"/>
                <w:sz w:val="26"/>
                <w:szCs w:val="26"/>
              </w:rPr>
              <w:t xml:space="preserve">Wykończenie </w:t>
            </w:r>
          </w:p>
        </w:tc>
        <w:tc>
          <w:tcPr>
            <w:tcW w:w="4531" w:type="dxa"/>
          </w:tcPr>
          <w:p w14:paraId="7F6FDC53" w14:textId="77777777" w:rsidR="00AD52C0" w:rsidRPr="00AD52C0" w:rsidRDefault="00AD52C0" w:rsidP="00062A11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AD52C0">
              <w:rPr>
                <w:rFonts w:ascii="Calibri" w:hAnsi="Calibri" w:cs="Calibri"/>
                <w:sz w:val="26"/>
                <w:szCs w:val="26"/>
              </w:rPr>
              <w:t>klejone, szyte</w:t>
            </w:r>
          </w:p>
        </w:tc>
      </w:tr>
      <w:tr w:rsidR="00AD52C0" w:rsidRPr="00AD52C0" w14:paraId="5C6FF836" w14:textId="77777777" w:rsidTr="00062A11">
        <w:tc>
          <w:tcPr>
            <w:tcW w:w="4531" w:type="dxa"/>
          </w:tcPr>
          <w:p w14:paraId="01F5C3B6" w14:textId="77777777" w:rsidR="00AD52C0" w:rsidRPr="00AD52C0" w:rsidRDefault="00AD52C0" w:rsidP="00062A11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AD52C0">
              <w:rPr>
                <w:rFonts w:ascii="Calibri" w:hAnsi="Calibri" w:cs="Calibri"/>
                <w:sz w:val="26"/>
                <w:szCs w:val="26"/>
              </w:rPr>
              <w:t>Układ</w:t>
            </w:r>
          </w:p>
        </w:tc>
        <w:tc>
          <w:tcPr>
            <w:tcW w:w="4531" w:type="dxa"/>
          </w:tcPr>
          <w:p w14:paraId="4C61BBD7" w14:textId="77777777" w:rsidR="00AD52C0" w:rsidRPr="00AD52C0" w:rsidRDefault="00AD52C0" w:rsidP="00062A11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AD52C0">
              <w:rPr>
                <w:rFonts w:ascii="Calibri" w:hAnsi="Calibri" w:cs="Calibri"/>
                <w:sz w:val="26"/>
                <w:szCs w:val="26"/>
              </w:rPr>
              <w:t>dzienny</w:t>
            </w:r>
          </w:p>
        </w:tc>
      </w:tr>
    </w:tbl>
    <w:p w14:paraId="4E921DB0" w14:textId="77777777" w:rsidR="00AD52C0" w:rsidRPr="00AD52C0" w:rsidRDefault="00AD52C0" w:rsidP="00AD52C0">
      <w:pPr>
        <w:jc w:val="both"/>
        <w:rPr>
          <w:rFonts w:ascii="Calibri" w:hAnsi="Calibri" w:cs="Calibri"/>
          <w:sz w:val="26"/>
          <w:szCs w:val="26"/>
        </w:rPr>
      </w:pPr>
    </w:p>
    <w:p w14:paraId="141FFD8A" w14:textId="77777777" w:rsidR="00AD52C0" w:rsidRDefault="00AD52C0" w:rsidP="00AD52C0">
      <w:pPr>
        <w:spacing w:after="160" w:line="259" w:lineRule="auto"/>
        <w:jc w:val="both"/>
        <w:rPr>
          <w:rFonts w:ascii="Calibri" w:hAnsi="Calibri" w:cs="Calibri"/>
          <w:sz w:val="26"/>
          <w:szCs w:val="26"/>
        </w:rPr>
      </w:pPr>
    </w:p>
    <w:p w14:paraId="5689BC42" w14:textId="1681FEFD" w:rsidR="00AD52C0" w:rsidRPr="00AD52C0" w:rsidRDefault="00AD52C0" w:rsidP="00AD52C0">
      <w:pPr>
        <w:spacing w:after="160" w:line="259" w:lineRule="auto"/>
        <w:jc w:val="both"/>
        <w:rPr>
          <w:rFonts w:ascii="Calibri" w:hAnsi="Calibri" w:cs="Calibri"/>
          <w:sz w:val="26"/>
          <w:szCs w:val="26"/>
        </w:rPr>
      </w:pPr>
      <w:r w:rsidRPr="00AD52C0">
        <w:rPr>
          <w:rFonts w:ascii="Calibri" w:hAnsi="Calibri" w:cs="Calibri"/>
          <w:sz w:val="26"/>
          <w:szCs w:val="26"/>
        </w:rPr>
        <w:lastRenderedPageBreak/>
        <w:t xml:space="preserve">Kalendarz książkowy B6 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4321"/>
        <w:gridCol w:w="4335"/>
      </w:tblGrid>
      <w:tr w:rsidR="00AD52C0" w:rsidRPr="00AD52C0" w14:paraId="661F3FFE" w14:textId="77777777" w:rsidTr="00062A11">
        <w:tc>
          <w:tcPr>
            <w:tcW w:w="4531" w:type="dxa"/>
          </w:tcPr>
          <w:p w14:paraId="7D080936" w14:textId="77777777" w:rsidR="00AD52C0" w:rsidRPr="00AD52C0" w:rsidRDefault="00AD52C0" w:rsidP="00062A11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AD52C0">
              <w:rPr>
                <w:rFonts w:ascii="Calibri" w:hAnsi="Calibri" w:cs="Calibri"/>
                <w:sz w:val="26"/>
                <w:szCs w:val="26"/>
              </w:rPr>
              <w:t>Ilość sztuk</w:t>
            </w:r>
          </w:p>
        </w:tc>
        <w:tc>
          <w:tcPr>
            <w:tcW w:w="4531" w:type="dxa"/>
          </w:tcPr>
          <w:p w14:paraId="385669A2" w14:textId="77777777" w:rsidR="00AD52C0" w:rsidRPr="00AD52C0" w:rsidRDefault="00AD52C0" w:rsidP="00062A11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AD52C0">
              <w:rPr>
                <w:rFonts w:ascii="Calibri" w:hAnsi="Calibri" w:cs="Calibri"/>
                <w:sz w:val="26"/>
                <w:szCs w:val="26"/>
              </w:rPr>
              <w:t>6</w:t>
            </w:r>
          </w:p>
        </w:tc>
      </w:tr>
      <w:tr w:rsidR="00AD52C0" w:rsidRPr="00AD52C0" w14:paraId="057710A7" w14:textId="77777777" w:rsidTr="00062A11">
        <w:tc>
          <w:tcPr>
            <w:tcW w:w="4531" w:type="dxa"/>
          </w:tcPr>
          <w:p w14:paraId="57E6F2CD" w14:textId="77777777" w:rsidR="00AD52C0" w:rsidRPr="00AD52C0" w:rsidRDefault="00AD52C0" w:rsidP="00062A11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AD52C0">
              <w:rPr>
                <w:rFonts w:ascii="Calibri" w:hAnsi="Calibri" w:cs="Calibri"/>
                <w:sz w:val="26"/>
                <w:szCs w:val="26"/>
              </w:rPr>
              <w:t xml:space="preserve">Oprawa </w:t>
            </w:r>
          </w:p>
        </w:tc>
        <w:tc>
          <w:tcPr>
            <w:tcW w:w="4531" w:type="dxa"/>
          </w:tcPr>
          <w:p w14:paraId="51FD8228" w14:textId="77777777" w:rsidR="00AD52C0" w:rsidRPr="00AD52C0" w:rsidRDefault="00AD52C0" w:rsidP="00062A11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AD52C0">
              <w:rPr>
                <w:rFonts w:ascii="Calibri" w:hAnsi="Calibri" w:cs="Calibri"/>
                <w:sz w:val="26"/>
                <w:szCs w:val="26"/>
              </w:rPr>
              <w:t xml:space="preserve">standardowa tj. twarda </w:t>
            </w:r>
          </w:p>
        </w:tc>
      </w:tr>
      <w:tr w:rsidR="00AD52C0" w:rsidRPr="00AD52C0" w14:paraId="444C9ACB" w14:textId="77777777" w:rsidTr="00062A11">
        <w:tc>
          <w:tcPr>
            <w:tcW w:w="4531" w:type="dxa"/>
          </w:tcPr>
          <w:p w14:paraId="43C67B28" w14:textId="77777777" w:rsidR="00AD52C0" w:rsidRPr="00AD52C0" w:rsidRDefault="00AD52C0" w:rsidP="00062A11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AD52C0">
              <w:rPr>
                <w:rFonts w:ascii="Calibri" w:hAnsi="Calibri" w:cs="Calibri"/>
                <w:sz w:val="26"/>
                <w:szCs w:val="26"/>
              </w:rPr>
              <w:t>Papier</w:t>
            </w:r>
          </w:p>
        </w:tc>
        <w:tc>
          <w:tcPr>
            <w:tcW w:w="4531" w:type="dxa"/>
          </w:tcPr>
          <w:p w14:paraId="306F98FB" w14:textId="77777777" w:rsidR="00AD52C0" w:rsidRPr="00AD52C0" w:rsidRDefault="00AD52C0" w:rsidP="00062A11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AD52C0">
              <w:rPr>
                <w:rFonts w:ascii="Calibri" w:hAnsi="Calibri" w:cs="Calibri"/>
                <w:sz w:val="26"/>
                <w:szCs w:val="26"/>
              </w:rPr>
              <w:t>biały/kremowy</w:t>
            </w:r>
          </w:p>
        </w:tc>
      </w:tr>
      <w:tr w:rsidR="00AD52C0" w:rsidRPr="00AD52C0" w14:paraId="23DEBFF9" w14:textId="77777777" w:rsidTr="00062A11">
        <w:tc>
          <w:tcPr>
            <w:tcW w:w="4531" w:type="dxa"/>
          </w:tcPr>
          <w:p w14:paraId="49DB2DC5" w14:textId="77777777" w:rsidR="00AD52C0" w:rsidRPr="00AD52C0" w:rsidRDefault="00AD52C0" w:rsidP="00062A11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AD52C0">
              <w:rPr>
                <w:rFonts w:ascii="Calibri" w:hAnsi="Calibri" w:cs="Calibri"/>
                <w:sz w:val="26"/>
                <w:szCs w:val="26"/>
              </w:rPr>
              <w:t>Kolor okładki</w:t>
            </w:r>
          </w:p>
        </w:tc>
        <w:tc>
          <w:tcPr>
            <w:tcW w:w="4531" w:type="dxa"/>
          </w:tcPr>
          <w:p w14:paraId="7877B81A" w14:textId="77777777" w:rsidR="00AD52C0" w:rsidRPr="00AD52C0" w:rsidRDefault="00AD52C0" w:rsidP="00062A11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AD52C0">
              <w:rPr>
                <w:rFonts w:ascii="Calibri" w:hAnsi="Calibri" w:cs="Calibri"/>
                <w:sz w:val="26"/>
                <w:szCs w:val="26"/>
              </w:rPr>
              <w:t xml:space="preserve">granatowy </w:t>
            </w:r>
          </w:p>
        </w:tc>
      </w:tr>
      <w:tr w:rsidR="00AD52C0" w:rsidRPr="00AD52C0" w14:paraId="684D29E8" w14:textId="77777777" w:rsidTr="00062A11">
        <w:tc>
          <w:tcPr>
            <w:tcW w:w="4531" w:type="dxa"/>
          </w:tcPr>
          <w:p w14:paraId="3377771E" w14:textId="77777777" w:rsidR="00AD52C0" w:rsidRPr="00AD52C0" w:rsidRDefault="00AD52C0" w:rsidP="00062A11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AD52C0">
              <w:rPr>
                <w:rFonts w:ascii="Calibri" w:hAnsi="Calibri" w:cs="Calibri"/>
                <w:sz w:val="26"/>
                <w:szCs w:val="26"/>
              </w:rPr>
              <w:t xml:space="preserve">Wykończenie </w:t>
            </w:r>
          </w:p>
        </w:tc>
        <w:tc>
          <w:tcPr>
            <w:tcW w:w="4531" w:type="dxa"/>
          </w:tcPr>
          <w:p w14:paraId="09219491" w14:textId="77777777" w:rsidR="00AD52C0" w:rsidRPr="00AD52C0" w:rsidRDefault="00AD52C0" w:rsidP="00062A11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AD52C0">
              <w:rPr>
                <w:rFonts w:ascii="Calibri" w:hAnsi="Calibri" w:cs="Calibri"/>
                <w:sz w:val="26"/>
                <w:szCs w:val="26"/>
              </w:rPr>
              <w:t>klejone, szyte</w:t>
            </w:r>
          </w:p>
        </w:tc>
      </w:tr>
      <w:tr w:rsidR="00AD52C0" w:rsidRPr="00AD52C0" w14:paraId="6E383821" w14:textId="77777777" w:rsidTr="00062A11">
        <w:tc>
          <w:tcPr>
            <w:tcW w:w="4531" w:type="dxa"/>
          </w:tcPr>
          <w:p w14:paraId="734DA210" w14:textId="77777777" w:rsidR="00AD52C0" w:rsidRPr="00AD52C0" w:rsidRDefault="00AD52C0" w:rsidP="00062A11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AD52C0">
              <w:rPr>
                <w:rFonts w:ascii="Calibri" w:hAnsi="Calibri" w:cs="Calibri"/>
                <w:sz w:val="26"/>
                <w:szCs w:val="26"/>
              </w:rPr>
              <w:t>Układ</w:t>
            </w:r>
          </w:p>
        </w:tc>
        <w:tc>
          <w:tcPr>
            <w:tcW w:w="4531" w:type="dxa"/>
          </w:tcPr>
          <w:p w14:paraId="044F3887" w14:textId="77777777" w:rsidR="00AD52C0" w:rsidRPr="00AD52C0" w:rsidRDefault="00AD52C0" w:rsidP="00062A11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AD52C0">
              <w:rPr>
                <w:rFonts w:ascii="Calibri" w:hAnsi="Calibri" w:cs="Calibri"/>
                <w:sz w:val="26"/>
                <w:szCs w:val="26"/>
              </w:rPr>
              <w:t>dzienny</w:t>
            </w:r>
          </w:p>
        </w:tc>
      </w:tr>
    </w:tbl>
    <w:p w14:paraId="7DCE46D1" w14:textId="77777777" w:rsidR="00AD52C0" w:rsidRPr="00AD52C0" w:rsidRDefault="00AD52C0" w:rsidP="00AD52C0">
      <w:pPr>
        <w:jc w:val="both"/>
        <w:rPr>
          <w:rFonts w:ascii="Calibri" w:hAnsi="Calibri" w:cs="Calibri"/>
          <w:sz w:val="26"/>
          <w:szCs w:val="26"/>
        </w:rPr>
      </w:pPr>
    </w:p>
    <w:p w14:paraId="6D7FB171" w14:textId="77777777" w:rsidR="00AD52C0" w:rsidRPr="00AD52C0" w:rsidRDefault="00AD52C0" w:rsidP="00AD52C0">
      <w:pPr>
        <w:spacing w:after="160" w:line="259" w:lineRule="auto"/>
        <w:jc w:val="both"/>
        <w:rPr>
          <w:rFonts w:ascii="Calibri" w:hAnsi="Calibri" w:cs="Calibri"/>
          <w:sz w:val="26"/>
          <w:szCs w:val="26"/>
        </w:rPr>
      </w:pPr>
      <w:r w:rsidRPr="00AD52C0">
        <w:rPr>
          <w:rFonts w:ascii="Calibri" w:hAnsi="Calibri" w:cs="Calibri"/>
          <w:sz w:val="26"/>
          <w:szCs w:val="26"/>
        </w:rPr>
        <w:t xml:space="preserve">Kalendarz biurkowy pionowy </w:t>
      </w:r>
    </w:p>
    <w:tbl>
      <w:tblPr>
        <w:tblStyle w:val="Tabela-Siatka"/>
        <w:tblW w:w="8696" w:type="dxa"/>
        <w:tblInd w:w="1080" w:type="dxa"/>
        <w:tblLook w:val="04A0" w:firstRow="1" w:lastRow="0" w:firstColumn="1" w:lastColumn="0" w:noHBand="0" w:noVBand="1"/>
      </w:tblPr>
      <w:tblGrid>
        <w:gridCol w:w="4302"/>
        <w:gridCol w:w="4394"/>
      </w:tblGrid>
      <w:tr w:rsidR="00AD52C0" w:rsidRPr="00AD52C0" w14:paraId="16D4A644" w14:textId="77777777" w:rsidTr="00AD52C0">
        <w:tc>
          <w:tcPr>
            <w:tcW w:w="4302" w:type="dxa"/>
          </w:tcPr>
          <w:p w14:paraId="56C71D15" w14:textId="77777777" w:rsidR="00AD52C0" w:rsidRPr="00AD52C0" w:rsidRDefault="00AD52C0" w:rsidP="00062A11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AD52C0">
              <w:rPr>
                <w:rFonts w:ascii="Calibri" w:hAnsi="Calibri" w:cs="Calibri"/>
                <w:sz w:val="26"/>
                <w:szCs w:val="26"/>
              </w:rPr>
              <w:t>Ilość sztuk</w:t>
            </w:r>
          </w:p>
        </w:tc>
        <w:tc>
          <w:tcPr>
            <w:tcW w:w="4394" w:type="dxa"/>
          </w:tcPr>
          <w:p w14:paraId="2FB39129" w14:textId="77777777" w:rsidR="00AD52C0" w:rsidRPr="00AD52C0" w:rsidRDefault="00AD52C0" w:rsidP="00062A11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AD52C0">
              <w:rPr>
                <w:rFonts w:ascii="Calibri" w:hAnsi="Calibri" w:cs="Calibri"/>
                <w:sz w:val="26"/>
                <w:szCs w:val="26"/>
              </w:rPr>
              <w:t>43</w:t>
            </w:r>
          </w:p>
        </w:tc>
      </w:tr>
      <w:tr w:rsidR="00AD52C0" w:rsidRPr="00AD52C0" w14:paraId="59B09778" w14:textId="77777777" w:rsidTr="00AD52C0">
        <w:tc>
          <w:tcPr>
            <w:tcW w:w="4302" w:type="dxa"/>
          </w:tcPr>
          <w:p w14:paraId="76FB4668" w14:textId="77777777" w:rsidR="00AD52C0" w:rsidRPr="00AD52C0" w:rsidRDefault="00AD52C0" w:rsidP="00062A11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AD52C0">
              <w:rPr>
                <w:rFonts w:ascii="Calibri" w:hAnsi="Calibri" w:cs="Calibri"/>
                <w:sz w:val="26"/>
                <w:szCs w:val="26"/>
              </w:rPr>
              <w:t>Format</w:t>
            </w:r>
          </w:p>
        </w:tc>
        <w:tc>
          <w:tcPr>
            <w:tcW w:w="4394" w:type="dxa"/>
          </w:tcPr>
          <w:p w14:paraId="20C8FD78" w14:textId="77777777" w:rsidR="00AD52C0" w:rsidRPr="00AD52C0" w:rsidRDefault="00AD52C0" w:rsidP="00062A11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AD52C0">
              <w:rPr>
                <w:rFonts w:ascii="Calibri" w:hAnsi="Calibri" w:cs="Calibri"/>
                <w:sz w:val="26"/>
                <w:szCs w:val="26"/>
              </w:rPr>
              <w:t>13,5 cm x 20,5 cm</w:t>
            </w:r>
          </w:p>
        </w:tc>
      </w:tr>
      <w:tr w:rsidR="00AD52C0" w:rsidRPr="00AD52C0" w14:paraId="21E1C255" w14:textId="77777777" w:rsidTr="00AD52C0">
        <w:tc>
          <w:tcPr>
            <w:tcW w:w="4302" w:type="dxa"/>
          </w:tcPr>
          <w:p w14:paraId="66AFBD3E" w14:textId="77777777" w:rsidR="00AD52C0" w:rsidRPr="00AD52C0" w:rsidRDefault="00AD52C0" w:rsidP="00062A11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AD52C0">
              <w:rPr>
                <w:rFonts w:ascii="Calibri" w:hAnsi="Calibri" w:cs="Calibri"/>
                <w:sz w:val="26"/>
                <w:szCs w:val="26"/>
              </w:rPr>
              <w:t>Papier</w:t>
            </w:r>
          </w:p>
        </w:tc>
        <w:tc>
          <w:tcPr>
            <w:tcW w:w="4394" w:type="dxa"/>
          </w:tcPr>
          <w:p w14:paraId="7EFBEDE1" w14:textId="77777777" w:rsidR="00AD52C0" w:rsidRPr="00AD52C0" w:rsidRDefault="00AD52C0" w:rsidP="00062A11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AD52C0">
              <w:rPr>
                <w:rFonts w:ascii="Calibri" w:hAnsi="Calibri" w:cs="Calibri"/>
                <w:sz w:val="26"/>
                <w:szCs w:val="26"/>
              </w:rPr>
              <w:t>biały/kremowy</w:t>
            </w:r>
          </w:p>
        </w:tc>
      </w:tr>
      <w:tr w:rsidR="00AD52C0" w:rsidRPr="00AD52C0" w14:paraId="6A5480EA" w14:textId="77777777" w:rsidTr="00AD52C0">
        <w:tc>
          <w:tcPr>
            <w:tcW w:w="4302" w:type="dxa"/>
          </w:tcPr>
          <w:p w14:paraId="6CE8F870" w14:textId="77777777" w:rsidR="00AD52C0" w:rsidRPr="00AD52C0" w:rsidRDefault="00AD52C0" w:rsidP="00062A11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AD52C0">
              <w:rPr>
                <w:rFonts w:ascii="Calibri" w:hAnsi="Calibri" w:cs="Calibri"/>
                <w:sz w:val="26"/>
                <w:szCs w:val="26"/>
              </w:rPr>
              <w:t>Ilość stron</w:t>
            </w:r>
          </w:p>
        </w:tc>
        <w:tc>
          <w:tcPr>
            <w:tcW w:w="4394" w:type="dxa"/>
          </w:tcPr>
          <w:p w14:paraId="408FDE6B" w14:textId="77777777" w:rsidR="00AD52C0" w:rsidRPr="00AD52C0" w:rsidRDefault="00AD52C0" w:rsidP="00062A11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AD52C0">
              <w:rPr>
                <w:rFonts w:ascii="Calibri" w:hAnsi="Calibri" w:cs="Calibri"/>
                <w:sz w:val="26"/>
                <w:szCs w:val="26"/>
              </w:rPr>
              <w:t>56</w:t>
            </w:r>
          </w:p>
        </w:tc>
      </w:tr>
      <w:tr w:rsidR="00AD52C0" w:rsidRPr="00AD52C0" w14:paraId="53A38211" w14:textId="77777777" w:rsidTr="00AD52C0">
        <w:tc>
          <w:tcPr>
            <w:tcW w:w="4302" w:type="dxa"/>
          </w:tcPr>
          <w:p w14:paraId="46E28D3D" w14:textId="77777777" w:rsidR="00AD52C0" w:rsidRPr="00AD52C0" w:rsidRDefault="00AD52C0" w:rsidP="00062A11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AD52C0">
              <w:rPr>
                <w:rFonts w:ascii="Calibri" w:hAnsi="Calibri" w:cs="Calibri"/>
                <w:sz w:val="26"/>
                <w:szCs w:val="26"/>
              </w:rPr>
              <w:t>Układ</w:t>
            </w:r>
          </w:p>
        </w:tc>
        <w:tc>
          <w:tcPr>
            <w:tcW w:w="4394" w:type="dxa"/>
          </w:tcPr>
          <w:p w14:paraId="7C513D24" w14:textId="77777777" w:rsidR="00AD52C0" w:rsidRPr="00AD52C0" w:rsidRDefault="00AD52C0" w:rsidP="00062A11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AD52C0">
              <w:rPr>
                <w:rFonts w:ascii="Calibri" w:hAnsi="Calibri" w:cs="Calibri"/>
                <w:sz w:val="26"/>
                <w:szCs w:val="26"/>
              </w:rPr>
              <w:t>tygodniowy</w:t>
            </w:r>
          </w:p>
        </w:tc>
      </w:tr>
    </w:tbl>
    <w:p w14:paraId="42C1A6E9" w14:textId="77777777" w:rsidR="00AD52C0" w:rsidRPr="00AD52C0" w:rsidRDefault="00AD52C0" w:rsidP="00AD52C0">
      <w:pPr>
        <w:pStyle w:val="Akapitzlist"/>
        <w:ind w:left="1440"/>
        <w:jc w:val="both"/>
        <w:rPr>
          <w:rFonts w:ascii="Calibri" w:hAnsi="Calibri" w:cs="Calibri"/>
          <w:sz w:val="26"/>
          <w:szCs w:val="26"/>
        </w:rPr>
      </w:pPr>
    </w:p>
    <w:p w14:paraId="1A2CFF3B" w14:textId="77777777" w:rsidR="00AD52C0" w:rsidRPr="00AD52C0" w:rsidRDefault="00AD52C0" w:rsidP="00AD52C0">
      <w:pPr>
        <w:pStyle w:val="Akapitzlist"/>
        <w:ind w:left="1440"/>
        <w:jc w:val="both"/>
        <w:rPr>
          <w:rFonts w:ascii="Calibri" w:hAnsi="Calibri" w:cs="Calibri"/>
          <w:sz w:val="26"/>
          <w:szCs w:val="26"/>
        </w:rPr>
      </w:pPr>
    </w:p>
    <w:p w14:paraId="4B4831F5" w14:textId="77777777" w:rsidR="00AD52C0" w:rsidRPr="00AD52C0" w:rsidRDefault="00AD52C0" w:rsidP="00AD52C0">
      <w:pPr>
        <w:spacing w:after="160" w:line="259" w:lineRule="auto"/>
        <w:jc w:val="both"/>
        <w:rPr>
          <w:rFonts w:ascii="Calibri" w:hAnsi="Calibri" w:cs="Calibri"/>
          <w:b/>
          <w:bCs/>
          <w:sz w:val="26"/>
          <w:szCs w:val="26"/>
        </w:rPr>
      </w:pPr>
      <w:r w:rsidRPr="00AD52C0">
        <w:rPr>
          <w:rFonts w:ascii="Calibri" w:hAnsi="Calibri" w:cs="Calibri"/>
          <w:b/>
          <w:bCs/>
          <w:sz w:val="26"/>
          <w:szCs w:val="26"/>
        </w:rPr>
        <w:t>Wymagania i warunki dotyczące realizacji zamówienia</w:t>
      </w:r>
    </w:p>
    <w:p w14:paraId="2BB14E56" w14:textId="77777777" w:rsidR="00AD52C0" w:rsidRPr="00AD52C0" w:rsidRDefault="00AD52C0" w:rsidP="00AD52C0">
      <w:pPr>
        <w:pStyle w:val="Akapitzlist"/>
        <w:numPr>
          <w:ilvl w:val="0"/>
          <w:numId w:val="51"/>
        </w:numPr>
        <w:spacing w:after="160" w:line="259" w:lineRule="auto"/>
        <w:jc w:val="both"/>
        <w:rPr>
          <w:rFonts w:ascii="Calibri" w:hAnsi="Calibri" w:cs="Calibri"/>
          <w:sz w:val="26"/>
          <w:szCs w:val="26"/>
        </w:rPr>
      </w:pPr>
      <w:r w:rsidRPr="00AD52C0">
        <w:rPr>
          <w:rFonts w:ascii="Calibri" w:hAnsi="Calibri" w:cs="Calibri"/>
          <w:sz w:val="26"/>
          <w:szCs w:val="26"/>
        </w:rPr>
        <w:t>Kalendarium w języku polskim (mile widziane dodatkowe języki)</w:t>
      </w:r>
    </w:p>
    <w:p w14:paraId="4C16F3E9" w14:textId="77777777" w:rsidR="00AD52C0" w:rsidRPr="00AD52C0" w:rsidRDefault="00AD52C0" w:rsidP="00AD52C0">
      <w:pPr>
        <w:pStyle w:val="Akapitzlist"/>
        <w:numPr>
          <w:ilvl w:val="0"/>
          <w:numId w:val="51"/>
        </w:numPr>
        <w:spacing w:after="160" w:line="259" w:lineRule="auto"/>
        <w:jc w:val="both"/>
        <w:rPr>
          <w:rFonts w:ascii="Calibri" w:hAnsi="Calibri" w:cs="Calibri"/>
          <w:sz w:val="26"/>
          <w:szCs w:val="26"/>
        </w:rPr>
      </w:pPr>
      <w:r w:rsidRPr="00AD52C0">
        <w:rPr>
          <w:rFonts w:ascii="Calibri" w:hAnsi="Calibri" w:cs="Calibri"/>
          <w:sz w:val="26"/>
          <w:szCs w:val="26"/>
        </w:rPr>
        <w:t>Imieniny (imiona) w języku polskim</w:t>
      </w:r>
    </w:p>
    <w:p w14:paraId="2798141A" w14:textId="77777777" w:rsidR="00AD52C0" w:rsidRPr="00AD52C0" w:rsidRDefault="00AD52C0" w:rsidP="00AD52C0">
      <w:pPr>
        <w:pStyle w:val="Akapitzlist"/>
        <w:numPr>
          <w:ilvl w:val="0"/>
          <w:numId w:val="51"/>
        </w:numPr>
        <w:spacing w:after="160" w:line="259" w:lineRule="auto"/>
        <w:jc w:val="both"/>
        <w:rPr>
          <w:rFonts w:ascii="Calibri" w:hAnsi="Calibri" w:cs="Calibri"/>
          <w:sz w:val="26"/>
          <w:szCs w:val="26"/>
        </w:rPr>
      </w:pPr>
      <w:r w:rsidRPr="00AD52C0">
        <w:rPr>
          <w:rFonts w:ascii="Calibri" w:hAnsi="Calibri" w:cs="Calibri"/>
          <w:sz w:val="26"/>
          <w:szCs w:val="26"/>
        </w:rPr>
        <w:t>Zaznaczenie dni wolnych od pracy, świąt państwowych i świąt zwyczajowych obchodzonych w Polsce</w:t>
      </w:r>
    </w:p>
    <w:p w14:paraId="1047F6D9" w14:textId="77777777" w:rsidR="00AD52C0" w:rsidRPr="00AD52C0" w:rsidRDefault="00AD52C0" w:rsidP="00AD52C0">
      <w:pPr>
        <w:pStyle w:val="Akapitzlist"/>
        <w:numPr>
          <w:ilvl w:val="0"/>
          <w:numId w:val="51"/>
        </w:numPr>
        <w:spacing w:after="160" w:line="259" w:lineRule="auto"/>
        <w:jc w:val="both"/>
        <w:rPr>
          <w:rFonts w:ascii="Calibri" w:hAnsi="Calibri" w:cs="Calibri"/>
          <w:sz w:val="26"/>
          <w:szCs w:val="26"/>
        </w:rPr>
      </w:pPr>
      <w:r w:rsidRPr="00AD52C0">
        <w:rPr>
          <w:rFonts w:ascii="Calibri" w:hAnsi="Calibri" w:cs="Calibri"/>
          <w:sz w:val="26"/>
          <w:szCs w:val="26"/>
        </w:rPr>
        <w:t>Mapy (opcjonalnie)</w:t>
      </w:r>
    </w:p>
    <w:p w14:paraId="33D5AEA9" w14:textId="77777777" w:rsidR="00AD52C0" w:rsidRPr="00AD52C0" w:rsidRDefault="00AD52C0" w:rsidP="00AD52C0">
      <w:pPr>
        <w:pStyle w:val="Akapitzlist"/>
        <w:numPr>
          <w:ilvl w:val="0"/>
          <w:numId w:val="51"/>
        </w:numPr>
        <w:spacing w:after="160" w:line="259" w:lineRule="auto"/>
        <w:jc w:val="both"/>
        <w:rPr>
          <w:rFonts w:ascii="Calibri" w:hAnsi="Calibri" w:cs="Calibri"/>
          <w:sz w:val="26"/>
          <w:szCs w:val="26"/>
        </w:rPr>
      </w:pPr>
      <w:r w:rsidRPr="00AD52C0">
        <w:rPr>
          <w:rFonts w:ascii="Calibri" w:hAnsi="Calibri" w:cs="Calibri"/>
          <w:sz w:val="26"/>
          <w:szCs w:val="26"/>
        </w:rPr>
        <w:t>Przedmiot zamówienia musi być zapakowany, aby zapobiec jego uszkodzeniu podczas transportu</w:t>
      </w:r>
    </w:p>
    <w:p w14:paraId="279A5C58" w14:textId="77777777" w:rsidR="00AD52C0" w:rsidRPr="00AD52C0" w:rsidRDefault="00AD52C0" w:rsidP="00AD52C0">
      <w:pPr>
        <w:pStyle w:val="Akapitzlist"/>
        <w:numPr>
          <w:ilvl w:val="0"/>
          <w:numId w:val="51"/>
        </w:numPr>
        <w:spacing w:after="160" w:line="259" w:lineRule="auto"/>
        <w:jc w:val="both"/>
        <w:rPr>
          <w:rFonts w:ascii="Calibri" w:hAnsi="Calibri" w:cs="Calibri"/>
          <w:sz w:val="26"/>
          <w:szCs w:val="26"/>
        </w:rPr>
      </w:pPr>
      <w:r w:rsidRPr="00AD52C0">
        <w:rPr>
          <w:rFonts w:ascii="Calibri" w:hAnsi="Calibri" w:cs="Calibri"/>
          <w:sz w:val="26"/>
          <w:szCs w:val="26"/>
        </w:rPr>
        <w:t>Wykonawca ponosi odpowiedzialność za jakość i ilość przekazanego przedmiotu zamówienia</w:t>
      </w:r>
    </w:p>
    <w:p w14:paraId="047A789F" w14:textId="77777777" w:rsidR="00DC44E3" w:rsidRPr="003E59EE" w:rsidRDefault="00DC44E3" w:rsidP="00DB28E8">
      <w:pPr>
        <w:pStyle w:val="Tekstpodstawowy"/>
        <w:spacing w:line="276" w:lineRule="auto"/>
        <w:jc w:val="both"/>
        <w:rPr>
          <w:rFonts w:ascii="Calibri" w:hAnsi="Calibri" w:cs="Calibri"/>
          <w:sz w:val="26"/>
          <w:szCs w:val="26"/>
        </w:rPr>
      </w:pPr>
    </w:p>
    <w:p w14:paraId="144A0BE6" w14:textId="27B5CCB1" w:rsidR="00960993" w:rsidRPr="003E59EE" w:rsidRDefault="005E4265" w:rsidP="00DB28E8">
      <w:pPr>
        <w:pStyle w:val="Tekstpodstawowy"/>
        <w:spacing w:line="276" w:lineRule="auto"/>
        <w:jc w:val="both"/>
        <w:rPr>
          <w:rFonts w:ascii="Calibri" w:hAnsi="Calibri" w:cs="Calibri"/>
          <w:sz w:val="26"/>
          <w:szCs w:val="26"/>
        </w:rPr>
      </w:pPr>
      <w:r w:rsidRPr="003E59EE">
        <w:rPr>
          <w:rFonts w:ascii="Calibri" w:hAnsi="Calibri" w:cs="Calibri"/>
          <w:sz w:val="26"/>
          <w:szCs w:val="26"/>
        </w:rPr>
        <w:t>P</w:t>
      </w:r>
      <w:r w:rsidR="002232AB" w:rsidRPr="003E59EE">
        <w:rPr>
          <w:rFonts w:ascii="Calibri" w:hAnsi="Calibri" w:cs="Calibri"/>
          <w:sz w:val="26"/>
          <w:szCs w:val="26"/>
        </w:rPr>
        <w:t>ros</w:t>
      </w:r>
      <w:r w:rsidRPr="003E59EE">
        <w:rPr>
          <w:rFonts w:ascii="Calibri" w:hAnsi="Calibri" w:cs="Calibri"/>
          <w:sz w:val="26"/>
          <w:szCs w:val="26"/>
        </w:rPr>
        <w:t xml:space="preserve">imy o </w:t>
      </w:r>
      <w:r w:rsidR="002232AB" w:rsidRPr="003E59EE">
        <w:rPr>
          <w:rFonts w:ascii="Calibri" w:hAnsi="Calibri" w:cs="Calibri"/>
          <w:sz w:val="26"/>
          <w:szCs w:val="26"/>
        </w:rPr>
        <w:t>poda</w:t>
      </w:r>
      <w:r w:rsidRPr="003E59EE">
        <w:rPr>
          <w:rFonts w:ascii="Calibri" w:hAnsi="Calibri" w:cs="Calibri"/>
          <w:sz w:val="26"/>
          <w:szCs w:val="26"/>
        </w:rPr>
        <w:t>nie ceny netto za</w:t>
      </w:r>
      <w:r w:rsidR="00E252C6" w:rsidRPr="003E59EE">
        <w:rPr>
          <w:rFonts w:ascii="Calibri" w:hAnsi="Calibri" w:cs="Calibri"/>
          <w:sz w:val="26"/>
          <w:szCs w:val="26"/>
        </w:rPr>
        <w:t xml:space="preserve"> poszczególny asortyment </w:t>
      </w:r>
    </w:p>
    <w:p w14:paraId="25EABB66" w14:textId="77777777" w:rsidR="00960993" w:rsidRPr="003E59EE" w:rsidRDefault="00960993" w:rsidP="00DB28E8">
      <w:pPr>
        <w:pStyle w:val="Tekstpodstawowy"/>
        <w:spacing w:line="276" w:lineRule="auto"/>
        <w:jc w:val="both"/>
        <w:rPr>
          <w:rFonts w:ascii="Calibri" w:hAnsi="Calibri" w:cs="Calibri"/>
          <w:sz w:val="26"/>
          <w:szCs w:val="26"/>
        </w:rPr>
      </w:pPr>
    </w:p>
    <w:p w14:paraId="39240010" w14:textId="6FFC3DE2" w:rsidR="00A324A6" w:rsidRPr="003E59EE" w:rsidRDefault="00AF6D5E" w:rsidP="00DB28E8">
      <w:pPr>
        <w:pStyle w:val="Tekstpodstawowy"/>
        <w:spacing w:line="276" w:lineRule="auto"/>
        <w:jc w:val="both"/>
        <w:rPr>
          <w:rFonts w:ascii="Calibri" w:hAnsi="Calibri" w:cs="Calibri"/>
          <w:b/>
          <w:bCs/>
          <w:sz w:val="26"/>
          <w:szCs w:val="26"/>
        </w:rPr>
      </w:pPr>
      <w:r w:rsidRPr="003E59EE">
        <w:rPr>
          <w:rFonts w:ascii="Calibri" w:hAnsi="Calibri" w:cs="Calibri"/>
          <w:sz w:val="26"/>
          <w:szCs w:val="26"/>
        </w:rPr>
        <w:t xml:space="preserve">Wykonawcy </w:t>
      </w:r>
      <w:r w:rsidR="006F726B" w:rsidRPr="003E59EE">
        <w:rPr>
          <w:rFonts w:ascii="Calibri" w:hAnsi="Calibri" w:cs="Calibri"/>
          <w:sz w:val="26"/>
          <w:szCs w:val="26"/>
        </w:rPr>
        <w:t xml:space="preserve">mogą </w:t>
      </w:r>
      <w:r w:rsidR="00FF2E07" w:rsidRPr="003E59EE">
        <w:rPr>
          <w:rFonts w:ascii="Calibri" w:hAnsi="Calibri" w:cs="Calibri"/>
          <w:sz w:val="26"/>
          <w:szCs w:val="26"/>
        </w:rPr>
        <w:t>i</w:t>
      </w:r>
      <w:r w:rsidR="005E4265" w:rsidRPr="003E59EE">
        <w:rPr>
          <w:rFonts w:ascii="Calibri" w:hAnsi="Calibri" w:cs="Calibri"/>
          <w:sz w:val="26"/>
          <w:szCs w:val="26"/>
        </w:rPr>
        <w:t xml:space="preserve">nformację o cenie </w:t>
      </w:r>
      <w:r w:rsidR="00A324A6" w:rsidRPr="003E59EE">
        <w:rPr>
          <w:rFonts w:ascii="Calibri" w:hAnsi="Calibri" w:cs="Calibri"/>
          <w:sz w:val="26"/>
          <w:szCs w:val="26"/>
        </w:rPr>
        <w:t>umieścić na platforma</w:t>
      </w:r>
      <w:r w:rsidR="00D2207D" w:rsidRPr="003E59EE">
        <w:rPr>
          <w:rFonts w:ascii="Calibri" w:hAnsi="Calibri" w:cs="Calibri"/>
          <w:sz w:val="26"/>
          <w:szCs w:val="26"/>
        </w:rPr>
        <w:t xml:space="preserve"> </w:t>
      </w:r>
      <w:r w:rsidR="00A324A6" w:rsidRPr="003E59EE">
        <w:rPr>
          <w:rFonts w:ascii="Calibri" w:hAnsi="Calibri" w:cs="Calibri"/>
          <w:sz w:val="26"/>
          <w:szCs w:val="26"/>
        </w:rPr>
        <w:t>zakupow</w:t>
      </w:r>
      <w:r w:rsidR="00D2207D" w:rsidRPr="003E59EE">
        <w:rPr>
          <w:rFonts w:ascii="Calibri" w:hAnsi="Calibri" w:cs="Calibri"/>
          <w:sz w:val="26"/>
          <w:szCs w:val="26"/>
        </w:rPr>
        <w:t xml:space="preserve">ej </w:t>
      </w:r>
      <w:r w:rsidR="00A324A6" w:rsidRPr="003E59EE">
        <w:rPr>
          <w:rFonts w:ascii="Calibri" w:hAnsi="Calibri" w:cs="Calibri"/>
          <w:sz w:val="26"/>
          <w:szCs w:val="26"/>
        </w:rPr>
        <w:t xml:space="preserve">pod adresem: </w:t>
      </w:r>
      <w:hyperlink r:id="rId8" w:history="1">
        <w:r w:rsidR="00481471" w:rsidRPr="003E59EE">
          <w:rPr>
            <w:rStyle w:val="Hipercze"/>
            <w:rFonts w:ascii="Calibri" w:hAnsi="Calibri" w:cs="Calibri"/>
            <w:sz w:val="26"/>
            <w:szCs w:val="26"/>
          </w:rPr>
          <w:t>https://platformazakupowa.pl/pn/wodociagi_sroda</w:t>
        </w:r>
      </w:hyperlink>
      <w:r w:rsidR="00481471" w:rsidRPr="003E59EE">
        <w:rPr>
          <w:rFonts w:ascii="Calibri" w:hAnsi="Calibri" w:cs="Calibri"/>
          <w:sz w:val="26"/>
          <w:szCs w:val="26"/>
        </w:rPr>
        <w:t xml:space="preserve"> </w:t>
      </w:r>
      <w:r w:rsidR="00A324A6" w:rsidRPr="003E59EE">
        <w:rPr>
          <w:rFonts w:ascii="Calibri" w:hAnsi="Calibri" w:cs="Calibri"/>
          <w:sz w:val="26"/>
          <w:szCs w:val="26"/>
        </w:rPr>
        <w:t xml:space="preserve">na stronie internetowej prowadzonego postępowania </w:t>
      </w:r>
      <w:r w:rsidR="00A324A6" w:rsidRPr="003E59EE">
        <w:rPr>
          <w:rFonts w:ascii="Calibri" w:hAnsi="Calibri" w:cs="Calibri"/>
          <w:b/>
          <w:bCs/>
          <w:sz w:val="26"/>
          <w:szCs w:val="26"/>
        </w:rPr>
        <w:t>do dnia</w:t>
      </w:r>
      <w:r w:rsidR="00E252C6" w:rsidRPr="003E59EE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AD52C0">
        <w:rPr>
          <w:rFonts w:ascii="Calibri" w:hAnsi="Calibri" w:cs="Calibri"/>
          <w:b/>
          <w:bCs/>
          <w:sz w:val="26"/>
          <w:szCs w:val="26"/>
        </w:rPr>
        <w:t>21</w:t>
      </w:r>
      <w:r w:rsidR="00DC44E3" w:rsidRPr="003E59EE">
        <w:rPr>
          <w:rFonts w:ascii="Calibri" w:hAnsi="Calibri" w:cs="Calibri"/>
          <w:b/>
          <w:bCs/>
          <w:sz w:val="26"/>
          <w:szCs w:val="26"/>
        </w:rPr>
        <w:t xml:space="preserve"> listopada </w:t>
      </w:r>
      <w:r w:rsidR="00A324A6" w:rsidRPr="003E59EE">
        <w:rPr>
          <w:rFonts w:ascii="Calibri" w:hAnsi="Calibri" w:cs="Calibri"/>
          <w:b/>
          <w:bCs/>
          <w:sz w:val="26"/>
          <w:szCs w:val="26"/>
        </w:rPr>
        <w:t>202</w:t>
      </w:r>
      <w:r w:rsidR="00E252C6" w:rsidRPr="003E59EE">
        <w:rPr>
          <w:rFonts w:ascii="Calibri" w:hAnsi="Calibri" w:cs="Calibri"/>
          <w:b/>
          <w:bCs/>
          <w:sz w:val="26"/>
          <w:szCs w:val="26"/>
        </w:rPr>
        <w:t>3</w:t>
      </w:r>
      <w:r w:rsidR="00A324A6" w:rsidRPr="003E59EE">
        <w:rPr>
          <w:rFonts w:ascii="Calibri" w:hAnsi="Calibri" w:cs="Calibri"/>
          <w:b/>
          <w:bCs/>
          <w:sz w:val="26"/>
          <w:szCs w:val="26"/>
        </w:rPr>
        <w:t>r. do godziny 1</w:t>
      </w:r>
      <w:r w:rsidR="00AD52C0">
        <w:rPr>
          <w:rFonts w:ascii="Calibri" w:hAnsi="Calibri" w:cs="Calibri"/>
          <w:b/>
          <w:bCs/>
          <w:sz w:val="26"/>
          <w:szCs w:val="26"/>
        </w:rPr>
        <w:t>0</w:t>
      </w:r>
      <w:r w:rsidR="00A324A6" w:rsidRPr="003E59EE">
        <w:rPr>
          <w:rFonts w:ascii="Calibri" w:hAnsi="Calibri" w:cs="Calibri"/>
          <w:b/>
          <w:bCs/>
          <w:sz w:val="26"/>
          <w:szCs w:val="26"/>
        </w:rPr>
        <w:t>:00.</w:t>
      </w:r>
    </w:p>
    <w:p w14:paraId="5AA81DA1" w14:textId="77777777" w:rsidR="00F46F22" w:rsidRDefault="00F46F22" w:rsidP="00DB28E8">
      <w:pPr>
        <w:pStyle w:val="Tekstpodstawowy"/>
        <w:spacing w:line="276" w:lineRule="auto"/>
        <w:jc w:val="both"/>
        <w:rPr>
          <w:rFonts w:ascii="Calibri" w:hAnsi="Calibri" w:cs="Calibri"/>
          <w:szCs w:val="24"/>
        </w:rPr>
      </w:pPr>
    </w:p>
    <w:p w14:paraId="5C2C93D2" w14:textId="77777777" w:rsidR="003E59EE" w:rsidRPr="003E59EE" w:rsidRDefault="003E59EE" w:rsidP="00DB28E8">
      <w:pPr>
        <w:pStyle w:val="Tekstpodstawowy"/>
        <w:spacing w:line="276" w:lineRule="auto"/>
        <w:jc w:val="both"/>
        <w:rPr>
          <w:rFonts w:ascii="Calibri" w:hAnsi="Calibri" w:cs="Calibri"/>
          <w:sz w:val="26"/>
          <w:szCs w:val="26"/>
        </w:rPr>
      </w:pPr>
    </w:p>
    <w:p w14:paraId="35232EA5" w14:textId="15F3A4D9" w:rsidR="005E4265" w:rsidRPr="003E59EE" w:rsidRDefault="005E4265" w:rsidP="00DB28E8">
      <w:pPr>
        <w:pStyle w:val="Tekstpodstawowy"/>
        <w:spacing w:line="276" w:lineRule="auto"/>
        <w:jc w:val="both"/>
        <w:rPr>
          <w:rFonts w:ascii="Calibri" w:hAnsi="Calibri" w:cs="Calibri"/>
          <w:sz w:val="26"/>
          <w:szCs w:val="26"/>
        </w:rPr>
      </w:pPr>
      <w:r w:rsidRPr="003E59EE">
        <w:rPr>
          <w:rFonts w:ascii="Calibri" w:hAnsi="Calibri" w:cs="Calibri"/>
          <w:sz w:val="26"/>
          <w:szCs w:val="26"/>
        </w:rPr>
        <w:t xml:space="preserve">Informacja ta nie jest ofertą w rozumieniu </w:t>
      </w:r>
      <w:r w:rsidR="006F726B" w:rsidRPr="003E59EE">
        <w:rPr>
          <w:rFonts w:ascii="Calibri" w:hAnsi="Calibri" w:cs="Calibri"/>
          <w:sz w:val="26"/>
          <w:szCs w:val="26"/>
        </w:rPr>
        <w:t xml:space="preserve">art. 66 i </w:t>
      </w:r>
      <w:r w:rsidR="00D47BD6" w:rsidRPr="003E59EE">
        <w:rPr>
          <w:rFonts w:ascii="Calibri" w:hAnsi="Calibri" w:cs="Calibri"/>
          <w:sz w:val="26"/>
          <w:szCs w:val="26"/>
        </w:rPr>
        <w:t>dalszych kodeksu</w:t>
      </w:r>
      <w:r w:rsidRPr="003E59EE">
        <w:rPr>
          <w:rFonts w:ascii="Calibri" w:hAnsi="Calibri" w:cs="Calibri"/>
          <w:sz w:val="26"/>
          <w:szCs w:val="26"/>
        </w:rPr>
        <w:t xml:space="preserve"> cywilnego</w:t>
      </w:r>
      <w:r w:rsidR="006F726B" w:rsidRPr="003E59EE">
        <w:rPr>
          <w:rFonts w:ascii="Calibri" w:hAnsi="Calibri" w:cs="Calibri"/>
          <w:sz w:val="26"/>
          <w:szCs w:val="26"/>
        </w:rPr>
        <w:t>.</w:t>
      </w:r>
    </w:p>
    <w:p w14:paraId="7B7D292D" w14:textId="77777777" w:rsidR="00AD52C0" w:rsidRDefault="00AD52C0" w:rsidP="00DB28E8">
      <w:pPr>
        <w:pStyle w:val="Tekstpodstawowy"/>
        <w:spacing w:line="276" w:lineRule="auto"/>
        <w:jc w:val="both"/>
        <w:rPr>
          <w:rFonts w:ascii="Calibri" w:hAnsi="Calibri" w:cs="Calibri"/>
          <w:sz w:val="26"/>
          <w:szCs w:val="26"/>
        </w:rPr>
      </w:pPr>
    </w:p>
    <w:p w14:paraId="4FE74E2E" w14:textId="77777777" w:rsidR="00AD52C0" w:rsidRDefault="00AD52C0" w:rsidP="00DB28E8">
      <w:pPr>
        <w:pStyle w:val="Tekstpodstawowy"/>
        <w:spacing w:line="276" w:lineRule="auto"/>
        <w:jc w:val="both"/>
        <w:rPr>
          <w:rFonts w:ascii="Calibri" w:hAnsi="Calibri" w:cs="Calibri"/>
          <w:sz w:val="26"/>
          <w:szCs w:val="26"/>
        </w:rPr>
      </w:pPr>
    </w:p>
    <w:p w14:paraId="21C138B3" w14:textId="0BA18E93" w:rsidR="005E4265" w:rsidRPr="003E59EE" w:rsidRDefault="005E4265" w:rsidP="00DB28E8">
      <w:pPr>
        <w:pStyle w:val="Tekstpodstawowy"/>
        <w:spacing w:line="276" w:lineRule="auto"/>
        <w:jc w:val="both"/>
        <w:rPr>
          <w:rFonts w:ascii="Calibri" w:hAnsi="Calibri" w:cs="Calibri"/>
          <w:sz w:val="26"/>
          <w:szCs w:val="26"/>
        </w:rPr>
      </w:pPr>
      <w:r w:rsidRPr="003E59EE">
        <w:rPr>
          <w:rFonts w:ascii="Calibri" w:hAnsi="Calibri" w:cs="Calibri"/>
          <w:sz w:val="26"/>
          <w:szCs w:val="26"/>
        </w:rPr>
        <w:t>Zamawiający wybrany</w:t>
      </w:r>
      <w:r w:rsidR="00711C97" w:rsidRPr="003E59EE">
        <w:rPr>
          <w:rFonts w:ascii="Calibri" w:hAnsi="Calibri" w:cs="Calibri"/>
          <w:sz w:val="26"/>
          <w:szCs w:val="26"/>
        </w:rPr>
        <w:t>ch</w:t>
      </w:r>
      <w:r w:rsidRPr="003E59EE">
        <w:rPr>
          <w:rFonts w:ascii="Calibri" w:hAnsi="Calibri" w:cs="Calibri"/>
          <w:sz w:val="26"/>
          <w:szCs w:val="26"/>
        </w:rPr>
        <w:t xml:space="preserve"> wykonawc</w:t>
      </w:r>
      <w:r w:rsidR="00711C97" w:rsidRPr="003E59EE">
        <w:rPr>
          <w:rFonts w:ascii="Calibri" w:hAnsi="Calibri" w:cs="Calibri"/>
          <w:sz w:val="26"/>
          <w:szCs w:val="26"/>
        </w:rPr>
        <w:t>ów</w:t>
      </w:r>
      <w:r w:rsidRPr="003E59EE">
        <w:rPr>
          <w:rFonts w:ascii="Calibri" w:hAnsi="Calibri" w:cs="Calibri"/>
          <w:sz w:val="26"/>
          <w:szCs w:val="26"/>
        </w:rPr>
        <w:t xml:space="preserve">, którzy złożą informację </w:t>
      </w:r>
      <w:r w:rsidR="00711C97" w:rsidRPr="003E59EE">
        <w:rPr>
          <w:rFonts w:ascii="Calibri" w:hAnsi="Calibri" w:cs="Calibri"/>
          <w:sz w:val="26"/>
          <w:szCs w:val="26"/>
        </w:rPr>
        <w:t xml:space="preserve">zaprosi na </w:t>
      </w:r>
      <w:r w:rsidRPr="003E59EE">
        <w:rPr>
          <w:rFonts w:ascii="Calibri" w:hAnsi="Calibri" w:cs="Calibri"/>
          <w:sz w:val="26"/>
          <w:szCs w:val="26"/>
        </w:rPr>
        <w:t>negocjacje celem zawarcia umowy.</w:t>
      </w:r>
    </w:p>
    <w:p w14:paraId="4791D3D5" w14:textId="77777777" w:rsidR="00481471" w:rsidRPr="003E59EE" w:rsidRDefault="00481471" w:rsidP="00DB28E8">
      <w:pPr>
        <w:spacing w:line="276" w:lineRule="auto"/>
        <w:jc w:val="both"/>
        <w:rPr>
          <w:rFonts w:ascii="Calibri" w:hAnsi="Calibri" w:cs="Calibri"/>
          <w:b/>
          <w:sz w:val="26"/>
          <w:szCs w:val="26"/>
        </w:rPr>
      </w:pPr>
    </w:p>
    <w:p w14:paraId="709693E4" w14:textId="77777777" w:rsidR="00DC44E3" w:rsidRPr="003E59EE" w:rsidRDefault="00DC44E3" w:rsidP="00DB28E8">
      <w:pPr>
        <w:spacing w:line="276" w:lineRule="auto"/>
        <w:jc w:val="both"/>
        <w:rPr>
          <w:rFonts w:ascii="Calibri" w:hAnsi="Calibri" w:cs="Calibri"/>
          <w:b/>
          <w:sz w:val="26"/>
          <w:szCs w:val="26"/>
        </w:rPr>
      </w:pPr>
    </w:p>
    <w:p w14:paraId="40787E47" w14:textId="77777777" w:rsidR="00A324A6" w:rsidRPr="003E59EE" w:rsidRDefault="00A324A6" w:rsidP="00A324A6">
      <w:pPr>
        <w:spacing w:line="360" w:lineRule="auto"/>
        <w:jc w:val="both"/>
        <w:rPr>
          <w:rFonts w:ascii="Calibri" w:hAnsi="Calibri" w:cs="Calibri"/>
          <w:b/>
          <w:sz w:val="26"/>
          <w:szCs w:val="26"/>
        </w:rPr>
      </w:pPr>
      <w:r w:rsidRPr="003E59EE">
        <w:rPr>
          <w:rFonts w:ascii="Calibri" w:hAnsi="Calibri" w:cs="Calibri"/>
          <w:b/>
          <w:sz w:val="26"/>
          <w:szCs w:val="26"/>
        </w:rPr>
        <w:t>Osoby do kontaktu:</w:t>
      </w:r>
    </w:p>
    <w:p w14:paraId="6D0018C4" w14:textId="7272AEAB" w:rsidR="00DC44E3" w:rsidRPr="003E59EE" w:rsidRDefault="00AD52C0" w:rsidP="00DC44E3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Katarzyna Małgowska </w:t>
      </w:r>
    </w:p>
    <w:p w14:paraId="360BD84D" w14:textId="77777777" w:rsidR="00AD52C0" w:rsidRDefault="00AD52C0" w:rsidP="00AD52C0">
      <w:proofErr w:type="spellStart"/>
      <w:r>
        <w:t>tel.stac</w:t>
      </w:r>
      <w:proofErr w:type="spellEnd"/>
      <w:r>
        <w:t>. +48 61 285 35 18</w:t>
      </w:r>
    </w:p>
    <w:p w14:paraId="7F75C3FB" w14:textId="77777777" w:rsidR="00AD52C0" w:rsidRDefault="00AD52C0" w:rsidP="00AD52C0">
      <w:proofErr w:type="spellStart"/>
      <w:r>
        <w:t>tel.kom</w:t>
      </w:r>
      <w:proofErr w:type="spellEnd"/>
      <w:r>
        <w:t>. +48 517 839 475</w:t>
      </w:r>
    </w:p>
    <w:p w14:paraId="77ED441B" w14:textId="2DF56406" w:rsidR="00DC44E3" w:rsidRPr="003E59EE" w:rsidRDefault="00AD52C0" w:rsidP="00DC44E3">
      <w:pPr>
        <w:rPr>
          <w:rFonts w:ascii="Calibri" w:hAnsi="Calibri" w:cs="Calibri"/>
          <w:sz w:val="26"/>
          <w:szCs w:val="26"/>
        </w:rPr>
      </w:pPr>
      <w:hyperlink r:id="rId9" w:history="1">
        <w:r w:rsidRPr="00D875A5">
          <w:rPr>
            <w:rStyle w:val="Hipercze"/>
            <w:rFonts w:ascii="Calibri" w:hAnsi="Calibri" w:cs="Calibri"/>
            <w:sz w:val="26"/>
            <w:szCs w:val="26"/>
          </w:rPr>
          <w:t>k.malgowska@mpecwik.pl</w:t>
        </w:r>
      </w:hyperlink>
      <w:r w:rsidR="00DC44E3" w:rsidRPr="003E59EE">
        <w:rPr>
          <w:rFonts w:ascii="Calibri" w:hAnsi="Calibri" w:cs="Calibri"/>
          <w:sz w:val="26"/>
          <w:szCs w:val="26"/>
        </w:rPr>
        <w:t xml:space="preserve"> </w:t>
      </w:r>
    </w:p>
    <w:p w14:paraId="0A96773D" w14:textId="77777777" w:rsidR="00BC3A45" w:rsidRPr="003E59EE" w:rsidRDefault="00BC3A45" w:rsidP="00DB28E8">
      <w:pPr>
        <w:pStyle w:val="Tekstpodstawowy"/>
        <w:spacing w:line="276" w:lineRule="auto"/>
        <w:ind w:firstLine="708"/>
        <w:rPr>
          <w:rFonts w:ascii="Calibri" w:hAnsi="Calibri" w:cs="Calibri"/>
          <w:sz w:val="26"/>
          <w:szCs w:val="26"/>
        </w:rPr>
      </w:pPr>
    </w:p>
    <w:p w14:paraId="6086972B" w14:textId="7AAC8A06" w:rsidR="0067237D" w:rsidRPr="0067237D" w:rsidRDefault="0067237D" w:rsidP="00E252C6">
      <w:pPr>
        <w:pStyle w:val="Tekstpodstawowy"/>
        <w:spacing w:line="276" w:lineRule="auto"/>
        <w:ind w:left="3540" w:firstLine="708"/>
        <w:jc w:val="both"/>
        <w:rPr>
          <w:rFonts w:asciiTheme="majorHAnsi" w:hAnsiTheme="majorHAnsi" w:cstheme="majorHAnsi"/>
          <w:szCs w:val="24"/>
        </w:rPr>
      </w:pPr>
      <w:r w:rsidRPr="0067237D">
        <w:rPr>
          <w:rFonts w:asciiTheme="majorHAnsi" w:hAnsiTheme="majorHAnsi" w:cstheme="majorHAnsi"/>
          <w:szCs w:val="24"/>
        </w:rPr>
        <w:t>Zatwierdzam:</w:t>
      </w:r>
    </w:p>
    <w:p w14:paraId="266230E1" w14:textId="77777777" w:rsidR="0067237D" w:rsidRPr="0067237D" w:rsidRDefault="0067237D" w:rsidP="0067237D">
      <w:pPr>
        <w:pStyle w:val="Tekstpodstawowy"/>
        <w:spacing w:line="276" w:lineRule="auto"/>
        <w:ind w:left="4956" w:firstLine="708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 </w:t>
      </w:r>
      <w:r>
        <w:rPr>
          <w:rFonts w:asciiTheme="majorHAnsi" w:hAnsiTheme="majorHAnsi" w:cstheme="majorHAnsi"/>
          <w:szCs w:val="24"/>
        </w:rPr>
        <w:tab/>
      </w:r>
      <w:r w:rsidRPr="0067237D">
        <w:rPr>
          <w:rFonts w:asciiTheme="majorHAnsi" w:hAnsiTheme="majorHAnsi" w:cstheme="majorHAnsi"/>
          <w:szCs w:val="24"/>
        </w:rPr>
        <w:t>Prezes</w:t>
      </w:r>
    </w:p>
    <w:p w14:paraId="1FF9DC91" w14:textId="77777777" w:rsidR="0067237D" w:rsidRPr="0067237D" w:rsidRDefault="0067237D" w:rsidP="0067237D">
      <w:pPr>
        <w:pStyle w:val="Tekstpodstawowy"/>
        <w:spacing w:line="276" w:lineRule="auto"/>
        <w:ind w:left="4956" w:firstLine="708"/>
        <w:jc w:val="both"/>
        <w:rPr>
          <w:rFonts w:asciiTheme="majorHAnsi" w:hAnsiTheme="majorHAnsi" w:cstheme="majorHAnsi"/>
          <w:szCs w:val="24"/>
        </w:rPr>
      </w:pPr>
    </w:p>
    <w:p w14:paraId="4F8F5C53" w14:textId="77777777" w:rsidR="00DB28E8" w:rsidRPr="00DB28E8" w:rsidRDefault="0067237D" w:rsidP="0067237D">
      <w:pPr>
        <w:pStyle w:val="Tekstpodstawowy"/>
        <w:spacing w:line="276" w:lineRule="auto"/>
        <w:ind w:left="4956" w:firstLine="708"/>
        <w:jc w:val="both"/>
        <w:rPr>
          <w:rFonts w:asciiTheme="majorHAnsi" w:hAnsiTheme="majorHAnsi" w:cstheme="majorHAnsi"/>
          <w:szCs w:val="24"/>
        </w:rPr>
      </w:pPr>
      <w:r w:rsidRPr="0067237D">
        <w:rPr>
          <w:rFonts w:asciiTheme="majorHAnsi" w:hAnsiTheme="majorHAnsi" w:cstheme="majorHAnsi"/>
          <w:szCs w:val="24"/>
        </w:rPr>
        <w:t>/-/ Bartosz Bałażyk</w:t>
      </w:r>
    </w:p>
    <w:p w14:paraId="49D5B817" w14:textId="77777777" w:rsidR="007D44DA" w:rsidRPr="004E21D6" w:rsidRDefault="007D44DA" w:rsidP="0067237D">
      <w:pPr>
        <w:pStyle w:val="Tekstpodstawowy"/>
        <w:spacing w:line="276" w:lineRule="auto"/>
        <w:ind w:left="4248"/>
        <w:jc w:val="both"/>
        <w:rPr>
          <w:rFonts w:ascii="Calibri" w:hAnsi="Calibri" w:cs="Calibri"/>
          <w:b/>
          <w:color w:val="000000" w:themeColor="text1"/>
          <w:szCs w:val="24"/>
        </w:rPr>
      </w:pPr>
    </w:p>
    <w:p w14:paraId="12E3FAFE" w14:textId="77777777" w:rsidR="00B35737" w:rsidRDefault="00B35737" w:rsidP="00DB28E8">
      <w:pPr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33C9AE22" w14:textId="77777777" w:rsidR="00B35737" w:rsidRDefault="00B35737" w:rsidP="00DB28E8">
      <w:pPr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023AFF3E" w14:textId="4F20AE40" w:rsidR="00DB28E8" w:rsidRDefault="00DB28E8" w:rsidP="00DB28E8">
      <w:pPr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DB28E8">
        <w:rPr>
          <w:rFonts w:ascii="Calibri" w:eastAsia="Calibri" w:hAnsi="Calibri" w:cs="Calibri"/>
          <w:b/>
          <w:bCs/>
          <w:sz w:val="22"/>
          <w:szCs w:val="22"/>
          <w:lang w:eastAsia="en-US"/>
        </w:rPr>
        <w:t>Klauzula RODO</w:t>
      </w:r>
    </w:p>
    <w:p w14:paraId="45AF4A89" w14:textId="77777777" w:rsidR="00DB28E8" w:rsidRDefault="00DB28E8" w:rsidP="00DB28E8">
      <w:pPr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7A889AA7" w14:textId="77777777" w:rsidR="00B35737" w:rsidRPr="00DB28E8" w:rsidRDefault="00B35737" w:rsidP="00DB28E8">
      <w:pPr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70CB4960" w14:textId="77777777" w:rsidR="00DB28E8" w:rsidRPr="00DB28E8" w:rsidRDefault="00DB28E8" w:rsidP="00DB28E8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B28E8">
        <w:rPr>
          <w:rFonts w:ascii="Calibri" w:eastAsia="Calibri" w:hAnsi="Calibri" w:cs="Calibri"/>
          <w:sz w:val="22"/>
          <w:szCs w:val="22"/>
          <w:lang w:eastAsia="en-US"/>
        </w:rPr>
        <w:t xml:space="preserve">W związku z wejściem w życie z dniem 25 maja 2018 roku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 </w:t>
      </w:r>
      <w:r w:rsidR="00BC3A45">
        <w:rPr>
          <w:rFonts w:ascii="Calibri" w:eastAsia="Calibri" w:hAnsi="Calibri" w:cs="Calibri"/>
          <w:sz w:val="22"/>
          <w:szCs w:val="22"/>
          <w:lang w:eastAsia="en-US"/>
        </w:rPr>
        <w:t>–</w:t>
      </w:r>
      <w:r w:rsidRPr="00DB28E8">
        <w:rPr>
          <w:rFonts w:ascii="Calibri" w:eastAsia="Calibri" w:hAnsi="Calibri" w:cs="Calibri"/>
          <w:sz w:val="22"/>
          <w:szCs w:val="22"/>
          <w:lang w:eastAsia="en-US"/>
        </w:rPr>
        <w:t xml:space="preserve"> Dziennik Urzędowy UE L 119 zwane dalej: </w:t>
      </w:r>
      <w:r w:rsidRPr="00DB28E8">
        <w:rPr>
          <w:rFonts w:ascii="Calibri" w:eastAsia="Calibri" w:hAnsi="Calibri" w:cs="Calibri"/>
          <w:b/>
          <w:sz w:val="22"/>
          <w:szCs w:val="22"/>
          <w:lang w:eastAsia="en-US"/>
        </w:rPr>
        <w:t>RODO</w:t>
      </w:r>
      <w:r w:rsidRPr="00DB28E8">
        <w:rPr>
          <w:rFonts w:ascii="Calibri" w:eastAsia="Calibri" w:hAnsi="Calibri" w:cs="Calibri"/>
          <w:sz w:val="22"/>
          <w:szCs w:val="22"/>
          <w:lang w:eastAsia="en-US"/>
        </w:rPr>
        <w:t xml:space="preserve">) informujemy, że </w:t>
      </w:r>
      <w:r w:rsidRPr="00DB28E8">
        <w:rPr>
          <w:rFonts w:ascii="Calibri" w:eastAsia="Calibri" w:hAnsi="Calibri" w:cs="Calibri"/>
          <w:b/>
          <w:sz w:val="22"/>
          <w:szCs w:val="22"/>
          <w:lang w:eastAsia="en-US"/>
        </w:rPr>
        <w:t>Administratorem</w:t>
      </w:r>
      <w:r w:rsidRPr="00DB28E8">
        <w:rPr>
          <w:rFonts w:ascii="Calibri" w:eastAsia="Calibri" w:hAnsi="Calibri" w:cs="Calibri"/>
          <w:sz w:val="22"/>
          <w:szCs w:val="22"/>
          <w:lang w:eastAsia="en-US"/>
        </w:rPr>
        <w:t xml:space="preserve"> państwa danych osobowych jest Miejskie Przedsiębiorstwo Energetyki Cieplnej, Wodociągów i Kanalizacji Sp. z o.o. w Środzie, Wlkp., które zapewniało będzie określone w tych przepisach standardy ochrony i właściwego postępowania z tymi danymi.</w:t>
      </w:r>
    </w:p>
    <w:p w14:paraId="41CADF63" w14:textId="77777777" w:rsidR="00DB28E8" w:rsidRPr="00DB28E8" w:rsidRDefault="00DB28E8" w:rsidP="00DB28E8">
      <w:pPr>
        <w:numPr>
          <w:ilvl w:val="0"/>
          <w:numId w:val="36"/>
        </w:numPr>
        <w:spacing w:line="276" w:lineRule="auto"/>
        <w:ind w:left="426" w:hanging="42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B28E8">
        <w:rPr>
          <w:rFonts w:ascii="Calibri" w:eastAsia="Calibri" w:hAnsi="Calibri" w:cs="Calibri"/>
          <w:sz w:val="22"/>
          <w:szCs w:val="22"/>
          <w:lang w:eastAsia="en-US"/>
        </w:rPr>
        <w:t xml:space="preserve">Państwa dane przetwarzane będą na podstawie </w:t>
      </w:r>
      <w:r w:rsidR="00BC3A45">
        <w:rPr>
          <w:rFonts w:ascii="Calibri" w:eastAsia="Calibri" w:hAnsi="Calibri" w:cs="Calibri"/>
          <w:sz w:val="22"/>
          <w:szCs w:val="22"/>
          <w:lang w:eastAsia="en-US"/>
        </w:rPr>
        <w:t>np</w:t>
      </w:r>
      <w:r w:rsidRPr="00DB28E8">
        <w:rPr>
          <w:rFonts w:ascii="Calibri" w:eastAsia="Calibri" w:hAnsi="Calibri" w:cs="Calibri"/>
          <w:sz w:val="22"/>
          <w:szCs w:val="22"/>
          <w:lang w:eastAsia="en-US"/>
        </w:rPr>
        <w:t xml:space="preserve">. 6 ust.1 lit. </w:t>
      </w:r>
      <w:r w:rsidR="00BC3A45" w:rsidRPr="00DB28E8">
        <w:rPr>
          <w:rFonts w:ascii="Calibri" w:eastAsia="Calibri" w:hAnsi="Calibri" w:cs="Calibri"/>
          <w:sz w:val="22"/>
          <w:szCs w:val="22"/>
          <w:lang w:eastAsia="en-US"/>
        </w:rPr>
        <w:t>B</w:t>
      </w:r>
      <w:r w:rsidRPr="00DB28E8">
        <w:rPr>
          <w:rFonts w:ascii="Calibri" w:eastAsia="Calibri" w:hAnsi="Calibri" w:cs="Calibri"/>
          <w:sz w:val="22"/>
          <w:szCs w:val="22"/>
          <w:lang w:eastAsia="en-US"/>
        </w:rPr>
        <w:t xml:space="preserve">  RODO w celu zawarcia umowy na wykonanie zamówienia.</w:t>
      </w:r>
    </w:p>
    <w:p w14:paraId="1EE8A804" w14:textId="77777777" w:rsidR="00DB28E8" w:rsidRPr="00DB28E8" w:rsidRDefault="00DB28E8" w:rsidP="00DB28E8">
      <w:pPr>
        <w:numPr>
          <w:ilvl w:val="0"/>
          <w:numId w:val="36"/>
        </w:numPr>
        <w:spacing w:line="276" w:lineRule="auto"/>
        <w:ind w:left="426" w:hanging="42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B28E8">
        <w:rPr>
          <w:rFonts w:ascii="Calibri" w:eastAsia="Calibri" w:hAnsi="Calibri" w:cs="Calibri"/>
          <w:sz w:val="22"/>
          <w:szCs w:val="22"/>
          <w:lang w:eastAsia="en-US"/>
        </w:rPr>
        <w:t>Osobom, których dane administrator przetwarza przysługują prawa:</w:t>
      </w:r>
    </w:p>
    <w:p w14:paraId="5E826D21" w14:textId="77777777" w:rsidR="00DB28E8" w:rsidRPr="00DB28E8" w:rsidRDefault="00DB28E8" w:rsidP="00DB28E8">
      <w:pPr>
        <w:numPr>
          <w:ilvl w:val="1"/>
          <w:numId w:val="37"/>
        </w:numPr>
        <w:spacing w:line="276" w:lineRule="auto"/>
        <w:ind w:left="851" w:hanging="425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B28E8">
        <w:rPr>
          <w:rFonts w:ascii="Calibri" w:eastAsia="Calibri" w:hAnsi="Calibri" w:cs="Calibri"/>
          <w:sz w:val="22"/>
          <w:szCs w:val="22"/>
          <w:lang w:eastAsia="en-US"/>
        </w:rPr>
        <w:t>dostępu do swoich danych oraz otrzymania ich kopii,</w:t>
      </w:r>
    </w:p>
    <w:p w14:paraId="4CA1765C" w14:textId="77777777" w:rsidR="00DB28E8" w:rsidRPr="00DB28E8" w:rsidRDefault="00DB28E8" w:rsidP="00DB28E8">
      <w:pPr>
        <w:numPr>
          <w:ilvl w:val="1"/>
          <w:numId w:val="37"/>
        </w:numPr>
        <w:spacing w:line="276" w:lineRule="auto"/>
        <w:ind w:left="851" w:hanging="425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B28E8">
        <w:rPr>
          <w:rFonts w:ascii="Calibri" w:eastAsia="Calibri" w:hAnsi="Calibri" w:cs="Calibri"/>
          <w:sz w:val="22"/>
          <w:szCs w:val="22"/>
          <w:lang w:eastAsia="en-US"/>
        </w:rPr>
        <w:t>sprostowania (poprawiania) danych,</w:t>
      </w:r>
    </w:p>
    <w:p w14:paraId="69468C6C" w14:textId="77777777" w:rsidR="00DB28E8" w:rsidRPr="00DB28E8" w:rsidRDefault="00DB28E8" w:rsidP="00DB28E8">
      <w:pPr>
        <w:numPr>
          <w:ilvl w:val="1"/>
          <w:numId w:val="37"/>
        </w:numPr>
        <w:spacing w:line="276" w:lineRule="auto"/>
        <w:ind w:left="851" w:hanging="425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B28E8">
        <w:rPr>
          <w:rFonts w:ascii="Calibri" w:eastAsia="Calibri" w:hAnsi="Calibri" w:cs="Calibri"/>
          <w:sz w:val="22"/>
          <w:szCs w:val="22"/>
          <w:lang w:eastAsia="en-US"/>
        </w:rPr>
        <w:t xml:space="preserve">usunięcia danych (zgodnie z uwarunkowaniami określonymi w </w:t>
      </w:r>
      <w:r w:rsidR="00BC3A45">
        <w:rPr>
          <w:rFonts w:ascii="Calibri" w:eastAsia="Calibri" w:hAnsi="Calibri" w:cs="Calibri"/>
          <w:sz w:val="22"/>
          <w:szCs w:val="22"/>
          <w:lang w:eastAsia="en-US"/>
        </w:rPr>
        <w:t>np</w:t>
      </w:r>
      <w:r w:rsidRPr="00DB28E8">
        <w:rPr>
          <w:rFonts w:ascii="Calibri" w:eastAsia="Calibri" w:hAnsi="Calibri" w:cs="Calibri"/>
          <w:sz w:val="22"/>
          <w:szCs w:val="22"/>
          <w:lang w:eastAsia="en-US"/>
        </w:rPr>
        <w:t>. 17 RODO),</w:t>
      </w:r>
    </w:p>
    <w:p w14:paraId="528605BE" w14:textId="77777777" w:rsidR="00DB28E8" w:rsidRPr="00DB28E8" w:rsidRDefault="00DB28E8" w:rsidP="00DB28E8">
      <w:pPr>
        <w:numPr>
          <w:ilvl w:val="1"/>
          <w:numId w:val="37"/>
        </w:numPr>
        <w:spacing w:line="276" w:lineRule="auto"/>
        <w:ind w:left="851" w:hanging="425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B28E8">
        <w:rPr>
          <w:rFonts w:ascii="Calibri" w:eastAsia="Calibri" w:hAnsi="Calibri" w:cs="Calibri"/>
          <w:sz w:val="22"/>
          <w:szCs w:val="22"/>
          <w:lang w:eastAsia="en-US"/>
        </w:rPr>
        <w:t>do ograniczenia przetwarzania danych,</w:t>
      </w:r>
    </w:p>
    <w:p w14:paraId="7A97232F" w14:textId="77777777" w:rsidR="00DB28E8" w:rsidRPr="00DB28E8" w:rsidRDefault="00DB28E8" w:rsidP="00DB28E8">
      <w:pPr>
        <w:numPr>
          <w:ilvl w:val="1"/>
          <w:numId w:val="37"/>
        </w:numPr>
        <w:spacing w:line="276" w:lineRule="auto"/>
        <w:ind w:left="851" w:hanging="425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B28E8">
        <w:rPr>
          <w:rFonts w:ascii="Calibri" w:eastAsia="Calibri" w:hAnsi="Calibri" w:cs="Calibri"/>
          <w:sz w:val="22"/>
          <w:szCs w:val="22"/>
          <w:lang w:eastAsia="en-US"/>
        </w:rPr>
        <w:t xml:space="preserve">do przenoszenia danych (zgodnie z uwarunkowaniami określonymi w </w:t>
      </w:r>
      <w:r w:rsidR="00BC3A45">
        <w:rPr>
          <w:rFonts w:ascii="Calibri" w:eastAsia="Calibri" w:hAnsi="Calibri" w:cs="Calibri"/>
          <w:sz w:val="22"/>
          <w:szCs w:val="22"/>
          <w:lang w:eastAsia="en-US"/>
        </w:rPr>
        <w:t>np</w:t>
      </w:r>
      <w:r w:rsidRPr="00DB28E8">
        <w:rPr>
          <w:rFonts w:ascii="Calibri" w:eastAsia="Calibri" w:hAnsi="Calibri" w:cs="Calibri"/>
          <w:sz w:val="22"/>
          <w:szCs w:val="22"/>
          <w:lang w:eastAsia="en-US"/>
        </w:rPr>
        <w:t>. 20 RODO),</w:t>
      </w:r>
    </w:p>
    <w:p w14:paraId="132DC820" w14:textId="77777777" w:rsidR="00DB28E8" w:rsidRPr="00DB28E8" w:rsidRDefault="00DB28E8" w:rsidP="00DB28E8">
      <w:pPr>
        <w:numPr>
          <w:ilvl w:val="1"/>
          <w:numId w:val="37"/>
        </w:numPr>
        <w:spacing w:line="276" w:lineRule="auto"/>
        <w:ind w:left="851" w:hanging="425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B28E8">
        <w:rPr>
          <w:rFonts w:ascii="Calibri" w:eastAsia="Calibri" w:hAnsi="Calibri" w:cs="Calibri"/>
          <w:sz w:val="22"/>
          <w:szCs w:val="22"/>
          <w:lang w:eastAsia="en-US"/>
        </w:rPr>
        <w:t xml:space="preserve">do wniesienia sprzeciwu wobec przetwarzania danych (zgodnie z uwarunkowaniami określonymi w </w:t>
      </w:r>
      <w:r w:rsidR="00BC3A45">
        <w:rPr>
          <w:rFonts w:ascii="Calibri" w:eastAsia="Calibri" w:hAnsi="Calibri" w:cs="Calibri"/>
          <w:sz w:val="22"/>
          <w:szCs w:val="22"/>
          <w:lang w:eastAsia="en-US"/>
        </w:rPr>
        <w:t>np</w:t>
      </w:r>
      <w:r w:rsidRPr="00DB28E8">
        <w:rPr>
          <w:rFonts w:ascii="Calibri" w:eastAsia="Calibri" w:hAnsi="Calibri" w:cs="Calibri"/>
          <w:sz w:val="22"/>
          <w:szCs w:val="22"/>
          <w:lang w:eastAsia="en-US"/>
        </w:rPr>
        <w:t>. 21 RODO),</w:t>
      </w:r>
    </w:p>
    <w:p w14:paraId="5E632573" w14:textId="77777777" w:rsidR="00DB28E8" w:rsidRPr="00DB28E8" w:rsidRDefault="00DB28E8" w:rsidP="00DB28E8">
      <w:pPr>
        <w:numPr>
          <w:ilvl w:val="1"/>
          <w:numId w:val="37"/>
        </w:numPr>
        <w:spacing w:line="276" w:lineRule="auto"/>
        <w:ind w:left="851" w:hanging="425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B28E8">
        <w:rPr>
          <w:rFonts w:ascii="Calibri" w:eastAsia="Calibri" w:hAnsi="Calibri" w:cs="Calibri"/>
          <w:sz w:val="22"/>
          <w:szCs w:val="22"/>
          <w:lang w:eastAsia="en-US"/>
        </w:rPr>
        <w:t>do wniesienia skargi do organu nadzorczego, którym jest Prezes Urzędu Ochrony Danych Osobowych.</w:t>
      </w:r>
    </w:p>
    <w:p w14:paraId="1CA0A4F7" w14:textId="77777777" w:rsidR="00DB28E8" w:rsidRPr="00DB28E8" w:rsidRDefault="00DB28E8" w:rsidP="00DB28E8">
      <w:pPr>
        <w:numPr>
          <w:ilvl w:val="0"/>
          <w:numId w:val="36"/>
        </w:numPr>
        <w:spacing w:line="276" w:lineRule="auto"/>
        <w:ind w:left="426" w:hanging="42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B28E8">
        <w:rPr>
          <w:rFonts w:ascii="Calibri" w:eastAsia="Calibri" w:hAnsi="Calibri" w:cs="Calibri"/>
          <w:sz w:val="22"/>
          <w:szCs w:val="22"/>
          <w:lang w:eastAsia="en-US"/>
        </w:rPr>
        <w:t xml:space="preserve">Administrator przechowywał będzie Państwa dane osobowe przez okres nie dłuższy niż 3 miesiące po zakończeniu przedmiotowego postępowania przetargowego. </w:t>
      </w:r>
    </w:p>
    <w:p w14:paraId="59E558B1" w14:textId="77777777" w:rsidR="00DB28E8" w:rsidRPr="00DB28E8" w:rsidRDefault="00DB28E8" w:rsidP="00DB28E8">
      <w:pPr>
        <w:numPr>
          <w:ilvl w:val="0"/>
          <w:numId w:val="36"/>
        </w:numPr>
        <w:spacing w:line="276" w:lineRule="auto"/>
        <w:ind w:left="426" w:hanging="42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B28E8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Państwa dane osobowe mogą zostać udostępnione podmiotom upoważnionym na podstawie przepisów prawa oraz podwykonawcom związanym z administratorem umowami powierzenia przetwarzania danych osobowych, </w:t>
      </w:r>
      <w:r w:rsidR="00BC3A45">
        <w:rPr>
          <w:rFonts w:ascii="Calibri" w:eastAsia="Calibri" w:hAnsi="Calibri" w:cs="Calibri"/>
          <w:sz w:val="22"/>
          <w:szCs w:val="22"/>
          <w:lang w:eastAsia="en-US"/>
        </w:rPr>
        <w:t>np</w:t>
      </w:r>
      <w:r w:rsidRPr="00DB28E8">
        <w:rPr>
          <w:rFonts w:ascii="Calibri" w:eastAsia="Calibri" w:hAnsi="Calibri" w:cs="Calibri"/>
          <w:sz w:val="22"/>
          <w:szCs w:val="22"/>
          <w:lang w:eastAsia="en-US"/>
        </w:rPr>
        <w:t>. kancelarie radców prawnych, firmy informatyczne.</w:t>
      </w:r>
    </w:p>
    <w:p w14:paraId="4E886AA6" w14:textId="77777777" w:rsidR="00DB28E8" w:rsidRPr="00DB28E8" w:rsidRDefault="00DB28E8" w:rsidP="00DB28E8">
      <w:pPr>
        <w:numPr>
          <w:ilvl w:val="0"/>
          <w:numId w:val="36"/>
        </w:numPr>
        <w:spacing w:line="276" w:lineRule="auto"/>
        <w:ind w:left="426" w:hanging="42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B28E8">
        <w:rPr>
          <w:rFonts w:ascii="Calibri" w:eastAsia="Calibri" w:hAnsi="Calibri" w:cs="Calibri"/>
          <w:sz w:val="22"/>
          <w:szCs w:val="22"/>
          <w:lang w:eastAsia="en-US"/>
        </w:rPr>
        <w:t>Administrator deklaruje, że nie przekazuje i nie zamierza przekazywać danych osobowych do państwa trzeciego lub organizacji międzynarodowej.</w:t>
      </w:r>
    </w:p>
    <w:p w14:paraId="62702ECE" w14:textId="77777777" w:rsidR="00DB28E8" w:rsidRPr="00DB28E8" w:rsidRDefault="00DB28E8" w:rsidP="00DB28E8">
      <w:pPr>
        <w:numPr>
          <w:ilvl w:val="0"/>
          <w:numId w:val="36"/>
        </w:numPr>
        <w:spacing w:line="276" w:lineRule="auto"/>
        <w:ind w:left="426" w:hanging="42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B28E8">
        <w:rPr>
          <w:rFonts w:ascii="Calibri" w:eastAsia="Calibri" w:hAnsi="Calibri" w:cs="Calibri"/>
          <w:sz w:val="22"/>
          <w:szCs w:val="22"/>
          <w:lang w:eastAsia="en-US"/>
        </w:rPr>
        <w:t>Kontakt z Administratorem</w:t>
      </w:r>
    </w:p>
    <w:p w14:paraId="04C08023" w14:textId="77777777" w:rsidR="00DB28E8" w:rsidRPr="00DB28E8" w:rsidRDefault="00DB28E8" w:rsidP="00DB28E8">
      <w:pPr>
        <w:numPr>
          <w:ilvl w:val="0"/>
          <w:numId w:val="38"/>
        </w:numPr>
        <w:spacing w:line="276" w:lineRule="auto"/>
        <w:ind w:left="993" w:hanging="42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B28E8">
        <w:rPr>
          <w:rFonts w:ascii="Calibri" w:eastAsia="Calibri" w:hAnsi="Calibri" w:cs="Calibri"/>
          <w:sz w:val="22"/>
          <w:szCs w:val="22"/>
          <w:lang w:eastAsia="en-US"/>
        </w:rPr>
        <w:t>telefonicznie: 61 285 35 18</w:t>
      </w:r>
    </w:p>
    <w:p w14:paraId="68007662" w14:textId="77777777" w:rsidR="00DB28E8" w:rsidRPr="00DB28E8" w:rsidRDefault="00DB28E8" w:rsidP="00DB28E8">
      <w:pPr>
        <w:numPr>
          <w:ilvl w:val="0"/>
          <w:numId w:val="38"/>
        </w:numPr>
        <w:spacing w:line="276" w:lineRule="auto"/>
        <w:ind w:left="993" w:hanging="42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B28E8">
        <w:rPr>
          <w:rFonts w:ascii="Calibri" w:eastAsia="Calibri" w:hAnsi="Calibri" w:cs="Calibri"/>
          <w:sz w:val="22"/>
          <w:szCs w:val="22"/>
          <w:lang w:eastAsia="en-US"/>
        </w:rPr>
        <w:t xml:space="preserve">drogą elektroniczną: </w:t>
      </w:r>
      <w:hyperlink r:id="rId10" w:history="1">
        <w:r w:rsidR="00BC3A45" w:rsidRPr="00E15ADC">
          <w:rPr>
            <w:rStyle w:val="Hipercze"/>
            <w:rFonts w:ascii="Calibri" w:eastAsia="Calibri" w:hAnsi="Calibri" w:cs="Calibri"/>
            <w:sz w:val="22"/>
            <w:szCs w:val="22"/>
            <w:lang w:eastAsia="en-US"/>
          </w:rPr>
          <w:t>sekretariat@mpecwik.pl</w:t>
        </w:r>
      </w:hyperlink>
    </w:p>
    <w:p w14:paraId="74CA8C3A" w14:textId="77777777" w:rsidR="00DB28E8" w:rsidRPr="00DB28E8" w:rsidRDefault="00DB28E8" w:rsidP="00DB28E8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DB28E8">
        <w:rPr>
          <w:rFonts w:ascii="Calibri" w:eastAsia="Calibri" w:hAnsi="Calibri" w:cs="Calibri"/>
          <w:sz w:val="22"/>
          <w:szCs w:val="22"/>
          <w:lang w:eastAsia="en-US"/>
        </w:rPr>
        <w:t xml:space="preserve">Szczegółowe informacje dotyczące przetwarzania danych osobowych przez Administratora znajdują się na stronie internetowej </w:t>
      </w:r>
      <w:hyperlink r:id="rId11" w:history="1">
        <w:r w:rsidR="00D239F6" w:rsidRPr="0067237D">
          <w:rPr>
            <w:rStyle w:val="Hipercze"/>
            <w:rFonts w:ascii="Calibri" w:eastAsia="Calibri" w:hAnsi="Calibri" w:cs="Calibri"/>
            <w:sz w:val="22"/>
            <w:szCs w:val="22"/>
            <w:lang w:eastAsia="en-US"/>
          </w:rPr>
          <w:t>http://www.wodociagi-sroda.pl</w:t>
        </w:r>
      </w:hyperlink>
      <w:r w:rsidR="00D239F6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</w:t>
      </w:r>
    </w:p>
    <w:p w14:paraId="19728C3A" w14:textId="77777777" w:rsidR="00DB28E8" w:rsidRPr="003A7752" w:rsidRDefault="00DB28E8" w:rsidP="007D44DA">
      <w:pPr>
        <w:pStyle w:val="Tekstpodstawowy"/>
        <w:spacing w:line="276" w:lineRule="auto"/>
        <w:jc w:val="center"/>
        <w:rPr>
          <w:rFonts w:ascii="Arial" w:hAnsi="Arial" w:cs="Arial"/>
          <w:color w:val="000000" w:themeColor="text1"/>
          <w:sz w:val="20"/>
        </w:rPr>
      </w:pPr>
    </w:p>
    <w:sectPr w:rsidR="00DB28E8" w:rsidRPr="003A7752" w:rsidSect="004C4CB4">
      <w:headerReference w:type="default" r:id="rId12"/>
      <w:footerReference w:type="default" r:id="rId13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12FCA" w14:textId="77777777" w:rsidR="00D755F9" w:rsidRDefault="00D755F9" w:rsidP="00315084">
      <w:r>
        <w:separator/>
      </w:r>
    </w:p>
  </w:endnote>
  <w:endnote w:type="continuationSeparator" w:id="0">
    <w:p w14:paraId="49FB9C4A" w14:textId="77777777" w:rsidR="00D755F9" w:rsidRDefault="00D755F9" w:rsidP="0031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F8C33" w14:textId="77777777" w:rsidR="00C3608D" w:rsidRPr="001D0478" w:rsidRDefault="00C3608D" w:rsidP="00C3608D">
    <w:pPr>
      <w:pBdr>
        <w:top w:val="single" w:sz="4" w:space="1" w:color="auto"/>
      </w:pBdr>
      <w:jc w:val="center"/>
      <w:rPr>
        <w:rFonts w:ascii="Verdana" w:hAnsi="Verdana"/>
        <w:sz w:val="16"/>
      </w:rPr>
    </w:pPr>
    <w:r w:rsidRPr="001D0478">
      <w:rPr>
        <w:rFonts w:ascii="Verdana" w:hAnsi="Verdana"/>
        <w:sz w:val="16"/>
      </w:rPr>
      <w:t>NIP 786-00-05-874, Iden. 630637014</w:t>
    </w:r>
  </w:p>
  <w:p w14:paraId="32524371" w14:textId="73B62666" w:rsidR="00C3608D" w:rsidRPr="001D0478" w:rsidRDefault="00C3608D" w:rsidP="00C3608D">
    <w:pPr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Santander Bank Polska S.A </w:t>
    </w:r>
    <w:r w:rsidRPr="001D0478">
      <w:rPr>
        <w:rFonts w:ascii="Verdana" w:hAnsi="Verdana"/>
        <w:sz w:val="16"/>
      </w:rPr>
      <w:t xml:space="preserve">I/O Środa </w:t>
    </w:r>
    <w:r w:rsidR="00D47BD6" w:rsidRPr="001D0478">
      <w:rPr>
        <w:rFonts w:ascii="Verdana" w:hAnsi="Verdana"/>
        <w:sz w:val="16"/>
      </w:rPr>
      <w:t>Wlkp.:</w:t>
    </w:r>
    <w:r w:rsidRPr="001D0478">
      <w:rPr>
        <w:rFonts w:ascii="Verdana" w:hAnsi="Verdana"/>
        <w:sz w:val="16"/>
      </w:rPr>
      <w:t xml:space="preserve"> 91 1090 1418 0000 0000 4101 5111</w:t>
    </w:r>
  </w:p>
  <w:p w14:paraId="18F20166" w14:textId="77777777" w:rsidR="00C3608D" w:rsidRPr="001D0478" w:rsidRDefault="00C3608D" w:rsidP="00C3608D">
    <w:pPr>
      <w:jc w:val="center"/>
      <w:rPr>
        <w:rFonts w:ascii="Verdana" w:hAnsi="Verdana"/>
        <w:sz w:val="16"/>
      </w:rPr>
    </w:pPr>
    <w:r w:rsidRPr="001D0478">
      <w:rPr>
        <w:rFonts w:ascii="Verdana" w:hAnsi="Verdana"/>
        <w:sz w:val="16"/>
      </w:rPr>
      <w:t>Sąd Rejonowy w Poznaniu KRS Nr 0000008592</w:t>
    </w:r>
  </w:p>
  <w:p w14:paraId="172C5FA4" w14:textId="43468B67" w:rsidR="00C3608D" w:rsidRPr="001D0478" w:rsidRDefault="00C3608D" w:rsidP="00C3608D">
    <w:pPr>
      <w:pStyle w:val="Stopka"/>
      <w:jc w:val="center"/>
      <w:rPr>
        <w:rFonts w:ascii="Verdana" w:hAnsi="Verdana"/>
      </w:rPr>
    </w:pPr>
    <w:r w:rsidRPr="001D0478">
      <w:rPr>
        <w:rFonts w:ascii="Verdana" w:hAnsi="Verdana"/>
        <w:sz w:val="16"/>
      </w:rPr>
      <w:t>Wysokość K</w:t>
    </w:r>
    <w:r>
      <w:rPr>
        <w:rFonts w:ascii="Verdana" w:hAnsi="Verdana"/>
        <w:sz w:val="16"/>
      </w:rPr>
      <w:t>apitału Zakładowego 43.</w:t>
    </w:r>
    <w:r w:rsidR="003E59EE">
      <w:rPr>
        <w:rFonts w:ascii="Verdana" w:hAnsi="Verdana"/>
        <w:sz w:val="16"/>
      </w:rPr>
      <w:t>9</w:t>
    </w:r>
    <w:r>
      <w:rPr>
        <w:rFonts w:ascii="Verdana" w:hAnsi="Verdana"/>
        <w:sz w:val="16"/>
      </w:rPr>
      <w:t xml:space="preserve">46.500,00 </w:t>
    </w:r>
    <w:r w:rsidRPr="001D0478">
      <w:rPr>
        <w:rFonts w:ascii="Verdana" w:hAnsi="Verdana"/>
        <w:sz w:val="16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520F8" w14:textId="77777777" w:rsidR="00D755F9" w:rsidRDefault="00D755F9" w:rsidP="00315084">
      <w:r>
        <w:separator/>
      </w:r>
    </w:p>
  </w:footnote>
  <w:footnote w:type="continuationSeparator" w:id="0">
    <w:p w14:paraId="32124DCE" w14:textId="77777777" w:rsidR="00D755F9" w:rsidRDefault="00D755F9" w:rsidP="00315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b w:val="0"/>
        <w:i/>
        <w:sz w:val="20"/>
        <w:szCs w:val="22"/>
      </w:rPr>
      <w:id w:val="15221439"/>
      <w:lock w:val="contentLocked"/>
      <w:placeholder>
        <w:docPart w:val="4DD701FAF2C241C1AF2CA8F1127636A9"/>
      </w:placeholder>
    </w:sdtPr>
    <w:sdtEndPr>
      <w:rPr>
        <w:i w:val="0"/>
        <w:sz w:val="18"/>
        <w:szCs w:val="20"/>
        <w:lang w:val="de-DE"/>
      </w:rPr>
    </w:sdtEndPr>
    <w:sdtContent>
      <w:p w14:paraId="6114E733" w14:textId="77777777" w:rsidR="00E3422E" w:rsidRPr="00776677" w:rsidRDefault="00E3422E" w:rsidP="00776677">
        <w:pPr>
          <w:pStyle w:val="Tekstpodstawowy2"/>
          <w:tabs>
            <w:tab w:val="left" w:pos="1418"/>
          </w:tabs>
          <w:ind w:left="1701"/>
          <w:rPr>
            <w:rFonts w:ascii="Verdana" w:hAnsi="Verdana"/>
            <w:i/>
            <w:sz w:val="20"/>
            <w:szCs w:val="22"/>
          </w:rPr>
        </w:pPr>
        <w:r>
          <w:rPr>
            <w:rFonts w:ascii="Verdana" w:hAnsi="Verdana"/>
            <w:i/>
            <w:noProof/>
            <w:sz w:val="20"/>
            <w:szCs w:val="22"/>
          </w:rPr>
          <w:drawing>
            <wp:anchor distT="0" distB="0" distL="114300" distR="114300" simplePos="0" relativeHeight="251658240" behindDoc="0" locked="0" layoutInCell="1" allowOverlap="1" wp14:anchorId="67E0C3C8" wp14:editId="34C3AF44">
              <wp:simplePos x="0" y="0"/>
              <wp:positionH relativeFrom="column">
                <wp:posOffset>335915</wp:posOffset>
              </wp:positionH>
              <wp:positionV relativeFrom="paragraph">
                <wp:posOffset>-179070</wp:posOffset>
              </wp:positionV>
              <wp:extent cx="1238250" cy="1019175"/>
              <wp:effectExtent l="19050" t="0" r="0" b="0"/>
              <wp:wrapSquare wrapText="bothSides"/>
              <wp:docPr id="1" name="Obraz 0" descr="logo1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1.gif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38250" cy="10191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776677">
          <w:rPr>
            <w:rFonts w:ascii="Verdana" w:hAnsi="Verdana"/>
            <w:i/>
            <w:sz w:val="20"/>
            <w:szCs w:val="22"/>
          </w:rPr>
          <w:t xml:space="preserve">Miejskie Przedsiębiorstwo Energetyki Cieplnej, </w:t>
        </w:r>
      </w:p>
      <w:p w14:paraId="79F68B4E" w14:textId="77777777" w:rsidR="00E3422E" w:rsidRPr="00776677" w:rsidRDefault="00E3422E" w:rsidP="00776677">
        <w:pPr>
          <w:pStyle w:val="Tekstpodstawowy2"/>
          <w:tabs>
            <w:tab w:val="left" w:pos="1418"/>
          </w:tabs>
          <w:ind w:left="1701"/>
          <w:rPr>
            <w:rFonts w:ascii="Verdana" w:hAnsi="Verdana"/>
            <w:i/>
            <w:sz w:val="20"/>
            <w:szCs w:val="22"/>
          </w:rPr>
        </w:pPr>
        <w:r w:rsidRPr="00776677">
          <w:rPr>
            <w:rFonts w:ascii="Verdana" w:hAnsi="Verdana"/>
            <w:i/>
            <w:sz w:val="20"/>
            <w:szCs w:val="22"/>
          </w:rPr>
          <w:t>Wodociągów i Kanalizacji Spółka z o.o.</w:t>
        </w:r>
      </w:p>
      <w:p w14:paraId="024B323D" w14:textId="77777777" w:rsidR="00E3422E" w:rsidRPr="00776677" w:rsidRDefault="00E3422E" w:rsidP="00776677">
        <w:pPr>
          <w:tabs>
            <w:tab w:val="left" w:pos="1418"/>
          </w:tabs>
          <w:ind w:left="1701"/>
          <w:jc w:val="center"/>
          <w:rPr>
            <w:rFonts w:ascii="Verdana" w:hAnsi="Verdana"/>
            <w:b/>
            <w:szCs w:val="22"/>
          </w:rPr>
        </w:pPr>
        <w:r w:rsidRPr="00776677">
          <w:rPr>
            <w:rFonts w:ascii="Verdana" w:hAnsi="Verdana"/>
            <w:b/>
            <w:i/>
            <w:szCs w:val="22"/>
          </w:rPr>
          <w:t>ul. Harcerska 16;   63-000 Środa Wlkp.</w:t>
        </w:r>
      </w:p>
      <w:p w14:paraId="19D30E3A" w14:textId="77777777" w:rsidR="00E3422E" w:rsidRPr="001D0478" w:rsidRDefault="00E3422E" w:rsidP="001D0478">
        <w:pPr>
          <w:tabs>
            <w:tab w:val="left" w:pos="1418"/>
          </w:tabs>
          <w:ind w:left="1701"/>
          <w:jc w:val="center"/>
          <w:rPr>
            <w:rFonts w:ascii="Verdana" w:hAnsi="Verdana"/>
            <w:sz w:val="18"/>
            <w:lang w:val="de-DE"/>
          </w:rPr>
        </w:pPr>
        <w:r w:rsidRPr="001D0478">
          <w:rPr>
            <w:rFonts w:ascii="Verdana" w:hAnsi="Verdana"/>
            <w:sz w:val="18"/>
            <w:lang w:val="de-DE"/>
          </w:rPr>
          <w:t xml:space="preserve">tel.: 061 285-35-18    </w:t>
        </w:r>
        <w:r w:rsidRPr="009427B8">
          <w:rPr>
            <w:rFonts w:ascii="Verdana" w:hAnsi="Verdana"/>
            <w:sz w:val="18"/>
          </w:rPr>
          <w:t>www.wodociagi-sroda.pl</w:t>
        </w:r>
      </w:p>
      <w:p w14:paraId="50D58629" w14:textId="77777777" w:rsidR="00E3422E" w:rsidRPr="00F35196" w:rsidRDefault="00E3422E" w:rsidP="001D0478">
        <w:pPr>
          <w:tabs>
            <w:tab w:val="left" w:pos="1418"/>
          </w:tabs>
          <w:ind w:left="1701"/>
          <w:jc w:val="center"/>
          <w:rPr>
            <w:rFonts w:ascii="Verdana" w:hAnsi="Verdana"/>
            <w:lang w:val="de-DE"/>
          </w:rPr>
        </w:pPr>
        <w:r w:rsidRPr="001D0478">
          <w:rPr>
            <w:rFonts w:ascii="Verdana" w:hAnsi="Verdana"/>
            <w:sz w:val="18"/>
            <w:lang w:val="de-DE"/>
          </w:rPr>
          <w:t xml:space="preserve">e-mail: sekretariat@mpecwik.pl </w:t>
        </w:r>
      </w:p>
    </w:sdtContent>
  </w:sdt>
  <w:p w14:paraId="2A88C17E" w14:textId="77777777" w:rsidR="00E3422E" w:rsidRPr="00315084" w:rsidRDefault="00E3422E" w:rsidP="00315084">
    <w:pPr>
      <w:pStyle w:val="Nagwek"/>
    </w:pPr>
    <w:r>
      <w:t>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hybridMultilevel"/>
    <w:tmpl w:val="1CF10FD8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-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2F2E4E"/>
    <w:multiLevelType w:val="hybridMultilevel"/>
    <w:tmpl w:val="7040D964"/>
    <w:lvl w:ilvl="0" w:tplc="967C9108">
      <w:start w:val="1"/>
      <w:numFmt w:val="lowerLetter"/>
      <w:lvlText w:val="%1)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" w15:restartNumberingAfterBreak="0">
    <w:nsid w:val="02760ACF"/>
    <w:multiLevelType w:val="hybridMultilevel"/>
    <w:tmpl w:val="3D7873FE"/>
    <w:lvl w:ilvl="0" w:tplc="C8A2875C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C676F"/>
    <w:multiLevelType w:val="hybridMultilevel"/>
    <w:tmpl w:val="015A1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B4A51"/>
    <w:multiLevelType w:val="hybridMultilevel"/>
    <w:tmpl w:val="B282A894"/>
    <w:lvl w:ilvl="0" w:tplc="7A84B34E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D4C7178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D81496"/>
    <w:multiLevelType w:val="hybridMultilevel"/>
    <w:tmpl w:val="4440A876"/>
    <w:lvl w:ilvl="0" w:tplc="4030FF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B5E98"/>
    <w:multiLevelType w:val="hybridMultilevel"/>
    <w:tmpl w:val="67BC2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72572"/>
    <w:multiLevelType w:val="hybridMultilevel"/>
    <w:tmpl w:val="6BD431F6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5760A0"/>
    <w:multiLevelType w:val="hybridMultilevel"/>
    <w:tmpl w:val="51E8A9DA"/>
    <w:lvl w:ilvl="0" w:tplc="10005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AE610B"/>
    <w:multiLevelType w:val="hybridMultilevel"/>
    <w:tmpl w:val="AF26D93A"/>
    <w:lvl w:ilvl="0" w:tplc="6C6C0074">
      <w:start w:val="1"/>
      <w:numFmt w:val="upperRoman"/>
      <w:lvlText w:val="%1."/>
      <w:lvlJc w:val="left"/>
      <w:pPr>
        <w:ind w:left="1080" w:hanging="72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F46649"/>
    <w:multiLevelType w:val="hybridMultilevel"/>
    <w:tmpl w:val="4BB825A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F4458A5"/>
    <w:multiLevelType w:val="hybridMultilevel"/>
    <w:tmpl w:val="478AF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EF114C"/>
    <w:multiLevelType w:val="hybridMultilevel"/>
    <w:tmpl w:val="8B468BA0"/>
    <w:lvl w:ilvl="0" w:tplc="0E7875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2079F8"/>
    <w:multiLevelType w:val="hybridMultilevel"/>
    <w:tmpl w:val="32BEF03A"/>
    <w:lvl w:ilvl="0" w:tplc="DC1EE7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9B2F83"/>
    <w:multiLevelType w:val="hybridMultilevel"/>
    <w:tmpl w:val="D3C0FD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CC7EB5"/>
    <w:multiLevelType w:val="hybridMultilevel"/>
    <w:tmpl w:val="34F63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404F4E"/>
    <w:multiLevelType w:val="hybridMultilevel"/>
    <w:tmpl w:val="5E122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094383"/>
    <w:multiLevelType w:val="hybridMultilevel"/>
    <w:tmpl w:val="86F4A3D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835336D"/>
    <w:multiLevelType w:val="hybridMultilevel"/>
    <w:tmpl w:val="B38A45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317CE7"/>
    <w:multiLevelType w:val="hybridMultilevel"/>
    <w:tmpl w:val="3A60F5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873ACE"/>
    <w:multiLevelType w:val="hybridMultilevel"/>
    <w:tmpl w:val="E61428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99385A"/>
    <w:multiLevelType w:val="hybridMultilevel"/>
    <w:tmpl w:val="39A25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2F4AC0"/>
    <w:multiLevelType w:val="hybridMultilevel"/>
    <w:tmpl w:val="D17E753E"/>
    <w:lvl w:ilvl="0" w:tplc="E3282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393840"/>
    <w:multiLevelType w:val="hybridMultilevel"/>
    <w:tmpl w:val="7F766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275349"/>
    <w:multiLevelType w:val="multilevel"/>
    <w:tmpl w:val="A8DC82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A1858B3"/>
    <w:multiLevelType w:val="hybridMultilevel"/>
    <w:tmpl w:val="812AA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E63BC4"/>
    <w:multiLevelType w:val="hybridMultilevel"/>
    <w:tmpl w:val="38D81D3E"/>
    <w:lvl w:ilvl="0" w:tplc="742A002E">
      <w:start w:val="1"/>
      <w:numFmt w:val="bullet"/>
      <w:lvlText w:val=""/>
      <w:lvlJc w:val="left"/>
      <w:pPr>
        <w:ind w:left="15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7" w15:restartNumberingAfterBreak="0">
    <w:nsid w:val="3AE81F41"/>
    <w:multiLevelType w:val="hybridMultilevel"/>
    <w:tmpl w:val="D84A4828"/>
    <w:lvl w:ilvl="0" w:tplc="AB7E709A">
      <w:start w:val="1"/>
      <w:numFmt w:val="upperRoman"/>
      <w:lvlText w:val="%1."/>
      <w:lvlJc w:val="left"/>
      <w:pPr>
        <w:ind w:left="1080" w:hanging="720"/>
      </w:pPr>
      <w:rPr>
        <w:rFonts w:eastAsia="SimSu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6301EE"/>
    <w:multiLevelType w:val="hybridMultilevel"/>
    <w:tmpl w:val="D7684E56"/>
    <w:lvl w:ilvl="0" w:tplc="877075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474513C"/>
    <w:multiLevelType w:val="hybridMultilevel"/>
    <w:tmpl w:val="73FE6A8A"/>
    <w:lvl w:ilvl="0" w:tplc="9B92D2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A3471A"/>
    <w:multiLevelType w:val="hybridMultilevel"/>
    <w:tmpl w:val="F70C4C9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FA47CD"/>
    <w:multiLevelType w:val="hybridMultilevel"/>
    <w:tmpl w:val="D0804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1220F2"/>
    <w:multiLevelType w:val="hybridMultilevel"/>
    <w:tmpl w:val="127A343A"/>
    <w:lvl w:ilvl="0" w:tplc="742A002E">
      <w:start w:val="1"/>
      <w:numFmt w:val="bullet"/>
      <w:lvlText w:val=""/>
      <w:lvlJc w:val="left"/>
      <w:pPr>
        <w:ind w:left="31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75" w:hanging="360"/>
      </w:pPr>
      <w:rPr>
        <w:rFonts w:ascii="Wingdings" w:hAnsi="Wingdings" w:hint="default"/>
      </w:rPr>
    </w:lvl>
  </w:abstractNum>
  <w:abstractNum w:abstractNumId="33" w15:restartNumberingAfterBreak="0">
    <w:nsid w:val="500469B5"/>
    <w:multiLevelType w:val="hybridMultilevel"/>
    <w:tmpl w:val="5E660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D95706"/>
    <w:multiLevelType w:val="hybridMultilevel"/>
    <w:tmpl w:val="84BC8804"/>
    <w:lvl w:ilvl="0" w:tplc="8F2AC4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1A15F4"/>
    <w:multiLevelType w:val="hybridMultilevel"/>
    <w:tmpl w:val="D908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4C1A9E"/>
    <w:multiLevelType w:val="hybridMultilevel"/>
    <w:tmpl w:val="14FA2F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17B1A95"/>
    <w:multiLevelType w:val="hybridMultilevel"/>
    <w:tmpl w:val="371CAEAE"/>
    <w:lvl w:ilvl="0" w:tplc="815E9464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8" w15:restartNumberingAfterBreak="0">
    <w:nsid w:val="574774BD"/>
    <w:multiLevelType w:val="hybridMultilevel"/>
    <w:tmpl w:val="8EF2508E"/>
    <w:lvl w:ilvl="0" w:tplc="9B92D2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A05690"/>
    <w:multiLevelType w:val="hybridMultilevel"/>
    <w:tmpl w:val="17C07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540180"/>
    <w:multiLevelType w:val="hybridMultilevel"/>
    <w:tmpl w:val="3D567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912BE3"/>
    <w:multiLevelType w:val="multilevel"/>
    <w:tmpl w:val="A0BCDDDE"/>
    <w:lvl w:ilvl="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4" w:hanging="1800"/>
      </w:pPr>
      <w:rPr>
        <w:rFonts w:hint="default"/>
      </w:rPr>
    </w:lvl>
  </w:abstractNum>
  <w:abstractNum w:abstractNumId="42" w15:restartNumberingAfterBreak="0">
    <w:nsid w:val="6E8F3581"/>
    <w:multiLevelType w:val="hybridMultilevel"/>
    <w:tmpl w:val="8DB4B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904471"/>
    <w:multiLevelType w:val="hybridMultilevel"/>
    <w:tmpl w:val="2A0C7D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ADAC016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3C1B13"/>
    <w:multiLevelType w:val="hybridMultilevel"/>
    <w:tmpl w:val="BEFC3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8C3A24"/>
    <w:multiLevelType w:val="hybridMultilevel"/>
    <w:tmpl w:val="5D948814"/>
    <w:lvl w:ilvl="0" w:tplc="230872D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417066"/>
    <w:multiLevelType w:val="hybridMultilevel"/>
    <w:tmpl w:val="3A52C7BC"/>
    <w:lvl w:ilvl="0" w:tplc="23AE0B3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08676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74018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9669106">
    <w:abstractNumId w:val="24"/>
  </w:num>
  <w:num w:numId="4" w16cid:durableId="745417907">
    <w:abstractNumId w:val="33"/>
  </w:num>
  <w:num w:numId="5" w16cid:durableId="765611627">
    <w:abstractNumId w:val="3"/>
  </w:num>
  <w:num w:numId="6" w16cid:durableId="2055962203">
    <w:abstractNumId w:val="20"/>
  </w:num>
  <w:num w:numId="7" w16cid:durableId="2024865927">
    <w:abstractNumId w:val="13"/>
  </w:num>
  <w:num w:numId="8" w16cid:durableId="1321084135">
    <w:abstractNumId w:val="31"/>
  </w:num>
  <w:num w:numId="9" w16cid:durableId="382408138">
    <w:abstractNumId w:val="42"/>
  </w:num>
  <w:num w:numId="10" w16cid:durableId="912741153">
    <w:abstractNumId w:val="2"/>
  </w:num>
  <w:num w:numId="11" w16cid:durableId="2074505025">
    <w:abstractNumId w:val="15"/>
  </w:num>
  <w:num w:numId="12" w16cid:durableId="1763848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967385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55196961">
    <w:abstractNumId w:val="46"/>
  </w:num>
  <w:num w:numId="15" w16cid:durableId="1669793655">
    <w:abstractNumId w:val="37"/>
  </w:num>
  <w:num w:numId="16" w16cid:durableId="1693067042">
    <w:abstractNumId w:val="5"/>
  </w:num>
  <w:num w:numId="17" w16cid:durableId="1798178780">
    <w:abstractNumId w:val="35"/>
  </w:num>
  <w:num w:numId="18" w16cid:durableId="108942187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47456492">
    <w:abstractNumId w:val="0"/>
  </w:num>
  <w:num w:numId="20" w16cid:durableId="1151563097">
    <w:abstractNumId w:val="21"/>
  </w:num>
  <w:num w:numId="21" w16cid:durableId="625547422">
    <w:abstractNumId w:val="22"/>
  </w:num>
  <w:num w:numId="22" w16cid:durableId="1106776895">
    <w:abstractNumId w:val="17"/>
  </w:num>
  <w:num w:numId="23" w16cid:durableId="588581198">
    <w:abstractNumId w:val="14"/>
  </w:num>
  <w:num w:numId="24" w16cid:durableId="45672490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983531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9957415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55463216">
    <w:abstractNumId w:val="43"/>
  </w:num>
  <w:num w:numId="28" w16cid:durableId="1606232015">
    <w:abstractNumId w:val="9"/>
  </w:num>
  <w:num w:numId="29" w16cid:durableId="2057924504">
    <w:abstractNumId w:val="27"/>
  </w:num>
  <w:num w:numId="30" w16cid:durableId="1851679532">
    <w:abstractNumId w:val="4"/>
  </w:num>
  <w:num w:numId="31" w16cid:durableId="1115902616">
    <w:abstractNumId w:val="7"/>
  </w:num>
  <w:num w:numId="32" w16cid:durableId="1561558603">
    <w:abstractNumId w:val="8"/>
  </w:num>
  <w:num w:numId="33" w16cid:durableId="1734887884">
    <w:abstractNumId w:val="45"/>
  </w:num>
  <w:num w:numId="34" w16cid:durableId="1992363706">
    <w:abstractNumId w:val="16"/>
  </w:num>
  <w:num w:numId="35" w16cid:durableId="89398665">
    <w:abstractNumId w:val="18"/>
  </w:num>
  <w:num w:numId="36" w16cid:durableId="1351419642">
    <w:abstractNumId w:val="29"/>
  </w:num>
  <w:num w:numId="37" w16cid:durableId="970936147">
    <w:abstractNumId w:val="38"/>
  </w:num>
  <w:num w:numId="38" w16cid:durableId="1740203845">
    <w:abstractNumId w:val="30"/>
  </w:num>
  <w:num w:numId="39" w16cid:durableId="820734599">
    <w:abstractNumId w:val="40"/>
  </w:num>
  <w:num w:numId="40" w16cid:durableId="1148978774">
    <w:abstractNumId w:val="25"/>
  </w:num>
  <w:num w:numId="41" w16cid:durableId="1330602442">
    <w:abstractNumId w:val="34"/>
  </w:num>
  <w:num w:numId="42" w16cid:durableId="1011177582">
    <w:abstractNumId w:val="6"/>
  </w:num>
  <w:num w:numId="43" w16cid:durableId="1083183424">
    <w:abstractNumId w:val="41"/>
  </w:num>
  <w:num w:numId="44" w16cid:durableId="876166034">
    <w:abstractNumId w:val="32"/>
  </w:num>
  <w:num w:numId="45" w16cid:durableId="1469712995">
    <w:abstractNumId w:val="26"/>
  </w:num>
  <w:num w:numId="46" w16cid:durableId="1875071290">
    <w:abstractNumId w:val="1"/>
  </w:num>
  <w:num w:numId="47" w16cid:durableId="1971596299">
    <w:abstractNumId w:val="39"/>
  </w:num>
  <w:num w:numId="48" w16cid:durableId="2106071465">
    <w:abstractNumId w:val="12"/>
  </w:num>
  <w:num w:numId="49" w16cid:durableId="1180853254">
    <w:abstractNumId w:val="44"/>
  </w:num>
  <w:num w:numId="50" w16cid:durableId="1562212026">
    <w:abstractNumId w:val="10"/>
  </w:num>
  <w:num w:numId="51" w16cid:durableId="110959055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ECD"/>
    <w:rsid w:val="0001514D"/>
    <w:rsid w:val="000243CD"/>
    <w:rsid w:val="00025B50"/>
    <w:rsid w:val="000367F8"/>
    <w:rsid w:val="00040058"/>
    <w:rsid w:val="00040970"/>
    <w:rsid w:val="00043C59"/>
    <w:rsid w:val="0005082F"/>
    <w:rsid w:val="000544ED"/>
    <w:rsid w:val="000564B8"/>
    <w:rsid w:val="000649BD"/>
    <w:rsid w:val="00075A70"/>
    <w:rsid w:val="00085541"/>
    <w:rsid w:val="000871E9"/>
    <w:rsid w:val="000B1262"/>
    <w:rsid w:val="000B67B5"/>
    <w:rsid w:val="000B778A"/>
    <w:rsid w:val="000C0E7C"/>
    <w:rsid w:val="000C2197"/>
    <w:rsid w:val="000C51F5"/>
    <w:rsid w:val="000D391A"/>
    <w:rsid w:val="000D4953"/>
    <w:rsid w:val="000D4C23"/>
    <w:rsid w:val="000D606B"/>
    <w:rsid w:val="000E50EC"/>
    <w:rsid w:val="000E5448"/>
    <w:rsid w:val="001040EE"/>
    <w:rsid w:val="00104921"/>
    <w:rsid w:val="00112197"/>
    <w:rsid w:val="00130B2B"/>
    <w:rsid w:val="00133A3F"/>
    <w:rsid w:val="00145599"/>
    <w:rsid w:val="001505C1"/>
    <w:rsid w:val="00150BFA"/>
    <w:rsid w:val="001545FA"/>
    <w:rsid w:val="001617E6"/>
    <w:rsid w:val="001754D9"/>
    <w:rsid w:val="00182594"/>
    <w:rsid w:val="00190FB3"/>
    <w:rsid w:val="00193A11"/>
    <w:rsid w:val="001A1F75"/>
    <w:rsid w:val="001A5B44"/>
    <w:rsid w:val="001B3309"/>
    <w:rsid w:val="001B76CE"/>
    <w:rsid w:val="001D0478"/>
    <w:rsid w:val="001E3C1E"/>
    <w:rsid w:val="001F1992"/>
    <w:rsid w:val="001F516B"/>
    <w:rsid w:val="001F7C9D"/>
    <w:rsid w:val="002038FD"/>
    <w:rsid w:val="00205A79"/>
    <w:rsid w:val="00213201"/>
    <w:rsid w:val="00214371"/>
    <w:rsid w:val="00216A17"/>
    <w:rsid w:val="002232AB"/>
    <w:rsid w:val="00254EB1"/>
    <w:rsid w:val="00255063"/>
    <w:rsid w:val="00262BD4"/>
    <w:rsid w:val="00285D75"/>
    <w:rsid w:val="00286017"/>
    <w:rsid w:val="00292752"/>
    <w:rsid w:val="00294810"/>
    <w:rsid w:val="002A07A6"/>
    <w:rsid w:val="002A3622"/>
    <w:rsid w:val="002B1E8F"/>
    <w:rsid w:val="002B2289"/>
    <w:rsid w:val="002C7EC6"/>
    <w:rsid w:val="002D6BB0"/>
    <w:rsid w:val="002E0B0B"/>
    <w:rsid w:val="002F0991"/>
    <w:rsid w:val="002F15DD"/>
    <w:rsid w:val="002F270D"/>
    <w:rsid w:val="002F537C"/>
    <w:rsid w:val="002F6C45"/>
    <w:rsid w:val="0030324F"/>
    <w:rsid w:val="00306823"/>
    <w:rsid w:val="00315084"/>
    <w:rsid w:val="00324797"/>
    <w:rsid w:val="003314E3"/>
    <w:rsid w:val="00334094"/>
    <w:rsid w:val="0034120A"/>
    <w:rsid w:val="003446CD"/>
    <w:rsid w:val="0036324E"/>
    <w:rsid w:val="003669F0"/>
    <w:rsid w:val="00381BD5"/>
    <w:rsid w:val="0038227A"/>
    <w:rsid w:val="003847D1"/>
    <w:rsid w:val="00386ED2"/>
    <w:rsid w:val="0038736A"/>
    <w:rsid w:val="003A7752"/>
    <w:rsid w:val="003B44AA"/>
    <w:rsid w:val="003B64E1"/>
    <w:rsid w:val="003C12F1"/>
    <w:rsid w:val="003C5FBE"/>
    <w:rsid w:val="003E59EE"/>
    <w:rsid w:val="003F1A3F"/>
    <w:rsid w:val="003F1B92"/>
    <w:rsid w:val="003F56D6"/>
    <w:rsid w:val="003F5DD5"/>
    <w:rsid w:val="00402E89"/>
    <w:rsid w:val="00402FC9"/>
    <w:rsid w:val="00405A45"/>
    <w:rsid w:val="004111DA"/>
    <w:rsid w:val="00413CF2"/>
    <w:rsid w:val="004145E4"/>
    <w:rsid w:val="00427E2B"/>
    <w:rsid w:val="00435505"/>
    <w:rsid w:val="00465B6C"/>
    <w:rsid w:val="00470B75"/>
    <w:rsid w:val="0047312D"/>
    <w:rsid w:val="00481471"/>
    <w:rsid w:val="00483E0D"/>
    <w:rsid w:val="004842F3"/>
    <w:rsid w:val="0048501F"/>
    <w:rsid w:val="004957A7"/>
    <w:rsid w:val="004B048A"/>
    <w:rsid w:val="004B6A3B"/>
    <w:rsid w:val="004C4CB4"/>
    <w:rsid w:val="004D148D"/>
    <w:rsid w:val="004D1634"/>
    <w:rsid w:val="004D67C8"/>
    <w:rsid w:val="004E21D6"/>
    <w:rsid w:val="004E57A0"/>
    <w:rsid w:val="004F0211"/>
    <w:rsid w:val="00500411"/>
    <w:rsid w:val="0050225A"/>
    <w:rsid w:val="00502DD7"/>
    <w:rsid w:val="0050648F"/>
    <w:rsid w:val="00522271"/>
    <w:rsid w:val="0054486E"/>
    <w:rsid w:val="005448D8"/>
    <w:rsid w:val="00545121"/>
    <w:rsid w:val="0055693A"/>
    <w:rsid w:val="00567A2A"/>
    <w:rsid w:val="005A1BB8"/>
    <w:rsid w:val="005A2199"/>
    <w:rsid w:val="005A6D02"/>
    <w:rsid w:val="005B1D41"/>
    <w:rsid w:val="005C068F"/>
    <w:rsid w:val="005C0EA2"/>
    <w:rsid w:val="005C1014"/>
    <w:rsid w:val="005D46DC"/>
    <w:rsid w:val="005D76EA"/>
    <w:rsid w:val="005D776A"/>
    <w:rsid w:val="005E4265"/>
    <w:rsid w:val="005E756D"/>
    <w:rsid w:val="005F722D"/>
    <w:rsid w:val="005F7D8F"/>
    <w:rsid w:val="006076AC"/>
    <w:rsid w:val="006103A6"/>
    <w:rsid w:val="00614569"/>
    <w:rsid w:val="00615B1A"/>
    <w:rsid w:val="00627A82"/>
    <w:rsid w:val="00631713"/>
    <w:rsid w:val="006370DF"/>
    <w:rsid w:val="00642B70"/>
    <w:rsid w:val="00652328"/>
    <w:rsid w:val="00657CF7"/>
    <w:rsid w:val="00666460"/>
    <w:rsid w:val="006670E8"/>
    <w:rsid w:val="0067237D"/>
    <w:rsid w:val="0068125F"/>
    <w:rsid w:val="00690CDB"/>
    <w:rsid w:val="006A3C9F"/>
    <w:rsid w:val="006A5939"/>
    <w:rsid w:val="006B05D6"/>
    <w:rsid w:val="006B175C"/>
    <w:rsid w:val="006B5563"/>
    <w:rsid w:val="006C05AA"/>
    <w:rsid w:val="006C1D0E"/>
    <w:rsid w:val="006C6E97"/>
    <w:rsid w:val="006C7FA9"/>
    <w:rsid w:val="006D08EE"/>
    <w:rsid w:val="006D6235"/>
    <w:rsid w:val="006E2588"/>
    <w:rsid w:val="006E2A7E"/>
    <w:rsid w:val="006E77AD"/>
    <w:rsid w:val="006F15F5"/>
    <w:rsid w:val="006F30B3"/>
    <w:rsid w:val="006F3790"/>
    <w:rsid w:val="006F4319"/>
    <w:rsid w:val="006F68BE"/>
    <w:rsid w:val="006F726B"/>
    <w:rsid w:val="00704D7F"/>
    <w:rsid w:val="007052B5"/>
    <w:rsid w:val="0070616A"/>
    <w:rsid w:val="00706312"/>
    <w:rsid w:val="0070714C"/>
    <w:rsid w:val="00711C97"/>
    <w:rsid w:val="00714533"/>
    <w:rsid w:val="007177E1"/>
    <w:rsid w:val="007236F5"/>
    <w:rsid w:val="00727CF9"/>
    <w:rsid w:val="00736FD0"/>
    <w:rsid w:val="00741C38"/>
    <w:rsid w:val="00745B31"/>
    <w:rsid w:val="00750829"/>
    <w:rsid w:val="00761913"/>
    <w:rsid w:val="0076279F"/>
    <w:rsid w:val="00762D3B"/>
    <w:rsid w:val="00776677"/>
    <w:rsid w:val="007767F7"/>
    <w:rsid w:val="007803E5"/>
    <w:rsid w:val="007851FB"/>
    <w:rsid w:val="00792354"/>
    <w:rsid w:val="007A017D"/>
    <w:rsid w:val="007A29B6"/>
    <w:rsid w:val="007B393D"/>
    <w:rsid w:val="007B5D90"/>
    <w:rsid w:val="007C2DE0"/>
    <w:rsid w:val="007C3DE1"/>
    <w:rsid w:val="007C7B35"/>
    <w:rsid w:val="007D3EFA"/>
    <w:rsid w:val="007D44DA"/>
    <w:rsid w:val="007D77B7"/>
    <w:rsid w:val="007E74F5"/>
    <w:rsid w:val="007E7AC4"/>
    <w:rsid w:val="008240AA"/>
    <w:rsid w:val="00825666"/>
    <w:rsid w:val="0084375F"/>
    <w:rsid w:val="00846DD2"/>
    <w:rsid w:val="0085420B"/>
    <w:rsid w:val="00854B9D"/>
    <w:rsid w:val="008564D7"/>
    <w:rsid w:val="00861A15"/>
    <w:rsid w:val="00893553"/>
    <w:rsid w:val="008944D3"/>
    <w:rsid w:val="008955A8"/>
    <w:rsid w:val="00895874"/>
    <w:rsid w:val="008A390C"/>
    <w:rsid w:val="008C2FD0"/>
    <w:rsid w:val="008D7215"/>
    <w:rsid w:val="008E75C2"/>
    <w:rsid w:val="008F1CDC"/>
    <w:rsid w:val="008F5253"/>
    <w:rsid w:val="00912FE8"/>
    <w:rsid w:val="009140E7"/>
    <w:rsid w:val="00930BBD"/>
    <w:rsid w:val="00932BAB"/>
    <w:rsid w:val="009427B8"/>
    <w:rsid w:val="00954822"/>
    <w:rsid w:val="00955783"/>
    <w:rsid w:val="0095606D"/>
    <w:rsid w:val="00960993"/>
    <w:rsid w:val="00960B8E"/>
    <w:rsid w:val="00964A57"/>
    <w:rsid w:val="00967135"/>
    <w:rsid w:val="009700F6"/>
    <w:rsid w:val="009709B9"/>
    <w:rsid w:val="00973CFF"/>
    <w:rsid w:val="009748C5"/>
    <w:rsid w:val="00992A49"/>
    <w:rsid w:val="0099417E"/>
    <w:rsid w:val="009A7ED9"/>
    <w:rsid w:val="009B4441"/>
    <w:rsid w:val="009C7A02"/>
    <w:rsid w:val="009D4884"/>
    <w:rsid w:val="009D60BC"/>
    <w:rsid w:val="009F44D2"/>
    <w:rsid w:val="00A15E0B"/>
    <w:rsid w:val="00A21065"/>
    <w:rsid w:val="00A324A6"/>
    <w:rsid w:val="00A40C0B"/>
    <w:rsid w:val="00A47B96"/>
    <w:rsid w:val="00A54E1B"/>
    <w:rsid w:val="00A816E3"/>
    <w:rsid w:val="00A91D27"/>
    <w:rsid w:val="00A95E76"/>
    <w:rsid w:val="00A963AA"/>
    <w:rsid w:val="00AB4322"/>
    <w:rsid w:val="00AB6442"/>
    <w:rsid w:val="00AC3D14"/>
    <w:rsid w:val="00AC7452"/>
    <w:rsid w:val="00AD451B"/>
    <w:rsid w:val="00AD52C0"/>
    <w:rsid w:val="00AD52D2"/>
    <w:rsid w:val="00AD5B62"/>
    <w:rsid w:val="00AF1EA0"/>
    <w:rsid w:val="00AF2050"/>
    <w:rsid w:val="00AF4BB3"/>
    <w:rsid w:val="00AF6D5E"/>
    <w:rsid w:val="00B0236C"/>
    <w:rsid w:val="00B03BEA"/>
    <w:rsid w:val="00B14C1C"/>
    <w:rsid w:val="00B17E6C"/>
    <w:rsid w:val="00B27E70"/>
    <w:rsid w:val="00B31EC3"/>
    <w:rsid w:val="00B35737"/>
    <w:rsid w:val="00B43A51"/>
    <w:rsid w:val="00B45243"/>
    <w:rsid w:val="00B455A7"/>
    <w:rsid w:val="00B4675F"/>
    <w:rsid w:val="00B475B7"/>
    <w:rsid w:val="00B62FFA"/>
    <w:rsid w:val="00B641F7"/>
    <w:rsid w:val="00B6551B"/>
    <w:rsid w:val="00B77153"/>
    <w:rsid w:val="00B82ECD"/>
    <w:rsid w:val="00B84D6F"/>
    <w:rsid w:val="00B86417"/>
    <w:rsid w:val="00B92AE2"/>
    <w:rsid w:val="00BA7B90"/>
    <w:rsid w:val="00BB05EC"/>
    <w:rsid w:val="00BC1B91"/>
    <w:rsid w:val="00BC3A45"/>
    <w:rsid w:val="00BC4D44"/>
    <w:rsid w:val="00BC6CD1"/>
    <w:rsid w:val="00BD781B"/>
    <w:rsid w:val="00BE0273"/>
    <w:rsid w:val="00BE4BFB"/>
    <w:rsid w:val="00BE7DD3"/>
    <w:rsid w:val="00BF182B"/>
    <w:rsid w:val="00BF628D"/>
    <w:rsid w:val="00BF7088"/>
    <w:rsid w:val="00C20AF0"/>
    <w:rsid w:val="00C3608D"/>
    <w:rsid w:val="00C36F21"/>
    <w:rsid w:val="00C42560"/>
    <w:rsid w:val="00C43CCB"/>
    <w:rsid w:val="00C84C15"/>
    <w:rsid w:val="00CB28B7"/>
    <w:rsid w:val="00CB64E8"/>
    <w:rsid w:val="00CC159E"/>
    <w:rsid w:val="00CC4D2B"/>
    <w:rsid w:val="00CC7348"/>
    <w:rsid w:val="00CD1A5F"/>
    <w:rsid w:val="00CD6DB8"/>
    <w:rsid w:val="00CE39C7"/>
    <w:rsid w:val="00CF64B8"/>
    <w:rsid w:val="00CF702C"/>
    <w:rsid w:val="00D05995"/>
    <w:rsid w:val="00D109A8"/>
    <w:rsid w:val="00D159D6"/>
    <w:rsid w:val="00D16106"/>
    <w:rsid w:val="00D2207D"/>
    <w:rsid w:val="00D239F6"/>
    <w:rsid w:val="00D279F1"/>
    <w:rsid w:val="00D3213F"/>
    <w:rsid w:val="00D3410B"/>
    <w:rsid w:val="00D47BD6"/>
    <w:rsid w:val="00D47F61"/>
    <w:rsid w:val="00D66F65"/>
    <w:rsid w:val="00D70228"/>
    <w:rsid w:val="00D755F9"/>
    <w:rsid w:val="00D76357"/>
    <w:rsid w:val="00D816E4"/>
    <w:rsid w:val="00D81ECC"/>
    <w:rsid w:val="00DB28E8"/>
    <w:rsid w:val="00DC44E3"/>
    <w:rsid w:val="00DD31C5"/>
    <w:rsid w:val="00DE123D"/>
    <w:rsid w:val="00DE5E3E"/>
    <w:rsid w:val="00DE761F"/>
    <w:rsid w:val="00DE782D"/>
    <w:rsid w:val="00DF1D6C"/>
    <w:rsid w:val="00DF4987"/>
    <w:rsid w:val="00E03949"/>
    <w:rsid w:val="00E1157D"/>
    <w:rsid w:val="00E15656"/>
    <w:rsid w:val="00E252C6"/>
    <w:rsid w:val="00E324D4"/>
    <w:rsid w:val="00E33F2C"/>
    <w:rsid w:val="00E3422E"/>
    <w:rsid w:val="00E40064"/>
    <w:rsid w:val="00E43F9F"/>
    <w:rsid w:val="00E44180"/>
    <w:rsid w:val="00E55B1D"/>
    <w:rsid w:val="00E64AB1"/>
    <w:rsid w:val="00E6728A"/>
    <w:rsid w:val="00E70423"/>
    <w:rsid w:val="00E7497F"/>
    <w:rsid w:val="00E826E0"/>
    <w:rsid w:val="00EA0C90"/>
    <w:rsid w:val="00EA2E38"/>
    <w:rsid w:val="00EA393F"/>
    <w:rsid w:val="00EA5921"/>
    <w:rsid w:val="00EB3B7E"/>
    <w:rsid w:val="00EB42C6"/>
    <w:rsid w:val="00EB592E"/>
    <w:rsid w:val="00EE086B"/>
    <w:rsid w:val="00EE1F14"/>
    <w:rsid w:val="00EE44B2"/>
    <w:rsid w:val="00EE45B3"/>
    <w:rsid w:val="00EF22C4"/>
    <w:rsid w:val="00EF473F"/>
    <w:rsid w:val="00EF4ADB"/>
    <w:rsid w:val="00F11292"/>
    <w:rsid w:val="00F13B67"/>
    <w:rsid w:val="00F31B8A"/>
    <w:rsid w:val="00F31CAC"/>
    <w:rsid w:val="00F325AB"/>
    <w:rsid w:val="00F352D3"/>
    <w:rsid w:val="00F46F22"/>
    <w:rsid w:val="00F47A63"/>
    <w:rsid w:val="00F52058"/>
    <w:rsid w:val="00F5331F"/>
    <w:rsid w:val="00F575D2"/>
    <w:rsid w:val="00F739C3"/>
    <w:rsid w:val="00F8672E"/>
    <w:rsid w:val="00F942D9"/>
    <w:rsid w:val="00FA0864"/>
    <w:rsid w:val="00FA474C"/>
    <w:rsid w:val="00FA5357"/>
    <w:rsid w:val="00FD0856"/>
    <w:rsid w:val="00FF2E07"/>
    <w:rsid w:val="00FF7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863E2B"/>
  <w15:docId w15:val="{8ABF45DD-8A4F-45A1-9FC8-959082CA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55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D0478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324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C1B91"/>
    <w:pPr>
      <w:keepNext/>
      <w:ind w:left="5103"/>
      <w:jc w:val="both"/>
      <w:outlineLvl w:val="3"/>
    </w:pPr>
    <w:rPr>
      <w:b/>
      <w:i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50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15084"/>
  </w:style>
  <w:style w:type="paragraph" w:styleId="Stopka">
    <w:name w:val="footer"/>
    <w:basedOn w:val="Normalny"/>
    <w:link w:val="StopkaZnak"/>
    <w:unhideWhenUsed/>
    <w:rsid w:val="003150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15084"/>
  </w:style>
  <w:style w:type="paragraph" w:styleId="Tekstpodstawowy2">
    <w:name w:val="Body Text 2"/>
    <w:basedOn w:val="Normalny"/>
    <w:link w:val="Tekstpodstawowy2Znak"/>
    <w:semiHidden/>
    <w:rsid w:val="00315084"/>
    <w:pPr>
      <w:jc w:val="center"/>
    </w:pPr>
    <w:rPr>
      <w:b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15084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67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677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D0478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1D04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C1B91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BC1B91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1B91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CB64E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855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C12F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C12F1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5D77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5A6D02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957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957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4E57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125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324A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324A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324A6"/>
    <w:rPr>
      <w:rFonts w:ascii="Calibri" w:hAnsi="Calibri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324A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239F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52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6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wodociagi_srod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odociagi-sroda.pl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ekretariat@mpecwi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malgowska@mpecwik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wrzyni\Desktop\MPECWiK_Wz&#243;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D701FAF2C241C1AF2CA8F1127636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9750F1-8B04-4196-B123-318B4BE3EF62}"/>
      </w:docPartPr>
      <w:docPartBody>
        <w:p w:rsidR="004046F3" w:rsidRDefault="00B80487">
          <w:pPr>
            <w:pStyle w:val="4DD701FAF2C241C1AF2CA8F1127636A9"/>
          </w:pPr>
          <w:r w:rsidRPr="00E57796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0487"/>
    <w:rsid w:val="00005B99"/>
    <w:rsid w:val="00010B90"/>
    <w:rsid w:val="00052A9B"/>
    <w:rsid w:val="00057974"/>
    <w:rsid w:val="00061D17"/>
    <w:rsid w:val="000726F0"/>
    <w:rsid w:val="000A0B15"/>
    <w:rsid w:val="000B3EBD"/>
    <w:rsid w:val="000D0B0F"/>
    <w:rsid w:val="000E5E90"/>
    <w:rsid w:val="00123A81"/>
    <w:rsid w:val="00132B31"/>
    <w:rsid w:val="001E19F8"/>
    <w:rsid w:val="002064C7"/>
    <w:rsid w:val="00305D69"/>
    <w:rsid w:val="003772C3"/>
    <w:rsid w:val="003D1888"/>
    <w:rsid w:val="004046F3"/>
    <w:rsid w:val="00445F60"/>
    <w:rsid w:val="00454E3C"/>
    <w:rsid w:val="004768CC"/>
    <w:rsid w:val="004F2814"/>
    <w:rsid w:val="004F71A2"/>
    <w:rsid w:val="00525D28"/>
    <w:rsid w:val="0055666F"/>
    <w:rsid w:val="005F3CA2"/>
    <w:rsid w:val="00620848"/>
    <w:rsid w:val="0065488E"/>
    <w:rsid w:val="0065560E"/>
    <w:rsid w:val="00671A7C"/>
    <w:rsid w:val="006F0B08"/>
    <w:rsid w:val="00714F36"/>
    <w:rsid w:val="00790F46"/>
    <w:rsid w:val="007B1C79"/>
    <w:rsid w:val="007B69AF"/>
    <w:rsid w:val="00813405"/>
    <w:rsid w:val="009304C7"/>
    <w:rsid w:val="00934FE8"/>
    <w:rsid w:val="00A412C0"/>
    <w:rsid w:val="00A73FA6"/>
    <w:rsid w:val="00B02A0F"/>
    <w:rsid w:val="00B1575D"/>
    <w:rsid w:val="00B80487"/>
    <w:rsid w:val="00B84CC4"/>
    <w:rsid w:val="00C62BDE"/>
    <w:rsid w:val="00C94842"/>
    <w:rsid w:val="00CB5E73"/>
    <w:rsid w:val="00CC5727"/>
    <w:rsid w:val="00CD4267"/>
    <w:rsid w:val="00D77122"/>
    <w:rsid w:val="00DA3C5B"/>
    <w:rsid w:val="00DF3D2D"/>
    <w:rsid w:val="00E05A20"/>
    <w:rsid w:val="00E411ED"/>
    <w:rsid w:val="00E56C0D"/>
    <w:rsid w:val="00E70506"/>
    <w:rsid w:val="00EE5BE0"/>
    <w:rsid w:val="00F03CF8"/>
    <w:rsid w:val="00F34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6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046F3"/>
    <w:rPr>
      <w:color w:val="808080"/>
    </w:rPr>
  </w:style>
  <w:style w:type="paragraph" w:customStyle="1" w:styleId="4DD701FAF2C241C1AF2CA8F1127636A9">
    <w:name w:val="4DD701FAF2C241C1AF2CA8F1127636A9"/>
    <w:rsid w:val="004046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5F0BB-D759-43A7-9C44-3B2027F3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MPECWiK_Wzór</Template>
  <TotalTime>16</TotalTime>
  <Pages>4</Pages>
  <Words>667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wawrzyni</dc:creator>
  <cp:keywords>Wzór</cp:keywords>
  <cp:lastModifiedBy>ikuderska@WODOCIAGI.CORP</cp:lastModifiedBy>
  <cp:revision>3</cp:revision>
  <cp:lastPrinted>2023-03-16T12:11:00Z</cp:lastPrinted>
  <dcterms:created xsi:type="dcterms:W3CDTF">2023-11-15T12:38:00Z</dcterms:created>
  <dcterms:modified xsi:type="dcterms:W3CDTF">2023-11-15T12:56:00Z</dcterms:modified>
</cp:coreProperties>
</file>