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2F17D1">
        <w:rPr>
          <w:lang w:eastAsia="ar-SA"/>
        </w:rPr>
        <w:t>0</w:t>
      </w:r>
      <w:r w:rsidR="00985AA3">
        <w:rPr>
          <w:lang w:eastAsia="ar-SA"/>
        </w:rPr>
        <w:t>4/</w:t>
      </w:r>
      <w:r w:rsidR="002F17D1">
        <w:rPr>
          <w:lang w:eastAsia="ar-SA"/>
        </w:rPr>
        <w:t>22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6B1613">
        <w:rPr>
          <w:lang w:eastAsia="ar-SA"/>
        </w:rPr>
        <w:t>18.</w:t>
      </w:r>
      <w:bookmarkStart w:id="0" w:name="_GoBack"/>
      <w:bookmarkEnd w:id="0"/>
      <w:r w:rsidR="002F17D1">
        <w:rPr>
          <w:lang w:eastAsia="ar-SA"/>
        </w:rPr>
        <w:t>0</w:t>
      </w:r>
      <w:r w:rsidR="00250508" w:rsidRPr="007A689B">
        <w:rPr>
          <w:lang w:eastAsia="ar-SA"/>
        </w:rPr>
        <w:t>1</w:t>
      </w:r>
      <w:r w:rsidR="002F17D1">
        <w:rPr>
          <w:lang w:eastAsia="ar-SA"/>
        </w:rPr>
        <w:t>.2022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E119D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2E119D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E119D">
        <w:rPr>
          <w:rFonts w:eastAsia="Calibri"/>
          <w:lang w:eastAsia="en-US"/>
        </w:rPr>
        <w:tab/>
      </w:r>
      <w:r w:rsidRPr="002E119D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2E119D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2E119D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2E119D">
        <w:rPr>
          <w:color w:val="0D0D0D" w:themeColor="text1" w:themeTint="F2"/>
        </w:rPr>
        <w:t>„</w:t>
      </w:r>
      <w:r w:rsidR="00543BEE" w:rsidRPr="002E119D">
        <w:rPr>
          <w:rStyle w:val="Pogrubienie"/>
        </w:rPr>
        <w:t>Sukcesywna dostawa specjalistycznych odczynników chemicznych</w:t>
      </w:r>
      <w:r w:rsidR="002F17D1" w:rsidRPr="002E119D">
        <w:rPr>
          <w:rStyle w:val="Pogrubienie"/>
        </w:rPr>
        <w:t xml:space="preserve"> dla Instytutu Zootechniki – Państwowego Instytutu Badawczego</w:t>
      </w:r>
      <w:r w:rsidR="001B67D3" w:rsidRPr="002E119D">
        <w:rPr>
          <w:color w:val="0D0D0D" w:themeColor="text1" w:themeTint="F2"/>
        </w:rPr>
        <w:t>”</w:t>
      </w:r>
      <w:r w:rsidRPr="002E119D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Pr="002E119D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3B2B30" w:rsidRDefault="003B2B30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3B2B30" w:rsidRPr="002E119D" w:rsidRDefault="003B2B30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985AA3" w:rsidRDefault="00985AA3" w:rsidP="00985AA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1E1">
        <w:rPr>
          <w:rFonts w:ascii="Times New Roman" w:eastAsia="Times New Roman" w:hAnsi="Times New Roman"/>
          <w:b/>
          <w:sz w:val="24"/>
          <w:szCs w:val="24"/>
          <w:lang w:eastAsia="pl-PL"/>
        </w:rPr>
        <w:t>Część 1</w:t>
      </w:r>
      <w:r w:rsidRPr="00985AA3">
        <w:rPr>
          <w:rFonts w:ascii="Times New Roman" w:eastAsia="Times New Roman" w:hAnsi="Times New Roman"/>
          <w:sz w:val="24"/>
          <w:szCs w:val="24"/>
          <w:lang w:eastAsia="pl-PL"/>
        </w:rPr>
        <w:t>, pozycja 14</w:t>
      </w:r>
    </w:p>
    <w:p w:rsidR="0073659F" w:rsidRPr="00985AA3" w:rsidRDefault="00985AA3" w:rsidP="00985AA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AA3">
        <w:rPr>
          <w:rFonts w:ascii="Times New Roman" w:eastAsia="Times New Roman" w:hAnsi="Times New Roman"/>
          <w:sz w:val="24"/>
          <w:szCs w:val="24"/>
          <w:lang w:eastAsia="pl-PL"/>
        </w:rPr>
        <w:t>Wskazany numer katalogowy nie jest numerem produktu TWEEN</w:t>
      </w:r>
      <w:r w:rsidR="00496B1A">
        <w:rPr>
          <w:rFonts w:ascii="Times New Roman" w:eastAsia="Times New Roman" w:hAnsi="Times New Roman"/>
          <w:sz w:val="24"/>
          <w:szCs w:val="24"/>
          <w:lang w:eastAsia="pl-PL"/>
        </w:rPr>
        <w:t>20. Czy Zamawiający mógłby podać</w:t>
      </w:r>
      <w:r w:rsidRPr="00985AA3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prawidłowy num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 katalogowy dla pozycji 14?</w:t>
      </w:r>
    </w:p>
    <w:p w:rsidR="00D45F56" w:rsidRDefault="00D45F56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A030F5" w:rsidRDefault="00A030F5" w:rsidP="009154EB">
      <w:pPr>
        <w:jc w:val="both"/>
        <w:rPr>
          <w:color w:val="0D0D0D" w:themeColor="text1" w:themeTint="F2"/>
        </w:rPr>
      </w:pPr>
    </w:p>
    <w:p w:rsidR="00F45453" w:rsidRPr="00F45453" w:rsidRDefault="00F45453" w:rsidP="00F45453"/>
    <w:p w:rsidR="00F45453" w:rsidRPr="00F45453" w:rsidRDefault="00F45453" w:rsidP="00F45453">
      <w:r w:rsidRPr="00F45453">
        <w:t>Wskazany nr katalogowy P9416 jest numerem Tween20. </w:t>
      </w:r>
    </w:p>
    <w:p w:rsidR="00F45453" w:rsidRPr="00F45453" w:rsidRDefault="00F45453" w:rsidP="00F45453">
      <w:r w:rsidRPr="00F45453">
        <w:t>Nr katalogowy Tween20 marki Sigma-</w:t>
      </w:r>
      <w:proofErr w:type="spellStart"/>
      <w:r w:rsidRPr="00F45453">
        <w:t>Aldrich</w:t>
      </w:r>
      <w:proofErr w:type="spellEnd"/>
      <w:r w:rsidRPr="00F45453">
        <w:t xml:space="preserve"> w opakowaniu 100</w:t>
      </w:r>
      <w:r w:rsidR="006B1613">
        <w:t xml:space="preserve"> ML</w:t>
      </w:r>
      <w:r w:rsidRPr="00F45453">
        <w:t xml:space="preserve"> ma dokładnie nr kat. P9416-100ML (gdzie "100ML" jest tylko wskazaniem wielkości opakowania) i można go znaleźć na stronie </w:t>
      </w:r>
      <w:proofErr w:type="spellStart"/>
      <w:r w:rsidRPr="00F45453">
        <w:t>Merck</w:t>
      </w:r>
      <w:proofErr w:type="spellEnd"/>
      <w:r w:rsidRPr="00F45453">
        <w:t xml:space="preserve"> </w:t>
      </w:r>
      <w:proofErr w:type="spellStart"/>
      <w:r w:rsidRPr="00F45453">
        <w:t>Group</w:t>
      </w:r>
      <w:proofErr w:type="spellEnd"/>
      <w:r w:rsidRPr="00F45453">
        <w:t xml:space="preserve">: https://www.sigmaaldrich.com/PL/pl/product/sigma/p9416 </w:t>
      </w:r>
    </w:p>
    <w:p w:rsidR="00F45453" w:rsidRDefault="00F45453" w:rsidP="00F45453"/>
    <w:p w:rsidR="00F45453" w:rsidRPr="00F45453" w:rsidRDefault="00F45453" w:rsidP="00F45453">
      <w:r w:rsidRPr="00F45453">
        <w:t>Zamawiający precyzuje - w pozycji nr 14 powinien się znaleźć zapis: "</w:t>
      </w:r>
      <w:r w:rsidRPr="006B1613">
        <w:rPr>
          <w:b/>
          <w:i/>
          <w:iCs/>
        </w:rPr>
        <w:t>Produkt identyczny lub równoważny z produktem marki SIGMA-ALDRICH nr kat. P9416-100ML</w:t>
      </w:r>
      <w:r w:rsidRPr="00F45453">
        <w:t xml:space="preserve">". </w:t>
      </w:r>
    </w:p>
    <w:p w:rsidR="00985AA3" w:rsidRDefault="00985AA3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F45453" w:rsidRDefault="00F45453" w:rsidP="00F45453">
      <w:pPr>
        <w:jc w:val="both"/>
        <w:rPr>
          <w:color w:val="0D0D0D" w:themeColor="text1" w:themeTint="F2"/>
        </w:rPr>
      </w:pPr>
      <w:r>
        <w:rPr>
          <w:b/>
        </w:rPr>
        <w:t>UWAGA: Wykonawca składający ofertę zobowiązany jest w jej treści do uwzględnienia powyższych zmian.</w:t>
      </w:r>
    </w:p>
    <w:p w:rsidR="00F45453" w:rsidRDefault="00F45453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3B2B30" w:rsidRPr="00DB2CCC" w:rsidRDefault="003B2B30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985AA3" w:rsidRPr="00DB2CCC" w:rsidRDefault="00985AA3" w:rsidP="00985AA3">
      <w:pPr>
        <w:jc w:val="both"/>
        <w:rPr>
          <w:color w:val="0D0D0D" w:themeColor="text1" w:themeTint="F2"/>
        </w:rPr>
      </w:pPr>
      <w:r w:rsidRPr="00DB2CCC">
        <w:rPr>
          <w:rFonts w:eastAsia="Calibri"/>
          <w:b/>
          <w:color w:val="0D0D0D" w:themeColor="text1" w:themeTint="F2"/>
          <w:lang w:eastAsia="en-US"/>
        </w:rPr>
        <w:t>Pytanie nr 2</w:t>
      </w:r>
    </w:p>
    <w:p w:rsidR="00985AA3" w:rsidRPr="00DB2CCC" w:rsidRDefault="00985AA3" w:rsidP="00985AA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1E1">
        <w:rPr>
          <w:rFonts w:ascii="Times New Roman" w:eastAsia="Times New Roman" w:hAnsi="Times New Roman"/>
          <w:b/>
          <w:sz w:val="24"/>
          <w:szCs w:val="24"/>
          <w:lang w:eastAsia="pl-PL"/>
        </w:rPr>
        <w:t>Część 2</w:t>
      </w:r>
      <w:r w:rsidRPr="00DB2CCC">
        <w:rPr>
          <w:rFonts w:ascii="Times New Roman" w:eastAsia="Times New Roman" w:hAnsi="Times New Roman"/>
          <w:sz w:val="24"/>
          <w:szCs w:val="24"/>
          <w:lang w:eastAsia="pl-PL"/>
        </w:rPr>
        <w:t>, pozycja 84</w:t>
      </w:r>
    </w:p>
    <w:p w:rsidR="00985AA3" w:rsidRPr="00DB2CCC" w:rsidRDefault="00985AA3" w:rsidP="00985AA3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DB2CCC">
        <w:rPr>
          <w:rFonts w:ascii="Times New Roman" w:eastAsia="Times New Roman" w:hAnsi="Times New Roman"/>
          <w:sz w:val="24"/>
          <w:szCs w:val="24"/>
          <w:lang w:eastAsia="pl-PL"/>
        </w:rPr>
        <w:t>Glycerol</w:t>
      </w:r>
      <w:proofErr w:type="spellEnd"/>
      <w:r w:rsidRPr="00DB2CCC">
        <w:rPr>
          <w:rFonts w:ascii="Times New Roman" w:eastAsia="Times New Roman" w:hAnsi="Times New Roman"/>
          <w:sz w:val="24"/>
          <w:szCs w:val="24"/>
          <w:lang w:eastAsia="pl-PL"/>
        </w:rPr>
        <w:t xml:space="preserve"> o numerze katalogowym G9012 dostępny jest w opakow</w:t>
      </w:r>
      <w:r w:rsidR="00496B1A" w:rsidRPr="00DB2CC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B2CCC">
        <w:rPr>
          <w:rFonts w:ascii="Times New Roman" w:eastAsia="Times New Roman" w:hAnsi="Times New Roman"/>
          <w:sz w:val="24"/>
          <w:szCs w:val="24"/>
          <w:lang w:eastAsia="pl-PL"/>
        </w:rPr>
        <w:t>niu 100ML, a nie 100G. Czy Zamawiający miał na myśli ten produkt w opakowaniu 100ML?</w:t>
      </w:r>
    </w:p>
    <w:p w:rsidR="00985AA3" w:rsidRPr="00DB2CCC" w:rsidRDefault="00985AA3" w:rsidP="009154EB">
      <w:pPr>
        <w:jc w:val="both"/>
        <w:rPr>
          <w:color w:val="0D0D0D" w:themeColor="text1" w:themeTint="F2"/>
        </w:rPr>
      </w:pPr>
    </w:p>
    <w:p w:rsidR="00A030F5" w:rsidRPr="00DB2CCC" w:rsidRDefault="00985AA3" w:rsidP="00985AA3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DB2CCC">
        <w:rPr>
          <w:rFonts w:eastAsia="Calibri"/>
          <w:b/>
          <w:color w:val="0D0D0D" w:themeColor="text1" w:themeTint="F2"/>
          <w:lang w:eastAsia="en-US"/>
        </w:rPr>
        <w:t>Odpowiedź do pytania nr 2</w:t>
      </w:r>
    </w:p>
    <w:p w:rsidR="00A01D57" w:rsidRPr="00DB2CCC" w:rsidRDefault="00A01D57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Pr="00DB2CCC" w:rsidRDefault="008E3FF2" w:rsidP="00526367">
      <w:pPr>
        <w:jc w:val="both"/>
        <w:rPr>
          <w:rFonts w:eastAsia="Calibri"/>
          <w:color w:val="0D0D0D" w:themeColor="text1" w:themeTint="F2"/>
          <w:lang w:eastAsia="en-US"/>
        </w:rPr>
      </w:pPr>
      <w:r w:rsidRPr="00DB2CCC">
        <w:rPr>
          <w:iCs/>
          <w:color w:val="0D0D0D" w:themeColor="text1" w:themeTint="F2"/>
          <w:lang w:eastAsia="x-none"/>
        </w:rPr>
        <w:t xml:space="preserve">Tak, w pozycji nr 84 </w:t>
      </w:r>
      <w:r w:rsidR="00DB2CCC" w:rsidRPr="00DB2CCC">
        <w:rPr>
          <w:iCs/>
          <w:color w:val="0D0D0D" w:themeColor="text1" w:themeTint="F2"/>
          <w:lang w:eastAsia="x-none"/>
        </w:rPr>
        <w:t>Zamawiający</w:t>
      </w:r>
      <w:r w:rsidRPr="00DB2CCC">
        <w:rPr>
          <w:iCs/>
          <w:color w:val="0D0D0D" w:themeColor="text1" w:themeTint="F2"/>
          <w:lang w:eastAsia="x-none"/>
        </w:rPr>
        <w:t xml:space="preserve"> ma na myśli </w:t>
      </w:r>
      <w:r w:rsidR="00DB2CCC" w:rsidRPr="00DB2CCC">
        <w:rPr>
          <w:iCs/>
          <w:color w:val="0D0D0D" w:themeColor="text1" w:themeTint="F2"/>
          <w:lang w:eastAsia="x-none"/>
        </w:rPr>
        <w:t xml:space="preserve">opakowanie </w:t>
      </w:r>
      <w:r w:rsidR="00DB2CCC" w:rsidRPr="00346A45">
        <w:rPr>
          <w:b/>
          <w:iCs/>
          <w:color w:val="0D0D0D" w:themeColor="text1" w:themeTint="F2"/>
          <w:lang w:eastAsia="x-none"/>
        </w:rPr>
        <w:t>100 ML</w:t>
      </w:r>
      <w:r w:rsidR="00346A45">
        <w:rPr>
          <w:iCs/>
          <w:color w:val="0D0D0D" w:themeColor="text1" w:themeTint="F2"/>
          <w:lang w:eastAsia="x-none"/>
        </w:rPr>
        <w:t xml:space="preserve"> dla</w:t>
      </w:r>
      <w:r w:rsidR="00DB2CCC" w:rsidRPr="00DB2CCC">
        <w:rPr>
          <w:iCs/>
          <w:color w:val="0D0D0D" w:themeColor="text1" w:themeTint="F2"/>
          <w:lang w:eastAsia="x-none"/>
        </w:rPr>
        <w:t xml:space="preserve"> </w:t>
      </w:r>
      <w:proofErr w:type="spellStart"/>
      <w:r w:rsidR="00DB2CCC" w:rsidRPr="00DB2CCC">
        <w:rPr>
          <w:iCs/>
          <w:color w:val="0D0D0D" w:themeColor="text1" w:themeTint="F2"/>
          <w:lang w:eastAsia="x-none"/>
        </w:rPr>
        <w:t>Glycerol</w:t>
      </w:r>
      <w:proofErr w:type="spellEnd"/>
      <w:r w:rsidR="00DB2CCC" w:rsidRPr="00DB2CCC">
        <w:rPr>
          <w:iCs/>
          <w:color w:val="0D0D0D" w:themeColor="text1" w:themeTint="F2"/>
          <w:lang w:eastAsia="x-none"/>
        </w:rPr>
        <w:t xml:space="preserve"> </w:t>
      </w:r>
      <w:r w:rsidR="00DB2CCC" w:rsidRPr="00DB2CCC">
        <w:rPr>
          <w:iCs/>
          <w:color w:val="0D0D0D" w:themeColor="text1" w:themeTint="F2"/>
          <w:lang w:eastAsia="x-none"/>
        </w:rPr>
        <w:br/>
      </w:r>
      <w:r w:rsidR="00DB2CCC" w:rsidRPr="00DB2CCC">
        <w:rPr>
          <w:rFonts w:eastAsia="Calibri"/>
          <w:color w:val="0D0D0D" w:themeColor="text1" w:themeTint="F2"/>
          <w:lang w:eastAsia="en-US"/>
        </w:rPr>
        <w:t>nr kat.</w:t>
      </w:r>
      <w:r w:rsidR="00DB2CCC" w:rsidRPr="00DB2CCC">
        <w:t xml:space="preserve"> G9012</w:t>
      </w:r>
    </w:p>
    <w:p w:rsidR="00DB2CCC" w:rsidRDefault="00DB2CCC" w:rsidP="00DB2CCC">
      <w:pPr>
        <w:jc w:val="both"/>
        <w:rPr>
          <w:color w:val="0D0D0D" w:themeColor="text1" w:themeTint="F2"/>
        </w:rPr>
      </w:pPr>
    </w:p>
    <w:p w:rsidR="00DB2CCC" w:rsidRDefault="00DB2CCC" w:rsidP="00DB2CCC">
      <w:pPr>
        <w:jc w:val="both"/>
        <w:rPr>
          <w:color w:val="0D0D0D" w:themeColor="text1" w:themeTint="F2"/>
        </w:rPr>
      </w:pPr>
      <w:bookmarkStart w:id="1" w:name="_Hlk93398069"/>
      <w:r>
        <w:rPr>
          <w:b/>
        </w:rPr>
        <w:t>UWAGA: Wykonawca składający ofertę zobowiązany jest w jej treści do uwzględnienia powyższych zmian.</w:t>
      </w:r>
    </w:p>
    <w:bookmarkEnd w:id="1"/>
    <w:p w:rsidR="00DB2CCC" w:rsidRPr="00DB2CCC" w:rsidRDefault="00DB2CCC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Pr="00DB2CCC" w:rsidRDefault="008E3FF2" w:rsidP="00526367">
      <w:pPr>
        <w:jc w:val="both"/>
        <w:rPr>
          <w:b/>
          <w:iCs/>
          <w:color w:val="0D0D0D" w:themeColor="text1" w:themeTint="F2"/>
          <w:lang w:eastAsia="x-none"/>
        </w:rPr>
      </w:pPr>
      <w:r w:rsidRPr="00DB2CCC">
        <w:br/>
      </w:r>
    </w:p>
    <w:p w:rsidR="008E3FF2" w:rsidRDefault="008E3FF2" w:rsidP="0071408C">
      <w:pPr>
        <w:ind w:left="6096"/>
        <w:jc w:val="center"/>
        <w:rPr>
          <w:b/>
          <w:iCs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7C" w:rsidRDefault="00D5517C" w:rsidP="00D64E9F">
      <w:r>
        <w:separator/>
      </w:r>
    </w:p>
  </w:endnote>
  <w:endnote w:type="continuationSeparator" w:id="0">
    <w:p w:rsidR="00D5517C" w:rsidRDefault="00D5517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7C" w:rsidRDefault="00D5517C" w:rsidP="00D64E9F">
      <w:r>
        <w:separator/>
      </w:r>
    </w:p>
  </w:footnote>
  <w:footnote w:type="continuationSeparator" w:id="0">
    <w:p w:rsidR="00D5517C" w:rsidRDefault="00D5517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24CE7"/>
    <w:rsid w:val="00145D77"/>
    <w:rsid w:val="001602A4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7380B"/>
    <w:rsid w:val="002A3ECB"/>
    <w:rsid w:val="002E119D"/>
    <w:rsid w:val="002E33BA"/>
    <w:rsid w:val="002F17D1"/>
    <w:rsid w:val="00307437"/>
    <w:rsid w:val="00312F29"/>
    <w:rsid w:val="003229BE"/>
    <w:rsid w:val="00333B55"/>
    <w:rsid w:val="00346A45"/>
    <w:rsid w:val="00347C52"/>
    <w:rsid w:val="003739B7"/>
    <w:rsid w:val="0037523A"/>
    <w:rsid w:val="003B2B30"/>
    <w:rsid w:val="003B5F3F"/>
    <w:rsid w:val="00401B0A"/>
    <w:rsid w:val="00430A21"/>
    <w:rsid w:val="004325FF"/>
    <w:rsid w:val="00464795"/>
    <w:rsid w:val="00476D13"/>
    <w:rsid w:val="00483963"/>
    <w:rsid w:val="00496B1A"/>
    <w:rsid w:val="004B2079"/>
    <w:rsid w:val="004D3746"/>
    <w:rsid w:val="004E07FC"/>
    <w:rsid w:val="0051492D"/>
    <w:rsid w:val="00522859"/>
    <w:rsid w:val="00526367"/>
    <w:rsid w:val="005433CA"/>
    <w:rsid w:val="00543BEE"/>
    <w:rsid w:val="00572124"/>
    <w:rsid w:val="00575279"/>
    <w:rsid w:val="00582234"/>
    <w:rsid w:val="005837CB"/>
    <w:rsid w:val="0058503A"/>
    <w:rsid w:val="005A4230"/>
    <w:rsid w:val="00612E1A"/>
    <w:rsid w:val="00652479"/>
    <w:rsid w:val="00665C12"/>
    <w:rsid w:val="0067604F"/>
    <w:rsid w:val="00687107"/>
    <w:rsid w:val="00697F78"/>
    <w:rsid w:val="006A6AFF"/>
    <w:rsid w:val="006B1613"/>
    <w:rsid w:val="006C5F57"/>
    <w:rsid w:val="006C69DF"/>
    <w:rsid w:val="0071408C"/>
    <w:rsid w:val="0073659F"/>
    <w:rsid w:val="007644EE"/>
    <w:rsid w:val="007A689B"/>
    <w:rsid w:val="007B4033"/>
    <w:rsid w:val="007D500C"/>
    <w:rsid w:val="007E199E"/>
    <w:rsid w:val="008119E0"/>
    <w:rsid w:val="00815849"/>
    <w:rsid w:val="0083399B"/>
    <w:rsid w:val="008661BE"/>
    <w:rsid w:val="00883191"/>
    <w:rsid w:val="008B1EA4"/>
    <w:rsid w:val="008E3FF2"/>
    <w:rsid w:val="009154EB"/>
    <w:rsid w:val="00926F95"/>
    <w:rsid w:val="00930933"/>
    <w:rsid w:val="00952327"/>
    <w:rsid w:val="00965EDB"/>
    <w:rsid w:val="00981D23"/>
    <w:rsid w:val="00981E9A"/>
    <w:rsid w:val="00985AA3"/>
    <w:rsid w:val="00A01D57"/>
    <w:rsid w:val="00A030F5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C1585C"/>
    <w:rsid w:val="00C31D04"/>
    <w:rsid w:val="00C327E9"/>
    <w:rsid w:val="00C41263"/>
    <w:rsid w:val="00C41571"/>
    <w:rsid w:val="00C633B2"/>
    <w:rsid w:val="00C77375"/>
    <w:rsid w:val="00C845FF"/>
    <w:rsid w:val="00CB3D72"/>
    <w:rsid w:val="00CD38EB"/>
    <w:rsid w:val="00D00C0E"/>
    <w:rsid w:val="00D20FEA"/>
    <w:rsid w:val="00D350F0"/>
    <w:rsid w:val="00D422AD"/>
    <w:rsid w:val="00D45F56"/>
    <w:rsid w:val="00D5517C"/>
    <w:rsid w:val="00D57BE9"/>
    <w:rsid w:val="00D64E9F"/>
    <w:rsid w:val="00D7441C"/>
    <w:rsid w:val="00D772B3"/>
    <w:rsid w:val="00D81FFB"/>
    <w:rsid w:val="00D947BB"/>
    <w:rsid w:val="00DB025A"/>
    <w:rsid w:val="00DB2CCC"/>
    <w:rsid w:val="00DE3D83"/>
    <w:rsid w:val="00DF5987"/>
    <w:rsid w:val="00E07575"/>
    <w:rsid w:val="00E1749D"/>
    <w:rsid w:val="00E64368"/>
    <w:rsid w:val="00E72F9D"/>
    <w:rsid w:val="00E9148B"/>
    <w:rsid w:val="00EB5DA1"/>
    <w:rsid w:val="00EC6B08"/>
    <w:rsid w:val="00F067D1"/>
    <w:rsid w:val="00F06961"/>
    <w:rsid w:val="00F06D14"/>
    <w:rsid w:val="00F20AB9"/>
    <w:rsid w:val="00F35B64"/>
    <w:rsid w:val="00F45453"/>
    <w:rsid w:val="00F757AD"/>
    <w:rsid w:val="00F9397E"/>
    <w:rsid w:val="00F94144"/>
    <w:rsid w:val="00FA3058"/>
    <w:rsid w:val="00FA3A72"/>
    <w:rsid w:val="00FC51E1"/>
    <w:rsid w:val="00FD5033"/>
    <w:rsid w:val="00FE772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3EE85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423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128</cp:revision>
  <cp:lastPrinted>2022-01-17T11:54:00Z</cp:lastPrinted>
  <dcterms:created xsi:type="dcterms:W3CDTF">2021-09-27T07:50:00Z</dcterms:created>
  <dcterms:modified xsi:type="dcterms:W3CDTF">2022-01-18T11:20:00Z</dcterms:modified>
</cp:coreProperties>
</file>