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28C2" w14:textId="77777777" w:rsidR="00581858" w:rsidRDefault="00581858" w:rsidP="00581858">
      <w:pPr>
        <w:rPr>
          <w:rFonts w:cs="Arial"/>
          <w:sz w:val="20"/>
          <w:szCs w:val="20"/>
        </w:rPr>
      </w:pPr>
    </w:p>
    <w:p w14:paraId="60D0822D" w14:textId="7FF6591B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5A6AAD">
        <w:rPr>
          <w:rFonts w:eastAsia="Calibri" w:cs="Arial"/>
          <w:sz w:val="20"/>
          <w:szCs w:val="20"/>
          <w:lang w:eastAsia="en-US"/>
        </w:rPr>
        <w:t>2022-03-</w:t>
      </w:r>
      <w:r w:rsidR="00F67EF6">
        <w:rPr>
          <w:rFonts w:eastAsia="Calibri" w:cs="Arial"/>
          <w:sz w:val="20"/>
          <w:szCs w:val="20"/>
          <w:lang w:eastAsia="en-US"/>
        </w:rPr>
        <w:t>24</w:t>
      </w:r>
    </w:p>
    <w:p w14:paraId="3A1EE12C" w14:textId="52AA6FF8" w:rsidR="00924D3B" w:rsidRPr="00924D3B" w:rsidRDefault="00321DF2" w:rsidP="00924D3B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WZ.271.</w:t>
      </w:r>
      <w:r w:rsidR="005A6AAD">
        <w:rPr>
          <w:rFonts w:eastAsia="Calibri" w:cs="Arial"/>
          <w:sz w:val="20"/>
          <w:szCs w:val="20"/>
          <w:lang w:eastAsia="en-US"/>
        </w:rPr>
        <w:t>1</w:t>
      </w:r>
      <w:r w:rsidR="00F67EF6">
        <w:rPr>
          <w:rFonts w:eastAsia="Calibri" w:cs="Arial"/>
          <w:sz w:val="20"/>
          <w:szCs w:val="20"/>
          <w:lang w:eastAsia="en-US"/>
        </w:rPr>
        <w:t>6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82380E">
        <w:rPr>
          <w:rFonts w:eastAsia="Calibri" w:cs="Arial"/>
          <w:sz w:val="20"/>
          <w:szCs w:val="20"/>
          <w:lang w:eastAsia="en-US"/>
        </w:rPr>
        <w:t>2</w:t>
      </w:r>
    </w:p>
    <w:p w14:paraId="4DB1333E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2207BEB2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</w:p>
    <w:p w14:paraId="1E2B7F18" w14:textId="77777777" w:rsidR="00924D3B" w:rsidRPr="00924D3B" w:rsidRDefault="00924D3B" w:rsidP="00924D3B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05B779B0" w14:textId="77777777" w:rsidR="00FA618D" w:rsidRPr="00FA618D" w:rsidRDefault="00FA618D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6AC410BA" w14:textId="77777777" w:rsidR="00924D3B" w:rsidRPr="00924D3B" w:rsidRDefault="00924D3B" w:rsidP="00924D3B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7EC2ADD2" w14:textId="77777777" w:rsidR="00924D3B" w:rsidRP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0D9353F8" w14:textId="77777777" w:rsidR="00924D3B" w:rsidRP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  <w:r w:rsidRPr="00924D3B">
        <w:rPr>
          <w:rFonts w:cs="Arial"/>
          <w:b/>
          <w:bCs/>
          <w:sz w:val="20"/>
          <w:szCs w:val="16"/>
        </w:rPr>
        <w:t>INFORMACJA Z OTWARCIA OFERT</w:t>
      </w:r>
    </w:p>
    <w:p w14:paraId="6808FC2D" w14:textId="548D2725" w:rsidR="00FA618D" w:rsidRPr="00F67EF6" w:rsidRDefault="00FA618D" w:rsidP="00FA618D">
      <w:pPr>
        <w:keepNext/>
        <w:spacing w:line="360" w:lineRule="auto"/>
        <w:ind w:firstLine="708"/>
        <w:jc w:val="both"/>
        <w:outlineLvl w:val="3"/>
        <w:rPr>
          <w:rFonts w:cs="Arial"/>
          <w:sz w:val="20"/>
          <w:szCs w:val="20"/>
        </w:rPr>
      </w:pPr>
      <w:r w:rsidRPr="00FA618D">
        <w:rPr>
          <w:rFonts w:cs="Arial"/>
          <w:sz w:val="20"/>
          <w:szCs w:val="20"/>
          <w:lang w:eastAsia="en-US"/>
        </w:rPr>
        <w:t>Działając na podstawie przepisów art. 222 ust. 5 ustawy z dnia 11 września 2019 roku Prawo zamówień publicznych</w:t>
      </w:r>
      <w:r w:rsidR="00FC43AB">
        <w:rPr>
          <w:rFonts w:cs="Arial"/>
          <w:sz w:val="20"/>
          <w:szCs w:val="20"/>
          <w:lang w:eastAsia="en-US"/>
        </w:rPr>
        <w:t xml:space="preserve"> </w:t>
      </w:r>
      <w:bookmarkStart w:id="0" w:name="_Hlk91667661"/>
      <w:r w:rsidR="00FC43AB" w:rsidRPr="00F475CF">
        <w:rPr>
          <w:rFonts w:cs="Arial"/>
          <w:sz w:val="20"/>
          <w:szCs w:val="20"/>
        </w:rPr>
        <w:t>(t. j. - Dz. U.  z 2021 r., poz. 1129 ze zm.),</w:t>
      </w:r>
      <w:r w:rsidRPr="00FA618D">
        <w:rPr>
          <w:rFonts w:cs="Arial"/>
          <w:sz w:val="20"/>
          <w:szCs w:val="20"/>
          <w:lang w:eastAsia="en-US"/>
        </w:rPr>
        <w:t xml:space="preserve"> </w:t>
      </w:r>
      <w:bookmarkEnd w:id="0"/>
      <w:r w:rsidRPr="00FA618D">
        <w:rPr>
          <w:rFonts w:cs="Arial"/>
          <w:sz w:val="20"/>
          <w:szCs w:val="20"/>
          <w:lang w:eastAsia="en-US"/>
        </w:rPr>
        <w:t xml:space="preserve">Zamawiający przekazuje informacje z otwarcia ofert w postępowaniu o udzielenie </w:t>
      </w:r>
      <w:r w:rsidRPr="00FA618D">
        <w:rPr>
          <w:rFonts w:cs="Arial"/>
          <w:sz w:val="20"/>
          <w:szCs w:val="20"/>
        </w:rPr>
        <w:t xml:space="preserve">zamówienia publicznego pn.: </w:t>
      </w:r>
      <w:bookmarkStart w:id="1" w:name="_Hlk91665198"/>
      <w:r w:rsidR="00F67EF6" w:rsidRPr="00F67EF6">
        <w:rPr>
          <w:b/>
          <w:sz w:val="20"/>
          <w:szCs w:val="20"/>
        </w:rPr>
        <w:t xml:space="preserve">„Wykonanie dokumentacji projektowej budowy sieci wod.-kan. </w:t>
      </w:r>
      <w:r w:rsidR="00F67EF6" w:rsidRPr="00F67EF6">
        <w:rPr>
          <w:b/>
          <w:bCs/>
          <w:sz w:val="20"/>
          <w:szCs w:val="20"/>
        </w:rPr>
        <w:t>w Czersku”,</w:t>
      </w:r>
      <w:r w:rsidR="00F67EF6" w:rsidRPr="00F67EF6">
        <w:rPr>
          <w:sz w:val="20"/>
          <w:szCs w:val="20"/>
        </w:rPr>
        <w:t xml:space="preserve"> (ogłoszenie nr 2022/BZP 00086428/01 z dnia 15.03.2022r.).</w:t>
      </w:r>
    </w:p>
    <w:p w14:paraId="3BBF3532" w14:textId="77777777" w:rsidR="00FA618D" w:rsidRPr="00FA618D" w:rsidRDefault="00FA618D" w:rsidP="00FA618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18"/>
          <w:szCs w:val="18"/>
        </w:rPr>
      </w:pPr>
    </w:p>
    <w:p w14:paraId="316899C1" w14:textId="5139BCC0" w:rsidR="00FA618D" w:rsidRPr="00FA618D" w:rsidRDefault="00FA618D" w:rsidP="00E53774">
      <w:pPr>
        <w:widowControl w:val="0"/>
        <w:numPr>
          <w:ilvl w:val="0"/>
          <w:numId w:val="3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 xml:space="preserve">Kwota, jaką Zamawiający zamierza przeznaczyć na sfinansowanie zamówienia: </w:t>
      </w:r>
      <w:r w:rsidR="005A6AAD">
        <w:rPr>
          <w:rFonts w:cs="Arial"/>
          <w:sz w:val="20"/>
          <w:szCs w:val="16"/>
        </w:rPr>
        <w:t>3</w:t>
      </w:r>
      <w:r w:rsidR="00F67EF6">
        <w:rPr>
          <w:rFonts w:cs="Arial"/>
          <w:sz w:val="20"/>
          <w:szCs w:val="16"/>
        </w:rPr>
        <w:t>0</w:t>
      </w:r>
      <w:r w:rsidR="005A6AAD">
        <w:rPr>
          <w:rFonts w:cs="Arial"/>
          <w:sz w:val="20"/>
          <w:szCs w:val="16"/>
        </w:rPr>
        <w:t>.0</w:t>
      </w:r>
      <w:r w:rsidR="00F67EF6">
        <w:rPr>
          <w:rFonts w:cs="Arial"/>
          <w:sz w:val="20"/>
          <w:szCs w:val="16"/>
        </w:rPr>
        <w:t>0</w:t>
      </w:r>
      <w:r w:rsidR="005A6AAD">
        <w:rPr>
          <w:rFonts w:cs="Arial"/>
          <w:sz w:val="20"/>
          <w:szCs w:val="16"/>
        </w:rPr>
        <w:t>0,00</w:t>
      </w:r>
      <w:r w:rsidRPr="00FA618D">
        <w:rPr>
          <w:rFonts w:cs="Arial"/>
          <w:sz w:val="20"/>
          <w:szCs w:val="16"/>
        </w:rPr>
        <w:t xml:space="preserve"> zł brutto.</w:t>
      </w:r>
    </w:p>
    <w:p w14:paraId="14DF4BBF" w14:textId="77777777" w:rsidR="00FA618D" w:rsidRPr="00FA618D" w:rsidRDefault="00FA618D" w:rsidP="00E53774">
      <w:pPr>
        <w:widowControl w:val="0"/>
        <w:numPr>
          <w:ilvl w:val="0"/>
          <w:numId w:val="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559"/>
        <w:gridCol w:w="1985"/>
      </w:tblGrid>
      <w:tr w:rsidR="00BA3CA8" w:rsidRPr="00924D3B" w14:paraId="13AF4AE4" w14:textId="77777777" w:rsidTr="005A6AAD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E91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22A6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0935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F3FE" w14:textId="0718A9F0" w:rsidR="00BA3CA8" w:rsidRPr="0072230F" w:rsidRDefault="00321DF2" w:rsidP="00321DF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 xml:space="preserve">osoby, która będzie pełnić funkcję </w:t>
            </w:r>
            <w:r w:rsidR="0021307E">
              <w:rPr>
                <w:rFonts w:cs="Arial"/>
                <w:b/>
                <w:sz w:val="16"/>
                <w:szCs w:val="16"/>
              </w:rPr>
              <w:t>projektanta dokumentacji projektowej branży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F67EF6">
              <w:rPr>
                <w:rFonts w:cs="Arial"/>
                <w:b/>
                <w:sz w:val="16"/>
                <w:szCs w:val="16"/>
              </w:rPr>
              <w:t>sanitarnej</w:t>
            </w:r>
          </w:p>
        </w:tc>
      </w:tr>
      <w:tr w:rsidR="00321DF2" w:rsidRPr="00924D3B" w14:paraId="3C2FDC1E" w14:textId="77777777" w:rsidTr="005A6AA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AFE8" w14:textId="180AF257" w:rsidR="00FC43AB" w:rsidRPr="005A6AAD" w:rsidRDefault="005A6AAD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A6AAD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BE5D" w14:textId="77777777" w:rsidR="00F67EF6" w:rsidRDefault="00F67EF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Pracownia Projektów Architektura Konstrukcja Instalacje </w:t>
            </w:r>
          </w:p>
          <w:p w14:paraId="778791FE" w14:textId="77777777" w:rsidR="00321DF2" w:rsidRDefault="00F67EF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Klemens Norbert Jażdżewski</w:t>
            </w:r>
          </w:p>
          <w:p w14:paraId="4AB108CF" w14:textId="7D8CFD41" w:rsidR="00F67EF6" w:rsidRPr="005A6AAD" w:rsidRDefault="00F67EF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Topole 19c, 89-620 Chojnice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C984" w14:textId="6754C323" w:rsidR="00321DF2" w:rsidRPr="005A6AAD" w:rsidRDefault="00F67EF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24.420,00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7809" w14:textId="06707381" w:rsidR="00321DF2" w:rsidRPr="005A6AAD" w:rsidRDefault="005A6AAD" w:rsidP="005C24DF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F67EF6" w:rsidRPr="00924D3B" w14:paraId="0C94E675" w14:textId="77777777" w:rsidTr="005A6AA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8F2F" w14:textId="41D651B0" w:rsidR="00F67EF6" w:rsidRPr="005A6AAD" w:rsidRDefault="00F67EF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78EB" w14:textId="77777777" w:rsidR="00F67EF6" w:rsidRDefault="00F67EF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INSTAL – TECH mgr inż. Wojciech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Damps</w:t>
            </w:r>
            <w:proofErr w:type="spellEnd"/>
          </w:p>
          <w:p w14:paraId="7F43F6B5" w14:textId="4145C7FB" w:rsidR="00F67EF6" w:rsidRPr="005A6AAD" w:rsidRDefault="00F67EF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ul. Junony 23/20, 80-299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6886" w14:textId="2658D98D" w:rsidR="00F67EF6" w:rsidRPr="005A6AAD" w:rsidRDefault="00F67EF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74.046,00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D6BE" w14:textId="5D6AFDCE" w:rsidR="00F67EF6" w:rsidRPr="005A6AAD" w:rsidRDefault="00E86B11" w:rsidP="005C24DF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F67EF6" w:rsidRPr="00924D3B" w14:paraId="074A9BDA" w14:textId="77777777" w:rsidTr="005A6AA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F08E" w14:textId="25B0A96E" w:rsidR="00F67EF6" w:rsidRPr="005A6AAD" w:rsidRDefault="00F67EF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67A4" w14:textId="77777777" w:rsidR="00F67EF6" w:rsidRDefault="00E86B11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Eco Technologie Sp. z o.o. Inwestycje Sp. K.</w:t>
            </w:r>
          </w:p>
          <w:p w14:paraId="43057D7C" w14:textId="685665E2" w:rsidR="00E86B11" w:rsidRPr="005A6AAD" w:rsidRDefault="00E86B11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ul. Magazynowa 7, 80-180 Kowale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C84D" w14:textId="24857AE0" w:rsidR="00F67EF6" w:rsidRPr="005A6AAD" w:rsidRDefault="00E86B11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59.409,00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0C0A" w14:textId="3A0AAEF1" w:rsidR="00F67EF6" w:rsidRPr="005A6AAD" w:rsidRDefault="00E86B11" w:rsidP="005C24DF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F67EF6" w:rsidRPr="00924D3B" w14:paraId="6956E561" w14:textId="77777777" w:rsidTr="005A6AA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74F2" w14:textId="6A55A2DE" w:rsidR="00F67EF6" w:rsidRPr="005A6AAD" w:rsidRDefault="00F67EF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19C" w14:textId="10322184" w:rsidR="00F67EF6" w:rsidRPr="005A6AAD" w:rsidRDefault="00E86B11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Zaprojektuj i Wybuduj Sp. z o.o. ul. Twarda 18, 00-105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3244" w14:textId="4E867BC1" w:rsidR="00F67EF6" w:rsidRPr="005A6AAD" w:rsidRDefault="00E86B11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69.126,00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3750" w14:textId="4F87C90A" w:rsidR="00F67EF6" w:rsidRPr="005A6AAD" w:rsidRDefault="00E86B11" w:rsidP="005C24DF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F67EF6" w:rsidRPr="00924D3B" w14:paraId="09A89E2C" w14:textId="77777777" w:rsidTr="005A6AA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7005" w14:textId="6A77BF0F" w:rsidR="00F67EF6" w:rsidRPr="005A6AAD" w:rsidRDefault="00F67EF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8DCE" w14:textId="77777777" w:rsidR="00E86B11" w:rsidRDefault="00E86B11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Inpro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Pracownia Projektowa Zbigniew Korona </w:t>
            </w:r>
          </w:p>
          <w:p w14:paraId="5BB55C3C" w14:textId="01B7801D" w:rsidR="00F67EF6" w:rsidRPr="005A6AAD" w:rsidRDefault="00E86B11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ul. Przemysłowa 7/1, 77-100 Bytów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63A1" w14:textId="442EB1DE" w:rsidR="00F67EF6" w:rsidRPr="005A6AAD" w:rsidRDefault="00E86B11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67.035,00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FEAA" w14:textId="00A6137D" w:rsidR="00F67EF6" w:rsidRPr="005A6AAD" w:rsidRDefault="00E86B11" w:rsidP="005C24DF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bookmarkEnd w:id="1"/>
    </w:tbl>
    <w:p w14:paraId="224A4203" w14:textId="77777777" w:rsidR="005A6AAD" w:rsidRDefault="005A6AAD" w:rsidP="00924D3B">
      <w:pPr>
        <w:jc w:val="right"/>
        <w:rPr>
          <w:rFonts w:cs="Arial"/>
          <w:b/>
          <w:sz w:val="20"/>
          <w:szCs w:val="20"/>
        </w:rPr>
      </w:pPr>
    </w:p>
    <w:p w14:paraId="6D2FD704" w14:textId="41EC5373" w:rsidR="00924D3B" w:rsidRPr="00924D3B" w:rsidRDefault="00924D3B" w:rsidP="00924D3B">
      <w:pPr>
        <w:jc w:val="right"/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Z poważaniem,</w:t>
      </w:r>
    </w:p>
    <w:p w14:paraId="5F58A78B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7205955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F1009EA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5592F67" w14:textId="77777777" w:rsidR="00BA3CA8" w:rsidRDefault="00BA3CA8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97C2A48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B6ED7E9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65DD1A0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83FA1A4" w14:textId="3CC46CCE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68EF69F" w14:textId="45981F28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7F022DC" w14:textId="52765040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FF18AAF" w14:textId="1062107A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D1ED4F1" w14:textId="42DBD301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63AA2B6" w14:textId="1280CF53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29E6742" w14:textId="77777777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C290B76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DA98383" w14:textId="77777777" w:rsidR="00FA618D" w:rsidRP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  <w:r w:rsidRPr="00FA618D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3B2703AB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hanging="720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>Strona internetowa prowadzonego postępowania: platformazakupowa.pl/</w:t>
      </w:r>
      <w:proofErr w:type="spellStart"/>
      <w:r w:rsidRPr="00FA618D">
        <w:rPr>
          <w:rFonts w:eastAsia="Calibri" w:cs="Arial"/>
          <w:sz w:val="20"/>
          <w:szCs w:val="20"/>
          <w:lang w:eastAsia="en-US"/>
        </w:rPr>
        <w:t>pn</w:t>
      </w:r>
      <w:proofErr w:type="spellEnd"/>
      <w:r w:rsidRPr="00FA618D">
        <w:rPr>
          <w:rFonts w:eastAsia="Calibri" w:cs="Arial"/>
          <w:sz w:val="20"/>
          <w:szCs w:val="20"/>
          <w:lang w:eastAsia="en-US"/>
        </w:rPr>
        <w:t>/</w:t>
      </w:r>
      <w:proofErr w:type="spellStart"/>
      <w:r w:rsidRPr="00FA618D">
        <w:rPr>
          <w:rFonts w:eastAsia="Calibri" w:cs="Arial"/>
          <w:sz w:val="20"/>
          <w:szCs w:val="20"/>
          <w:lang w:eastAsia="en-US"/>
        </w:rPr>
        <w:t>czersk</w:t>
      </w:r>
      <w:proofErr w:type="spellEnd"/>
    </w:p>
    <w:p w14:paraId="62C4911C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284" w:hanging="284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lastRenderedPageBreak/>
        <w:t xml:space="preserve">a/a </w:t>
      </w:r>
    </w:p>
    <w:p w14:paraId="29FFBEC8" w14:textId="77777777" w:rsidR="00924D3B" w:rsidRPr="00924D3B" w:rsidRDefault="00924D3B" w:rsidP="00924D3B">
      <w:pPr>
        <w:tabs>
          <w:tab w:val="left" w:pos="360"/>
        </w:tabs>
        <w:ind w:left="284"/>
        <w:contextualSpacing/>
        <w:jc w:val="both"/>
        <w:rPr>
          <w:rFonts w:eastAsia="Calibri" w:cs="Arial"/>
          <w:sz w:val="20"/>
          <w:szCs w:val="20"/>
          <w:lang w:eastAsia="en-US"/>
        </w:rPr>
      </w:pPr>
    </w:p>
    <w:p w14:paraId="5346CFCE" w14:textId="77777777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sectPr w:rsidR="00581858" w:rsidSect="00ED363E">
      <w:footerReference w:type="default" r:id="rId7"/>
      <w:headerReference w:type="first" r:id="rId8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F1E1" w14:textId="77777777" w:rsidR="002D5196" w:rsidRDefault="002D5196">
      <w:r>
        <w:separator/>
      </w:r>
    </w:p>
  </w:endnote>
  <w:endnote w:type="continuationSeparator" w:id="0">
    <w:p w14:paraId="6ABC4AFF" w14:textId="77777777" w:rsidR="002D5196" w:rsidRDefault="002D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CB8B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C83E77F" wp14:editId="7B54CF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B553" w14:textId="77777777" w:rsidR="002D5196" w:rsidRDefault="002D5196">
      <w:r>
        <w:separator/>
      </w:r>
    </w:p>
  </w:footnote>
  <w:footnote w:type="continuationSeparator" w:id="0">
    <w:p w14:paraId="1E9A8D34" w14:textId="77777777" w:rsidR="002D5196" w:rsidRDefault="002D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F67EF6" w14:paraId="7B98D41F" w14:textId="77777777" w:rsidTr="00D333D9">
      <w:tc>
        <w:tcPr>
          <w:tcW w:w="5013" w:type="dxa"/>
        </w:tcPr>
        <w:p w14:paraId="074CB507" w14:textId="77777777" w:rsidR="00F67EF6" w:rsidRDefault="00F67EF6" w:rsidP="00F67EF6">
          <w:pPr>
            <w:pStyle w:val="Nagwek"/>
            <w:rPr>
              <w:color w:val="3E80C1"/>
            </w:rPr>
          </w:pPr>
          <w:bookmarkStart w:id="2" w:name="_Hlk3180678"/>
          <w:r>
            <w:rPr>
              <w:noProof/>
            </w:rPr>
            <w:drawing>
              <wp:inline distT="0" distB="0" distL="0" distR="0" wp14:anchorId="310EAB1D" wp14:editId="1AC74922">
                <wp:extent cx="3183255" cy="7054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24C97C00" w14:textId="77777777" w:rsidR="00F67EF6" w:rsidRPr="00B10572" w:rsidRDefault="00F67EF6" w:rsidP="00F67EF6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2"/>
        </w:p>
        <w:p w14:paraId="60A6D727" w14:textId="77777777" w:rsidR="00F67EF6" w:rsidRDefault="00F67EF6" w:rsidP="00F67EF6">
          <w:pPr>
            <w:pStyle w:val="Nagwek"/>
            <w:rPr>
              <w:color w:val="3E80C1"/>
            </w:rPr>
          </w:pPr>
        </w:p>
      </w:tc>
    </w:tr>
  </w:tbl>
  <w:p w14:paraId="6B29C1E7" w14:textId="5BE86179"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772B2"/>
    <w:rsid w:val="00080D83"/>
    <w:rsid w:val="000C6278"/>
    <w:rsid w:val="000D283E"/>
    <w:rsid w:val="000E2CC0"/>
    <w:rsid w:val="00100DBB"/>
    <w:rsid w:val="00124D4A"/>
    <w:rsid w:val="00125961"/>
    <w:rsid w:val="00130B23"/>
    <w:rsid w:val="00150C5B"/>
    <w:rsid w:val="001B210F"/>
    <w:rsid w:val="001C45E2"/>
    <w:rsid w:val="001E10F1"/>
    <w:rsid w:val="00207C35"/>
    <w:rsid w:val="0021307E"/>
    <w:rsid w:val="00214BC6"/>
    <w:rsid w:val="00241C1F"/>
    <w:rsid w:val="002425AE"/>
    <w:rsid w:val="002739E6"/>
    <w:rsid w:val="002C6347"/>
    <w:rsid w:val="002D5196"/>
    <w:rsid w:val="00320AAC"/>
    <w:rsid w:val="00321DF2"/>
    <w:rsid w:val="00325198"/>
    <w:rsid w:val="0035482A"/>
    <w:rsid w:val="003619F2"/>
    <w:rsid w:val="00365820"/>
    <w:rsid w:val="003C554F"/>
    <w:rsid w:val="003E3CB7"/>
    <w:rsid w:val="003E4C23"/>
    <w:rsid w:val="003F331B"/>
    <w:rsid w:val="0040149C"/>
    <w:rsid w:val="00414478"/>
    <w:rsid w:val="00433605"/>
    <w:rsid w:val="004861BD"/>
    <w:rsid w:val="00492BD3"/>
    <w:rsid w:val="004A21CE"/>
    <w:rsid w:val="004B70BD"/>
    <w:rsid w:val="0052111D"/>
    <w:rsid w:val="00537F26"/>
    <w:rsid w:val="005760A9"/>
    <w:rsid w:val="00581858"/>
    <w:rsid w:val="005836D9"/>
    <w:rsid w:val="00594464"/>
    <w:rsid w:val="005A0BC7"/>
    <w:rsid w:val="005A6AAD"/>
    <w:rsid w:val="005F70ED"/>
    <w:rsid w:val="00622781"/>
    <w:rsid w:val="00640BFF"/>
    <w:rsid w:val="0069621B"/>
    <w:rsid w:val="006C3ADE"/>
    <w:rsid w:val="006F209E"/>
    <w:rsid w:val="00727F94"/>
    <w:rsid w:val="007337EB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2380E"/>
    <w:rsid w:val="00827311"/>
    <w:rsid w:val="00834BB4"/>
    <w:rsid w:val="00835187"/>
    <w:rsid w:val="00856E3A"/>
    <w:rsid w:val="00860B8E"/>
    <w:rsid w:val="008870A0"/>
    <w:rsid w:val="008945D9"/>
    <w:rsid w:val="008C6845"/>
    <w:rsid w:val="00924D3B"/>
    <w:rsid w:val="009551AF"/>
    <w:rsid w:val="009D71C1"/>
    <w:rsid w:val="009F2CF0"/>
    <w:rsid w:val="009F643E"/>
    <w:rsid w:val="00A03019"/>
    <w:rsid w:val="00A04690"/>
    <w:rsid w:val="00A240C4"/>
    <w:rsid w:val="00A40DD3"/>
    <w:rsid w:val="00A8311B"/>
    <w:rsid w:val="00AF6EF7"/>
    <w:rsid w:val="00B01F08"/>
    <w:rsid w:val="00B16E8F"/>
    <w:rsid w:val="00B30401"/>
    <w:rsid w:val="00B6637D"/>
    <w:rsid w:val="00B76F60"/>
    <w:rsid w:val="00BA3CA8"/>
    <w:rsid w:val="00BB76D0"/>
    <w:rsid w:val="00BC363C"/>
    <w:rsid w:val="00BD47AA"/>
    <w:rsid w:val="00C62C24"/>
    <w:rsid w:val="00C635B6"/>
    <w:rsid w:val="00CA20F9"/>
    <w:rsid w:val="00CC263D"/>
    <w:rsid w:val="00CE005B"/>
    <w:rsid w:val="00CE5CF3"/>
    <w:rsid w:val="00CF1A4A"/>
    <w:rsid w:val="00D0361A"/>
    <w:rsid w:val="00D30ADD"/>
    <w:rsid w:val="00D43A0D"/>
    <w:rsid w:val="00D46867"/>
    <w:rsid w:val="00D526F3"/>
    <w:rsid w:val="00D83399"/>
    <w:rsid w:val="00DC733E"/>
    <w:rsid w:val="00DF57BE"/>
    <w:rsid w:val="00E06500"/>
    <w:rsid w:val="00E06D09"/>
    <w:rsid w:val="00E131EE"/>
    <w:rsid w:val="00E53774"/>
    <w:rsid w:val="00E57060"/>
    <w:rsid w:val="00E844B7"/>
    <w:rsid w:val="00E86B11"/>
    <w:rsid w:val="00E87616"/>
    <w:rsid w:val="00E92047"/>
    <w:rsid w:val="00EA5C16"/>
    <w:rsid w:val="00EB7D64"/>
    <w:rsid w:val="00ED363E"/>
    <w:rsid w:val="00EF000D"/>
    <w:rsid w:val="00F545A3"/>
    <w:rsid w:val="00F67EF6"/>
    <w:rsid w:val="00FA618D"/>
    <w:rsid w:val="00FA7CEF"/>
    <w:rsid w:val="00FB5706"/>
    <w:rsid w:val="00F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96021E"/>
  <w15:docId w15:val="{9FCBC0A5-91A4-4B3D-A454-32524EBC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F67EF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F6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174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27</cp:revision>
  <cp:lastPrinted>2020-11-06T09:58:00Z</cp:lastPrinted>
  <dcterms:created xsi:type="dcterms:W3CDTF">2020-01-30T07:13:00Z</dcterms:created>
  <dcterms:modified xsi:type="dcterms:W3CDTF">2022-03-24T08:46:00Z</dcterms:modified>
</cp:coreProperties>
</file>