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A1" w:rsidRPr="007C0BA1" w:rsidRDefault="007C0BA1" w:rsidP="007C0BA1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C0BA1">
        <w:rPr>
          <w:rFonts w:asciiTheme="minorHAnsi" w:eastAsia="Calibri" w:hAnsiTheme="minorHAnsi" w:cstheme="minorHAnsi"/>
          <w:sz w:val="22"/>
          <w:szCs w:val="22"/>
        </w:rPr>
        <w:t>Poznań,</w:t>
      </w:r>
      <w:r w:rsidR="00E572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5201">
        <w:rPr>
          <w:rFonts w:asciiTheme="minorHAnsi" w:eastAsia="Calibri" w:hAnsiTheme="minorHAnsi" w:cstheme="minorHAnsi"/>
          <w:sz w:val="22"/>
          <w:szCs w:val="22"/>
        </w:rPr>
        <w:t>2</w:t>
      </w:r>
      <w:r w:rsidRPr="007C0BA1">
        <w:rPr>
          <w:rFonts w:asciiTheme="minorHAnsi" w:eastAsia="Calibri" w:hAnsiTheme="minorHAnsi" w:cstheme="minorHAnsi"/>
          <w:sz w:val="22"/>
          <w:szCs w:val="22"/>
        </w:rPr>
        <w:t>.0</w:t>
      </w:r>
      <w:r w:rsidR="00001756">
        <w:rPr>
          <w:rFonts w:asciiTheme="minorHAnsi" w:eastAsia="Calibri" w:hAnsiTheme="minorHAnsi" w:cstheme="minorHAnsi"/>
          <w:sz w:val="22"/>
          <w:szCs w:val="22"/>
        </w:rPr>
        <w:t>6</w:t>
      </w:r>
      <w:r w:rsidRPr="007C0BA1">
        <w:rPr>
          <w:rFonts w:asciiTheme="minorHAnsi" w:eastAsia="Calibri" w:hAnsiTheme="minorHAnsi" w:cstheme="minorHAnsi"/>
          <w:sz w:val="22"/>
          <w:szCs w:val="22"/>
        </w:rPr>
        <w:t>.2023 r.</w:t>
      </w:r>
    </w:p>
    <w:p w:rsidR="00330A27" w:rsidRPr="007C0BA1" w:rsidRDefault="00D81D7E" w:rsidP="00330A27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7C0BA1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292-5</w:t>
      </w:r>
      <w:r w:rsidR="00330A27"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6D5201">
        <w:rPr>
          <w:rFonts w:asciiTheme="minorHAnsi" w:eastAsia="Calibri" w:hAnsiTheme="minorHAnsi" w:cstheme="minorHAnsi"/>
          <w:sz w:val="22"/>
          <w:szCs w:val="22"/>
          <w:lang w:eastAsia="en-US"/>
        </w:rPr>
        <w:t>731</w:t>
      </w:r>
      <w:r w:rsidR="00330A27"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/202</w:t>
      </w:r>
      <w:r w:rsidR="009F6922"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</w:p>
    <w:p w:rsidR="00330A27" w:rsidRPr="007C0BA1" w:rsidRDefault="00330A27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:rsidR="00103E2E" w:rsidRDefault="00D7375B" w:rsidP="00103E2E">
      <w:pPr>
        <w:spacing w:line="276" w:lineRule="auto"/>
        <w:ind w:left="-142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7C0BA1">
        <w:rPr>
          <w:rFonts w:asciiTheme="minorHAnsi" w:hAnsiTheme="minorHAnsi" w:cstheme="minorHAnsi"/>
          <w:b/>
          <w:spacing w:val="-8"/>
          <w:sz w:val="22"/>
          <w:szCs w:val="22"/>
        </w:rPr>
        <w:t>WYNIK POSTĘPOWANIA</w:t>
      </w:r>
    </w:p>
    <w:p w:rsidR="00FD015C" w:rsidRPr="007C0BA1" w:rsidRDefault="00D74ADE" w:rsidP="00CD4A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0BA1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D7375B" w:rsidRPr="006C31C5" w:rsidRDefault="006C31C5" w:rsidP="006C31C5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31C5">
        <w:rPr>
          <w:rFonts w:asciiTheme="minorHAnsi" w:hAnsiTheme="minorHAnsi" w:cstheme="minorHAnsi"/>
          <w:sz w:val="22"/>
          <w:szCs w:val="22"/>
        </w:rPr>
        <w:t xml:space="preserve">Uniwersytet Ekonomiczny w Poznaniu, działając na podstawie </w:t>
      </w:r>
      <w:r w:rsidRPr="006C31C5">
        <w:rPr>
          <w:rFonts w:asciiTheme="minorHAnsi" w:hAnsiTheme="minorHAnsi" w:cstheme="minorHAnsi"/>
          <w:sz w:val="22"/>
          <w:szCs w:val="22"/>
          <w:lang w:val="x-none"/>
        </w:rPr>
        <w:t xml:space="preserve">z art. </w:t>
      </w:r>
      <w:r w:rsidRPr="006C31C5">
        <w:rPr>
          <w:rFonts w:asciiTheme="minorHAnsi" w:hAnsiTheme="minorHAnsi" w:cstheme="minorHAnsi"/>
          <w:sz w:val="22"/>
          <w:szCs w:val="22"/>
        </w:rPr>
        <w:t xml:space="preserve">253 ust. 1 pkt 1 </w:t>
      </w:r>
      <w:r w:rsidRPr="006C31C5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Pr="006C31C5">
        <w:rPr>
          <w:rFonts w:asciiTheme="minorHAnsi" w:hAnsiTheme="minorHAnsi" w:cstheme="minorHAnsi"/>
          <w:sz w:val="22"/>
          <w:szCs w:val="22"/>
        </w:rPr>
        <w:t> </w:t>
      </w:r>
      <w:r w:rsidRPr="006C31C5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Pr="006C31C5">
        <w:rPr>
          <w:rFonts w:asciiTheme="minorHAnsi" w:hAnsiTheme="minorHAnsi" w:cstheme="minorHAnsi"/>
          <w:sz w:val="22"/>
          <w:szCs w:val="22"/>
        </w:rPr>
        <w:t>eśnia</w:t>
      </w:r>
      <w:r w:rsidRPr="006C31C5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zamówień publicznych (t</w:t>
      </w:r>
      <w:r w:rsidRPr="006C31C5">
        <w:rPr>
          <w:rFonts w:asciiTheme="minorHAnsi" w:hAnsiTheme="minorHAnsi" w:cstheme="minorHAnsi"/>
          <w:sz w:val="22"/>
          <w:szCs w:val="22"/>
        </w:rPr>
        <w:t>.</w:t>
      </w:r>
      <w:r w:rsidRPr="006C31C5">
        <w:rPr>
          <w:rFonts w:asciiTheme="minorHAnsi" w:hAnsiTheme="minorHAnsi" w:cstheme="minorHAnsi"/>
          <w:sz w:val="22"/>
          <w:szCs w:val="22"/>
          <w:lang w:val="x-none"/>
        </w:rPr>
        <w:t>j</w:t>
      </w:r>
      <w:r w:rsidRPr="006C31C5">
        <w:rPr>
          <w:rFonts w:asciiTheme="minorHAnsi" w:hAnsiTheme="minorHAnsi" w:cstheme="minorHAnsi"/>
          <w:sz w:val="22"/>
          <w:szCs w:val="22"/>
        </w:rPr>
        <w:t>.</w:t>
      </w:r>
      <w:r w:rsidRPr="006C31C5">
        <w:rPr>
          <w:rFonts w:asciiTheme="minorHAnsi" w:hAnsiTheme="minorHAnsi" w:cstheme="minorHAnsi"/>
          <w:sz w:val="22"/>
          <w:szCs w:val="22"/>
          <w:lang w:val="x-none"/>
        </w:rPr>
        <w:t xml:space="preserve"> Dz. U. z 202</w:t>
      </w:r>
      <w:r w:rsidR="006D5201">
        <w:rPr>
          <w:rFonts w:asciiTheme="minorHAnsi" w:hAnsiTheme="minorHAnsi" w:cstheme="minorHAnsi"/>
          <w:sz w:val="22"/>
          <w:szCs w:val="22"/>
        </w:rPr>
        <w:t>2</w:t>
      </w:r>
      <w:r w:rsidRPr="006C31C5">
        <w:rPr>
          <w:rFonts w:asciiTheme="minorHAnsi" w:hAnsiTheme="minorHAnsi" w:cstheme="minorHAnsi"/>
          <w:sz w:val="22"/>
          <w:szCs w:val="22"/>
          <w:lang w:val="x-none"/>
        </w:rPr>
        <w:t xml:space="preserve"> r.</w:t>
      </w:r>
      <w:r w:rsidRPr="006C31C5">
        <w:rPr>
          <w:rFonts w:asciiTheme="minorHAnsi" w:hAnsiTheme="minorHAnsi" w:cstheme="minorHAnsi"/>
          <w:sz w:val="22"/>
          <w:szCs w:val="22"/>
        </w:rPr>
        <w:t>,</w:t>
      </w:r>
      <w:r w:rsidRPr="006C31C5">
        <w:rPr>
          <w:rFonts w:asciiTheme="minorHAnsi" w:hAnsiTheme="minorHAnsi" w:cstheme="minorHAnsi"/>
          <w:sz w:val="22"/>
          <w:szCs w:val="22"/>
          <w:lang w:val="x-none"/>
        </w:rPr>
        <w:t xml:space="preserve"> poz.</w:t>
      </w:r>
      <w:r w:rsidR="006D5201">
        <w:rPr>
          <w:rFonts w:asciiTheme="minorHAnsi" w:hAnsiTheme="minorHAnsi" w:cstheme="minorHAnsi"/>
          <w:sz w:val="22"/>
          <w:szCs w:val="22"/>
        </w:rPr>
        <w:t> 1710</w:t>
      </w:r>
      <w:r w:rsidRPr="006C31C5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6C31C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C31C5">
        <w:rPr>
          <w:rFonts w:asciiTheme="minorHAnsi" w:hAnsiTheme="minorHAnsi" w:cstheme="minorHAnsi"/>
          <w:sz w:val="22"/>
          <w:szCs w:val="22"/>
        </w:rPr>
        <w:t>. zm.</w:t>
      </w:r>
      <w:r w:rsidRPr="006C31C5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Pr="006C31C5">
        <w:rPr>
          <w:rFonts w:asciiTheme="minorHAnsi" w:hAnsiTheme="minorHAnsi" w:cstheme="minorHAnsi"/>
          <w:sz w:val="22"/>
          <w:szCs w:val="22"/>
        </w:rPr>
        <w:t xml:space="preserve"> informuje, że w postępowaniu o udzielenie zamówienia publicznego </w:t>
      </w:r>
      <w:r w:rsidR="00E572B7">
        <w:rPr>
          <w:rFonts w:asciiTheme="minorHAnsi" w:hAnsiTheme="minorHAnsi" w:cstheme="minorHAnsi"/>
          <w:sz w:val="22"/>
          <w:szCs w:val="22"/>
        </w:rPr>
        <w:t>pn.</w:t>
      </w:r>
      <w:r w:rsidRPr="006C31C5">
        <w:rPr>
          <w:rFonts w:asciiTheme="minorHAnsi" w:hAnsiTheme="minorHAnsi" w:cstheme="minorHAnsi"/>
          <w:sz w:val="22"/>
          <w:szCs w:val="22"/>
        </w:rPr>
        <w:t xml:space="preserve"> </w:t>
      </w:r>
      <w:r w:rsidR="00E572B7" w:rsidRPr="00D0046F">
        <w:rPr>
          <w:rFonts w:asciiTheme="minorHAnsi" w:hAnsiTheme="minorHAnsi" w:cstheme="minorHAnsi"/>
          <w:b/>
          <w:sz w:val="22"/>
          <w:szCs w:val="22"/>
        </w:rPr>
        <w:t>m</w:t>
      </w:r>
      <w:r w:rsidR="00E572B7" w:rsidRPr="00D0046F">
        <w:rPr>
          <w:rFonts w:asciiTheme="minorHAnsi" w:eastAsia="TimesNewRoman" w:hAnsiTheme="minorHAnsi" w:cstheme="minorHAnsi"/>
          <w:b/>
          <w:sz w:val="22"/>
          <w:szCs w:val="22"/>
          <w:lang w:eastAsia="en-US"/>
        </w:rPr>
        <w:t>o</w:t>
      </w:r>
      <w:r w:rsidR="00E572B7" w:rsidRPr="00E572B7">
        <w:rPr>
          <w:rFonts w:asciiTheme="minorHAnsi" w:eastAsia="TimesNewRoman" w:hAnsiTheme="minorHAnsi" w:cstheme="minorHAnsi"/>
          <w:b/>
          <w:sz w:val="22"/>
          <w:szCs w:val="22"/>
          <w:lang w:eastAsia="en-US"/>
        </w:rPr>
        <w:t xml:space="preserve">dernizacja i przebudowa instalacji oświetlenia w budynku </w:t>
      </w:r>
      <w:r w:rsidR="00D915D8">
        <w:rPr>
          <w:rFonts w:asciiTheme="minorHAnsi" w:eastAsia="TimesNewRoman" w:hAnsiTheme="minorHAnsi" w:cstheme="minorHAnsi"/>
          <w:b/>
          <w:sz w:val="22"/>
          <w:szCs w:val="22"/>
          <w:lang w:eastAsia="en-US"/>
        </w:rPr>
        <w:t>C</w:t>
      </w:r>
      <w:r w:rsidR="009F6922" w:rsidRPr="006C31C5">
        <w:rPr>
          <w:rFonts w:asciiTheme="minorHAnsi" w:eastAsia="TimesNewRoman" w:hAnsiTheme="minorHAnsi" w:cstheme="minorHAnsi"/>
          <w:b/>
          <w:sz w:val="22"/>
          <w:szCs w:val="22"/>
          <w:lang w:eastAsia="en-US"/>
        </w:rPr>
        <w:t xml:space="preserve"> </w:t>
      </w:r>
      <w:r w:rsidR="00F72AC6" w:rsidRPr="006C31C5">
        <w:rPr>
          <w:rFonts w:asciiTheme="minorHAnsi" w:eastAsia="Calibri" w:hAnsiTheme="minorHAnsi" w:cstheme="minorHAnsi"/>
          <w:b/>
          <w:sz w:val="22"/>
          <w:szCs w:val="22"/>
        </w:rPr>
        <w:t>(ZP/0</w:t>
      </w:r>
      <w:r w:rsidR="00E572B7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D915D8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BE1CE1" w:rsidRPr="006C31C5">
        <w:rPr>
          <w:rFonts w:asciiTheme="minorHAnsi" w:eastAsia="Calibri" w:hAnsiTheme="minorHAnsi" w:cstheme="minorHAnsi"/>
          <w:b/>
          <w:sz w:val="22"/>
          <w:szCs w:val="22"/>
        </w:rPr>
        <w:t>/2</w:t>
      </w:r>
      <w:r w:rsidR="009F6922" w:rsidRPr="006C31C5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F72AC6" w:rsidRPr="006C31C5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="00D7375B" w:rsidRPr="006C31C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6C31C5">
        <w:rPr>
          <w:rFonts w:asciiTheme="minorHAnsi" w:hAnsiTheme="minorHAnsi" w:cstheme="minorHAnsi"/>
          <w:sz w:val="22"/>
          <w:szCs w:val="22"/>
        </w:rPr>
        <w:t>do realizacji została wybrana oferta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E572B7" w:rsidRDefault="00E572B7" w:rsidP="006C31C5">
      <w:pPr>
        <w:rPr>
          <w:rFonts w:asciiTheme="minorHAnsi" w:hAnsiTheme="minorHAnsi" w:cstheme="minorHAnsi"/>
          <w:sz w:val="22"/>
          <w:szCs w:val="22"/>
        </w:rPr>
      </w:pPr>
    </w:p>
    <w:p w:rsidR="00D0046F" w:rsidRPr="00D0046F" w:rsidRDefault="00D0046F" w:rsidP="00D0046F">
      <w:pPr>
        <w:rPr>
          <w:rFonts w:asciiTheme="minorHAnsi" w:hAnsiTheme="minorHAnsi" w:cstheme="minorHAnsi"/>
          <w:sz w:val="22"/>
          <w:szCs w:val="22"/>
        </w:rPr>
      </w:pPr>
      <w:r w:rsidRPr="00D0046F">
        <w:rPr>
          <w:rFonts w:asciiTheme="minorHAnsi" w:hAnsiTheme="minorHAnsi" w:cstheme="minorHAnsi"/>
          <w:sz w:val="22"/>
          <w:szCs w:val="22"/>
        </w:rPr>
        <w:t>MAGELEKTRO Sp. z o.o.</w:t>
      </w:r>
    </w:p>
    <w:p w:rsidR="00D0046F" w:rsidRPr="00D0046F" w:rsidRDefault="00D0046F" w:rsidP="00D0046F">
      <w:pPr>
        <w:rPr>
          <w:rFonts w:asciiTheme="minorHAnsi" w:hAnsiTheme="minorHAnsi" w:cstheme="minorHAnsi"/>
          <w:sz w:val="22"/>
          <w:szCs w:val="22"/>
        </w:rPr>
      </w:pPr>
      <w:r w:rsidRPr="00D0046F">
        <w:rPr>
          <w:rFonts w:asciiTheme="minorHAnsi" w:hAnsiTheme="minorHAnsi" w:cstheme="minorHAnsi"/>
          <w:sz w:val="22"/>
          <w:szCs w:val="22"/>
        </w:rPr>
        <w:t>ul. Romana Maja 1/2</w:t>
      </w:r>
    </w:p>
    <w:p w:rsidR="00D0046F" w:rsidRPr="00D0046F" w:rsidRDefault="00D0046F" w:rsidP="00D0046F">
      <w:pPr>
        <w:rPr>
          <w:rFonts w:asciiTheme="minorHAnsi" w:hAnsiTheme="minorHAnsi" w:cstheme="minorHAnsi"/>
          <w:sz w:val="22"/>
          <w:szCs w:val="22"/>
        </w:rPr>
      </w:pPr>
      <w:r w:rsidRPr="00D0046F">
        <w:rPr>
          <w:rFonts w:asciiTheme="minorHAnsi" w:hAnsiTheme="minorHAnsi" w:cstheme="minorHAnsi"/>
          <w:sz w:val="22"/>
          <w:szCs w:val="22"/>
        </w:rPr>
        <w:t>61-371 Poznań</w:t>
      </w:r>
    </w:p>
    <w:p w:rsidR="00901361" w:rsidRPr="007C0BA1" w:rsidRDefault="00901361" w:rsidP="00D004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D915D8" w:rsidRPr="00D915D8">
        <w:rPr>
          <w:rFonts w:asciiTheme="minorHAnsi" w:hAnsiTheme="minorHAnsi" w:cstheme="minorHAnsi"/>
          <w:sz w:val="22"/>
          <w:szCs w:val="22"/>
        </w:rPr>
        <w:t xml:space="preserve">501.167,53 </w:t>
      </w:r>
      <w:r>
        <w:rPr>
          <w:rFonts w:asciiTheme="minorHAnsi" w:hAnsiTheme="minorHAnsi" w:cstheme="minorHAnsi"/>
          <w:sz w:val="22"/>
          <w:szCs w:val="22"/>
        </w:rPr>
        <w:t>zł brutto</w:t>
      </w:r>
    </w:p>
    <w:p w:rsidR="006C31C5" w:rsidRDefault="006C31C5" w:rsidP="007C0BA1">
      <w:pPr>
        <w:rPr>
          <w:rFonts w:asciiTheme="minorHAnsi" w:hAnsiTheme="minorHAnsi" w:cstheme="minorHAnsi"/>
          <w:sz w:val="22"/>
          <w:szCs w:val="22"/>
        </w:rPr>
      </w:pPr>
    </w:p>
    <w:p w:rsidR="00D7375B" w:rsidRPr="007C0BA1" w:rsidRDefault="00D7375B" w:rsidP="007C0BA1">
      <w:pPr>
        <w:rPr>
          <w:rFonts w:asciiTheme="minorHAnsi" w:hAnsiTheme="minorHAnsi" w:cstheme="minorHAnsi"/>
          <w:sz w:val="22"/>
          <w:szCs w:val="22"/>
        </w:rPr>
      </w:pPr>
      <w:r w:rsidRPr="007C0BA1">
        <w:rPr>
          <w:rFonts w:asciiTheme="minorHAnsi" w:hAnsiTheme="minorHAnsi" w:cstheme="minorHAnsi"/>
          <w:sz w:val="22"/>
          <w:szCs w:val="22"/>
        </w:rPr>
        <w:t>Zamawiający wybrał  najkorzystniejszą ofertę, według kryterium oceny ofert.</w:t>
      </w:r>
    </w:p>
    <w:p w:rsidR="00D7375B" w:rsidRDefault="00D7375B" w:rsidP="007C0BA1">
      <w:pPr>
        <w:rPr>
          <w:rFonts w:asciiTheme="minorHAnsi" w:hAnsiTheme="minorHAnsi" w:cstheme="minorHAnsi"/>
          <w:bCs/>
          <w:sz w:val="22"/>
          <w:szCs w:val="22"/>
        </w:rPr>
      </w:pPr>
      <w:r w:rsidRPr="007C0BA1">
        <w:rPr>
          <w:rFonts w:asciiTheme="minorHAnsi" w:hAnsiTheme="minorHAnsi" w:cstheme="minorHAnsi"/>
          <w:bCs/>
          <w:sz w:val="22"/>
          <w:szCs w:val="22"/>
        </w:rPr>
        <w:t>W postępowaniu złożono następujące  oferty:</w:t>
      </w:r>
    </w:p>
    <w:p w:rsidR="00E572B7" w:rsidRDefault="00E572B7" w:rsidP="007C0BA1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305"/>
        <w:gridCol w:w="708"/>
        <w:gridCol w:w="1275"/>
        <w:gridCol w:w="709"/>
        <w:gridCol w:w="1135"/>
      </w:tblGrid>
      <w:tr w:rsidR="00901361" w:rsidRPr="00774AC7" w:rsidTr="00901361">
        <w:trPr>
          <w:cantSplit/>
          <w:trHeight w:val="452"/>
          <w:tblHeader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361" w:rsidRPr="00397834" w:rsidRDefault="00901361" w:rsidP="00E572B7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Wykonawca</w:t>
            </w:r>
          </w:p>
        </w:tc>
        <w:tc>
          <w:tcPr>
            <w:tcW w:w="3997" w:type="dxa"/>
            <w:gridSpan w:val="4"/>
            <w:vAlign w:val="center"/>
          </w:tcPr>
          <w:p w:rsidR="00901361" w:rsidRPr="00397834" w:rsidRDefault="00901361" w:rsidP="00000B7F">
            <w:pPr>
              <w:ind w:left="-80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 xml:space="preserve">Oceny w </w:t>
            </w:r>
            <w:r w:rsidR="00000B7F" w:rsidRPr="00397834">
              <w:rPr>
                <w:rFonts w:ascii="Calibri" w:hAnsi="Calibri" w:cs="Calibri"/>
                <w:sz w:val="16"/>
                <w:szCs w:val="16"/>
              </w:rPr>
              <w:t>kryteriach</w:t>
            </w:r>
          </w:p>
        </w:tc>
        <w:tc>
          <w:tcPr>
            <w:tcW w:w="1135" w:type="dxa"/>
            <w:vMerge w:val="restart"/>
            <w:vAlign w:val="center"/>
          </w:tcPr>
          <w:p w:rsidR="00901361" w:rsidRPr="00397834" w:rsidRDefault="00901361" w:rsidP="00E572B7">
            <w:pPr>
              <w:ind w:left="-80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Ocena Ogółem</w:t>
            </w:r>
          </w:p>
        </w:tc>
      </w:tr>
      <w:tr w:rsidR="00901361" w:rsidRPr="00774AC7" w:rsidTr="00901361">
        <w:trPr>
          <w:cantSplit/>
          <w:tblHeader/>
        </w:trPr>
        <w:tc>
          <w:tcPr>
            <w:tcW w:w="2523" w:type="dxa"/>
            <w:vMerge/>
            <w:shd w:val="clear" w:color="auto" w:fill="auto"/>
            <w:vAlign w:val="center"/>
          </w:tcPr>
          <w:p w:rsidR="00901361" w:rsidRPr="00397834" w:rsidRDefault="00901361" w:rsidP="00E572B7">
            <w:pPr>
              <w:spacing w:line="16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01361" w:rsidRPr="00397834" w:rsidRDefault="00901361" w:rsidP="00E572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Cena brutto oferty</w:t>
            </w:r>
            <w:r w:rsidRPr="00397834">
              <w:rPr>
                <w:rFonts w:ascii="Calibri" w:hAnsi="Calibri" w:cs="Calibri"/>
                <w:sz w:val="16"/>
                <w:szCs w:val="16"/>
              </w:rPr>
              <w:br/>
              <w:t>[w PLN]</w:t>
            </w:r>
          </w:p>
        </w:tc>
        <w:tc>
          <w:tcPr>
            <w:tcW w:w="708" w:type="dxa"/>
            <w:vAlign w:val="center"/>
          </w:tcPr>
          <w:p w:rsidR="00901361" w:rsidRPr="00397834" w:rsidRDefault="00901361" w:rsidP="00E572B7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Ocena</w:t>
            </w:r>
          </w:p>
        </w:tc>
        <w:tc>
          <w:tcPr>
            <w:tcW w:w="1275" w:type="dxa"/>
          </w:tcPr>
          <w:p w:rsidR="00901361" w:rsidRPr="00397834" w:rsidRDefault="00901361" w:rsidP="00E572B7">
            <w:pPr>
              <w:ind w:left="-78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 xml:space="preserve">Okres gwarancji </w:t>
            </w:r>
          </w:p>
          <w:p w:rsidR="00901361" w:rsidRPr="00397834" w:rsidRDefault="00901361" w:rsidP="00901361">
            <w:pPr>
              <w:ind w:left="-78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[w miesiącach]</w:t>
            </w:r>
            <w:r w:rsidRPr="00397834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901361" w:rsidRPr="00397834" w:rsidRDefault="00901361" w:rsidP="00E572B7">
            <w:pPr>
              <w:ind w:left="-78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Ocena</w:t>
            </w:r>
          </w:p>
        </w:tc>
        <w:tc>
          <w:tcPr>
            <w:tcW w:w="1135" w:type="dxa"/>
            <w:vMerge/>
          </w:tcPr>
          <w:p w:rsidR="00901361" w:rsidRPr="00397834" w:rsidRDefault="00901361" w:rsidP="00E572B7">
            <w:pPr>
              <w:ind w:left="-78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915D8" w:rsidRPr="00774AC7" w:rsidTr="00901361">
        <w:trPr>
          <w:cantSplit/>
        </w:trPr>
        <w:tc>
          <w:tcPr>
            <w:tcW w:w="2523" w:type="dxa"/>
            <w:shd w:val="clear" w:color="auto" w:fill="auto"/>
          </w:tcPr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Lumixled</w:t>
            </w:r>
            <w:proofErr w:type="spellEnd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Factory</w:t>
            </w:r>
            <w:proofErr w:type="spellEnd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 Sp. z o.o. Sp.k.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ul. Wiertnicza 117,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02-952 Warszawa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NIP 5213749167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915D8" w:rsidRPr="00D915D8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451.531,89 zł brutto</w:t>
            </w:r>
          </w:p>
        </w:tc>
        <w:tc>
          <w:tcPr>
            <w:tcW w:w="708" w:type="dxa"/>
            <w:vAlign w:val="center"/>
          </w:tcPr>
          <w:p w:rsidR="00D915D8" w:rsidRPr="00397834" w:rsidRDefault="00D915D8" w:rsidP="00D915D8">
            <w:pPr>
              <w:ind w:left="-108" w:right="-129"/>
              <w:jc w:val="center"/>
              <w:rPr>
                <w:rFonts w:ascii="Calibri" w:hAnsi="Calibri"/>
                <w:sz w:val="16"/>
                <w:szCs w:val="16"/>
              </w:rPr>
            </w:pPr>
            <w:r w:rsidRPr="003978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97834">
              <w:rPr>
                <w:rFonts w:asciiTheme="minorHAnsi" w:hAnsiTheme="minorHAnsi" w:cstheme="minorHAnsi"/>
                <w:sz w:val="16"/>
                <w:szCs w:val="16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 xml:space="preserve">Oferta </w:t>
            </w:r>
          </w:p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odrzucona</w:t>
            </w:r>
          </w:p>
        </w:tc>
      </w:tr>
      <w:tr w:rsidR="00C73611" w:rsidRPr="00774AC7" w:rsidTr="00901361">
        <w:trPr>
          <w:cantSplit/>
        </w:trPr>
        <w:tc>
          <w:tcPr>
            <w:tcW w:w="2523" w:type="dxa"/>
            <w:shd w:val="clear" w:color="auto" w:fill="auto"/>
          </w:tcPr>
          <w:p w:rsidR="00C73611" w:rsidRPr="00D915D8" w:rsidRDefault="00C73611" w:rsidP="00C736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Bartsystem</w:t>
            </w:r>
            <w:proofErr w:type="spellEnd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 Sp. z o.o.</w:t>
            </w:r>
          </w:p>
          <w:p w:rsidR="00C73611" w:rsidRPr="00D915D8" w:rsidRDefault="00C73611" w:rsidP="00C736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os. Przemysława 26/27 n</w:t>
            </w:r>
          </w:p>
          <w:p w:rsidR="00C73611" w:rsidRPr="00D915D8" w:rsidRDefault="00C73611" w:rsidP="00C736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61-064 Poznań</w:t>
            </w:r>
          </w:p>
          <w:p w:rsidR="00C73611" w:rsidRPr="00D915D8" w:rsidRDefault="00C73611" w:rsidP="00C7361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NIP 7822871233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73611" w:rsidRPr="00D915D8" w:rsidRDefault="00C73611" w:rsidP="00C736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398.520,00 zł brutto</w:t>
            </w:r>
          </w:p>
        </w:tc>
        <w:tc>
          <w:tcPr>
            <w:tcW w:w="708" w:type="dxa"/>
            <w:vAlign w:val="center"/>
          </w:tcPr>
          <w:p w:rsidR="00C73611" w:rsidRPr="00397834" w:rsidRDefault="00C73611" w:rsidP="00C73611">
            <w:pPr>
              <w:ind w:left="-108" w:right="-129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73611" w:rsidRPr="00397834" w:rsidRDefault="00C73611" w:rsidP="00C736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73611" w:rsidRPr="00397834" w:rsidRDefault="00C73611" w:rsidP="00C736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97834">
              <w:rPr>
                <w:rFonts w:asciiTheme="minorHAnsi" w:hAnsiTheme="minorHAnsi" w:cstheme="minorHAnsi"/>
                <w:sz w:val="16"/>
                <w:szCs w:val="16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C73611" w:rsidRPr="00397834" w:rsidRDefault="00C73611" w:rsidP="00C73611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C73611" w:rsidRPr="00397834" w:rsidRDefault="00C73611" w:rsidP="00C73611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 xml:space="preserve">Oferta </w:t>
            </w:r>
          </w:p>
          <w:p w:rsidR="00C73611" w:rsidRPr="00397834" w:rsidRDefault="00C73611" w:rsidP="00C73611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odrzucona</w:t>
            </w:r>
          </w:p>
        </w:tc>
      </w:tr>
      <w:tr w:rsidR="00D915D8" w:rsidRPr="00774AC7" w:rsidTr="00D338D0">
        <w:trPr>
          <w:cantSplit/>
        </w:trPr>
        <w:tc>
          <w:tcPr>
            <w:tcW w:w="2523" w:type="dxa"/>
            <w:shd w:val="clear" w:color="auto" w:fill="auto"/>
          </w:tcPr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A'BELL Sp. z o.o.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Pólnicy</w:t>
            </w:r>
            <w:proofErr w:type="spellEnd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 30/9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80-177 Gdańsk,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583-27-09-792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915D8" w:rsidRPr="00D915D8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286.461,99 zł brutto</w:t>
            </w:r>
          </w:p>
        </w:tc>
        <w:tc>
          <w:tcPr>
            <w:tcW w:w="708" w:type="dxa"/>
            <w:vAlign w:val="center"/>
          </w:tcPr>
          <w:p w:rsidR="00D915D8" w:rsidRPr="00397834" w:rsidRDefault="00D915D8" w:rsidP="00D915D8">
            <w:pPr>
              <w:ind w:left="-108" w:right="-129"/>
              <w:jc w:val="center"/>
              <w:rPr>
                <w:rFonts w:ascii="Calibri" w:hAnsi="Calibri"/>
                <w:sz w:val="16"/>
                <w:szCs w:val="16"/>
              </w:rPr>
            </w:pPr>
            <w:r w:rsidRPr="003978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97834">
              <w:rPr>
                <w:rFonts w:asciiTheme="minorHAnsi" w:hAnsiTheme="minorHAnsi" w:cstheme="minorHAnsi"/>
                <w:sz w:val="16"/>
                <w:szCs w:val="16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 xml:space="preserve">Oferta </w:t>
            </w:r>
          </w:p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odrzucona</w:t>
            </w:r>
          </w:p>
        </w:tc>
      </w:tr>
      <w:tr w:rsidR="00D915D8" w:rsidRPr="00774AC7" w:rsidTr="00D338D0">
        <w:trPr>
          <w:cantSplit/>
        </w:trPr>
        <w:tc>
          <w:tcPr>
            <w:tcW w:w="2523" w:type="dxa"/>
            <w:shd w:val="clear" w:color="auto" w:fill="auto"/>
          </w:tcPr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Z.H.U. "ELEKTROMAX"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Bolczak</w:t>
            </w:r>
            <w:proofErr w:type="spellEnd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 Krzysztof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Krubiczew</w:t>
            </w:r>
            <w:proofErr w:type="spellEnd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05-155 Leoncin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NIP 5311647551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915D8" w:rsidRPr="00D915D8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863.812,44 zł brutto</w:t>
            </w:r>
          </w:p>
        </w:tc>
        <w:tc>
          <w:tcPr>
            <w:tcW w:w="708" w:type="dxa"/>
            <w:vAlign w:val="center"/>
          </w:tcPr>
          <w:p w:rsidR="00D915D8" w:rsidRPr="00397834" w:rsidRDefault="00D915D8" w:rsidP="00D915D8">
            <w:pPr>
              <w:ind w:left="-108" w:right="-129"/>
              <w:jc w:val="center"/>
              <w:rPr>
                <w:rFonts w:ascii="Calibri" w:hAnsi="Calibri"/>
                <w:sz w:val="16"/>
                <w:szCs w:val="16"/>
              </w:rPr>
            </w:pPr>
            <w:r w:rsidRPr="003978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97834">
              <w:rPr>
                <w:rFonts w:asciiTheme="minorHAnsi" w:hAnsiTheme="minorHAnsi" w:cstheme="minorHAnsi"/>
                <w:sz w:val="16"/>
                <w:szCs w:val="16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 xml:space="preserve">Oferta </w:t>
            </w:r>
          </w:p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odrzucona</w:t>
            </w:r>
          </w:p>
        </w:tc>
      </w:tr>
      <w:tr w:rsidR="00D915D8" w:rsidRPr="00774AC7" w:rsidTr="00D338D0">
        <w:trPr>
          <w:cantSplit/>
        </w:trPr>
        <w:tc>
          <w:tcPr>
            <w:tcW w:w="2523" w:type="dxa"/>
            <w:shd w:val="clear" w:color="auto" w:fill="auto"/>
          </w:tcPr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Alpida</w:t>
            </w:r>
            <w:proofErr w:type="spellEnd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 Power </w:t>
            </w: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Sp.z</w:t>
            </w:r>
            <w:proofErr w:type="spellEnd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o.o</w:t>
            </w:r>
            <w:proofErr w:type="spellEnd"/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ul. Żeromskiego 39 A, 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05-250 Słupno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NIP 8961508838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915D8" w:rsidRPr="00D915D8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362.285,20 zł brutto</w:t>
            </w:r>
          </w:p>
        </w:tc>
        <w:tc>
          <w:tcPr>
            <w:tcW w:w="708" w:type="dxa"/>
            <w:vAlign w:val="center"/>
          </w:tcPr>
          <w:p w:rsidR="00D915D8" w:rsidRPr="00397834" w:rsidRDefault="00D915D8" w:rsidP="00D915D8">
            <w:pPr>
              <w:ind w:left="-108" w:right="-129"/>
              <w:jc w:val="center"/>
              <w:rPr>
                <w:rFonts w:ascii="Calibri" w:hAnsi="Calibri"/>
                <w:sz w:val="16"/>
                <w:szCs w:val="16"/>
              </w:rPr>
            </w:pPr>
            <w:r w:rsidRPr="003978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97834">
              <w:rPr>
                <w:rFonts w:asciiTheme="minorHAnsi" w:hAnsiTheme="minorHAnsi" w:cstheme="minorHAnsi"/>
                <w:sz w:val="16"/>
                <w:szCs w:val="16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 xml:space="preserve">Oferta </w:t>
            </w:r>
          </w:p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odrzucona</w:t>
            </w:r>
          </w:p>
        </w:tc>
      </w:tr>
      <w:tr w:rsidR="00D915D8" w:rsidRPr="00774AC7" w:rsidTr="00D338D0">
        <w:trPr>
          <w:cantSplit/>
        </w:trPr>
        <w:tc>
          <w:tcPr>
            <w:tcW w:w="2523" w:type="dxa"/>
            <w:shd w:val="clear" w:color="auto" w:fill="auto"/>
          </w:tcPr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Sunway</w:t>
            </w:r>
            <w:proofErr w:type="spellEnd"/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 Sp. z o.o.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ul. Gwiezdna 8/222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 xml:space="preserve">59-220 Legnica, 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NIP 6912552726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915D8" w:rsidRPr="00D915D8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441.557,36 zł brutto</w:t>
            </w:r>
          </w:p>
        </w:tc>
        <w:tc>
          <w:tcPr>
            <w:tcW w:w="708" w:type="dxa"/>
            <w:vAlign w:val="center"/>
          </w:tcPr>
          <w:p w:rsidR="00D915D8" w:rsidRPr="00397834" w:rsidRDefault="00FA66FD" w:rsidP="00D915D8">
            <w:pPr>
              <w:ind w:left="-108" w:right="-129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97834">
              <w:rPr>
                <w:rFonts w:asciiTheme="minorHAnsi" w:hAnsiTheme="minorHAnsi" w:cstheme="minorHAnsi"/>
                <w:sz w:val="16"/>
                <w:szCs w:val="16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 xml:space="preserve">Oferta </w:t>
            </w:r>
          </w:p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odrzucona</w:t>
            </w:r>
          </w:p>
        </w:tc>
      </w:tr>
      <w:tr w:rsidR="00D915D8" w:rsidRPr="00774AC7" w:rsidTr="00D338D0">
        <w:trPr>
          <w:cantSplit/>
        </w:trPr>
        <w:tc>
          <w:tcPr>
            <w:tcW w:w="2523" w:type="dxa"/>
            <w:shd w:val="clear" w:color="auto" w:fill="auto"/>
          </w:tcPr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MAGELEKTRO Sp. z o.o.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ul. Romana Maja 1/2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61-371 Poznań</w:t>
            </w:r>
          </w:p>
          <w:p w:rsidR="00D915D8" w:rsidRPr="00D915D8" w:rsidRDefault="00D915D8" w:rsidP="00D915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Theme="minorHAnsi" w:hAnsiTheme="minorHAnsi" w:cstheme="minorHAnsi"/>
                <w:sz w:val="16"/>
                <w:szCs w:val="16"/>
              </w:rPr>
              <w:t>NIP 7822493831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915D8" w:rsidRPr="00D915D8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15D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501.167,53 zł brutto</w:t>
            </w:r>
          </w:p>
        </w:tc>
        <w:tc>
          <w:tcPr>
            <w:tcW w:w="708" w:type="dxa"/>
            <w:vAlign w:val="center"/>
          </w:tcPr>
          <w:p w:rsidR="00D915D8" w:rsidRPr="00397834" w:rsidRDefault="00D915D8" w:rsidP="00D915D8">
            <w:pPr>
              <w:ind w:left="-108" w:right="-129"/>
              <w:jc w:val="center"/>
              <w:rPr>
                <w:rFonts w:ascii="Calibri" w:hAnsi="Calibri"/>
                <w:sz w:val="16"/>
                <w:szCs w:val="16"/>
              </w:rPr>
            </w:pPr>
            <w:r w:rsidRPr="00397834">
              <w:rPr>
                <w:rFonts w:ascii="Calibri" w:hAnsi="Calibri"/>
                <w:sz w:val="16"/>
                <w:szCs w:val="16"/>
              </w:rPr>
              <w:t>60 pkt</w:t>
            </w:r>
          </w:p>
        </w:tc>
        <w:tc>
          <w:tcPr>
            <w:tcW w:w="1275" w:type="dxa"/>
          </w:tcPr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915D8" w:rsidRPr="00397834" w:rsidRDefault="00D915D8" w:rsidP="00D915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97834">
              <w:rPr>
                <w:rFonts w:asciiTheme="minorHAnsi" w:hAnsiTheme="minorHAnsi" w:cstheme="minorHAnsi"/>
                <w:sz w:val="16"/>
                <w:szCs w:val="16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135" w:type="dxa"/>
            <w:vAlign w:val="center"/>
          </w:tcPr>
          <w:p w:rsidR="00D915D8" w:rsidRPr="00397834" w:rsidRDefault="00D915D8" w:rsidP="00D915D8">
            <w:pPr>
              <w:ind w:left="-163" w:right="-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834">
              <w:rPr>
                <w:rFonts w:ascii="Calibri" w:hAnsi="Calibri" w:cs="Calibri"/>
                <w:sz w:val="16"/>
                <w:szCs w:val="16"/>
              </w:rPr>
              <w:t>100 pkt</w:t>
            </w:r>
          </w:p>
        </w:tc>
      </w:tr>
    </w:tbl>
    <w:p w:rsidR="00E572B7" w:rsidRDefault="00E572B7" w:rsidP="007C0BA1">
      <w:pPr>
        <w:rPr>
          <w:rFonts w:asciiTheme="minorHAnsi" w:hAnsiTheme="minorHAnsi" w:cstheme="minorHAnsi"/>
          <w:bCs/>
          <w:sz w:val="22"/>
          <w:szCs w:val="22"/>
        </w:rPr>
      </w:pPr>
    </w:p>
    <w:p w:rsidR="00E572B7" w:rsidRDefault="00E572B7" w:rsidP="007C0BA1">
      <w:pPr>
        <w:rPr>
          <w:rFonts w:asciiTheme="minorHAnsi" w:hAnsiTheme="minorHAnsi" w:cstheme="minorHAnsi"/>
          <w:bCs/>
          <w:sz w:val="22"/>
          <w:szCs w:val="22"/>
        </w:rPr>
      </w:pPr>
    </w:p>
    <w:p w:rsidR="00E572B7" w:rsidRDefault="00E572B7" w:rsidP="00AE7045">
      <w:pPr>
        <w:ind w:right="11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572B7" w:rsidRDefault="00E572B7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E572B7" w:rsidRDefault="00E572B7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sectPr w:rsidR="00AE7045" w:rsidSect="005A37D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01" w:rsidRDefault="006D5201" w:rsidP="004D755B">
      <w:r>
        <w:separator/>
      </w:r>
    </w:p>
  </w:endnote>
  <w:endnote w:type="continuationSeparator" w:id="0">
    <w:p w:rsidR="006D5201" w:rsidRDefault="006D5201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01" w:rsidRPr="00E84ED8" w:rsidRDefault="006D520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6D5201" w:rsidRPr="00E84ED8" w:rsidRDefault="006D520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6D5201" w:rsidRPr="00E84ED8" w:rsidRDefault="006D520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6D5201" w:rsidRPr="00E84ED8" w:rsidRDefault="006D520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6D5201" w:rsidRPr="00E84ED8" w:rsidRDefault="006D520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6D5201" w:rsidRPr="00E84ED8" w:rsidRDefault="006D520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6D5201" w:rsidRPr="00E4433E" w:rsidRDefault="006D520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6D5201" w:rsidRDefault="006D5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01" w:rsidRDefault="006D5201" w:rsidP="004D755B">
      <w:r>
        <w:separator/>
      </w:r>
    </w:p>
  </w:footnote>
  <w:footnote w:type="continuationSeparator" w:id="0">
    <w:p w:rsidR="006D5201" w:rsidRDefault="006D5201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01" w:rsidRDefault="006D5201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4755FA8C" wp14:editId="4879A367">
          <wp:simplePos x="0" y="0"/>
          <wp:positionH relativeFrom="page">
            <wp:posOffset>-186055</wp:posOffset>
          </wp:positionH>
          <wp:positionV relativeFrom="paragraph">
            <wp:posOffset>-791210</wp:posOffset>
          </wp:positionV>
          <wp:extent cx="7581902" cy="1219200"/>
          <wp:effectExtent l="0" t="0" r="0" b="0"/>
          <wp:wrapNone/>
          <wp:docPr id="8" name="Obraz 8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91990"/>
    <w:multiLevelType w:val="multilevel"/>
    <w:tmpl w:val="BAD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25"/>
  </w:num>
  <w:num w:numId="12">
    <w:abstractNumId w:val="12"/>
  </w:num>
  <w:num w:numId="13">
    <w:abstractNumId w:val="7"/>
  </w:num>
  <w:num w:numId="14">
    <w:abstractNumId w:val="3"/>
  </w:num>
  <w:num w:numId="15">
    <w:abstractNumId w:val="24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1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7F"/>
    <w:rsid w:val="00001756"/>
    <w:rsid w:val="00007B4C"/>
    <w:rsid w:val="000104F3"/>
    <w:rsid w:val="000229A9"/>
    <w:rsid w:val="000547E3"/>
    <w:rsid w:val="00063FE4"/>
    <w:rsid w:val="000A28D8"/>
    <w:rsid w:val="000B5EA7"/>
    <w:rsid w:val="000D20D8"/>
    <w:rsid w:val="000F1433"/>
    <w:rsid w:val="000F3991"/>
    <w:rsid w:val="00103E2E"/>
    <w:rsid w:val="0010443C"/>
    <w:rsid w:val="001151DB"/>
    <w:rsid w:val="001211EE"/>
    <w:rsid w:val="00121A3F"/>
    <w:rsid w:val="00142C8D"/>
    <w:rsid w:val="00155D64"/>
    <w:rsid w:val="00160CC1"/>
    <w:rsid w:val="00160F68"/>
    <w:rsid w:val="00173C1F"/>
    <w:rsid w:val="00183259"/>
    <w:rsid w:val="00186082"/>
    <w:rsid w:val="00186E23"/>
    <w:rsid w:val="00192B6B"/>
    <w:rsid w:val="001A2CEE"/>
    <w:rsid w:val="001A4051"/>
    <w:rsid w:val="001A68D8"/>
    <w:rsid w:val="001B0A89"/>
    <w:rsid w:val="001B230C"/>
    <w:rsid w:val="001B384D"/>
    <w:rsid w:val="001C5124"/>
    <w:rsid w:val="001E6AF2"/>
    <w:rsid w:val="002011A5"/>
    <w:rsid w:val="002132F0"/>
    <w:rsid w:val="00225C9B"/>
    <w:rsid w:val="00242E3E"/>
    <w:rsid w:val="00242E9F"/>
    <w:rsid w:val="00244981"/>
    <w:rsid w:val="002464E3"/>
    <w:rsid w:val="002508E2"/>
    <w:rsid w:val="00255A18"/>
    <w:rsid w:val="002601D3"/>
    <w:rsid w:val="00265975"/>
    <w:rsid w:val="00272365"/>
    <w:rsid w:val="002773CC"/>
    <w:rsid w:val="002974DB"/>
    <w:rsid w:val="002B4C26"/>
    <w:rsid w:val="002B4E12"/>
    <w:rsid w:val="002C1D6A"/>
    <w:rsid w:val="002C2928"/>
    <w:rsid w:val="002D37A6"/>
    <w:rsid w:val="002E1F22"/>
    <w:rsid w:val="002E3B30"/>
    <w:rsid w:val="002F2F5F"/>
    <w:rsid w:val="003068BF"/>
    <w:rsid w:val="003250FD"/>
    <w:rsid w:val="00330A27"/>
    <w:rsid w:val="003327EC"/>
    <w:rsid w:val="003422E9"/>
    <w:rsid w:val="0034604E"/>
    <w:rsid w:val="00346D32"/>
    <w:rsid w:val="00360201"/>
    <w:rsid w:val="00361BAD"/>
    <w:rsid w:val="00363831"/>
    <w:rsid w:val="00371A0B"/>
    <w:rsid w:val="003778B0"/>
    <w:rsid w:val="00380894"/>
    <w:rsid w:val="0039053C"/>
    <w:rsid w:val="0039405C"/>
    <w:rsid w:val="00396132"/>
    <w:rsid w:val="00397834"/>
    <w:rsid w:val="003A25D1"/>
    <w:rsid w:val="003A2BFB"/>
    <w:rsid w:val="003C5081"/>
    <w:rsid w:val="003E3DA6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3C50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32E2C"/>
    <w:rsid w:val="005457EB"/>
    <w:rsid w:val="00564250"/>
    <w:rsid w:val="005703BD"/>
    <w:rsid w:val="005708D1"/>
    <w:rsid w:val="00582BBB"/>
    <w:rsid w:val="00587940"/>
    <w:rsid w:val="0059301F"/>
    <w:rsid w:val="005951D1"/>
    <w:rsid w:val="00595715"/>
    <w:rsid w:val="005A2EAD"/>
    <w:rsid w:val="005A37DA"/>
    <w:rsid w:val="005B1504"/>
    <w:rsid w:val="005B5844"/>
    <w:rsid w:val="005C5B68"/>
    <w:rsid w:val="005D0589"/>
    <w:rsid w:val="005E0476"/>
    <w:rsid w:val="005E0689"/>
    <w:rsid w:val="005E3CEC"/>
    <w:rsid w:val="005E7412"/>
    <w:rsid w:val="006023EE"/>
    <w:rsid w:val="00607F6B"/>
    <w:rsid w:val="00613E29"/>
    <w:rsid w:val="006147CA"/>
    <w:rsid w:val="006205FF"/>
    <w:rsid w:val="00623D76"/>
    <w:rsid w:val="00625FAC"/>
    <w:rsid w:val="00631361"/>
    <w:rsid w:val="006314B5"/>
    <w:rsid w:val="006343BC"/>
    <w:rsid w:val="00644C15"/>
    <w:rsid w:val="00647649"/>
    <w:rsid w:val="00650DDE"/>
    <w:rsid w:val="00662729"/>
    <w:rsid w:val="00680899"/>
    <w:rsid w:val="006976D8"/>
    <w:rsid w:val="006A63F9"/>
    <w:rsid w:val="006C31C5"/>
    <w:rsid w:val="006C5EB7"/>
    <w:rsid w:val="006C6031"/>
    <w:rsid w:val="006D3DAA"/>
    <w:rsid w:val="006D5201"/>
    <w:rsid w:val="006E5A45"/>
    <w:rsid w:val="006F70F4"/>
    <w:rsid w:val="00700F1E"/>
    <w:rsid w:val="00716FB4"/>
    <w:rsid w:val="00723016"/>
    <w:rsid w:val="00750368"/>
    <w:rsid w:val="00770428"/>
    <w:rsid w:val="007960F0"/>
    <w:rsid w:val="007A3439"/>
    <w:rsid w:val="007A7F5A"/>
    <w:rsid w:val="007B17B4"/>
    <w:rsid w:val="007C0BA1"/>
    <w:rsid w:val="007C1A3F"/>
    <w:rsid w:val="007D1AD2"/>
    <w:rsid w:val="007E1F76"/>
    <w:rsid w:val="007E3496"/>
    <w:rsid w:val="007E5803"/>
    <w:rsid w:val="007F214E"/>
    <w:rsid w:val="008105F5"/>
    <w:rsid w:val="008161F3"/>
    <w:rsid w:val="008175F9"/>
    <w:rsid w:val="00822B25"/>
    <w:rsid w:val="008245BD"/>
    <w:rsid w:val="008265C5"/>
    <w:rsid w:val="0087741F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29FD"/>
    <w:rsid w:val="008F3EE0"/>
    <w:rsid w:val="00901361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E3CA9"/>
    <w:rsid w:val="009F6922"/>
    <w:rsid w:val="009F6B15"/>
    <w:rsid w:val="00A16DA4"/>
    <w:rsid w:val="00A24F34"/>
    <w:rsid w:val="00A36A9E"/>
    <w:rsid w:val="00A40E56"/>
    <w:rsid w:val="00A44246"/>
    <w:rsid w:val="00A52A63"/>
    <w:rsid w:val="00A53CE5"/>
    <w:rsid w:val="00A7118D"/>
    <w:rsid w:val="00A76A89"/>
    <w:rsid w:val="00A806D4"/>
    <w:rsid w:val="00A85EA6"/>
    <w:rsid w:val="00A94669"/>
    <w:rsid w:val="00A95878"/>
    <w:rsid w:val="00AB17DC"/>
    <w:rsid w:val="00AD59B8"/>
    <w:rsid w:val="00AD6098"/>
    <w:rsid w:val="00AE25E0"/>
    <w:rsid w:val="00AE7045"/>
    <w:rsid w:val="00B04458"/>
    <w:rsid w:val="00B17CD7"/>
    <w:rsid w:val="00B3097E"/>
    <w:rsid w:val="00B31764"/>
    <w:rsid w:val="00B326CF"/>
    <w:rsid w:val="00B4196E"/>
    <w:rsid w:val="00B430F5"/>
    <w:rsid w:val="00B56997"/>
    <w:rsid w:val="00B70944"/>
    <w:rsid w:val="00B71FD5"/>
    <w:rsid w:val="00B846A6"/>
    <w:rsid w:val="00B92E68"/>
    <w:rsid w:val="00BA03DC"/>
    <w:rsid w:val="00BA4456"/>
    <w:rsid w:val="00BB6BD8"/>
    <w:rsid w:val="00BB7080"/>
    <w:rsid w:val="00BC3DBA"/>
    <w:rsid w:val="00BC5285"/>
    <w:rsid w:val="00BE00C1"/>
    <w:rsid w:val="00BE1CE1"/>
    <w:rsid w:val="00C02C60"/>
    <w:rsid w:val="00C0408F"/>
    <w:rsid w:val="00C10D10"/>
    <w:rsid w:val="00C16A73"/>
    <w:rsid w:val="00C22F1F"/>
    <w:rsid w:val="00C24787"/>
    <w:rsid w:val="00C25A2C"/>
    <w:rsid w:val="00C2722D"/>
    <w:rsid w:val="00C301A1"/>
    <w:rsid w:val="00C57104"/>
    <w:rsid w:val="00C73611"/>
    <w:rsid w:val="00C7547C"/>
    <w:rsid w:val="00C75665"/>
    <w:rsid w:val="00C806E2"/>
    <w:rsid w:val="00C93AA8"/>
    <w:rsid w:val="00C96B85"/>
    <w:rsid w:val="00CA3A9F"/>
    <w:rsid w:val="00CA4823"/>
    <w:rsid w:val="00CB2601"/>
    <w:rsid w:val="00CC2852"/>
    <w:rsid w:val="00CC6CD8"/>
    <w:rsid w:val="00CD4AA7"/>
    <w:rsid w:val="00CF3A02"/>
    <w:rsid w:val="00CF66AE"/>
    <w:rsid w:val="00CF6E2F"/>
    <w:rsid w:val="00D0046F"/>
    <w:rsid w:val="00D14B7A"/>
    <w:rsid w:val="00D1736D"/>
    <w:rsid w:val="00D338D0"/>
    <w:rsid w:val="00D34AF6"/>
    <w:rsid w:val="00D36D7F"/>
    <w:rsid w:val="00D4612D"/>
    <w:rsid w:val="00D66217"/>
    <w:rsid w:val="00D7375B"/>
    <w:rsid w:val="00D74ADE"/>
    <w:rsid w:val="00D81D7E"/>
    <w:rsid w:val="00D8673D"/>
    <w:rsid w:val="00D915D8"/>
    <w:rsid w:val="00D91AA4"/>
    <w:rsid w:val="00DB53A2"/>
    <w:rsid w:val="00DC7070"/>
    <w:rsid w:val="00DD5831"/>
    <w:rsid w:val="00DE5147"/>
    <w:rsid w:val="00DE6D74"/>
    <w:rsid w:val="00DF515C"/>
    <w:rsid w:val="00DF7974"/>
    <w:rsid w:val="00E15F8F"/>
    <w:rsid w:val="00E25AA0"/>
    <w:rsid w:val="00E26AD5"/>
    <w:rsid w:val="00E2703A"/>
    <w:rsid w:val="00E36BF4"/>
    <w:rsid w:val="00E4309F"/>
    <w:rsid w:val="00E4433E"/>
    <w:rsid w:val="00E512AC"/>
    <w:rsid w:val="00E533F8"/>
    <w:rsid w:val="00E572B7"/>
    <w:rsid w:val="00E6176C"/>
    <w:rsid w:val="00E71A6B"/>
    <w:rsid w:val="00E7303E"/>
    <w:rsid w:val="00E84ED8"/>
    <w:rsid w:val="00E95458"/>
    <w:rsid w:val="00EA0097"/>
    <w:rsid w:val="00EA36CC"/>
    <w:rsid w:val="00EB4CCD"/>
    <w:rsid w:val="00EC233B"/>
    <w:rsid w:val="00EE45DF"/>
    <w:rsid w:val="00EE4B93"/>
    <w:rsid w:val="00F11999"/>
    <w:rsid w:val="00F218B6"/>
    <w:rsid w:val="00F23184"/>
    <w:rsid w:val="00F27A9D"/>
    <w:rsid w:val="00F41704"/>
    <w:rsid w:val="00F41E7E"/>
    <w:rsid w:val="00F41FC0"/>
    <w:rsid w:val="00F542E3"/>
    <w:rsid w:val="00F64210"/>
    <w:rsid w:val="00F72AC6"/>
    <w:rsid w:val="00F805DF"/>
    <w:rsid w:val="00F811EE"/>
    <w:rsid w:val="00F934F6"/>
    <w:rsid w:val="00F93EC5"/>
    <w:rsid w:val="00FA590C"/>
    <w:rsid w:val="00FA66FD"/>
    <w:rsid w:val="00FD015C"/>
    <w:rsid w:val="00FD48C1"/>
    <w:rsid w:val="00FF0586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D896E-CB5F-4C4F-9163-1FDB9F4F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C2D66E36</Template>
  <TotalTime>283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15</cp:revision>
  <cp:lastPrinted>2023-06-02T09:57:00Z</cp:lastPrinted>
  <dcterms:created xsi:type="dcterms:W3CDTF">2023-03-31T13:15:00Z</dcterms:created>
  <dcterms:modified xsi:type="dcterms:W3CDTF">2023-06-02T13:00:00Z</dcterms:modified>
</cp:coreProperties>
</file>