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CE77627" w14:textId="77777777" w:rsidR="00E041B2" w:rsidRDefault="00BE3BCE" w:rsidP="00D33707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E041B2" w:rsidRPr="00E041B2">
        <w:rPr>
          <w:rFonts w:ascii="Times New Roman" w:hAnsi="Times New Roman"/>
          <w:b/>
          <w:bCs/>
          <w:color w:val="000000"/>
        </w:rPr>
        <w:t>„Strzelnica w powiecie 2022” -  Część II: Dostawa i montaż rolet w pomieszczeniu strzelnicy wirtualnej</w:t>
      </w:r>
    </w:p>
    <w:p w14:paraId="3C039DF4" w14:textId="3B23F129" w:rsidR="00DC652A" w:rsidRPr="00E72EC2" w:rsidRDefault="00CB29AC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5319" w14:textId="77777777" w:rsidR="00362F92" w:rsidRDefault="00362F92" w:rsidP="00025386">
      <w:pPr>
        <w:spacing w:after="0" w:line="240" w:lineRule="auto"/>
      </w:pPr>
      <w:r>
        <w:separator/>
      </w:r>
    </w:p>
  </w:endnote>
  <w:endnote w:type="continuationSeparator" w:id="0">
    <w:p w14:paraId="58465947" w14:textId="77777777" w:rsidR="00362F92" w:rsidRDefault="00362F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4024" w14:textId="77777777" w:rsidR="00362F92" w:rsidRDefault="00362F92" w:rsidP="00025386">
      <w:pPr>
        <w:spacing w:after="0" w:line="240" w:lineRule="auto"/>
      </w:pPr>
      <w:r>
        <w:separator/>
      </w:r>
    </w:p>
  </w:footnote>
  <w:footnote w:type="continuationSeparator" w:id="0">
    <w:p w14:paraId="5959F781" w14:textId="77777777" w:rsidR="00362F92" w:rsidRDefault="00362F9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27EAE"/>
    <w:rsid w:val="001460EA"/>
    <w:rsid w:val="0015470F"/>
    <w:rsid w:val="0016158F"/>
    <w:rsid w:val="001C2314"/>
    <w:rsid w:val="00213980"/>
    <w:rsid w:val="00233745"/>
    <w:rsid w:val="002C46FF"/>
    <w:rsid w:val="00362F92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6779DA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A24FF2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0887"/>
    <w:rsid w:val="00D9320D"/>
    <w:rsid w:val="00DA1934"/>
    <w:rsid w:val="00DC4842"/>
    <w:rsid w:val="00DC587A"/>
    <w:rsid w:val="00DC652A"/>
    <w:rsid w:val="00DE3B21"/>
    <w:rsid w:val="00DE73DD"/>
    <w:rsid w:val="00E041B2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21</cp:revision>
  <cp:lastPrinted>2021-05-25T09:58:00Z</cp:lastPrinted>
  <dcterms:created xsi:type="dcterms:W3CDTF">2021-03-29T09:30:00Z</dcterms:created>
  <dcterms:modified xsi:type="dcterms:W3CDTF">2022-12-05T08:08:00Z</dcterms:modified>
</cp:coreProperties>
</file>