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7325" w14:textId="0141758E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9B34EE">
        <w:rPr>
          <w:rFonts w:ascii="Arial" w:hAnsi="Arial" w:cs="Arial"/>
          <w:bCs/>
          <w:i w:val="0"/>
          <w:szCs w:val="24"/>
        </w:rPr>
        <w:t>5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7CE2BE9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5B773879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7BE67F5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EA6C7FE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F5338A2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6B08521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CF01A80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2235A6B3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41417961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48E0C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9E49554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7DA4B1E" w14:textId="4EE5F873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EC23F0" w:rsidRPr="00EC23F0">
        <w:rPr>
          <w:rFonts w:ascii="Arial" w:hAnsi="Arial" w:cs="Arial"/>
          <w:sz w:val="24"/>
          <w:szCs w:val="24"/>
        </w:rPr>
        <w:t>(t.j. Dz.U. z 202</w:t>
      </w:r>
      <w:r w:rsidR="009B34EE">
        <w:rPr>
          <w:rFonts w:ascii="Arial" w:hAnsi="Arial" w:cs="Arial"/>
          <w:sz w:val="24"/>
          <w:szCs w:val="24"/>
        </w:rPr>
        <w:t>2</w:t>
      </w:r>
      <w:r w:rsidR="00EC23F0" w:rsidRPr="00EC23F0">
        <w:rPr>
          <w:rFonts w:ascii="Arial" w:hAnsi="Arial" w:cs="Arial"/>
          <w:sz w:val="24"/>
          <w:szCs w:val="24"/>
        </w:rPr>
        <w:t>r. poz. 1</w:t>
      </w:r>
      <w:r w:rsidR="009B34EE">
        <w:rPr>
          <w:rFonts w:ascii="Arial" w:hAnsi="Arial" w:cs="Arial"/>
          <w:sz w:val="24"/>
          <w:szCs w:val="24"/>
        </w:rPr>
        <w:t>710</w:t>
      </w:r>
      <w:r w:rsidR="00EC23F0" w:rsidRPr="00EC23F0">
        <w:rPr>
          <w:rFonts w:ascii="Arial" w:hAnsi="Arial" w:cs="Arial"/>
          <w:sz w:val="24"/>
          <w:szCs w:val="24"/>
        </w:rPr>
        <w:t>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5C807F4F" w14:textId="77777777" w:rsidR="0071340C" w:rsidRDefault="00EC23F0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C23F0">
        <w:rPr>
          <w:rFonts w:ascii="Arial" w:eastAsia="Times New Roman" w:hAnsi="Arial" w:cs="Arial"/>
          <w:b/>
          <w:sz w:val="24"/>
          <w:szCs w:val="24"/>
          <w:lang w:eastAsia="pl-PL"/>
        </w:rPr>
        <w:t>Dostawa torfu na potrzeby Szkółki Leśnej Trawice w 2022 roku</w:t>
      </w:r>
    </w:p>
    <w:p w14:paraId="48A0E97E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EC23F0" w:rsidRPr="00EC23F0">
        <w:rPr>
          <w:rFonts w:ascii="Arial" w:eastAsia="Times New Roman" w:hAnsi="Arial" w:cs="Arial"/>
          <w:b/>
          <w:sz w:val="24"/>
          <w:szCs w:val="24"/>
          <w:lang w:eastAsia="pl-PL"/>
        </w:rPr>
        <w:t>SA.270.8.2.2022</w:t>
      </w:r>
    </w:p>
    <w:p w14:paraId="602A60E9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54D4B830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FAAF8B4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D14077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6FB75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CD9BDF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385A083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70F940F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3E965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D1AEB4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CC2362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A3505B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4E67A8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7EB858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6D736A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6EF18345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245DF2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D8DF8F1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A93E402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69EEBE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14DCC4E3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09CBF7B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0EA43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61F00B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E6A51C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5FCF2F94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A61322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DCD155F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B9C13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437385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57A6E0E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479FBF9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13C2" w14:textId="77777777" w:rsidR="00133765" w:rsidRDefault="00133765" w:rsidP="00025386">
      <w:pPr>
        <w:spacing w:after="0" w:line="240" w:lineRule="auto"/>
      </w:pPr>
      <w:r>
        <w:separator/>
      </w:r>
    </w:p>
  </w:endnote>
  <w:endnote w:type="continuationSeparator" w:id="0">
    <w:p w14:paraId="10A74D6F" w14:textId="77777777" w:rsidR="00133765" w:rsidRDefault="0013376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73CE" w14:textId="77777777" w:rsidR="00EC23F0" w:rsidRDefault="00EC23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1AB9" w14:textId="73E4FA5F" w:rsidR="00025386" w:rsidRDefault="00E14EF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3D196F" wp14:editId="0239866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5DDB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B0510BD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C5FDAD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3685" w14:textId="77777777" w:rsidR="00EC23F0" w:rsidRDefault="00EC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E6C9" w14:textId="77777777" w:rsidR="00133765" w:rsidRDefault="00133765" w:rsidP="00025386">
      <w:pPr>
        <w:spacing w:after="0" w:line="240" w:lineRule="auto"/>
      </w:pPr>
      <w:r>
        <w:separator/>
      </w:r>
    </w:p>
  </w:footnote>
  <w:footnote w:type="continuationSeparator" w:id="0">
    <w:p w14:paraId="5D08BE0F" w14:textId="77777777" w:rsidR="00133765" w:rsidRDefault="0013376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3B01" w14:textId="77777777" w:rsidR="00EC23F0" w:rsidRDefault="00EC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EB41" w14:textId="3855956F" w:rsidR="00EC23F0" w:rsidRPr="009B34EE" w:rsidRDefault="009B34EE">
    <w:pPr>
      <w:pStyle w:val="Nagwek"/>
      <w:rPr>
        <w:rFonts w:ascii="Arial" w:hAnsi="Arial" w:cs="Arial"/>
        <w:b/>
        <w:bCs/>
      </w:rPr>
    </w:pPr>
    <w:r w:rsidRPr="009B34EE">
      <w:rPr>
        <w:rFonts w:ascii="Arial" w:hAnsi="Arial" w:cs="Arial"/>
        <w:b/>
        <w:bCs/>
      </w:rPr>
      <w:t>Znak sprawy SA.270.8.2.2022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9478" w14:textId="77777777" w:rsidR="00EC23F0" w:rsidRDefault="00EC2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0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E9"/>
    <w:rsid w:val="00025386"/>
    <w:rsid w:val="000423B9"/>
    <w:rsid w:val="00053927"/>
    <w:rsid w:val="00066C44"/>
    <w:rsid w:val="00071D4C"/>
    <w:rsid w:val="00084786"/>
    <w:rsid w:val="00133765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9B34EE"/>
    <w:rsid w:val="00A440E9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14EF3"/>
    <w:rsid w:val="00E27ABB"/>
    <w:rsid w:val="00E67109"/>
    <w:rsid w:val="00E86D3B"/>
    <w:rsid w:val="00EC10EE"/>
    <w:rsid w:val="00EC23F0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6FDB8"/>
  <w15:chartTrackingRefBased/>
  <w15:docId w15:val="{2C38260B-3660-4367-B09C-8E2EAD2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</cp:revision>
  <dcterms:created xsi:type="dcterms:W3CDTF">2022-09-15T11:54:00Z</dcterms:created>
  <dcterms:modified xsi:type="dcterms:W3CDTF">2022-09-15T11:54:00Z</dcterms:modified>
</cp:coreProperties>
</file>