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31DE474B" w:rsidR="00321B97" w:rsidRPr="0032524A" w:rsidRDefault="001A37E2" w:rsidP="001B5280">
      <w:pPr>
        <w:spacing w:after="0" w:line="240" w:lineRule="auto"/>
        <w:ind w:left="6372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F13043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6 </w:t>
      </w:r>
      <w:r w:rsidR="00DC7D75" w:rsidRPr="00F13043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SWZ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FEC83DD" w14:textId="05237165" w:rsidR="00302E91" w:rsidRPr="0032524A" w:rsidRDefault="00302E91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32524A" w:rsidRDefault="00302E91" w:rsidP="0032524A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7D641BC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32524A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48B6237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 xml:space="preserve">Nazwa i adres Podmiotu, </w:t>
      </w:r>
    </w:p>
    <w:p w14:paraId="72438A41" w14:textId="77777777" w:rsidR="00312D9A" w:rsidRPr="006D7AC4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D7AC4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na zasobach którego polega Wykonawca</w:t>
      </w:r>
    </w:p>
    <w:p w14:paraId="241BDB3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</w:p>
    <w:p w14:paraId="5BB6CEA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0F221963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ZOBOWIĄZANIE PODMIOTU TRZECIEGO</w:t>
      </w:r>
    </w:p>
    <w:p w14:paraId="3F086E39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oddania do dyspozycji Wykonawcy niezbędnych zasobów </w:t>
      </w:r>
    </w:p>
    <w:p w14:paraId="417962F0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wykonania zamówienia</w:t>
      </w:r>
    </w:p>
    <w:p w14:paraId="68D5700B" w14:textId="77777777" w:rsidR="00312D9A" w:rsidRPr="0032524A" w:rsidRDefault="00312D9A" w:rsidP="0032524A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5F38548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i/>
          <w:iCs/>
          <w:sz w:val="20"/>
          <w:szCs w:val="20"/>
          <w:lang w:eastAsia="pl-PL"/>
        </w:rPr>
      </w:pPr>
    </w:p>
    <w:p w14:paraId="0F10770C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5B3C85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Ja: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D18DE22" w14:textId="77777777" w:rsidR="00312D9A" w:rsidRPr="006011FB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</w:pP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vertAlign w:val="superscript"/>
          <w:lang w:eastAsia="pl-PL"/>
        </w:rPr>
        <w:footnoteReference w:id="1"/>
      </w:r>
      <w:r w:rsidRPr="006011FB">
        <w:rPr>
          <w:rFonts w:asciiTheme="minorHAnsi" w:eastAsia="Times New Roman" w:hAnsiTheme="minorHAnsi" w:cstheme="minorHAnsi"/>
          <w:b w:val="0"/>
          <w:i/>
          <w:sz w:val="16"/>
          <w:szCs w:val="16"/>
          <w:lang w:eastAsia="pl-PL"/>
        </w:rPr>
        <w:t>)</w:t>
      </w:r>
    </w:p>
    <w:p w14:paraId="1E0EB13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34B1764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17135FD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Działając w imieniu i na rzecz: </w:t>
      </w: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5D5020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i adres Podmiotu)</w:t>
      </w:r>
    </w:p>
    <w:p w14:paraId="65F342F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405C211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14:paraId="296F68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20D64B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46DEA3B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14:paraId="663B836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42C59FD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0484F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i/>
          <w:sz w:val="20"/>
          <w:szCs w:val="20"/>
          <w:lang w:eastAsia="pl-PL"/>
        </w:rPr>
        <w:t>(nazwa Wykonawcy ubiegającego się o zamówienie)</w:t>
      </w:r>
    </w:p>
    <w:p w14:paraId="7CFA1E9F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8C659" w14:textId="77777777" w:rsidR="00BD434A" w:rsidRDefault="00312D9A" w:rsidP="00BD434A">
      <w:pPr>
        <w:ind w:right="690"/>
        <w:jc w:val="both"/>
      </w:pP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x-none"/>
        </w:rPr>
        <w:t>W</w:t>
      </w:r>
      <w:r w:rsidRPr="0032524A"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val="x-none" w:eastAsia="x-none"/>
        </w:rPr>
        <w:t xml:space="preserve"> trakcie wykonywania zamówienia pod nazwą:</w:t>
      </w:r>
      <w:r w:rsidRPr="0032524A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bookmarkStart w:id="0" w:name="_Hlk89411878"/>
      <w:r w:rsidR="00BD434A" w:rsidRPr="00BD434A">
        <w:t xml:space="preserve">Zimowe utrzymanie dróg i chodników </w:t>
      </w:r>
      <w:r w:rsidR="00BD434A" w:rsidRPr="00BD434A">
        <w:br/>
        <w:t>na terenie Powiatu Pruszkowskiego w sezonie 2022/2023</w:t>
      </w:r>
      <w:r w:rsidR="00BD434A">
        <w:t xml:space="preserve"> </w:t>
      </w:r>
    </w:p>
    <w:p w14:paraId="27DFC14E" w14:textId="7D70ADCE" w:rsidR="00BD434A" w:rsidRDefault="00BD434A" w:rsidP="00BD434A">
      <w:pPr>
        <w:ind w:right="690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t>część ………</w:t>
      </w:r>
    </w:p>
    <w:bookmarkEnd w:id="0"/>
    <w:p w14:paraId="4722A9E3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FC20646" w14:textId="592DA513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Oświadczam, iż:</w:t>
      </w:r>
    </w:p>
    <w:p w14:paraId="5177AB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6F797E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a) udostępniam Wykonawcy ww. zasoby w następującym zakresie: </w:t>
      </w:r>
    </w:p>
    <w:p w14:paraId="138BAB6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03B354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A78D59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8A6DD31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4808AC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14:paraId="4257BB9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AC499E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234FF02E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003648" w14:textId="4814F74D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7602434" w14:textId="77777777" w:rsidR="001B5280" w:rsidRPr="0032524A" w:rsidRDefault="001B5280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5D2F29CB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c) zakres mojego udziału przy wykonywaniu zamówienia będzie następujący: </w:t>
      </w:r>
    </w:p>
    <w:p w14:paraId="75632F1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9121D6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6FF047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05AE913" w14:textId="1EE5FB16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7DE4731" w14:textId="77777777" w:rsidR="00B130FB" w:rsidRPr="0032524A" w:rsidRDefault="00B130FB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AAC5F4E" w14:textId="138F7A6A" w:rsidR="00312D9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57F27A" w14:textId="77777777" w:rsidR="00F643BE" w:rsidRPr="0032524A" w:rsidRDefault="00F643BE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D138A2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d) okres mojego udziału przy wykonywaniu zamówienia będzie następujący: </w:t>
      </w:r>
    </w:p>
    <w:p w14:paraId="12767E1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66CFE6A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0D0C4F9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4216DA7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178A0C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4BBC7E35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19428C86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915BF48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…………………….</w:t>
      </w:r>
    </w:p>
    <w:p w14:paraId="4257F563" w14:textId="77777777" w:rsidR="00312D9A" w:rsidRPr="0032524A" w:rsidRDefault="00312D9A" w:rsidP="0032524A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 w:val="0"/>
          <w:bCs/>
          <w:iCs/>
          <w:sz w:val="20"/>
          <w:szCs w:val="20"/>
          <w:lang w:eastAsia="pl-PL"/>
        </w:rPr>
      </w:pP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miejscowość i data</w:t>
      </w:r>
      <w:r w:rsidRPr="0032524A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ab/>
      </w:r>
    </w:p>
    <w:p w14:paraId="436DB4B3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2BA19C8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66BCEA2A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bCs/>
          <w:color w:val="000000"/>
          <w:sz w:val="20"/>
          <w:szCs w:val="20"/>
          <w:lang w:eastAsia="pl-PL"/>
        </w:rPr>
      </w:pPr>
    </w:p>
    <w:p w14:paraId="78704810" w14:textId="77777777" w:rsidR="00312D9A" w:rsidRPr="0032524A" w:rsidRDefault="00312D9A" w:rsidP="003252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</w:rPr>
      </w:pPr>
      <w:r w:rsidRPr="0032524A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14:paraId="068982DB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646DB48B" w14:textId="1087929A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Dokument musi być opatrzony przez osobę lub osoby uprawnione do reprezentowania podmiotu  kwalifi</w:t>
      </w:r>
      <w:r w:rsidR="00F13043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>kowanym podpisem elektronicznym</w:t>
      </w:r>
      <w:bookmarkStart w:id="1" w:name="_GoBack"/>
      <w:bookmarkEnd w:id="1"/>
      <w:r w:rsidRPr="0032524A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 </w:t>
      </w:r>
    </w:p>
    <w:p w14:paraId="5FB4200C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hAnsiTheme="minorHAnsi" w:cstheme="minorHAnsi"/>
          <w:b w:val="0"/>
          <w:iCs/>
          <w:color w:val="5B9BD5" w:themeColor="accent1"/>
          <w:sz w:val="20"/>
          <w:szCs w:val="20"/>
        </w:rPr>
      </w:pPr>
    </w:p>
    <w:p w14:paraId="1C3E4740" w14:textId="77777777" w:rsidR="00312D9A" w:rsidRPr="0032524A" w:rsidRDefault="00312D9A" w:rsidP="0032524A">
      <w:pPr>
        <w:spacing w:line="240" w:lineRule="auto"/>
        <w:ind w:left="3"/>
        <w:rPr>
          <w:rFonts w:asciiTheme="minorHAnsi" w:eastAsia="Segoe UI" w:hAnsiTheme="minorHAnsi" w:cstheme="minorHAnsi"/>
          <w:b w:val="0"/>
          <w:color w:val="5B9BD5" w:themeColor="accent1"/>
          <w:sz w:val="20"/>
          <w:szCs w:val="20"/>
        </w:rPr>
      </w:pPr>
      <w:r w:rsidRPr="0032524A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14:paraId="1C402264" w14:textId="77777777" w:rsidR="00312D9A" w:rsidRPr="0032524A" w:rsidRDefault="00312D9A" w:rsidP="0032524A">
      <w:pPr>
        <w:spacing w:after="20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3741C62" w14:textId="77777777" w:rsidR="00312D9A" w:rsidRPr="0032524A" w:rsidRDefault="00312D9A" w:rsidP="0032524A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31EF6C7A" w14:textId="7871D56F" w:rsidR="001A470C" w:rsidRPr="0032524A" w:rsidRDefault="001A470C" w:rsidP="003252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A470C" w:rsidRPr="0032524A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6B51" w14:textId="77777777" w:rsidR="00D54A95" w:rsidRDefault="00D54A95" w:rsidP="00302E91">
      <w:pPr>
        <w:spacing w:after="0" w:line="240" w:lineRule="auto"/>
      </w:pPr>
      <w:r>
        <w:separator/>
      </w:r>
    </w:p>
  </w:endnote>
  <w:endnote w:type="continuationSeparator" w:id="0">
    <w:p w14:paraId="67548AFE" w14:textId="77777777" w:rsidR="00D54A95" w:rsidRDefault="00D54A95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003914FE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1304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1304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D07002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1304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F1304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0B32" w14:textId="77777777" w:rsidR="00D54A95" w:rsidRDefault="00D54A95" w:rsidP="00302E91">
      <w:pPr>
        <w:spacing w:after="0" w:line="240" w:lineRule="auto"/>
      </w:pPr>
      <w:r>
        <w:separator/>
      </w:r>
    </w:p>
  </w:footnote>
  <w:footnote w:type="continuationSeparator" w:id="0">
    <w:p w14:paraId="3D66DBA1" w14:textId="77777777" w:rsidR="00D54A95" w:rsidRDefault="00D54A95" w:rsidP="00302E91">
      <w:pPr>
        <w:spacing w:after="0" w:line="240" w:lineRule="auto"/>
      </w:pPr>
      <w:r>
        <w:continuationSeparator/>
      </w:r>
    </w:p>
  </w:footnote>
  <w:footnote w:id="1">
    <w:p w14:paraId="2275C189" w14:textId="77777777" w:rsidR="00312D9A" w:rsidRPr="006011FB" w:rsidRDefault="00312D9A" w:rsidP="006011F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 w:val="0"/>
          <w:sz w:val="16"/>
          <w:szCs w:val="16"/>
          <w:vertAlign w:val="subscript"/>
        </w:rPr>
      </w:pPr>
      <w:r w:rsidRPr="006011FB">
        <w:rPr>
          <w:rStyle w:val="Odwoanieprzypisudolnego"/>
          <w:rFonts w:asciiTheme="majorHAnsi" w:hAnsiTheme="majorHAnsi" w:cstheme="majorHAnsi"/>
          <w:b w:val="0"/>
          <w:sz w:val="22"/>
          <w:szCs w:val="22"/>
        </w:rPr>
        <w:footnoteRef/>
      </w:r>
      <w:r w:rsidRPr="006011FB">
        <w:rPr>
          <w:rFonts w:asciiTheme="majorHAnsi" w:hAnsiTheme="majorHAnsi" w:cstheme="majorHAnsi"/>
          <w:b w:val="0"/>
          <w:sz w:val="22"/>
          <w:szCs w:val="22"/>
          <w:vertAlign w:val="subscript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701267A3" w:rsidR="00EC7015" w:rsidRPr="001B5280" w:rsidRDefault="00BD434A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ZP.272.18</w:t>
    </w:r>
    <w:r w:rsidR="001B5280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358AA"/>
    <w:rsid w:val="001965B7"/>
    <w:rsid w:val="001A37E2"/>
    <w:rsid w:val="001A470C"/>
    <w:rsid w:val="001B5280"/>
    <w:rsid w:val="001D7F23"/>
    <w:rsid w:val="00220D56"/>
    <w:rsid w:val="00302E91"/>
    <w:rsid w:val="00312D9A"/>
    <w:rsid w:val="00321B97"/>
    <w:rsid w:val="0032524A"/>
    <w:rsid w:val="003D26E8"/>
    <w:rsid w:val="005C5C0B"/>
    <w:rsid w:val="006011FB"/>
    <w:rsid w:val="00644A2E"/>
    <w:rsid w:val="0067147B"/>
    <w:rsid w:val="006D413A"/>
    <w:rsid w:val="006D7AC4"/>
    <w:rsid w:val="008D7B04"/>
    <w:rsid w:val="009F1CC3"/>
    <w:rsid w:val="009F3AFF"/>
    <w:rsid w:val="00B130FB"/>
    <w:rsid w:val="00B1321A"/>
    <w:rsid w:val="00B43BA9"/>
    <w:rsid w:val="00BD434A"/>
    <w:rsid w:val="00C13DBD"/>
    <w:rsid w:val="00CD3259"/>
    <w:rsid w:val="00CF05CC"/>
    <w:rsid w:val="00D54A95"/>
    <w:rsid w:val="00DC7D75"/>
    <w:rsid w:val="00DD3016"/>
    <w:rsid w:val="00DD5E14"/>
    <w:rsid w:val="00EA33B8"/>
    <w:rsid w:val="00EC7015"/>
    <w:rsid w:val="00F13043"/>
    <w:rsid w:val="00F16068"/>
    <w:rsid w:val="00F643B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2228CC25.dotm</Template>
  <TotalTime>23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22</cp:revision>
  <cp:lastPrinted>2021-07-29T10:08:00Z</cp:lastPrinted>
  <dcterms:created xsi:type="dcterms:W3CDTF">2021-07-02T11:39:00Z</dcterms:created>
  <dcterms:modified xsi:type="dcterms:W3CDTF">2022-09-19T13:35:00Z</dcterms:modified>
</cp:coreProperties>
</file>