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BDD81" w14:textId="5C1D5010" w:rsidR="002B7151" w:rsidRPr="00EE2444" w:rsidRDefault="002B7151" w:rsidP="002B7151">
      <w:pPr>
        <w:keepNext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>Załącznik nr 1</w:t>
      </w:r>
      <w:r>
        <w:rPr>
          <w:rFonts w:ascii="Calibri Light" w:hAnsi="Calibri Light"/>
          <w:b/>
          <w:iCs/>
          <w:noProof/>
        </w:rPr>
        <w:t>2</w:t>
      </w:r>
      <w:r w:rsidRPr="00B23F1B">
        <w:rPr>
          <w:rFonts w:ascii="Calibri Light" w:hAnsi="Calibri Light"/>
          <w:b/>
          <w:iCs/>
          <w:noProof/>
        </w:rPr>
        <w:t xml:space="preserve"> do SWZ</w:t>
      </w:r>
      <w:r w:rsidRPr="00EE2444">
        <w:rPr>
          <w:rFonts w:ascii="Calibri Light" w:hAnsi="Calibri Light"/>
          <w:b/>
          <w:noProof/>
        </w:rPr>
        <w:t xml:space="preserve"> </w:t>
      </w:r>
    </w:p>
    <w:p w14:paraId="0EB2FBA0" w14:textId="77777777" w:rsidR="002B7151" w:rsidRDefault="002B7151" w:rsidP="00305B6D">
      <w:pPr>
        <w:spacing w:after="0"/>
        <w:jc w:val="center"/>
        <w:rPr>
          <w:rFonts w:ascii="Calibri Light" w:hAnsi="Calibri Light" w:cs="Calibri Light"/>
          <w:b/>
          <w:bCs/>
        </w:rPr>
      </w:pPr>
    </w:p>
    <w:p w14:paraId="09E078D6" w14:textId="4087C59B" w:rsidR="00B2571A" w:rsidRPr="00642631" w:rsidRDefault="00ED02B9" w:rsidP="00305B6D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642631">
        <w:rPr>
          <w:rFonts w:ascii="Calibri Light" w:hAnsi="Calibri Light" w:cs="Calibri Light"/>
          <w:b/>
          <w:bCs/>
        </w:rPr>
        <w:t xml:space="preserve">OŚWIADCZENIE </w:t>
      </w:r>
    </w:p>
    <w:p w14:paraId="2224F6BE" w14:textId="160F434F" w:rsidR="00B2571A" w:rsidRPr="00642631" w:rsidRDefault="00321B46" w:rsidP="00321B46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642631">
        <w:rPr>
          <w:rFonts w:ascii="Calibri Light" w:hAnsi="Calibri Light" w:cs="Calibri Light"/>
          <w:b/>
          <w:bCs/>
        </w:rPr>
        <w:t>W</w:t>
      </w:r>
      <w:r w:rsidR="00B2571A" w:rsidRPr="00642631">
        <w:rPr>
          <w:rFonts w:ascii="Calibri Light" w:hAnsi="Calibri Light" w:cs="Calibri Light"/>
          <w:b/>
          <w:bCs/>
        </w:rPr>
        <w:t xml:space="preserve">ykonawców wspólnie ubiegających się o udzielenie zamówienia  </w:t>
      </w:r>
    </w:p>
    <w:p w14:paraId="4CE20E20" w14:textId="3CE0442F" w:rsidR="00091131" w:rsidRPr="00642631" w:rsidRDefault="00321B46" w:rsidP="00305B6D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642631">
        <w:rPr>
          <w:rFonts w:ascii="Calibri Light" w:hAnsi="Calibri Light" w:cs="Calibri Light"/>
          <w:b/>
          <w:bCs/>
        </w:rPr>
        <w:t xml:space="preserve">z </w:t>
      </w:r>
      <w:r w:rsidR="00B2571A" w:rsidRPr="00642631">
        <w:rPr>
          <w:rFonts w:ascii="Calibri Light" w:hAnsi="Calibri Light" w:cs="Calibri Light"/>
          <w:b/>
          <w:bCs/>
        </w:rPr>
        <w:t>art. 117 ust. 4 ustawy z dnia 11 września 2019r. Prawo zamówień publicznych</w:t>
      </w:r>
    </w:p>
    <w:p w14:paraId="38E6DAAC" w14:textId="53279677" w:rsidR="00B2571A" w:rsidRPr="00642631" w:rsidRDefault="00B2571A" w:rsidP="00B2571A">
      <w:pPr>
        <w:jc w:val="center"/>
        <w:rPr>
          <w:rFonts w:ascii="Calibri Light" w:hAnsi="Calibri Light" w:cs="Calibri Light"/>
          <w:b/>
          <w:bCs/>
        </w:rPr>
      </w:pPr>
    </w:p>
    <w:p w14:paraId="74B01BDC" w14:textId="0E6AA6EC" w:rsidR="00B2571A" w:rsidRPr="00642631" w:rsidRDefault="00B2571A" w:rsidP="00642631">
      <w:pPr>
        <w:ind w:left="2124" w:hanging="2124"/>
        <w:rPr>
          <w:rFonts w:ascii="Calibri Light" w:hAnsi="Calibri Light" w:cs="Calibri Light"/>
        </w:rPr>
      </w:pPr>
      <w:r w:rsidRPr="00642631">
        <w:rPr>
          <w:rFonts w:ascii="Calibri Light" w:hAnsi="Calibri Light" w:cs="Calibri Light"/>
          <w:b/>
          <w:bCs/>
        </w:rPr>
        <w:t>Nazwa postępowania</w:t>
      </w:r>
      <w:r w:rsidRPr="00642631">
        <w:rPr>
          <w:rFonts w:ascii="Calibri Light" w:hAnsi="Calibri Light" w:cs="Calibri Light"/>
        </w:rPr>
        <w:t xml:space="preserve">: </w:t>
      </w:r>
      <w:r w:rsidR="00642631">
        <w:rPr>
          <w:rFonts w:ascii="Calibri Light" w:hAnsi="Calibri Light" w:cs="Calibri Light"/>
        </w:rPr>
        <w:tab/>
      </w:r>
      <w:r w:rsidR="00642631" w:rsidRPr="00642631">
        <w:rPr>
          <w:rFonts w:ascii="Calibri Light" w:hAnsi="Calibri Light" w:cs="Calibri Light"/>
        </w:rPr>
        <w:t>Utrzymanie czystości w budynkach Wojewódzkiego Sądu Administracyjnego w Warszawie</w:t>
      </w:r>
      <w:r w:rsidR="00642631">
        <w:rPr>
          <w:rFonts w:ascii="Calibri Light" w:hAnsi="Calibri Light" w:cs="Calibri Light"/>
        </w:rPr>
        <w:t>.</w:t>
      </w:r>
    </w:p>
    <w:p w14:paraId="5F396B6B" w14:textId="0696E6BA" w:rsidR="00B2571A" w:rsidRPr="00642631" w:rsidRDefault="00B2571A" w:rsidP="00B2571A">
      <w:pPr>
        <w:rPr>
          <w:rFonts w:ascii="Calibri Light" w:hAnsi="Calibri Light" w:cs="Calibri Light"/>
        </w:rPr>
      </w:pPr>
      <w:r w:rsidRPr="00642631">
        <w:rPr>
          <w:rFonts w:ascii="Calibri Light" w:hAnsi="Calibri Light" w:cs="Calibri Light"/>
          <w:b/>
          <w:bCs/>
        </w:rPr>
        <w:t>Nr postępowania</w:t>
      </w:r>
      <w:r w:rsidRPr="00642631">
        <w:rPr>
          <w:rFonts w:ascii="Calibri Light" w:hAnsi="Calibri Light" w:cs="Calibri Light"/>
        </w:rPr>
        <w:t xml:space="preserve">: </w:t>
      </w:r>
      <w:r w:rsidR="00642631">
        <w:rPr>
          <w:rFonts w:ascii="Calibri Light" w:hAnsi="Calibri Light" w:cs="Calibri Light"/>
        </w:rPr>
        <w:tab/>
      </w:r>
      <w:r w:rsidR="00642631" w:rsidRPr="00642631">
        <w:rPr>
          <w:rFonts w:ascii="Calibri Light" w:hAnsi="Calibri Light" w:cs="Calibri Light"/>
        </w:rPr>
        <w:t>ZNAK SPRAWY WSA-ZP-06-2021</w:t>
      </w:r>
    </w:p>
    <w:p w14:paraId="2D8E841A" w14:textId="77777777" w:rsidR="002B7151" w:rsidRDefault="002B7151" w:rsidP="00B2571A">
      <w:pPr>
        <w:rPr>
          <w:rFonts w:ascii="Calibri Light" w:hAnsi="Calibri Light" w:cs="Calibri Light"/>
        </w:rPr>
      </w:pPr>
    </w:p>
    <w:p w14:paraId="6E25CFD1" w14:textId="68A02306" w:rsidR="002B7151" w:rsidRPr="002B7151" w:rsidRDefault="002B7151" w:rsidP="002B71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2B7151">
        <w:rPr>
          <w:rFonts w:ascii="Calibri Light" w:hAnsi="Calibri Light" w:cs="Calibri Light"/>
        </w:rPr>
        <w:t>ziałając jako pełnomocnik podmiotów, w imieniu których składane jest oświadczenie oświadczam, że:</w:t>
      </w:r>
    </w:p>
    <w:p w14:paraId="3BA27851" w14:textId="1AFD1362" w:rsidR="002B7151" w:rsidRPr="002B7151" w:rsidRDefault="002B7151" w:rsidP="002B7151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 xml:space="preserve">Wykonawca: </w:t>
      </w:r>
    </w:p>
    <w:p w14:paraId="62EE8AC6" w14:textId="4B5BC764" w:rsidR="002B7151" w:rsidRDefault="002B7151" w:rsidP="002B7151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14:paraId="450BFFDF" w14:textId="77777777" w:rsidR="002B7151" w:rsidRPr="002B7151" w:rsidRDefault="002B7151" w:rsidP="002B7151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(nazwa i adres Wykonawcy)</w:t>
      </w:r>
    </w:p>
    <w:p w14:paraId="744EB57A" w14:textId="77695D9D" w:rsidR="002B7151" w:rsidRPr="002B7151" w:rsidRDefault="002B7151" w:rsidP="002B71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Pr="002B7151">
        <w:rPr>
          <w:rFonts w:ascii="Calibri Light" w:hAnsi="Calibri Light" w:cs="Calibri Light"/>
        </w:rPr>
        <w:t>ykona następujący zakres świadczenia wynikającego z umowy o zamówienie publiczne:</w:t>
      </w:r>
    </w:p>
    <w:p w14:paraId="3B893AC1" w14:textId="77777777" w:rsidR="002B7151" w:rsidRDefault="002B7151" w:rsidP="002B7151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14:paraId="7CB22928" w14:textId="77777777" w:rsidR="002B7151" w:rsidRPr="002B7151" w:rsidRDefault="002B7151" w:rsidP="002B7151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(nazwa i adres Wykonawcy)</w:t>
      </w:r>
    </w:p>
    <w:p w14:paraId="6DB79F6C" w14:textId="77777777" w:rsidR="002B7151" w:rsidRPr="002B7151" w:rsidRDefault="002B7151" w:rsidP="002B7151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Wykonawca:</w:t>
      </w:r>
    </w:p>
    <w:p w14:paraId="1A9FD435" w14:textId="77777777" w:rsidR="002B7151" w:rsidRDefault="002B7151" w:rsidP="002B7151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14:paraId="4BB3808E" w14:textId="77777777" w:rsidR="002B7151" w:rsidRPr="002B7151" w:rsidRDefault="002B7151" w:rsidP="002B7151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(nazwa i adres Wykonawcy)</w:t>
      </w:r>
    </w:p>
    <w:p w14:paraId="1EAE168B" w14:textId="4FAE7E04" w:rsidR="002B7151" w:rsidRPr="002B7151" w:rsidRDefault="002B7151" w:rsidP="002B71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Pr="002B7151">
        <w:rPr>
          <w:rFonts w:ascii="Calibri Light" w:hAnsi="Calibri Light" w:cs="Calibri Light"/>
        </w:rPr>
        <w:t>ykona następujący zakres świadczenia wynikającego z umowy o zamówienie publiczne:</w:t>
      </w:r>
    </w:p>
    <w:p w14:paraId="009CC3C8" w14:textId="77777777" w:rsidR="002B7151" w:rsidRDefault="002B7151" w:rsidP="002B7151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14:paraId="651AE5E3" w14:textId="77777777" w:rsidR="002B7151" w:rsidRPr="002B7151" w:rsidRDefault="002B7151" w:rsidP="002B7151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Wykonawca:</w:t>
      </w:r>
    </w:p>
    <w:p w14:paraId="53F2318C" w14:textId="77777777" w:rsidR="002B7151" w:rsidRDefault="002B7151" w:rsidP="002B7151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14:paraId="7E68324A" w14:textId="77777777" w:rsidR="002B7151" w:rsidRPr="002B7151" w:rsidRDefault="002B7151" w:rsidP="002B7151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(nazwa i adres Wykonawcy)</w:t>
      </w:r>
    </w:p>
    <w:p w14:paraId="0D6399E9" w14:textId="5383DEE0" w:rsidR="002B7151" w:rsidRPr="002B7151" w:rsidRDefault="002B7151" w:rsidP="002B71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Pr="002B7151">
        <w:rPr>
          <w:rFonts w:ascii="Calibri Light" w:hAnsi="Calibri Light" w:cs="Calibri Light"/>
        </w:rPr>
        <w:t>ykona następujący zakres świadczenia wynikającego z umowy o zamówienie publiczne:</w:t>
      </w:r>
    </w:p>
    <w:p w14:paraId="41142F26" w14:textId="77777777" w:rsidR="002B7151" w:rsidRPr="002B7151" w:rsidRDefault="002B7151" w:rsidP="002B7151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14:paraId="1F46E40E" w14:textId="77777777" w:rsidR="002B7151" w:rsidRDefault="002B7151" w:rsidP="002B7151">
      <w:pPr>
        <w:rPr>
          <w:rFonts w:ascii="Calibri Light" w:hAnsi="Calibri Light" w:cs="Calibri Light"/>
          <w:b/>
        </w:rPr>
      </w:pPr>
    </w:p>
    <w:p w14:paraId="386C644E" w14:textId="0629E72A" w:rsidR="002B7151" w:rsidRPr="002B7151" w:rsidRDefault="002B7151" w:rsidP="002B7151">
      <w:pPr>
        <w:rPr>
          <w:rFonts w:ascii="Calibri Light" w:hAnsi="Calibri Light" w:cs="Calibri Light"/>
          <w:b/>
        </w:rPr>
      </w:pPr>
      <w:bookmarkStart w:id="0" w:name="_GoBack"/>
      <w:bookmarkEnd w:id="0"/>
      <w:r w:rsidRPr="002B7151">
        <w:rPr>
          <w:rFonts w:ascii="Calibri Light" w:hAnsi="Calibri Light" w:cs="Calibri Light"/>
          <w:b/>
        </w:rPr>
        <w:t>Oświadczam, że wszystkie informacje podane w powyższych oświadczeniach są aktualne i zgodne z prawdą.</w:t>
      </w:r>
    </w:p>
    <w:p w14:paraId="4F6E98AF" w14:textId="77777777" w:rsidR="002B7151" w:rsidRDefault="002B7151" w:rsidP="00B2571A">
      <w:pPr>
        <w:rPr>
          <w:rFonts w:ascii="Calibri Light" w:hAnsi="Calibri Light" w:cs="Calibri Light"/>
        </w:rPr>
      </w:pPr>
    </w:p>
    <w:p w14:paraId="138032AA" w14:textId="77777777" w:rsidR="002B7151" w:rsidRDefault="002B7151" w:rsidP="00FF2260">
      <w:pPr>
        <w:rPr>
          <w:rFonts w:ascii="Calibri Light" w:hAnsi="Calibri Light" w:cs="Calibri Light"/>
        </w:rPr>
      </w:pPr>
    </w:p>
    <w:p w14:paraId="013AD99A" w14:textId="2562E946" w:rsidR="00FF2260" w:rsidRPr="00642631" w:rsidRDefault="00510733" w:rsidP="00FF2260">
      <w:pPr>
        <w:rPr>
          <w:rFonts w:ascii="Calibri Light" w:hAnsi="Calibri Light" w:cs="Calibri Light"/>
        </w:rPr>
      </w:pP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  <w:t xml:space="preserve">        ……………………………………………………………….</w:t>
      </w:r>
    </w:p>
    <w:p w14:paraId="35A9DFF4" w14:textId="4A09F42F" w:rsidR="00510733" w:rsidRPr="00ED02B9" w:rsidRDefault="00ED02B9" w:rsidP="00ED02B9">
      <w:pPr>
        <w:ind w:left="4956"/>
        <w:jc w:val="center"/>
        <w:rPr>
          <w:rFonts w:ascii="Calibri Light" w:hAnsi="Calibri Light" w:cs="Calibri Light"/>
          <w:sz w:val="16"/>
          <w:szCs w:val="16"/>
        </w:rPr>
      </w:pPr>
      <w:r w:rsidRPr="00ED02B9">
        <w:rPr>
          <w:rFonts w:ascii="Calibri Light" w:hAnsi="Calibri Light" w:cs="Calibri Light"/>
          <w:sz w:val="16"/>
          <w:szCs w:val="16"/>
        </w:rPr>
        <w:t>(Należy podpisać kwalifikowanym podpisem elektronicznym)</w:t>
      </w:r>
    </w:p>
    <w:sectPr w:rsidR="00510733" w:rsidRPr="00ED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97D5" w14:textId="77777777" w:rsidR="002B7151" w:rsidRDefault="002B7151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2B7151" w:rsidRDefault="002B715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8CB8" w14:textId="77777777" w:rsidR="002B7151" w:rsidRDefault="002B7151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2B7151" w:rsidRDefault="002B715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C3F6F"/>
    <w:multiLevelType w:val="hybridMultilevel"/>
    <w:tmpl w:val="ACC0E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2B7151"/>
    <w:rsid w:val="00305B6D"/>
    <w:rsid w:val="00321B46"/>
    <w:rsid w:val="00510733"/>
    <w:rsid w:val="0054568C"/>
    <w:rsid w:val="00642631"/>
    <w:rsid w:val="00A9569C"/>
    <w:rsid w:val="00B2571A"/>
    <w:rsid w:val="00C815A0"/>
    <w:rsid w:val="00E02973"/>
    <w:rsid w:val="00ED02B9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6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1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6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1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8933-2209-4BE4-A55D-F8BA4EAE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598C0A72</Template>
  <TotalTime>12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Piotr Kosicki</cp:lastModifiedBy>
  <cp:revision>3</cp:revision>
  <cp:lastPrinted>2021-02-25T19:58:00Z</cp:lastPrinted>
  <dcterms:created xsi:type="dcterms:W3CDTF">2021-09-21T08:06:00Z</dcterms:created>
  <dcterms:modified xsi:type="dcterms:W3CDTF">2021-09-24T09:20:00Z</dcterms:modified>
</cp:coreProperties>
</file>