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FF" w:rsidRDefault="00634502" w:rsidP="00634502">
      <w:pPr>
        <w:spacing w:after="480" w:line="360" w:lineRule="auto"/>
        <w:ind w:firstLine="425"/>
        <w:rPr>
          <w:i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57B411A3" wp14:editId="32158404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/>
          <w:iCs/>
          <w:color w:val="434343"/>
        </w:rPr>
        <w:t xml:space="preserve">Nr postępowania: </w:t>
      </w:r>
      <w:r w:rsidR="009339D4">
        <w:rPr>
          <w:rFonts w:ascii="Calibri" w:eastAsia="Calibri" w:hAnsi="Calibri" w:cs="Calibri"/>
          <w:b/>
          <w:bCs/>
          <w:i/>
          <w:iCs/>
          <w:color w:val="434343"/>
        </w:rPr>
        <w:t>2</w:t>
      </w:r>
      <w:r w:rsidRPr="00A528B0">
        <w:rPr>
          <w:b/>
          <w:bCs/>
          <w:i/>
          <w:iCs/>
        </w:rPr>
        <w:t>/PZP/2022</w:t>
      </w:r>
    </w:p>
    <w:p w:rsidR="00605AFF" w:rsidRDefault="00AE0D81" w:rsidP="00634502">
      <w:pPr>
        <w:pStyle w:val="Nagwek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Załącznik nr 3 do umowy </w:t>
      </w:r>
    </w:p>
    <w:p w:rsidR="00605AFF" w:rsidRDefault="00605AFF" w:rsidP="00605AFF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05AFF" w:rsidRDefault="00605AFF" w:rsidP="00605AFF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               </w:t>
      </w:r>
      <w:r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605AFF" w:rsidRPr="0043102D" w:rsidRDefault="00605AFF" w:rsidP="00605AFF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605AFF" w:rsidRPr="0043102D" w:rsidRDefault="00605AFF" w:rsidP="00605AFF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605AFF" w:rsidRPr="00F360E0" w:rsidRDefault="00605AFF" w:rsidP="00F360E0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605AFF" w:rsidRPr="00360BC3" w:rsidRDefault="00605AFF" w:rsidP="00605AFF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05AFF" w:rsidRPr="00110593" w:rsidTr="00652CF7">
        <w:tc>
          <w:tcPr>
            <w:tcW w:w="9104" w:type="dxa"/>
            <w:shd w:val="clear" w:color="auto" w:fill="D9D9D9"/>
          </w:tcPr>
          <w:p w:rsidR="00605AFF" w:rsidRPr="00F11547" w:rsidRDefault="00605AFF" w:rsidP="00652CF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>Oświadczenie Wykonawcy</w:t>
            </w:r>
            <w:r w:rsidR="00F360E0">
              <w:rPr>
                <w:b/>
                <w:sz w:val="32"/>
                <w:szCs w:val="32"/>
              </w:rPr>
              <w:t xml:space="preserve">/Wykonawców wspólnie </w:t>
            </w:r>
            <w:r w:rsidRPr="00110593">
              <w:rPr>
                <w:b/>
                <w:sz w:val="32"/>
                <w:szCs w:val="32"/>
              </w:rPr>
              <w:t xml:space="preserve"> </w:t>
            </w:r>
            <w:r w:rsidR="00F360E0">
              <w:rPr>
                <w:b/>
                <w:sz w:val="32"/>
                <w:szCs w:val="32"/>
              </w:rPr>
              <w:t>ubiegających się  o zamówienie/Podwykonawców</w:t>
            </w:r>
            <w:r w:rsidR="009653E5">
              <w:rPr>
                <w:b/>
                <w:sz w:val="32"/>
                <w:szCs w:val="32"/>
              </w:rPr>
              <w:t>/Dostawców</w:t>
            </w:r>
            <w:r w:rsidR="00EE65B4">
              <w:rPr>
                <w:b/>
                <w:sz w:val="32"/>
                <w:szCs w:val="32"/>
              </w:rPr>
              <w:t xml:space="preserve">* </w:t>
            </w:r>
            <w:r w:rsidR="00EE65B4" w:rsidRPr="00EE65B4">
              <w:rPr>
                <w:b/>
                <w:sz w:val="16"/>
                <w:szCs w:val="16"/>
              </w:rPr>
              <w:t>(niepotrzebne skreślić)</w:t>
            </w:r>
          </w:p>
        </w:tc>
      </w:tr>
    </w:tbl>
    <w:p w:rsidR="00605AFF" w:rsidRDefault="00605AFF" w:rsidP="00605AFF">
      <w:pPr>
        <w:pStyle w:val="Nagwek3"/>
        <w:ind w:left="0"/>
        <w:jc w:val="left"/>
        <w:rPr>
          <w:sz w:val="28"/>
        </w:rPr>
      </w:pPr>
    </w:p>
    <w:p w:rsidR="00AE0D81" w:rsidRPr="00AE0D81" w:rsidRDefault="00605AFF" w:rsidP="00AE0D81">
      <w:pPr>
        <w:pStyle w:val="Default"/>
        <w:spacing w:line="360" w:lineRule="auto"/>
        <w:jc w:val="both"/>
        <w:rPr>
          <w:rStyle w:val="Domylnaczcionkaakapitu1"/>
          <w:rFonts w:ascii="Times New Roman" w:eastAsia="Lucida Sans Unicode" w:hAnsi="Times New Roman" w:cs="Times New Roman"/>
          <w:b/>
          <w:bCs/>
          <w:color w:val="auto"/>
          <w:spacing w:val="-4"/>
          <w:sz w:val="22"/>
          <w:szCs w:val="22"/>
        </w:rPr>
      </w:pPr>
      <w:r w:rsidRPr="00AE0D81">
        <w:rPr>
          <w:rFonts w:ascii="Times New Roman" w:hAnsi="Times New Roman" w:cs="Times New Roman"/>
          <w:sz w:val="22"/>
          <w:szCs w:val="22"/>
        </w:rPr>
        <w:t xml:space="preserve">Dotyczy: postępowania o udzielenie zamówienia publicznego, prowadzonego w trybie Tryb podstawowy z możliwością negocjacji - art. 275 pkt. 2 ustawy </w:t>
      </w:r>
      <w:proofErr w:type="spellStart"/>
      <w:r w:rsidRPr="00AE0D8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AE0D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0D81">
        <w:rPr>
          <w:rFonts w:ascii="Times New Roman" w:hAnsi="Times New Roman" w:cs="Times New Roman"/>
          <w:bCs/>
          <w:sz w:val="22"/>
          <w:szCs w:val="22"/>
        </w:rPr>
        <w:t>na</w:t>
      </w:r>
      <w:r w:rsidRPr="00AE0D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0D81" w:rsidRPr="00AE0D81">
        <w:rPr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</w:t>
      </w:r>
      <w:r w:rsidR="00AE0D81" w:rsidRPr="00AE0D81">
        <w:rPr>
          <w:rStyle w:val="Domylnaczcionkaakapitu1"/>
          <w:rFonts w:ascii="Times New Roman" w:eastAsia="Lucida Sans Unicode" w:hAnsi="Times New Roman" w:cs="Times New Roman"/>
          <w:b/>
          <w:bCs/>
          <w:sz w:val="22"/>
          <w:szCs w:val="22"/>
        </w:rPr>
        <w:t>Dostawę</w:t>
      </w:r>
      <w:r w:rsidR="009339D4">
        <w:rPr>
          <w:rStyle w:val="Domylnaczcionkaakapitu1"/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="00AE0D81" w:rsidRPr="00AE0D81">
        <w:rPr>
          <w:rStyle w:val="Domylnaczcionkaakapitu1"/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9339D4">
        <w:rPr>
          <w:rStyle w:val="Domylnaczcionkaakapitu1"/>
          <w:rFonts w:ascii="Times New Roman" w:eastAsia="Lucida Sans Unicode" w:hAnsi="Times New Roman" w:cs="Times New Roman"/>
          <w:b/>
          <w:bCs/>
          <w:sz w:val="22"/>
          <w:szCs w:val="22"/>
        </w:rPr>
        <w:t>pieluchomajtek</w:t>
      </w:r>
      <w:proofErr w:type="spellEnd"/>
      <w:r w:rsidR="00AE0D81" w:rsidRPr="00AE0D81">
        <w:rPr>
          <w:rStyle w:val="Domylnaczcionkaakapitu1"/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  dla  Zakładu  Opiekuńczo -Leczniczego </w:t>
      </w:r>
      <w:r w:rsidR="00AE0D81" w:rsidRPr="00AE0D81">
        <w:rPr>
          <w:rStyle w:val="Domylnaczcionkaakapitu1"/>
          <w:rFonts w:ascii="Times New Roman" w:eastAsia="Lucida Sans Unicode" w:hAnsi="Times New Roman" w:cs="Times New Roman"/>
          <w:b/>
          <w:bCs/>
          <w:color w:val="auto"/>
          <w:spacing w:val="-4"/>
          <w:sz w:val="22"/>
          <w:szCs w:val="22"/>
        </w:rPr>
        <w:t>Dom Polskiego Czerwonego Krzyża  w Krakowie.</w:t>
      </w:r>
    </w:p>
    <w:p w:rsidR="00605AFF" w:rsidRDefault="00605AFF" w:rsidP="00605AFF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05AFF" w:rsidRPr="0007563B" w:rsidRDefault="00605AFF" w:rsidP="00605AFF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 xml:space="preserve">, </w:t>
      </w:r>
      <w:r w:rsidRPr="0007563B">
        <w:rPr>
          <w:sz w:val="22"/>
          <w:szCs w:val="22"/>
        </w:rPr>
        <w:t>oświadczam, że nie podlegam wykluczeniu na podstawie art. 7 ust.1 ustawy z dn</w:t>
      </w:r>
      <w:r>
        <w:rPr>
          <w:sz w:val="22"/>
          <w:szCs w:val="22"/>
        </w:rPr>
        <w:t>ia</w:t>
      </w:r>
      <w:r w:rsidRPr="0007563B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(Dz.U. z 2022, poz. 835), tj. : </w:t>
      </w:r>
    </w:p>
    <w:p w:rsidR="00605AFF" w:rsidRPr="001A002D" w:rsidRDefault="00605AFF" w:rsidP="00605AFF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A002D">
        <w:rPr>
          <w:sz w:val="22"/>
          <w:szCs w:val="22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cyt. ustawy;</w:t>
      </w:r>
    </w:p>
    <w:p w:rsidR="00605AFF" w:rsidRPr="0007563B" w:rsidRDefault="00605AFF" w:rsidP="00605AFF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A002D">
        <w:rPr>
          <w:sz w:val="22"/>
          <w:szCs w:val="22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sz w:val="22"/>
          <w:szCs w:val="22"/>
        </w:rPr>
        <w:t xml:space="preserve"> </w:t>
      </w:r>
      <w:r w:rsidRPr="0007563B">
        <w:rPr>
          <w:sz w:val="22"/>
          <w:szCs w:val="22"/>
        </w:rPr>
        <w:t xml:space="preserve">w sprawie wpisu na listę rozstrzygającej o zastosowaniu środka, o którym mowa w art. 1 pkt 3 </w:t>
      </w:r>
      <w:r w:rsidRPr="001A002D">
        <w:rPr>
          <w:sz w:val="22"/>
          <w:szCs w:val="22"/>
        </w:rPr>
        <w:t>cyt. ustawy</w:t>
      </w:r>
      <w:r w:rsidRPr="0007563B">
        <w:rPr>
          <w:sz w:val="22"/>
          <w:szCs w:val="22"/>
        </w:rPr>
        <w:t>;</w:t>
      </w:r>
    </w:p>
    <w:p w:rsidR="00605AFF" w:rsidRPr="001A002D" w:rsidRDefault="00605AFF" w:rsidP="00605AFF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jestem </w:t>
      </w:r>
      <w:r w:rsidRPr="001A002D">
        <w:rPr>
          <w:sz w:val="22"/>
          <w:szCs w:val="22"/>
        </w:rPr>
        <w:t>wykonawc</w:t>
      </w:r>
      <w:r>
        <w:rPr>
          <w:sz w:val="22"/>
          <w:szCs w:val="22"/>
        </w:rPr>
        <w:t>ą</w:t>
      </w:r>
      <w:r w:rsidRPr="001A002D">
        <w:rPr>
          <w:sz w:val="22"/>
          <w:szCs w:val="22"/>
        </w:rPr>
        <w:t>, którego jednostką dominującą w rozumieniu art. 3 ust. 1 pkt 37 ustawy z dnia</w:t>
      </w:r>
      <w:r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29 września 1994 r. o rachunkowości (Dz. U. z 2021 r. poz. 217, 2105 i 2106) jest podmiot wymieniony w wykazach</w:t>
      </w:r>
      <w:r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07563B"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cyt. ustawy.</w:t>
      </w:r>
    </w:p>
    <w:p w:rsidR="00605AFF" w:rsidRDefault="00605AFF" w:rsidP="00605AF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05AFF" w:rsidRPr="007E48A0" w:rsidRDefault="00605AFF" w:rsidP="00605AFF">
      <w:pPr>
        <w:spacing w:line="360" w:lineRule="auto"/>
        <w:jc w:val="both"/>
        <w:rPr>
          <w:rFonts w:eastAsia="Calibri"/>
          <w:lang w:eastAsia="en-US"/>
        </w:rPr>
      </w:pPr>
      <w:r w:rsidRPr="007E48A0">
        <w:rPr>
          <w:rFonts w:eastAsia="Calibri"/>
          <w:lang w:eastAsia="en-US"/>
        </w:rPr>
        <w:t xml:space="preserve">…………….……. </w:t>
      </w:r>
      <w:r w:rsidRPr="007E48A0">
        <w:rPr>
          <w:rFonts w:eastAsia="Calibri"/>
          <w:i/>
          <w:sz w:val="16"/>
          <w:szCs w:val="16"/>
          <w:lang w:eastAsia="en-US"/>
        </w:rPr>
        <w:t>(miejscowość),</w:t>
      </w:r>
      <w:r w:rsidRPr="007E48A0">
        <w:rPr>
          <w:rFonts w:eastAsia="Calibri"/>
          <w:i/>
          <w:sz w:val="18"/>
          <w:szCs w:val="18"/>
          <w:lang w:eastAsia="en-US"/>
        </w:rPr>
        <w:t xml:space="preserve"> </w:t>
      </w:r>
      <w:r w:rsidRPr="007E48A0">
        <w:rPr>
          <w:rFonts w:eastAsia="Calibri"/>
          <w:lang w:eastAsia="en-US"/>
        </w:rPr>
        <w:t xml:space="preserve">dnia ………….……. r. </w:t>
      </w:r>
    </w:p>
    <w:sectPr w:rsidR="00605AFF" w:rsidRPr="007E48A0" w:rsidSect="00236A08">
      <w:footerReference w:type="default" r:id="rId9"/>
      <w:pgSz w:w="11906" w:h="16838"/>
      <w:pgMar w:top="851" w:right="1417" w:bottom="993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B2" w:rsidRDefault="00B329B2">
      <w:r>
        <w:separator/>
      </w:r>
    </w:p>
  </w:endnote>
  <w:endnote w:type="continuationSeparator" w:id="0">
    <w:p w:rsidR="00B329B2" w:rsidRDefault="00B3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E" w:rsidRDefault="00D24D74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8F977D" wp14:editId="7FB3729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8293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77A9A8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Gb++sTaAAAABgEAAA8AAABkcnMv&#10;ZG93bnJldi54bWxMj01PwzAMhu9I/IfIk7hMW7oPoVGaTgjojQuDiavXmLZa43RNthV+PUYcxtHP&#10;a71+nK0H16oT9aHxbGA2TUARl942XBl4fysmK1AhIltsPZOBLwqwzq+vMkytP/MrnTaxUlLCIUUD&#10;dYxdqnUoa3IYpr4jluzT9w6jjH2lbY9nKXetnifJrXbYsFyosaPHmsr95ugMhGJLh+J7XI6Tj0Xl&#10;aX54enlGY25Gw8M9qEhDvCzDr76oQy5OO39kG1RrQB6JQpcLUJLezVYCdn9A55n+r5//AAAA//8D&#10;AFBLAQItABQABgAIAAAAIQC2gziS/gAAAOEBAAATAAAAAAAAAAAAAAAAAAAAAABbQ29udGVudF9U&#10;eXBlc10ueG1sUEsBAi0AFAAGAAgAAAAhADj9If/WAAAAlAEAAAsAAAAAAAAAAAAAAAAALwEAAF9y&#10;ZWxzLy5yZWxzUEsBAi0AFAAGAAgAAAAhABrBhTG/AQAAaQMAAA4AAAAAAAAAAAAAAAAALgIAAGRy&#10;cy9lMm9Eb2MueG1sUEsBAi0AFAAGAAgAAAAhAGb++sTaAAAABgEAAA8AAAAAAAAAAAAAAAAAGQQA&#10;AGRycy9kb3ducmV2LnhtbFBLBQYAAAAABAAEAPMAAAAgBQAAAAA=&#10;"/>
          </w:pict>
        </mc:Fallback>
      </mc:AlternateContent>
    </w:r>
  </w:p>
  <w:p w:rsidR="0051762E" w:rsidRDefault="0051762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B2" w:rsidRDefault="00B329B2">
      <w:r>
        <w:separator/>
      </w:r>
    </w:p>
  </w:footnote>
  <w:footnote w:type="continuationSeparator" w:id="0">
    <w:p w:rsidR="00B329B2" w:rsidRDefault="00B3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0638ED"/>
    <w:multiLevelType w:val="hybridMultilevel"/>
    <w:tmpl w:val="2EC81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6"/>
    <w:rsid w:val="00042604"/>
    <w:rsid w:val="00042681"/>
    <w:rsid w:val="000507B2"/>
    <w:rsid w:val="00076693"/>
    <w:rsid w:val="000803CC"/>
    <w:rsid w:val="000A5A80"/>
    <w:rsid w:val="000B014D"/>
    <w:rsid w:val="000B06B1"/>
    <w:rsid w:val="000C467F"/>
    <w:rsid w:val="000D7077"/>
    <w:rsid w:val="000E6E8B"/>
    <w:rsid w:val="00131348"/>
    <w:rsid w:val="00170068"/>
    <w:rsid w:val="00173BCF"/>
    <w:rsid w:val="001A015C"/>
    <w:rsid w:val="001D59AB"/>
    <w:rsid w:val="001E2A5B"/>
    <w:rsid w:val="001F1839"/>
    <w:rsid w:val="0020777C"/>
    <w:rsid w:val="002245BE"/>
    <w:rsid w:val="00224A69"/>
    <w:rsid w:val="00236A08"/>
    <w:rsid w:val="002A5922"/>
    <w:rsid w:val="002C646F"/>
    <w:rsid w:val="002E5C1E"/>
    <w:rsid w:val="002F4207"/>
    <w:rsid w:val="00304F37"/>
    <w:rsid w:val="00332AFB"/>
    <w:rsid w:val="00390BEF"/>
    <w:rsid w:val="003A4BD6"/>
    <w:rsid w:val="004229DE"/>
    <w:rsid w:val="00446772"/>
    <w:rsid w:val="00447100"/>
    <w:rsid w:val="004C13DE"/>
    <w:rsid w:val="004D759D"/>
    <w:rsid w:val="004F2236"/>
    <w:rsid w:val="0051762E"/>
    <w:rsid w:val="0052460A"/>
    <w:rsid w:val="005362EA"/>
    <w:rsid w:val="005C02B7"/>
    <w:rsid w:val="005D05CC"/>
    <w:rsid w:val="005F52B5"/>
    <w:rsid w:val="00605AFF"/>
    <w:rsid w:val="00634502"/>
    <w:rsid w:val="006615F0"/>
    <w:rsid w:val="006A3E81"/>
    <w:rsid w:val="006B74DF"/>
    <w:rsid w:val="006D33C7"/>
    <w:rsid w:val="007541FE"/>
    <w:rsid w:val="007657C0"/>
    <w:rsid w:val="0079141B"/>
    <w:rsid w:val="00794A5E"/>
    <w:rsid w:val="00797169"/>
    <w:rsid w:val="007A2D43"/>
    <w:rsid w:val="007B36ED"/>
    <w:rsid w:val="00837B57"/>
    <w:rsid w:val="00840BFF"/>
    <w:rsid w:val="00875890"/>
    <w:rsid w:val="008778A4"/>
    <w:rsid w:val="0088551C"/>
    <w:rsid w:val="00890B24"/>
    <w:rsid w:val="008B1B97"/>
    <w:rsid w:val="008E3D95"/>
    <w:rsid w:val="008F23F5"/>
    <w:rsid w:val="009339D4"/>
    <w:rsid w:val="009653E5"/>
    <w:rsid w:val="009756FF"/>
    <w:rsid w:val="00987CDE"/>
    <w:rsid w:val="00992B76"/>
    <w:rsid w:val="009A15BA"/>
    <w:rsid w:val="009B2352"/>
    <w:rsid w:val="009F35DD"/>
    <w:rsid w:val="00A35487"/>
    <w:rsid w:val="00A56803"/>
    <w:rsid w:val="00A62A45"/>
    <w:rsid w:val="00A73788"/>
    <w:rsid w:val="00AE0D81"/>
    <w:rsid w:val="00B0532F"/>
    <w:rsid w:val="00B17924"/>
    <w:rsid w:val="00B329B2"/>
    <w:rsid w:val="00B34DBE"/>
    <w:rsid w:val="00B41761"/>
    <w:rsid w:val="00B56C64"/>
    <w:rsid w:val="00B76C6E"/>
    <w:rsid w:val="00BF25AA"/>
    <w:rsid w:val="00C02DE7"/>
    <w:rsid w:val="00C033DF"/>
    <w:rsid w:val="00C133DA"/>
    <w:rsid w:val="00C30654"/>
    <w:rsid w:val="00C934C8"/>
    <w:rsid w:val="00CA251D"/>
    <w:rsid w:val="00D24D74"/>
    <w:rsid w:val="00D5583C"/>
    <w:rsid w:val="00D91156"/>
    <w:rsid w:val="00DF5E09"/>
    <w:rsid w:val="00E25156"/>
    <w:rsid w:val="00E71366"/>
    <w:rsid w:val="00EA37CC"/>
    <w:rsid w:val="00EE65B4"/>
    <w:rsid w:val="00EF1549"/>
    <w:rsid w:val="00EF1B0F"/>
    <w:rsid w:val="00EF4DB7"/>
    <w:rsid w:val="00F0005A"/>
    <w:rsid w:val="00F360E0"/>
    <w:rsid w:val="00F40E2B"/>
    <w:rsid w:val="00F75678"/>
    <w:rsid w:val="00FA670C"/>
    <w:rsid w:val="00FB2B9A"/>
    <w:rsid w:val="00FB2C7E"/>
    <w:rsid w:val="00FD0A81"/>
    <w:rsid w:val="00FD37CE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05AFF"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22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5BE"/>
    <w:rPr>
      <w:rFonts w:ascii="Segoe UI" w:hAnsi="Segoe UI" w:cs="Segoe UI"/>
      <w:sz w:val="18"/>
      <w:szCs w:val="18"/>
    </w:rPr>
  </w:style>
  <w:style w:type="character" w:styleId="Hipercze">
    <w:name w:val="Hyperlink"/>
    <w:rsid w:val="005F52B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2B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605AFF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05AFF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5AFF"/>
    <w:rPr>
      <w:sz w:val="24"/>
    </w:rPr>
  </w:style>
  <w:style w:type="paragraph" w:styleId="Akapitzlist">
    <w:name w:val="List Paragraph"/>
    <w:basedOn w:val="Normalny"/>
    <w:uiPriority w:val="34"/>
    <w:qFormat/>
    <w:rsid w:val="00605AFF"/>
    <w:pPr>
      <w:ind w:left="720"/>
      <w:contextualSpacing/>
    </w:pPr>
    <w:rPr>
      <w:sz w:val="20"/>
      <w:szCs w:val="20"/>
    </w:rPr>
  </w:style>
  <w:style w:type="character" w:customStyle="1" w:styleId="Domylnaczcionkaakapitu1">
    <w:name w:val="Domyślna czcionka akapitu1"/>
    <w:rsid w:val="00AE0D81"/>
  </w:style>
  <w:style w:type="paragraph" w:customStyle="1" w:styleId="Default">
    <w:name w:val="Default"/>
    <w:rsid w:val="00AE0D8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05AFF"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22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5BE"/>
    <w:rPr>
      <w:rFonts w:ascii="Segoe UI" w:hAnsi="Segoe UI" w:cs="Segoe UI"/>
      <w:sz w:val="18"/>
      <w:szCs w:val="18"/>
    </w:rPr>
  </w:style>
  <w:style w:type="character" w:styleId="Hipercze">
    <w:name w:val="Hyperlink"/>
    <w:rsid w:val="005F52B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2B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605AFF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05AFF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5AFF"/>
    <w:rPr>
      <w:sz w:val="24"/>
    </w:rPr>
  </w:style>
  <w:style w:type="paragraph" w:styleId="Akapitzlist">
    <w:name w:val="List Paragraph"/>
    <w:basedOn w:val="Normalny"/>
    <w:uiPriority w:val="34"/>
    <w:qFormat/>
    <w:rsid w:val="00605AFF"/>
    <w:pPr>
      <w:ind w:left="720"/>
      <w:contextualSpacing/>
    </w:pPr>
    <w:rPr>
      <w:sz w:val="20"/>
      <w:szCs w:val="20"/>
    </w:rPr>
  </w:style>
  <w:style w:type="character" w:customStyle="1" w:styleId="Domylnaczcionkaakapitu1">
    <w:name w:val="Domyślna czcionka akapitu1"/>
    <w:rsid w:val="00AE0D81"/>
  </w:style>
  <w:style w:type="paragraph" w:customStyle="1" w:styleId="Default">
    <w:name w:val="Default"/>
    <w:rsid w:val="00AE0D8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2486</CharactersWithSpaces>
  <SharedDoc>false</SharedDoc>
  <HLinks>
    <vt:vector size="6" baseType="variant">
      <vt:variant>
        <vt:i4>327682</vt:i4>
      </vt:variant>
      <vt:variant>
        <vt:i4>117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creator>zp</dc:creator>
  <cp:lastModifiedBy>User</cp:lastModifiedBy>
  <cp:revision>3</cp:revision>
  <cp:lastPrinted>2022-05-06T11:45:00Z</cp:lastPrinted>
  <dcterms:created xsi:type="dcterms:W3CDTF">2022-05-16T08:48:00Z</dcterms:created>
  <dcterms:modified xsi:type="dcterms:W3CDTF">2022-05-16T08:48:00Z</dcterms:modified>
</cp:coreProperties>
</file>