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710BDAE4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>wykonanych prac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3675B2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675B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4FDA4A70" w14:textId="77777777" w:rsidR="003F3693" w:rsidRPr="003F3693" w:rsidRDefault="003F3693" w:rsidP="003F369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F369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„Pełnienie funkcji Inspektora Nadzoru Inwestorskiego podczas realizacji zadania</w:t>
      </w:r>
      <w:r w:rsidRPr="003F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wymiana instalacji centralnego ogrzewania w budynku użytkowym przy ulicy </w:t>
      </w:r>
      <w:r w:rsidRPr="003F3693">
        <w:rPr>
          <w:rFonts w:ascii="Times New Roman" w:eastAsia="Times New Roman" w:hAnsi="Times New Roman" w:cs="Times New Roman"/>
          <w:b/>
          <w:sz w:val="24"/>
          <w:szCs w:val="24"/>
        </w:rPr>
        <w:t>Dąbrowskiego 4 w Świnoujściu</w:t>
      </w:r>
      <w:r w:rsidRPr="003F369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138B32E" w14:textId="77777777" w:rsidR="007941B2" w:rsidRPr="003675B2" w:rsidRDefault="007941B2" w:rsidP="007941B2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48E7D017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 w:rsidR="007941B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wykaz </w:t>
      </w:r>
      <w:r w:rsidR="003F369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="0007790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="00077904" w:rsidRPr="00077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wykonanych, a w przypadku świadczeń powtarzających się lub ciągłych również wykonywanych nie wcześniej niż w okresie ostatnich </w:t>
      </w:r>
      <w:r w:rsidR="008A23FF">
        <w:rPr>
          <w:rFonts w:ascii="Times New Roman" w:eastAsia="Calibri" w:hAnsi="Times New Roman" w:cs="Times New Roman"/>
          <w:sz w:val="24"/>
          <w:szCs w:val="24"/>
          <w:lang w:eastAsia="en-US"/>
        </w:rPr>
        <w:t>trzech</w:t>
      </w:r>
      <w:r w:rsidR="00367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7904" w:rsidRPr="00077904">
        <w:rPr>
          <w:rFonts w:ascii="Times New Roman" w:eastAsia="Calibri" w:hAnsi="Times New Roman" w:cs="Times New Roman"/>
          <w:sz w:val="24"/>
          <w:szCs w:val="24"/>
          <w:lang w:eastAsia="en-US"/>
        </w:rPr>
        <w:t>lat przed upływem terminu składania ofert, a jeżeli okres prowadzenia działalności jest krótszy – w tym okresie, wraz z podaniem ich rodzaju, wartości, daty i miejsca wykonania oraz podmiotów, na rzecz których usługi te zostały wykonane lub są wykonywane, oraz załączeniem dowodów określających, czy usługi te zostały wykonane należycie, przy czym dowodami, o których mowa są referencje bądź inne dokumenty sporządzone przez podmiot, na rzecz którego usługi zostały wykonane, a jeżeli Wykonawca z przyczyn  niezależnych od niego nie jest w stanie uzyskać tych dokumentów –,</w:t>
      </w:r>
      <w:r w:rsidR="00077904" w:rsidRPr="00077904">
        <w:rPr>
          <w:rFonts w:ascii="Calibri" w:eastAsia="Calibri" w:hAnsi="Calibri" w:cs="Times New Roman"/>
          <w:lang w:eastAsia="en-US"/>
        </w:rPr>
        <w:t xml:space="preserve"> </w:t>
      </w:r>
      <w:r w:rsidR="00077904" w:rsidRPr="00077904">
        <w:rPr>
          <w:rFonts w:ascii="Times New Roman" w:eastAsia="Calibri" w:hAnsi="Times New Roman" w:cs="Times New Roman"/>
          <w:sz w:val="24"/>
          <w:szCs w:val="24"/>
          <w:lang w:eastAsia="en-US"/>
        </w:rPr>
        <w:t>oświadczenie wykonawcy; w przypadku świadczeń powtarzających się lub ciągłych nadal wykonywanych referencje bądź inne dokumenty potwierdzające ich należyte wykonywanie powinny być wystawione w okresie ostatnich 3 miesięcy</w:t>
      </w:r>
      <w:r w:rsidR="00077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       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tbl>
      <w:tblPr>
        <w:tblW w:w="907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410"/>
        <w:gridCol w:w="1701"/>
        <w:gridCol w:w="1843"/>
        <w:gridCol w:w="2551"/>
      </w:tblGrid>
      <w:tr w:rsidR="00F0050C" w:rsidRPr="00F0050C" w14:paraId="23C4D4D9" w14:textId="77777777" w:rsidTr="003F36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3F3693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 w:rsidRPr="003F3693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0A807F46" w:rsid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3F3693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 xml:space="preserve">Rodzaj </w:t>
            </w:r>
            <w:r w:rsidR="00997529" w:rsidRPr="003F3693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prac</w:t>
            </w:r>
            <w:r w:rsidRPr="003F3693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/zakres</w:t>
            </w:r>
          </w:p>
          <w:p w14:paraId="70D7C8D9" w14:textId="639168B9" w:rsidR="00077904" w:rsidRPr="003F3693" w:rsidRDefault="00077904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(opisać czy roboty budowlane</w:t>
            </w:r>
            <w:r w:rsidRPr="00077904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zawierały</w:t>
            </w:r>
            <w:r w:rsidRPr="00077904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 xml:space="preserve"> w sobie element wymiany instalacji centralnego ogrzewania w budynku mieszkalnym lub </w:t>
            </w:r>
            <w:r w:rsidRPr="00077904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lastRenderedPageBreak/>
              <w:t>użytkowym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)</w:t>
            </w:r>
          </w:p>
          <w:p w14:paraId="421031D3" w14:textId="77777777" w:rsidR="00F0050C" w:rsidRPr="003F3693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0106EA8D" w:rsidR="00F0050C" w:rsidRPr="003F3693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3F369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lastRenderedPageBreak/>
              <w:t xml:space="preserve">Wartość </w:t>
            </w:r>
            <w:r w:rsidR="007941B2" w:rsidRPr="003F369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inwestycji (zł/</w:t>
            </w:r>
            <w:r w:rsidRPr="003F369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brutto</w:t>
            </w:r>
            <w:r w:rsidR="007941B2" w:rsidRPr="003F369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)</w:t>
            </w:r>
            <w:r w:rsidRPr="003F369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3F3693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3F3693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Data i Miejsce</w:t>
            </w:r>
          </w:p>
          <w:p w14:paraId="419B66DA" w14:textId="1FF4E670" w:rsidR="00F0050C" w:rsidRPr="003F3693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3F369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bidi="en-US"/>
              </w:rPr>
              <w:t xml:space="preserve"> </w:t>
            </w:r>
            <w:r w:rsidRPr="003F3693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 xml:space="preserve">wykonania </w:t>
            </w:r>
            <w:r w:rsidR="003F3693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usług</w:t>
            </w:r>
          </w:p>
          <w:p w14:paraId="01C58A32" w14:textId="77777777" w:rsidR="00F0050C" w:rsidRPr="003F3693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3F369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5099321B" w:rsidR="00F0050C" w:rsidRPr="003F3693" w:rsidRDefault="003F3693" w:rsidP="003F36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N</w:t>
            </w:r>
            <w:r w:rsidR="00F0050C" w:rsidRPr="003F369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usługi</w:t>
            </w:r>
            <w:r w:rsidR="00F0050C" w:rsidRPr="003F369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były wykonane (Zamawiający)</w:t>
            </w:r>
          </w:p>
        </w:tc>
      </w:tr>
      <w:tr w:rsidR="00F0050C" w:rsidRPr="00F0050C" w14:paraId="0699A765" w14:textId="77777777" w:rsidTr="003F3693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3F36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72B84E61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Oświadczam/my*, że:</w:t>
      </w:r>
    </w:p>
    <w:p w14:paraId="0A80C7D5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Wykonawcy/Wykonawców* składającego ofertę,</w:t>
      </w:r>
    </w:p>
    <w:p w14:paraId="097EEE6E" w14:textId="7C9ABBBF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</w:t>
      </w:r>
      <w:proofErr w:type="spellStart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Pzp</w:t>
      </w:r>
      <w:proofErr w:type="spellEnd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 na potwierdzenie czego załączam/y*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 o którym mowa w SWZ</w:t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14CF2" w14:textId="77777777" w:rsidR="00754A5C" w:rsidRDefault="00754A5C" w:rsidP="00104679">
      <w:pPr>
        <w:spacing w:after="0" w:line="240" w:lineRule="auto"/>
      </w:pPr>
      <w:r>
        <w:separator/>
      </w:r>
    </w:p>
  </w:endnote>
  <w:endnote w:type="continuationSeparator" w:id="0">
    <w:p w14:paraId="7C4E68D7" w14:textId="77777777" w:rsidR="00754A5C" w:rsidRDefault="00754A5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E0A5D" w14:textId="77777777" w:rsidR="0071439C" w:rsidRDefault="007143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475C" w14:textId="77777777" w:rsidR="0071439C" w:rsidRDefault="007143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B480" w14:textId="77777777" w:rsidR="0071439C" w:rsidRDefault="00714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514F2" w14:textId="77777777" w:rsidR="00754A5C" w:rsidRDefault="00754A5C" w:rsidP="00104679">
      <w:pPr>
        <w:spacing w:after="0" w:line="240" w:lineRule="auto"/>
      </w:pPr>
      <w:r>
        <w:separator/>
      </w:r>
    </w:p>
  </w:footnote>
  <w:footnote w:type="continuationSeparator" w:id="0">
    <w:p w14:paraId="44F17E93" w14:textId="77777777" w:rsidR="00754A5C" w:rsidRDefault="00754A5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19B38" w14:textId="77777777" w:rsidR="0071439C" w:rsidRDefault="007143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964AF2D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910CE5"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bookmarkStart w:id="5" w:name="_GoBack"/>
    <w:r w:rsidR="0071439C">
      <w:rPr>
        <w:rFonts w:ascii="Times New Roman" w:hAnsi="Times New Roman" w:cs="Times New Roman"/>
        <w:sz w:val="24"/>
        <w:szCs w:val="24"/>
      </w:rPr>
      <w:t>A</w:t>
    </w:r>
    <w:r w:rsidR="0071439C" w:rsidRPr="00786501">
      <w:rPr>
        <w:rFonts w:ascii="Times New Roman" w:hAnsi="Times New Roman" w:cs="Times New Roman"/>
        <w:sz w:val="24"/>
        <w:szCs w:val="24"/>
      </w:rPr>
      <w:t>ZP</w:t>
    </w:r>
    <w:bookmarkEnd w:id="5"/>
    <w:r w:rsidRPr="00786501">
      <w:rPr>
        <w:rFonts w:ascii="Times New Roman" w:hAnsi="Times New Roman" w:cs="Times New Roman"/>
        <w:sz w:val="24"/>
        <w:szCs w:val="24"/>
      </w:rPr>
      <w:t>.242</w:t>
    </w:r>
    <w:r w:rsidR="00C32DCB">
      <w:rPr>
        <w:rFonts w:ascii="Times New Roman" w:hAnsi="Times New Roman" w:cs="Times New Roman"/>
        <w:sz w:val="24"/>
        <w:szCs w:val="24"/>
      </w:rPr>
      <w:t>.2</w:t>
    </w:r>
    <w:r w:rsidR="003F3693">
      <w:rPr>
        <w:rFonts w:ascii="Times New Roman" w:hAnsi="Times New Roman" w:cs="Times New Roman"/>
        <w:sz w:val="24"/>
        <w:szCs w:val="24"/>
      </w:rPr>
      <w:t>3</w:t>
    </w:r>
    <w:r w:rsidR="00C32DCB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3675B2">
      <w:rPr>
        <w:rFonts w:ascii="Times New Roman" w:hAnsi="Times New Roman" w:cs="Times New Roman"/>
        <w:sz w:val="24"/>
        <w:szCs w:val="24"/>
      </w:rPr>
      <w:t>11 czerwca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dołączane </w:t>
    </w:r>
    <w:r w:rsidR="00F0050C">
      <w:rPr>
        <w:rFonts w:ascii="Times New Roman" w:hAnsi="Times New Roman" w:cs="Times New Roman"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2D49" w14:textId="77777777" w:rsidR="0071439C" w:rsidRDefault="007143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1"/>
    <w:multiLevelType w:val="hybridMultilevel"/>
    <w:tmpl w:val="4B403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77904"/>
    <w:rsid w:val="000A5161"/>
    <w:rsid w:val="000A5949"/>
    <w:rsid w:val="000C5CC3"/>
    <w:rsid w:val="000F4146"/>
    <w:rsid w:val="00104679"/>
    <w:rsid w:val="00120A62"/>
    <w:rsid w:val="001236CE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75B2"/>
    <w:rsid w:val="0037180B"/>
    <w:rsid w:val="00371FD8"/>
    <w:rsid w:val="00372509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3F3693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7137E"/>
    <w:rsid w:val="00681A0F"/>
    <w:rsid w:val="00696DDD"/>
    <w:rsid w:val="006C0522"/>
    <w:rsid w:val="006C1450"/>
    <w:rsid w:val="006D0A28"/>
    <w:rsid w:val="006F6FAD"/>
    <w:rsid w:val="00701B76"/>
    <w:rsid w:val="0071439C"/>
    <w:rsid w:val="007232A9"/>
    <w:rsid w:val="00725535"/>
    <w:rsid w:val="007353A6"/>
    <w:rsid w:val="00744A4F"/>
    <w:rsid w:val="00754A5C"/>
    <w:rsid w:val="00760E32"/>
    <w:rsid w:val="0077345C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A23FF"/>
    <w:rsid w:val="008C4804"/>
    <w:rsid w:val="00910CE5"/>
    <w:rsid w:val="009153E0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32DCB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6A7E85"/>
  <w15:docId w15:val="{5FBE9B05-A934-4C87-A615-D0236E37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FE79-518E-415A-BF28-45DEFCF9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54348BA0</Template>
  <TotalTime>66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36</cp:revision>
  <cp:lastPrinted>2021-06-10T12:03:00Z</cp:lastPrinted>
  <dcterms:created xsi:type="dcterms:W3CDTF">2021-02-16T12:30:00Z</dcterms:created>
  <dcterms:modified xsi:type="dcterms:W3CDTF">2021-06-11T08:11:00Z</dcterms:modified>
</cp:coreProperties>
</file>