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0EA" w:rsidRPr="009040EA" w:rsidRDefault="00FF44C1" w:rsidP="007822E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Załącznik nr </w:t>
      </w:r>
      <w:r w:rsidR="00D64D13">
        <w:rPr>
          <w:rFonts w:ascii="Times New Roman" w:hAnsi="Times New Roman"/>
        </w:rPr>
        <w:t>8</w:t>
      </w:r>
    </w:p>
    <w:p w:rsidR="009040EA" w:rsidRPr="009040EA" w:rsidRDefault="009040EA" w:rsidP="009040EA">
      <w:pPr>
        <w:tabs>
          <w:tab w:val="num" w:pos="-180"/>
        </w:tabs>
        <w:spacing w:line="360" w:lineRule="auto"/>
        <w:ind w:left="720"/>
        <w:rPr>
          <w:rFonts w:ascii="Times New Roman" w:hAnsi="Times New Roman"/>
        </w:rPr>
      </w:pPr>
      <w:r w:rsidRPr="009040EA">
        <w:rPr>
          <w:rFonts w:ascii="Times New Roman" w:hAnsi="Times New Roman"/>
        </w:rPr>
        <w:t>…......................................</w:t>
      </w:r>
    </w:p>
    <w:p w:rsidR="009040EA" w:rsidRPr="009040EA" w:rsidRDefault="009040EA" w:rsidP="009040EA">
      <w:pPr>
        <w:tabs>
          <w:tab w:val="num" w:pos="-180"/>
        </w:tabs>
        <w:spacing w:line="360" w:lineRule="auto"/>
        <w:ind w:left="720"/>
        <w:rPr>
          <w:rFonts w:ascii="Times New Roman" w:hAnsi="Times New Roman"/>
        </w:rPr>
      </w:pPr>
      <w:r w:rsidRPr="009040EA">
        <w:rPr>
          <w:rFonts w:ascii="Times New Roman" w:hAnsi="Times New Roman"/>
        </w:rPr>
        <w:t xml:space="preserve"> (pieczęć Wykonawcy)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352"/>
      </w:tblGrid>
      <w:tr w:rsidR="009040EA" w:rsidRPr="009040EA" w:rsidTr="00256B02">
        <w:trPr>
          <w:trHeight w:val="529"/>
        </w:trPr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EA" w:rsidRPr="009040EA" w:rsidRDefault="006620F6" w:rsidP="006620F6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hAnsi="Times New Roman"/>
                <w:b/>
                <w:bCs/>
                <w:spacing w:val="24"/>
                <w:kern w:val="20"/>
              </w:rPr>
            </w:pPr>
            <w:r>
              <w:rPr>
                <w:rFonts w:ascii="Times New Roman" w:hAnsi="Times New Roman"/>
                <w:b/>
                <w:bCs/>
                <w:spacing w:val="24"/>
                <w:kern w:val="20"/>
              </w:rPr>
              <w:t>Wykaz</w:t>
            </w:r>
            <w:r w:rsidR="00D64D13">
              <w:rPr>
                <w:rFonts w:ascii="Times New Roman" w:hAnsi="Times New Roman"/>
                <w:b/>
                <w:bCs/>
                <w:spacing w:val="24"/>
                <w:kern w:val="20"/>
              </w:rPr>
              <w:t xml:space="preserve"> usług</w:t>
            </w:r>
          </w:p>
        </w:tc>
      </w:tr>
    </w:tbl>
    <w:p w:rsidR="009040EA" w:rsidRPr="009040EA" w:rsidRDefault="006620F6" w:rsidP="009040EA">
      <w:pPr>
        <w:spacing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Pierwsza/druga/trzecia/czwarta część zamówienia</w:t>
      </w:r>
    </w:p>
    <w:p w:rsidR="009040EA" w:rsidRPr="009040EA" w:rsidRDefault="009040EA" w:rsidP="009040EA">
      <w:pPr>
        <w:tabs>
          <w:tab w:val="num" w:pos="-180"/>
        </w:tabs>
        <w:spacing w:line="480" w:lineRule="auto"/>
        <w:ind w:left="720"/>
        <w:rPr>
          <w:rFonts w:ascii="Times New Roman" w:hAnsi="Times New Roman"/>
        </w:rPr>
      </w:pPr>
      <w:r w:rsidRPr="009040EA">
        <w:rPr>
          <w:rFonts w:ascii="Times New Roman" w:hAnsi="Times New Roman"/>
        </w:rPr>
        <w:t>Nazwa Wykonawcy……...............................................................................................</w:t>
      </w:r>
    </w:p>
    <w:p w:rsidR="009040EA" w:rsidRPr="009040EA" w:rsidRDefault="009040EA" w:rsidP="009040EA">
      <w:pPr>
        <w:tabs>
          <w:tab w:val="num" w:pos="-180"/>
        </w:tabs>
        <w:spacing w:line="480" w:lineRule="auto"/>
        <w:ind w:left="720"/>
        <w:rPr>
          <w:rFonts w:ascii="Times New Roman" w:hAnsi="Times New Roman"/>
        </w:rPr>
      </w:pPr>
      <w:r w:rsidRPr="009040EA">
        <w:rPr>
          <w:rFonts w:ascii="Times New Roman" w:hAnsi="Times New Roman"/>
        </w:rPr>
        <w:t>Adres Wykonawcy…….................................................................................................</w:t>
      </w:r>
    </w:p>
    <w:p w:rsidR="009040EA" w:rsidRPr="009040EA" w:rsidRDefault="009040EA" w:rsidP="009040EA">
      <w:pPr>
        <w:tabs>
          <w:tab w:val="num" w:pos="-180"/>
        </w:tabs>
        <w:spacing w:line="480" w:lineRule="auto"/>
        <w:ind w:left="720"/>
        <w:rPr>
          <w:rFonts w:ascii="Times New Roman" w:hAnsi="Times New Roman"/>
        </w:rPr>
      </w:pPr>
      <w:r w:rsidRPr="009040EA">
        <w:rPr>
          <w:rFonts w:ascii="Times New Roman" w:hAnsi="Times New Roman"/>
        </w:rPr>
        <w:t>Numer telefonu…...................................................................................................</w:t>
      </w:r>
    </w:p>
    <w:p w:rsidR="004007B3" w:rsidRPr="004007B3" w:rsidRDefault="004007B3" w:rsidP="004007B3">
      <w:pPr>
        <w:keepNext/>
        <w:tabs>
          <w:tab w:val="left" w:pos="708"/>
        </w:tabs>
        <w:ind w:left="720"/>
        <w:jc w:val="center"/>
        <w:outlineLvl w:val="0"/>
        <w:rPr>
          <w:rFonts w:ascii="Times New Roman" w:hAnsi="Times New Roman"/>
          <w:bCs/>
          <w:i/>
          <w:kern w:val="32"/>
          <w:sz w:val="20"/>
          <w:szCs w:val="20"/>
        </w:rPr>
      </w:pPr>
    </w:p>
    <w:p w:rsidR="004007B3" w:rsidRDefault="009040EA" w:rsidP="004007B3">
      <w:pPr>
        <w:pStyle w:val="Nagwek"/>
        <w:tabs>
          <w:tab w:val="clear" w:pos="9072"/>
          <w:tab w:val="right" w:pos="9214"/>
        </w:tabs>
        <w:ind w:left="709" w:hanging="708"/>
        <w:jc w:val="center"/>
        <w:rPr>
          <w:rFonts w:ascii="Times New Roman" w:hAnsi="Times New Roman"/>
        </w:rPr>
      </w:pPr>
      <w:r w:rsidRPr="004007B3">
        <w:rPr>
          <w:rFonts w:ascii="Times New Roman" w:hAnsi="Times New Roman"/>
        </w:rPr>
        <w:t>Ubiegając się o udzielenie zamówienia</w:t>
      </w:r>
      <w:r w:rsidR="004007B3" w:rsidRPr="004007B3">
        <w:rPr>
          <w:rFonts w:ascii="Times New Roman" w:hAnsi="Times New Roman"/>
        </w:rPr>
        <w:t xml:space="preserve"> publicznego, w postępowaniu nr</w:t>
      </w:r>
      <w:r w:rsidR="0054564D">
        <w:rPr>
          <w:rFonts w:ascii="Times New Roman" w:hAnsi="Times New Roman"/>
        </w:rPr>
        <w:t xml:space="preserve"> </w:t>
      </w:r>
      <w:r w:rsidR="004007B3" w:rsidRPr="004007B3">
        <w:rPr>
          <w:rFonts w:ascii="Times New Roman" w:hAnsi="Times New Roman"/>
        </w:rPr>
        <w:t>GR.271.</w:t>
      </w:r>
      <w:r w:rsidR="0054564D" w:rsidRPr="0054564D">
        <w:rPr>
          <w:rFonts w:ascii="Times New Roman" w:hAnsi="Times New Roman"/>
          <w:highlight w:val="yellow"/>
        </w:rPr>
        <w:t>5</w:t>
      </w:r>
      <w:r w:rsidR="00707510" w:rsidRPr="0054564D">
        <w:rPr>
          <w:rFonts w:ascii="Times New Roman" w:hAnsi="Times New Roman"/>
          <w:highlight w:val="yellow"/>
        </w:rPr>
        <w:t>2</w:t>
      </w:r>
      <w:r w:rsidR="004007B3" w:rsidRPr="004007B3">
        <w:rPr>
          <w:rFonts w:ascii="Times New Roman" w:hAnsi="Times New Roman"/>
        </w:rPr>
        <w:t>.202</w:t>
      </w:r>
      <w:r w:rsidR="0054564D">
        <w:rPr>
          <w:rFonts w:ascii="Times New Roman" w:hAnsi="Times New Roman"/>
        </w:rPr>
        <w:t>2</w:t>
      </w:r>
    </w:p>
    <w:p w:rsidR="00077BA7" w:rsidRPr="00A52E9C" w:rsidRDefault="00077BA7" w:rsidP="00077BA7">
      <w:pPr>
        <w:pStyle w:val="Nagwek"/>
        <w:ind w:left="993" w:hanging="851"/>
        <w:jc w:val="center"/>
        <w:rPr>
          <w:rFonts w:ascii="Times New Roman" w:hAnsi="Times New Roman"/>
          <w:b/>
          <w:i/>
          <w:sz w:val="28"/>
          <w:szCs w:val="28"/>
        </w:rPr>
      </w:pPr>
      <w:r w:rsidRPr="00FD72CA">
        <w:rPr>
          <w:rFonts w:ascii="Times New Roman" w:hAnsi="Times New Roman"/>
          <w:b/>
          <w:i/>
          <w:sz w:val="28"/>
          <w:szCs w:val="28"/>
        </w:rPr>
        <w:t>Odbiór, transport i zagospodarowanie  odp</w:t>
      </w:r>
      <w:r>
        <w:rPr>
          <w:rFonts w:ascii="Times New Roman" w:hAnsi="Times New Roman"/>
          <w:b/>
          <w:i/>
          <w:sz w:val="28"/>
          <w:szCs w:val="28"/>
        </w:rPr>
        <w:t xml:space="preserve">adów komunalnych od właścicieli </w:t>
      </w:r>
      <w:r w:rsidRPr="00FD72CA">
        <w:rPr>
          <w:rFonts w:ascii="Times New Roman" w:hAnsi="Times New Roman"/>
          <w:b/>
          <w:i/>
          <w:sz w:val="28"/>
          <w:szCs w:val="28"/>
        </w:rPr>
        <w:t>nieruchomości zamieszkałych z terenu gminy Gniezno</w:t>
      </w:r>
      <w:r>
        <w:rPr>
          <w:rFonts w:ascii="Times New Roman" w:hAnsi="Times New Roman"/>
          <w:b/>
          <w:i/>
          <w:sz w:val="28"/>
          <w:szCs w:val="28"/>
        </w:rPr>
        <w:t xml:space="preserve"> i obiektów będących własnością </w:t>
      </w:r>
      <w:r w:rsidR="00CE1948">
        <w:rPr>
          <w:rFonts w:ascii="Times New Roman" w:hAnsi="Times New Roman"/>
          <w:b/>
          <w:i/>
          <w:sz w:val="28"/>
          <w:szCs w:val="28"/>
        </w:rPr>
        <w:t>Gminy Gniezno w okresie do 31.1</w:t>
      </w:r>
      <w:r w:rsidR="006620F6">
        <w:rPr>
          <w:rFonts w:ascii="Times New Roman" w:hAnsi="Times New Roman"/>
          <w:b/>
          <w:i/>
          <w:sz w:val="28"/>
          <w:szCs w:val="28"/>
        </w:rPr>
        <w:t>2</w:t>
      </w:r>
      <w:r>
        <w:rPr>
          <w:rFonts w:ascii="Times New Roman" w:hAnsi="Times New Roman"/>
          <w:b/>
          <w:i/>
          <w:sz w:val="28"/>
          <w:szCs w:val="28"/>
        </w:rPr>
        <w:t>.202</w:t>
      </w:r>
      <w:r w:rsidR="0054564D">
        <w:rPr>
          <w:rFonts w:ascii="Times New Roman" w:hAnsi="Times New Roman"/>
          <w:b/>
          <w:i/>
          <w:sz w:val="28"/>
          <w:szCs w:val="28"/>
        </w:rPr>
        <w:t>3</w:t>
      </w:r>
      <w:r>
        <w:rPr>
          <w:rFonts w:ascii="Times New Roman" w:hAnsi="Times New Roman"/>
          <w:b/>
          <w:i/>
          <w:sz w:val="28"/>
          <w:szCs w:val="28"/>
        </w:rPr>
        <w:t xml:space="preserve"> r.</w:t>
      </w:r>
    </w:p>
    <w:p w:rsidR="00077BA7" w:rsidRPr="00077BA7" w:rsidRDefault="00077BA7" w:rsidP="004007B3">
      <w:pPr>
        <w:pStyle w:val="Nagwek"/>
        <w:tabs>
          <w:tab w:val="clear" w:pos="9072"/>
          <w:tab w:val="right" w:pos="9214"/>
        </w:tabs>
        <w:ind w:left="709" w:hanging="708"/>
        <w:jc w:val="center"/>
        <w:rPr>
          <w:rFonts w:ascii="Times New Roman" w:hAnsi="Times New Roman"/>
          <w:i/>
        </w:rPr>
      </w:pPr>
    </w:p>
    <w:p w:rsidR="009040EA" w:rsidRPr="009040EA" w:rsidRDefault="009040EA" w:rsidP="009040EA">
      <w:pPr>
        <w:spacing w:line="360" w:lineRule="auto"/>
        <w:ind w:left="720"/>
        <w:jc w:val="both"/>
        <w:rPr>
          <w:rFonts w:ascii="Times New Roman" w:hAnsi="Times New Roman"/>
        </w:rPr>
      </w:pPr>
      <w:r w:rsidRPr="009040EA">
        <w:rPr>
          <w:rFonts w:ascii="Times New Roman" w:hAnsi="Times New Roman"/>
        </w:rPr>
        <w:t>reprezentując:</w:t>
      </w:r>
    </w:p>
    <w:p w:rsidR="009040EA" w:rsidRPr="009040EA" w:rsidRDefault="009040EA" w:rsidP="009040EA">
      <w:pPr>
        <w:spacing w:line="360" w:lineRule="auto"/>
        <w:ind w:left="720"/>
        <w:jc w:val="both"/>
        <w:rPr>
          <w:rFonts w:ascii="Times New Roman" w:hAnsi="Times New Roman"/>
        </w:rPr>
      </w:pPr>
    </w:p>
    <w:p w:rsidR="009040EA" w:rsidRPr="009040EA" w:rsidRDefault="009040EA" w:rsidP="009040EA">
      <w:pPr>
        <w:spacing w:line="360" w:lineRule="auto"/>
        <w:ind w:left="720" w:firstLine="12"/>
        <w:jc w:val="center"/>
        <w:rPr>
          <w:rFonts w:ascii="Times New Roman" w:hAnsi="Times New Roman"/>
        </w:rPr>
      </w:pPr>
      <w:r w:rsidRPr="009040EA">
        <w:rPr>
          <w:rFonts w:ascii="Times New Roman" w:hAnsi="Times New Roman"/>
        </w:rPr>
        <w:t>…………………………………………………………………………………………</w:t>
      </w:r>
    </w:p>
    <w:p w:rsidR="009040EA" w:rsidRPr="009040EA" w:rsidRDefault="009040EA" w:rsidP="009040EA">
      <w:pPr>
        <w:spacing w:line="360" w:lineRule="auto"/>
        <w:ind w:left="720"/>
        <w:jc w:val="center"/>
        <w:rPr>
          <w:rFonts w:ascii="Times New Roman" w:hAnsi="Times New Roman"/>
          <w:vertAlign w:val="superscript"/>
        </w:rPr>
      </w:pPr>
      <w:r w:rsidRPr="009040EA">
        <w:rPr>
          <w:rFonts w:ascii="Times New Roman" w:hAnsi="Times New Roman"/>
          <w:vertAlign w:val="superscript"/>
        </w:rPr>
        <w:t>(należy wpisać nazwę Wykonawcy)</w:t>
      </w:r>
    </w:p>
    <w:p w:rsidR="00726488" w:rsidRPr="00726488" w:rsidRDefault="00C26833" w:rsidP="00726488">
      <w:pPr>
        <w:spacing w:line="360" w:lineRule="auto"/>
        <w:ind w:left="720"/>
        <w:jc w:val="both"/>
        <w:rPr>
          <w:rFonts w:ascii="Times New Roman" w:hAnsi="Times New Roman"/>
          <w:sz w:val="22"/>
          <w:szCs w:val="22"/>
        </w:rPr>
      </w:pPr>
      <w:r w:rsidRPr="00726488">
        <w:rPr>
          <w:rFonts w:ascii="Times New Roman" w:hAnsi="Times New Roman"/>
          <w:sz w:val="22"/>
          <w:szCs w:val="22"/>
        </w:rPr>
        <w:t xml:space="preserve">oświadczam, że </w:t>
      </w:r>
      <w:r w:rsidR="00D64D13" w:rsidRPr="00726488">
        <w:rPr>
          <w:rFonts w:ascii="Times New Roman" w:hAnsi="Times New Roman"/>
          <w:sz w:val="22"/>
          <w:szCs w:val="22"/>
        </w:rPr>
        <w:t xml:space="preserve">w celu wykazania </w:t>
      </w:r>
      <w:r w:rsidR="00726488" w:rsidRPr="00726488">
        <w:rPr>
          <w:rFonts w:ascii="Times New Roman" w:hAnsi="Times New Roman"/>
          <w:sz w:val="22"/>
          <w:szCs w:val="22"/>
        </w:rPr>
        <w:t xml:space="preserve">warunku </w:t>
      </w:r>
      <w:r w:rsidRPr="00726488">
        <w:rPr>
          <w:rFonts w:ascii="Times New Roman" w:hAnsi="Times New Roman"/>
          <w:sz w:val="22"/>
          <w:szCs w:val="22"/>
        </w:rPr>
        <w:t>do realizacji zamów</w:t>
      </w:r>
      <w:r w:rsidR="00077BA7" w:rsidRPr="00726488">
        <w:rPr>
          <w:rFonts w:ascii="Times New Roman" w:hAnsi="Times New Roman"/>
          <w:sz w:val="22"/>
          <w:szCs w:val="22"/>
        </w:rPr>
        <w:t xml:space="preserve">ienia </w:t>
      </w:r>
      <w:r w:rsidR="00726488" w:rsidRPr="00726488">
        <w:rPr>
          <w:rFonts w:ascii="Times New Roman" w:hAnsi="Times New Roman"/>
          <w:color w:val="000000"/>
          <w:sz w:val="22"/>
          <w:szCs w:val="22"/>
        </w:rPr>
        <w:t>w okresie ostatnich trzech lat przed upływem terminu składania ofert (a jeśli okres prowadzenia działalności jest krótszy - w tym okresie) wykonał, a w przypadku świadczeń okresowych lub ciągłych wykonuje w sposób ciągły przez okres minimum 12 miesięcy:</w:t>
      </w:r>
    </w:p>
    <w:p w:rsidR="00726488" w:rsidRPr="00726488" w:rsidRDefault="00726488" w:rsidP="00726488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000000"/>
          <w:sz w:val="22"/>
          <w:szCs w:val="22"/>
        </w:rPr>
      </w:pPr>
      <w:r w:rsidRPr="00726488">
        <w:rPr>
          <w:rFonts w:ascii="Times New Roman" w:hAnsi="Times New Roman"/>
          <w:color w:val="000000"/>
          <w:sz w:val="22"/>
          <w:szCs w:val="22"/>
        </w:rPr>
        <w:t>a) zamówienia (usługi) odbioru odpadów komunalnych na rzecz właścicieli nieruchomości zamieszkałych (</w:t>
      </w:r>
      <w:r w:rsidRPr="00726488">
        <w:rPr>
          <w:rFonts w:ascii="Times New Roman" w:hAnsi="Times New Roman"/>
          <w:b/>
          <w:color w:val="000000"/>
          <w:sz w:val="22"/>
          <w:szCs w:val="22"/>
        </w:rPr>
        <w:t>dotyczy pierwszej i drugiej części zamówienia</w:t>
      </w:r>
      <w:r w:rsidRPr="00726488">
        <w:rPr>
          <w:rFonts w:ascii="Times New Roman" w:hAnsi="Times New Roman"/>
          <w:color w:val="000000"/>
          <w:sz w:val="22"/>
          <w:szCs w:val="22"/>
        </w:rPr>
        <w:t>):</w:t>
      </w:r>
    </w:p>
    <w:p w:rsidR="00726488" w:rsidRPr="00726488" w:rsidRDefault="00726488" w:rsidP="0072648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/>
          <w:b/>
          <w:bCs/>
          <w:color w:val="000000"/>
        </w:rPr>
      </w:pPr>
      <w:r w:rsidRPr="00726488">
        <w:rPr>
          <w:rFonts w:ascii="Times New Roman" w:hAnsi="Times New Roman"/>
          <w:bCs/>
          <w:color w:val="000000"/>
        </w:rPr>
        <w:t>o łącznej masie minimum 2 000 Mg/rok;</w:t>
      </w:r>
    </w:p>
    <w:p w:rsidR="00726488" w:rsidRPr="00726488" w:rsidRDefault="00726488" w:rsidP="0072648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/>
          <w:bCs/>
          <w:color w:val="000000"/>
        </w:rPr>
      </w:pPr>
      <w:r w:rsidRPr="00726488">
        <w:rPr>
          <w:rFonts w:ascii="Times New Roman" w:hAnsi="Times New Roman"/>
          <w:bCs/>
          <w:color w:val="000000"/>
        </w:rPr>
        <w:t>wartości zamówienia nie mniejszej niż 1 500 000,00 zł netto;</w:t>
      </w:r>
    </w:p>
    <w:p w:rsidR="00726488" w:rsidRPr="00726488" w:rsidRDefault="00726488" w:rsidP="00726488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726488">
        <w:rPr>
          <w:rFonts w:ascii="Times New Roman" w:hAnsi="Times New Roman"/>
          <w:bCs/>
          <w:color w:val="000000"/>
          <w:sz w:val="22"/>
          <w:szCs w:val="22"/>
        </w:rPr>
        <w:t>b) zamówienia (usługi) polegającego na obsłudze dostępnego dla mieszkańców co najmniej raz w tygodniu punktu selektywnej zbiórki odpadów komunalnych (</w:t>
      </w:r>
      <w:r w:rsidRPr="00726488">
        <w:rPr>
          <w:rFonts w:ascii="Times New Roman" w:hAnsi="Times New Roman"/>
          <w:b/>
          <w:bCs/>
          <w:color w:val="000000"/>
          <w:sz w:val="22"/>
          <w:szCs w:val="22"/>
        </w:rPr>
        <w:t>dotyczy trzeciej części zamówienia</w:t>
      </w:r>
      <w:r w:rsidRPr="00726488">
        <w:rPr>
          <w:rFonts w:ascii="Times New Roman" w:hAnsi="Times New Roman"/>
          <w:bCs/>
          <w:color w:val="000000"/>
          <w:sz w:val="22"/>
          <w:szCs w:val="22"/>
        </w:rPr>
        <w:t>);</w:t>
      </w:r>
    </w:p>
    <w:p w:rsidR="00726488" w:rsidRPr="00726488" w:rsidRDefault="00726488" w:rsidP="00726488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000000"/>
          <w:sz w:val="22"/>
          <w:szCs w:val="22"/>
        </w:rPr>
      </w:pPr>
      <w:r w:rsidRPr="00726488">
        <w:rPr>
          <w:rFonts w:ascii="Times New Roman" w:hAnsi="Times New Roman"/>
          <w:bCs/>
          <w:color w:val="000000"/>
          <w:sz w:val="22"/>
          <w:szCs w:val="22"/>
        </w:rPr>
        <w:t xml:space="preserve">c) </w:t>
      </w:r>
      <w:r w:rsidRPr="00726488">
        <w:rPr>
          <w:rFonts w:ascii="Times New Roman" w:hAnsi="Times New Roman"/>
          <w:color w:val="000000"/>
          <w:sz w:val="22"/>
          <w:szCs w:val="22"/>
        </w:rPr>
        <w:t>zamówienia (usługi) odbioru odpadów komunalnych na rzecz właścicieli nieruchomości zamieszkałych lub niezamieszkałych (</w:t>
      </w:r>
      <w:r w:rsidRPr="00726488">
        <w:rPr>
          <w:rFonts w:ascii="Times New Roman" w:hAnsi="Times New Roman"/>
          <w:b/>
          <w:color w:val="000000"/>
          <w:sz w:val="22"/>
          <w:szCs w:val="22"/>
        </w:rPr>
        <w:t>dotyczy czwartej części zamówienia)</w:t>
      </w:r>
      <w:r w:rsidRPr="00726488">
        <w:rPr>
          <w:rFonts w:ascii="Times New Roman" w:hAnsi="Times New Roman"/>
          <w:color w:val="000000"/>
          <w:sz w:val="22"/>
          <w:szCs w:val="22"/>
        </w:rPr>
        <w:t>:</w:t>
      </w:r>
    </w:p>
    <w:p w:rsidR="00726488" w:rsidRPr="00726488" w:rsidRDefault="00726488" w:rsidP="0072648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color w:val="000000"/>
        </w:rPr>
      </w:pPr>
      <w:r w:rsidRPr="00726488">
        <w:rPr>
          <w:rFonts w:ascii="Times New Roman" w:hAnsi="Times New Roman"/>
          <w:color w:val="000000"/>
        </w:rPr>
        <w:t xml:space="preserve">o łącznej masie minimum </w:t>
      </w:r>
      <w:r w:rsidRPr="00726488">
        <w:rPr>
          <w:rFonts w:ascii="Times New Roman" w:hAnsi="Times New Roman"/>
          <w:bCs/>
          <w:color w:val="000000"/>
        </w:rPr>
        <w:t>1 000 Mg/rok lub obsłudze łącznie co najmniej 100 pojemników na odpady miesięcznie;</w:t>
      </w:r>
    </w:p>
    <w:p w:rsidR="00726488" w:rsidRPr="00726488" w:rsidRDefault="00726488" w:rsidP="0072648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color w:val="000000"/>
        </w:rPr>
      </w:pPr>
      <w:r w:rsidRPr="00726488">
        <w:rPr>
          <w:rFonts w:ascii="Times New Roman" w:hAnsi="Times New Roman"/>
          <w:bCs/>
          <w:color w:val="000000"/>
        </w:rPr>
        <w:t xml:space="preserve">wartości zamówienia nie mniejszej niż 100 000,00 zł netto. </w:t>
      </w:r>
    </w:p>
    <w:p w:rsidR="00726488" w:rsidRPr="00726488" w:rsidRDefault="00726488" w:rsidP="00726488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726488">
        <w:rPr>
          <w:rFonts w:ascii="Times New Roman" w:hAnsi="Times New Roman"/>
          <w:bCs/>
          <w:color w:val="000000"/>
          <w:sz w:val="22"/>
          <w:szCs w:val="22"/>
        </w:rPr>
        <w:t xml:space="preserve">Przy czym wykazane doświadczenie musi dotyczyć każdej części oddzielnie. </w:t>
      </w:r>
    </w:p>
    <w:p w:rsidR="009040EA" w:rsidRPr="00726488" w:rsidRDefault="009040EA" w:rsidP="009040EA">
      <w:pPr>
        <w:spacing w:line="360" w:lineRule="auto"/>
        <w:ind w:left="720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2"/>
        <w:gridCol w:w="2837"/>
        <w:gridCol w:w="2305"/>
        <w:gridCol w:w="2268"/>
      </w:tblGrid>
      <w:tr w:rsidR="00726488" w:rsidRPr="001E558A" w:rsidTr="00726488">
        <w:tc>
          <w:tcPr>
            <w:tcW w:w="512" w:type="dxa"/>
            <w:shd w:val="clear" w:color="auto" w:fill="auto"/>
          </w:tcPr>
          <w:p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E558A">
              <w:rPr>
                <w:rFonts w:ascii="Times New Roman" w:hAnsi="Times New Roman"/>
              </w:rPr>
              <w:t>lp</w:t>
            </w:r>
            <w:proofErr w:type="spellEnd"/>
          </w:p>
        </w:tc>
        <w:tc>
          <w:tcPr>
            <w:tcW w:w="2837" w:type="dxa"/>
            <w:shd w:val="clear" w:color="auto" w:fill="auto"/>
          </w:tcPr>
          <w:p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E558A">
              <w:rPr>
                <w:rFonts w:ascii="Times New Roman" w:hAnsi="Times New Roman"/>
              </w:rPr>
              <w:t xml:space="preserve">Rodzaj </w:t>
            </w:r>
            <w:r>
              <w:rPr>
                <w:rFonts w:ascii="Times New Roman" w:hAnsi="Times New Roman"/>
              </w:rPr>
              <w:t>zamówienia</w:t>
            </w:r>
          </w:p>
        </w:tc>
        <w:tc>
          <w:tcPr>
            <w:tcW w:w="2305" w:type="dxa"/>
            <w:shd w:val="clear" w:color="auto" w:fill="auto"/>
          </w:tcPr>
          <w:p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Termin realizacji</w:t>
            </w:r>
          </w:p>
        </w:tc>
        <w:tc>
          <w:tcPr>
            <w:tcW w:w="2268" w:type="dxa"/>
            <w:shd w:val="clear" w:color="auto" w:fill="auto"/>
          </w:tcPr>
          <w:p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Wartość/ilość</w:t>
            </w:r>
          </w:p>
        </w:tc>
      </w:tr>
      <w:tr w:rsidR="00726488" w:rsidRPr="001E558A" w:rsidTr="00726488">
        <w:tc>
          <w:tcPr>
            <w:tcW w:w="512" w:type="dxa"/>
            <w:shd w:val="clear" w:color="auto" w:fill="auto"/>
          </w:tcPr>
          <w:p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7" w:type="dxa"/>
            <w:shd w:val="clear" w:color="auto" w:fill="auto"/>
          </w:tcPr>
          <w:p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5" w:type="dxa"/>
            <w:shd w:val="clear" w:color="auto" w:fill="auto"/>
          </w:tcPr>
          <w:p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726488" w:rsidRPr="001E558A" w:rsidTr="00726488">
        <w:tc>
          <w:tcPr>
            <w:tcW w:w="512" w:type="dxa"/>
            <w:shd w:val="clear" w:color="auto" w:fill="auto"/>
          </w:tcPr>
          <w:p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7" w:type="dxa"/>
            <w:shd w:val="clear" w:color="auto" w:fill="auto"/>
          </w:tcPr>
          <w:p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5" w:type="dxa"/>
            <w:shd w:val="clear" w:color="auto" w:fill="auto"/>
          </w:tcPr>
          <w:p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726488" w:rsidRPr="001E558A" w:rsidTr="00726488">
        <w:tc>
          <w:tcPr>
            <w:tcW w:w="512" w:type="dxa"/>
            <w:shd w:val="clear" w:color="auto" w:fill="auto"/>
          </w:tcPr>
          <w:p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7" w:type="dxa"/>
            <w:shd w:val="clear" w:color="auto" w:fill="auto"/>
          </w:tcPr>
          <w:p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5" w:type="dxa"/>
            <w:shd w:val="clear" w:color="auto" w:fill="auto"/>
          </w:tcPr>
          <w:p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726488" w:rsidRPr="001E558A" w:rsidTr="00726488">
        <w:tc>
          <w:tcPr>
            <w:tcW w:w="512" w:type="dxa"/>
            <w:shd w:val="clear" w:color="auto" w:fill="auto"/>
          </w:tcPr>
          <w:p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7" w:type="dxa"/>
            <w:shd w:val="clear" w:color="auto" w:fill="auto"/>
          </w:tcPr>
          <w:p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5" w:type="dxa"/>
            <w:shd w:val="clear" w:color="auto" w:fill="auto"/>
          </w:tcPr>
          <w:p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726488" w:rsidRPr="001E558A" w:rsidTr="00726488">
        <w:tc>
          <w:tcPr>
            <w:tcW w:w="512" w:type="dxa"/>
            <w:shd w:val="clear" w:color="auto" w:fill="auto"/>
          </w:tcPr>
          <w:p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7" w:type="dxa"/>
            <w:shd w:val="clear" w:color="auto" w:fill="auto"/>
          </w:tcPr>
          <w:p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5" w:type="dxa"/>
            <w:shd w:val="clear" w:color="auto" w:fill="auto"/>
          </w:tcPr>
          <w:p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726488" w:rsidRPr="001E558A" w:rsidTr="00726488">
        <w:tc>
          <w:tcPr>
            <w:tcW w:w="512" w:type="dxa"/>
            <w:shd w:val="clear" w:color="auto" w:fill="auto"/>
          </w:tcPr>
          <w:p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7" w:type="dxa"/>
            <w:shd w:val="clear" w:color="auto" w:fill="auto"/>
          </w:tcPr>
          <w:p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5" w:type="dxa"/>
            <w:shd w:val="clear" w:color="auto" w:fill="auto"/>
          </w:tcPr>
          <w:p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726488" w:rsidRPr="001E558A" w:rsidTr="00726488">
        <w:tc>
          <w:tcPr>
            <w:tcW w:w="512" w:type="dxa"/>
            <w:shd w:val="clear" w:color="auto" w:fill="auto"/>
          </w:tcPr>
          <w:p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7" w:type="dxa"/>
            <w:shd w:val="clear" w:color="auto" w:fill="auto"/>
          </w:tcPr>
          <w:p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5" w:type="dxa"/>
            <w:shd w:val="clear" w:color="auto" w:fill="auto"/>
          </w:tcPr>
          <w:p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26833" w:rsidRPr="009040EA" w:rsidRDefault="00C26833" w:rsidP="009040EA">
      <w:pPr>
        <w:spacing w:line="360" w:lineRule="auto"/>
        <w:ind w:left="720"/>
        <w:jc w:val="both"/>
        <w:rPr>
          <w:rFonts w:ascii="Times New Roman" w:hAnsi="Times New Roman"/>
        </w:rPr>
      </w:pPr>
    </w:p>
    <w:p w:rsidR="009040EA" w:rsidRPr="009040EA" w:rsidRDefault="009040EA" w:rsidP="009040EA">
      <w:pPr>
        <w:spacing w:line="360" w:lineRule="auto"/>
        <w:ind w:left="720"/>
        <w:rPr>
          <w:rFonts w:ascii="Times New Roman" w:hAnsi="Times New Roman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/>
      </w:tblPr>
      <w:tblGrid>
        <w:gridCol w:w="4589"/>
        <w:gridCol w:w="4589"/>
      </w:tblGrid>
      <w:tr w:rsidR="009040EA" w:rsidRPr="009040EA" w:rsidTr="00256B02">
        <w:trPr>
          <w:trHeight w:val="175"/>
          <w:jc w:val="center"/>
        </w:trPr>
        <w:tc>
          <w:tcPr>
            <w:tcW w:w="4589" w:type="dxa"/>
          </w:tcPr>
          <w:p w:rsidR="009040EA" w:rsidRPr="009040EA" w:rsidRDefault="009040EA" w:rsidP="00256B02">
            <w:pPr>
              <w:widowControl w:val="0"/>
              <w:spacing w:line="360" w:lineRule="auto"/>
              <w:ind w:left="720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9040EA" w:rsidRPr="009040EA" w:rsidRDefault="009040EA" w:rsidP="00256B02">
            <w:pPr>
              <w:widowControl w:val="0"/>
              <w:spacing w:line="360" w:lineRule="auto"/>
              <w:ind w:left="72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040EA">
              <w:rPr>
                <w:rFonts w:ascii="Times New Roman" w:hAnsi="Times New Roman"/>
                <w:snapToGrid w:val="0"/>
                <w:sz w:val="20"/>
                <w:szCs w:val="20"/>
              </w:rPr>
              <w:t>……………………………………</w:t>
            </w:r>
          </w:p>
          <w:p w:rsidR="009040EA" w:rsidRPr="009040EA" w:rsidRDefault="009040EA" w:rsidP="00256B02">
            <w:pPr>
              <w:widowControl w:val="0"/>
              <w:spacing w:line="360" w:lineRule="auto"/>
              <w:ind w:left="72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040E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     (miejscowość i data)                                              </w:t>
            </w:r>
          </w:p>
        </w:tc>
        <w:tc>
          <w:tcPr>
            <w:tcW w:w="4589" w:type="dxa"/>
          </w:tcPr>
          <w:p w:rsidR="009040EA" w:rsidRPr="009040EA" w:rsidRDefault="009040EA" w:rsidP="00256B02">
            <w:pPr>
              <w:widowControl w:val="0"/>
              <w:spacing w:line="360" w:lineRule="auto"/>
              <w:ind w:left="72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9040EA" w:rsidRPr="009040EA" w:rsidRDefault="009040EA" w:rsidP="00256B02">
            <w:pPr>
              <w:widowControl w:val="0"/>
              <w:spacing w:line="360" w:lineRule="auto"/>
              <w:ind w:left="72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9040EA" w:rsidRPr="009040EA" w:rsidRDefault="009040EA" w:rsidP="00256B02">
            <w:pPr>
              <w:widowControl w:val="0"/>
              <w:spacing w:line="360" w:lineRule="auto"/>
              <w:ind w:left="72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040EA">
              <w:rPr>
                <w:rFonts w:ascii="Times New Roman" w:hAnsi="Times New Roman"/>
                <w:snapToGrid w:val="0"/>
                <w:sz w:val="20"/>
                <w:szCs w:val="20"/>
              </w:rPr>
              <w:t>……………….………………………</w:t>
            </w:r>
          </w:p>
          <w:p w:rsidR="009040EA" w:rsidRDefault="009040EA" w:rsidP="00256B02">
            <w:pPr>
              <w:widowControl w:val="0"/>
              <w:spacing w:line="360" w:lineRule="auto"/>
              <w:ind w:left="1629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040EA">
              <w:rPr>
                <w:rFonts w:ascii="Times New Roman" w:hAnsi="Times New Roman"/>
                <w:snapToGrid w:val="0"/>
                <w:sz w:val="20"/>
                <w:szCs w:val="20"/>
              </w:rPr>
              <w:t>(podpis Wykonawcy)</w:t>
            </w:r>
          </w:p>
          <w:p w:rsidR="00726488" w:rsidRPr="00C57B43" w:rsidRDefault="00726488" w:rsidP="00726488">
            <w:pPr>
              <w:autoSpaceDE w:val="0"/>
              <w:autoSpaceDN w:val="0"/>
              <w:adjustRightInd w:val="0"/>
              <w:ind w:firstLine="360"/>
              <w:jc w:val="both"/>
              <w:rPr>
                <w:rFonts w:cs="Arial"/>
                <w:bCs/>
                <w:color w:val="000000"/>
              </w:rPr>
            </w:pPr>
            <w:r w:rsidRPr="00C57B43">
              <w:rPr>
                <w:rFonts w:cs="Arial"/>
                <w:bCs/>
                <w:color w:val="000000"/>
              </w:rPr>
              <w:t xml:space="preserve">. </w:t>
            </w:r>
          </w:p>
          <w:p w:rsidR="00726488" w:rsidRPr="009040EA" w:rsidRDefault="00726488" w:rsidP="00256B02">
            <w:pPr>
              <w:widowControl w:val="0"/>
              <w:spacing w:line="360" w:lineRule="auto"/>
              <w:ind w:left="1629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</w:tbl>
    <w:p w:rsidR="001970F8" w:rsidRPr="00464E14" w:rsidRDefault="001970F8" w:rsidP="0054564D">
      <w:pPr>
        <w:rPr>
          <w:rFonts w:ascii="Times New Roman" w:hAnsi="Times New Roman"/>
        </w:rPr>
      </w:pPr>
    </w:p>
    <w:sectPr w:rsidR="001970F8" w:rsidRPr="00464E14" w:rsidSect="004007B3">
      <w:headerReference w:type="default" r:id="rId8"/>
      <w:footerReference w:type="even" r:id="rId9"/>
      <w:headerReference w:type="first" r:id="rId10"/>
      <w:footerReference w:type="first" r:id="rId11"/>
      <w:pgSz w:w="11906" w:h="16838" w:code="9"/>
      <w:pgMar w:top="1814" w:right="1274" w:bottom="1418" w:left="1418" w:header="340" w:footer="9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FDB" w:rsidRDefault="001A0FDB">
      <w:r>
        <w:separator/>
      </w:r>
    </w:p>
  </w:endnote>
  <w:endnote w:type="continuationSeparator" w:id="1">
    <w:p w:rsidR="001A0FDB" w:rsidRDefault="001A0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CDE" w:rsidRDefault="006E0A5E" w:rsidP="00D45D3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D3CD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D3CDE" w:rsidRDefault="009D3CDE" w:rsidP="0092036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CDE" w:rsidRPr="00B01F08" w:rsidRDefault="00A225F8" w:rsidP="00B01F08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-717550</wp:posOffset>
          </wp:positionH>
          <wp:positionV relativeFrom="page">
            <wp:posOffset>9879330</wp:posOffset>
          </wp:positionV>
          <wp:extent cx="7198360" cy="563245"/>
          <wp:effectExtent l="19050" t="0" r="2540" b="0"/>
          <wp:wrapNone/>
          <wp:docPr id="63" name="Obraz 63" descr="Listownik 2016 - przetar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Listownik 2016 - przetarg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8360" cy="563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FDB" w:rsidRDefault="001A0FDB">
      <w:r>
        <w:separator/>
      </w:r>
    </w:p>
  </w:footnote>
  <w:footnote w:type="continuationSeparator" w:id="1">
    <w:p w:rsidR="001A0FDB" w:rsidRDefault="001A0F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7B3" w:rsidRDefault="004007B3">
    <w:pPr>
      <w:pStyle w:val="Nagwek"/>
    </w:pPr>
  </w:p>
  <w:p w:rsidR="00077BA7" w:rsidRPr="00B52A2F" w:rsidRDefault="00077BA7" w:rsidP="00077BA7">
    <w:pPr>
      <w:pStyle w:val="Nagwek"/>
      <w:ind w:left="993" w:hanging="851"/>
      <w:jc w:val="center"/>
      <w:rPr>
        <w:rFonts w:ascii="Times New Roman" w:hAnsi="Times New Roman"/>
        <w:sz w:val="16"/>
        <w:szCs w:val="16"/>
      </w:rPr>
    </w:pPr>
    <w:r w:rsidRPr="00F261CF">
      <w:rPr>
        <w:rFonts w:ascii="Times New Roman" w:hAnsi="Times New Roman"/>
        <w:sz w:val="16"/>
        <w:szCs w:val="16"/>
      </w:rPr>
      <w:t>GR.271.</w:t>
    </w:r>
    <w:r w:rsidR="0054564D" w:rsidRPr="0054564D">
      <w:rPr>
        <w:rFonts w:ascii="Times New Roman" w:hAnsi="Times New Roman"/>
        <w:sz w:val="16"/>
        <w:szCs w:val="16"/>
        <w:highlight w:val="yellow"/>
      </w:rPr>
      <w:t>52</w:t>
    </w:r>
    <w:r w:rsidRPr="00F261CF">
      <w:rPr>
        <w:rFonts w:ascii="Times New Roman" w:hAnsi="Times New Roman"/>
        <w:sz w:val="16"/>
        <w:szCs w:val="16"/>
      </w:rPr>
      <w:t>.</w:t>
    </w:r>
    <w:r>
      <w:rPr>
        <w:rFonts w:ascii="Times New Roman" w:hAnsi="Times New Roman"/>
        <w:sz w:val="16"/>
        <w:szCs w:val="16"/>
      </w:rPr>
      <w:t>202</w:t>
    </w:r>
    <w:r w:rsidR="0054564D">
      <w:rPr>
        <w:rFonts w:ascii="Times New Roman" w:hAnsi="Times New Roman"/>
        <w:sz w:val="16"/>
        <w:szCs w:val="16"/>
      </w:rPr>
      <w:t xml:space="preserve">2 </w:t>
    </w:r>
    <w:r w:rsidRPr="00B52A2F">
      <w:rPr>
        <w:rFonts w:ascii="Times New Roman" w:hAnsi="Times New Roman"/>
        <w:sz w:val="16"/>
        <w:szCs w:val="16"/>
      </w:rPr>
      <w:t>Odbiór, transport i zagospodarowanie  odpadów komunalnych od właścicieli nieruchomości zamieszkałych z terenu gminy Gniezno i obiektów będących własnością Gminy Gni</w:t>
    </w:r>
    <w:r>
      <w:rPr>
        <w:rFonts w:ascii="Times New Roman" w:hAnsi="Times New Roman"/>
        <w:sz w:val="16"/>
        <w:szCs w:val="16"/>
      </w:rPr>
      <w:t xml:space="preserve">ezno w okresie </w:t>
    </w:r>
    <w:r w:rsidR="00CE1948">
      <w:rPr>
        <w:rFonts w:ascii="Times New Roman" w:hAnsi="Times New Roman"/>
        <w:sz w:val="16"/>
        <w:szCs w:val="16"/>
      </w:rPr>
      <w:t xml:space="preserve">do 31 </w:t>
    </w:r>
    <w:r w:rsidR="002B098A">
      <w:rPr>
        <w:rFonts w:ascii="Times New Roman" w:hAnsi="Times New Roman"/>
        <w:sz w:val="16"/>
        <w:szCs w:val="16"/>
      </w:rPr>
      <w:t>grudnia</w:t>
    </w:r>
    <w:r>
      <w:rPr>
        <w:rFonts w:ascii="Times New Roman" w:hAnsi="Times New Roman"/>
        <w:sz w:val="16"/>
        <w:szCs w:val="16"/>
      </w:rPr>
      <w:t xml:space="preserve"> 202</w:t>
    </w:r>
    <w:r w:rsidR="0054564D">
      <w:rPr>
        <w:rFonts w:ascii="Times New Roman" w:hAnsi="Times New Roman"/>
        <w:sz w:val="16"/>
        <w:szCs w:val="16"/>
      </w:rPr>
      <w:t>3</w:t>
    </w:r>
    <w:r w:rsidRPr="00B52A2F">
      <w:rPr>
        <w:rFonts w:ascii="Times New Roman" w:hAnsi="Times New Roman"/>
        <w:sz w:val="16"/>
        <w:szCs w:val="16"/>
      </w:rPr>
      <w:t xml:space="preserve"> r.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CDE" w:rsidRDefault="006E0A5E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6146" type="#_x0000_t202" style="position:absolute;margin-left:17.7pt;margin-top:-.9pt;width:412.7pt;height:68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" filled="f" stroked="f" strokecolor="white">
          <v:textbox>
            <w:txbxContent>
              <w:p w:rsidR="009D3CDE" w:rsidRPr="0081567D" w:rsidRDefault="009D3CDE">
                <w:pPr>
                  <w:rPr>
                    <w:rFonts w:ascii="Century Gothic" w:hAnsi="Century Gothic"/>
                    <w:b/>
                  </w:rPr>
                </w:pPr>
                <w:r w:rsidRPr="0081567D">
                  <w:rPr>
                    <w:rFonts w:ascii="Century Gothic" w:hAnsi="Century Gothic"/>
                    <w:b/>
                  </w:rPr>
                  <w:t>Burmistrz Gminy i Miasta Witkowo</w:t>
                </w:r>
              </w:p>
              <w:p w:rsidR="009D3CDE" w:rsidRPr="0081567D" w:rsidRDefault="009D3CDE">
                <w:pPr>
                  <w:rPr>
                    <w:rFonts w:ascii="Century Gothic" w:hAnsi="Century Gothic"/>
                    <w:b/>
                    <w:sz w:val="18"/>
                    <w:szCs w:val="18"/>
                  </w:rPr>
                </w:pPr>
                <w:r w:rsidRPr="0081567D">
                  <w:rPr>
                    <w:rFonts w:ascii="Century Gothic" w:hAnsi="Century Gothic"/>
                    <w:b/>
                    <w:sz w:val="18"/>
                    <w:szCs w:val="18"/>
                  </w:rPr>
                  <w:t>Zadanie:</w:t>
                </w:r>
              </w:p>
              <w:p w:rsidR="009D3CDE" w:rsidRPr="0081567D" w:rsidRDefault="009D3CDE">
                <w:pPr>
                  <w:rPr>
                    <w:rFonts w:ascii="Century Gothic" w:hAnsi="Century Gothic"/>
                    <w:b/>
                    <w:sz w:val="18"/>
                    <w:szCs w:val="18"/>
                  </w:rPr>
                </w:pPr>
                <w:r w:rsidRPr="0081567D">
                  <w:rPr>
                    <w:rFonts w:ascii="Century Gothic" w:hAnsi="Century Gothic"/>
                    <w:b/>
                    <w:sz w:val="18"/>
                    <w:szCs w:val="18"/>
                  </w:rPr>
                  <w:t>Dokument:</w:t>
                </w:r>
              </w:p>
              <w:p w:rsidR="009D3CDE" w:rsidRDefault="009D3CDE">
                <w:pPr>
                  <w:rPr>
                    <w:rFonts w:ascii="Century Gothic" w:hAnsi="Century Gothic"/>
                    <w:b/>
                    <w:sz w:val="18"/>
                    <w:szCs w:val="18"/>
                  </w:rPr>
                </w:pPr>
                <w:r w:rsidRPr="0081567D">
                  <w:rPr>
                    <w:rFonts w:ascii="Century Gothic" w:hAnsi="Century Gothic"/>
                    <w:b/>
                    <w:sz w:val="18"/>
                    <w:szCs w:val="18"/>
                  </w:rPr>
                  <w:t>Nr zamówienia:</w:t>
                </w:r>
              </w:p>
              <w:p w:rsidR="009D3CDE" w:rsidRPr="0081567D" w:rsidRDefault="009D3CDE">
                <w:pPr>
                  <w:rPr>
                    <w:rFonts w:ascii="Century Gothic" w:hAnsi="Century Gothic"/>
                    <w:b/>
                    <w:sz w:val="18"/>
                    <w:szCs w:val="18"/>
                  </w:rPr>
                </w:pPr>
              </w:p>
            </w:txbxContent>
          </v:textbox>
          <w10:wrap type="square"/>
        </v:shape>
      </w:pict>
    </w:r>
    <w:r w:rsidR="00A225F8"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450215</wp:posOffset>
          </wp:positionH>
          <wp:positionV relativeFrom="page">
            <wp:posOffset>219710</wp:posOffset>
          </wp:positionV>
          <wp:extent cx="643890" cy="782955"/>
          <wp:effectExtent l="19050" t="0" r="3810" b="0"/>
          <wp:wrapNone/>
          <wp:docPr id="59" name="Obraz 59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 descr="h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782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0" o:spid="_x0000_s6145" type="#_x0000_t32" style="position:absolute;margin-left:12.25pt;margin-top:84.3pt;width:567.1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" o:allowincell="f" strokeweight="1.75pt"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C17AFD"/>
    <w:multiLevelType w:val="hybridMultilevel"/>
    <w:tmpl w:val="944806DC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078F2090"/>
    <w:multiLevelType w:val="multilevel"/>
    <w:tmpl w:val="F67A43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98E3D54"/>
    <w:multiLevelType w:val="hybridMultilevel"/>
    <w:tmpl w:val="ABFA3F5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100F4B97"/>
    <w:multiLevelType w:val="hybridMultilevel"/>
    <w:tmpl w:val="4C723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D434345"/>
    <w:multiLevelType w:val="hybridMultilevel"/>
    <w:tmpl w:val="0906900E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D71E2"/>
    <w:multiLevelType w:val="hybridMultilevel"/>
    <w:tmpl w:val="A6AE08B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0626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9C23C4A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1952CBE0">
      <w:start w:val="1"/>
      <w:numFmt w:val="lowerLetter"/>
      <w:lvlText w:val="%4)"/>
      <w:lvlJc w:val="left"/>
      <w:pPr>
        <w:ind w:left="2880" w:hanging="360"/>
      </w:pPr>
      <w:rPr>
        <w:rFonts w:eastAsia="Times New Roman" w:cs="Arial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1F6895"/>
    <w:multiLevelType w:val="hybridMultilevel"/>
    <w:tmpl w:val="CD2EE338"/>
    <w:lvl w:ilvl="0" w:tplc="A5785AA6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152"/>
        </w:tabs>
        <w:ind w:left="71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872"/>
        </w:tabs>
        <w:ind w:left="78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592"/>
        </w:tabs>
        <w:ind w:left="8592" w:hanging="360"/>
      </w:pPr>
      <w:rPr>
        <w:rFonts w:ascii="Wingdings" w:hAnsi="Wingdings" w:hint="default"/>
      </w:rPr>
    </w:lvl>
  </w:abstractNum>
  <w:abstractNum w:abstractNumId="1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DC69CD"/>
    <w:multiLevelType w:val="hybridMultilevel"/>
    <w:tmpl w:val="787CB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860C94"/>
    <w:multiLevelType w:val="hybridMultilevel"/>
    <w:tmpl w:val="E66EC0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8EA6FE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9EA999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4C52103"/>
    <w:multiLevelType w:val="hybridMultilevel"/>
    <w:tmpl w:val="9310311C"/>
    <w:lvl w:ilvl="0" w:tplc="0415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5">
    <w:nsid w:val="357F773B"/>
    <w:multiLevelType w:val="hybridMultilevel"/>
    <w:tmpl w:val="EED62BE0"/>
    <w:lvl w:ilvl="0" w:tplc="3C3E7A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72E144B"/>
    <w:multiLevelType w:val="hybridMultilevel"/>
    <w:tmpl w:val="49687168"/>
    <w:lvl w:ilvl="0" w:tplc="3C3E7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734559"/>
    <w:multiLevelType w:val="hybridMultilevel"/>
    <w:tmpl w:val="B71C5354"/>
    <w:lvl w:ilvl="0" w:tplc="4ADC5E36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59B1F20"/>
    <w:multiLevelType w:val="hybridMultilevel"/>
    <w:tmpl w:val="9D30E684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9">
    <w:nsid w:val="45B90589"/>
    <w:multiLevelType w:val="hybridMultilevel"/>
    <w:tmpl w:val="F8C8B688"/>
    <w:lvl w:ilvl="0" w:tplc="04150017">
      <w:start w:val="1"/>
      <w:numFmt w:val="lowerLetter"/>
      <w:lvlText w:val="%1)"/>
      <w:lvlJc w:val="left"/>
      <w:pPr>
        <w:ind w:left="1856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76" w:hanging="360"/>
      </w:pPr>
    </w:lvl>
    <w:lvl w:ilvl="2" w:tplc="0415001B" w:tentative="1">
      <w:start w:val="1"/>
      <w:numFmt w:val="lowerRoman"/>
      <w:lvlText w:val="%3."/>
      <w:lvlJc w:val="right"/>
      <w:pPr>
        <w:ind w:left="3296" w:hanging="180"/>
      </w:pPr>
    </w:lvl>
    <w:lvl w:ilvl="3" w:tplc="0415000F" w:tentative="1">
      <w:start w:val="1"/>
      <w:numFmt w:val="decimal"/>
      <w:lvlText w:val="%4."/>
      <w:lvlJc w:val="left"/>
      <w:pPr>
        <w:ind w:left="4016" w:hanging="360"/>
      </w:pPr>
    </w:lvl>
    <w:lvl w:ilvl="4" w:tplc="04150019" w:tentative="1">
      <w:start w:val="1"/>
      <w:numFmt w:val="lowerLetter"/>
      <w:lvlText w:val="%5."/>
      <w:lvlJc w:val="left"/>
      <w:pPr>
        <w:ind w:left="4736" w:hanging="360"/>
      </w:pPr>
    </w:lvl>
    <w:lvl w:ilvl="5" w:tplc="0415001B" w:tentative="1">
      <w:start w:val="1"/>
      <w:numFmt w:val="lowerRoman"/>
      <w:lvlText w:val="%6."/>
      <w:lvlJc w:val="right"/>
      <w:pPr>
        <w:ind w:left="5456" w:hanging="180"/>
      </w:pPr>
    </w:lvl>
    <w:lvl w:ilvl="6" w:tplc="0415000F" w:tentative="1">
      <w:start w:val="1"/>
      <w:numFmt w:val="decimal"/>
      <w:lvlText w:val="%7."/>
      <w:lvlJc w:val="left"/>
      <w:pPr>
        <w:ind w:left="6176" w:hanging="360"/>
      </w:pPr>
    </w:lvl>
    <w:lvl w:ilvl="7" w:tplc="04150019" w:tentative="1">
      <w:start w:val="1"/>
      <w:numFmt w:val="lowerLetter"/>
      <w:lvlText w:val="%8."/>
      <w:lvlJc w:val="left"/>
      <w:pPr>
        <w:ind w:left="6896" w:hanging="360"/>
      </w:pPr>
    </w:lvl>
    <w:lvl w:ilvl="8" w:tplc="041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2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CA1471"/>
    <w:multiLevelType w:val="hybridMultilevel"/>
    <w:tmpl w:val="D66A1E2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715424"/>
    <w:multiLevelType w:val="multilevel"/>
    <w:tmpl w:val="567C6E6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63C6A6E"/>
    <w:multiLevelType w:val="hybridMultilevel"/>
    <w:tmpl w:val="1500F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C22FEC"/>
    <w:multiLevelType w:val="hybridMultilevel"/>
    <w:tmpl w:val="5C0E0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6">
    <w:nsid w:val="7F89045F"/>
    <w:multiLevelType w:val="hybridMultilevel"/>
    <w:tmpl w:val="CE308D9A"/>
    <w:lvl w:ilvl="0" w:tplc="04150001">
      <w:start w:val="1"/>
      <w:numFmt w:val="bullet"/>
      <w:lvlText w:val=""/>
      <w:lvlJc w:val="left"/>
      <w:pPr>
        <w:tabs>
          <w:tab w:val="num" w:pos="1686"/>
        </w:tabs>
        <w:ind w:left="1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06"/>
        </w:tabs>
        <w:ind w:left="2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26"/>
        </w:tabs>
        <w:ind w:left="3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46"/>
        </w:tabs>
        <w:ind w:left="3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66"/>
        </w:tabs>
        <w:ind w:left="4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86"/>
        </w:tabs>
        <w:ind w:left="5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06"/>
        </w:tabs>
        <w:ind w:left="6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26"/>
        </w:tabs>
        <w:ind w:left="6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46"/>
        </w:tabs>
        <w:ind w:left="744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3"/>
  </w:num>
  <w:num w:numId="4">
    <w:abstractNumId w:val="17"/>
  </w:num>
  <w:num w:numId="5">
    <w:abstractNumId w:val="11"/>
  </w:num>
  <w:num w:numId="6">
    <w:abstractNumId w:val="22"/>
  </w:num>
  <w:num w:numId="7">
    <w:abstractNumId w:val="26"/>
  </w:num>
  <w:num w:numId="8">
    <w:abstractNumId w:val="14"/>
  </w:num>
  <w:num w:numId="9">
    <w:abstractNumId w:val="1"/>
  </w:num>
  <w:num w:numId="10">
    <w:abstractNumId w:val="9"/>
  </w:num>
  <w:num w:numId="11">
    <w:abstractNumId w:val="24"/>
  </w:num>
  <w:num w:numId="12">
    <w:abstractNumId w:val="2"/>
  </w:num>
  <w:num w:numId="13">
    <w:abstractNumId w:val="26"/>
  </w:num>
  <w:num w:numId="14">
    <w:abstractNumId w:val="14"/>
  </w:num>
  <w:num w:numId="15">
    <w:abstractNumId w:val="9"/>
  </w:num>
  <w:num w:numId="16">
    <w:abstractNumId w:val="1"/>
  </w:num>
  <w:num w:numId="17">
    <w:abstractNumId w:val="24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1"/>
  </w:num>
  <w:num w:numId="21">
    <w:abstractNumId w:val="20"/>
  </w:num>
  <w:num w:numId="22">
    <w:abstractNumId w:val="10"/>
  </w:num>
  <w:num w:numId="23">
    <w:abstractNumId w:val="6"/>
  </w:num>
  <w:num w:numId="24">
    <w:abstractNumId w:val="13"/>
  </w:num>
  <w:num w:numId="25">
    <w:abstractNumId w:val="18"/>
  </w:num>
  <w:num w:numId="26">
    <w:abstractNumId w:val="4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23"/>
  </w:num>
  <w:num w:numId="31">
    <w:abstractNumId w:val="15"/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attachedTemplate r:id="rId1"/>
  <w:stylePaneFormatFilter w:val="3F01"/>
  <w:documentProtection w:formatting="1" w:enforcement="0"/>
  <w:defaultTabStop w:val="708"/>
  <w:hyphenationZone w:val="425"/>
  <w:characterSpacingControl w:val="doNotCompress"/>
  <w:hdrShapeDefaults>
    <o:shapedefaults v:ext="edit" spidmax="6148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6"/>
      <o:rules v:ext="edit">
        <o:r id="V:Rule1" type="connector" idref="#AutoShape 6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C1648"/>
    <w:rsid w:val="00005875"/>
    <w:rsid w:val="00005E75"/>
    <w:rsid w:val="00012EDD"/>
    <w:rsid w:val="00022ABF"/>
    <w:rsid w:val="00026AFB"/>
    <w:rsid w:val="0003427B"/>
    <w:rsid w:val="00046D70"/>
    <w:rsid w:val="0005540C"/>
    <w:rsid w:val="00061F20"/>
    <w:rsid w:val="00064326"/>
    <w:rsid w:val="00064448"/>
    <w:rsid w:val="00065B8E"/>
    <w:rsid w:val="00070B3F"/>
    <w:rsid w:val="00070C20"/>
    <w:rsid w:val="0007194E"/>
    <w:rsid w:val="00073744"/>
    <w:rsid w:val="00077BA7"/>
    <w:rsid w:val="0008057A"/>
    <w:rsid w:val="000805A1"/>
    <w:rsid w:val="00080D83"/>
    <w:rsid w:val="000870D2"/>
    <w:rsid w:val="0008759E"/>
    <w:rsid w:val="000904AE"/>
    <w:rsid w:val="00097B05"/>
    <w:rsid w:val="000A03B7"/>
    <w:rsid w:val="000A2FDE"/>
    <w:rsid w:val="000B4AA0"/>
    <w:rsid w:val="000B7A1B"/>
    <w:rsid w:val="000C21E6"/>
    <w:rsid w:val="000C2948"/>
    <w:rsid w:val="000D283E"/>
    <w:rsid w:val="000D2FE7"/>
    <w:rsid w:val="000E05A9"/>
    <w:rsid w:val="000E719B"/>
    <w:rsid w:val="000F0010"/>
    <w:rsid w:val="00100DBB"/>
    <w:rsid w:val="001010DF"/>
    <w:rsid w:val="00103BE8"/>
    <w:rsid w:val="00111D5E"/>
    <w:rsid w:val="00116BA3"/>
    <w:rsid w:val="00124D4A"/>
    <w:rsid w:val="001276C3"/>
    <w:rsid w:val="00130ACD"/>
    <w:rsid w:val="00130B23"/>
    <w:rsid w:val="00131580"/>
    <w:rsid w:val="0013547F"/>
    <w:rsid w:val="001417FB"/>
    <w:rsid w:val="001454EF"/>
    <w:rsid w:val="00150A7F"/>
    <w:rsid w:val="00151B11"/>
    <w:rsid w:val="00152F59"/>
    <w:rsid w:val="00161F24"/>
    <w:rsid w:val="00165928"/>
    <w:rsid w:val="00166078"/>
    <w:rsid w:val="00167DBA"/>
    <w:rsid w:val="0018050F"/>
    <w:rsid w:val="001817C0"/>
    <w:rsid w:val="00185D87"/>
    <w:rsid w:val="00194D6A"/>
    <w:rsid w:val="001970F8"/>
    <w:rsid w:val="001A0034"/>
    <w:rsid w:val="001A0FDB"/>
    <w:rsid w:val="001A4445"/>
    <w:rsid w:val="001B210F"/>
    <w:rsid w:val="001B411E"/>
    <w:rsid w:val="001B5535"/>
    <w:rsid w:val="001C216E"/>
    <w:rsid w:val="001D49C6"/>
    <w:rsid w:val="001D5624"/>
    <w:rsid w:val="001E558A"/>
    <w:rsid w:val="001F017B"/>
    <w:rsid w:val="001F4031"/>
    <w:rsid w:val="00200579"/>
    <w:rsid w:val="00201417"/>
    <w:rsid w:val="00203703"/>
    <w:rsid w:val="00207125"/>
    <w:rsid w:val="00207176"/>
    <w:rsid w:val="00207B51"/>
    <w:rsid w:val="0021193D"/>
    <w:rsid w:val="00215BC6"/>
    <w:rsid w:val="00217B10"/>
    <w:rsid w:val="00223372"/>
    <w:rsid w:val="00226540"/>
    <w:rsid w:val="00226A14"/>
    <w:rsid w:val="002328BA"/>
    <w:rsid w:val="0023455A"/>
    <w:rsid w:val="00234C73"/>
    <w:rsid w:val="0023687A"/>
    <w:rsid w:val="0024114F"/>
    <w:rsid w:val="00241C1F"/>
    <w:rsid w:val="002425AE"/>
    <w:rsid w:val="0024670A"/>
    <w:rsid w:val="00247587"/>
    <w:rsid w:val="00247DED"/>
    <w:rsid w:val="00256B02"/>
    <w:rsid w:val="00266C01"/>
    <w:rsid w:val="00270153"/>
    <w:rsid w:val="002833BC"/>
    <w:rsid w:val="00284613"/>
    <w:rsid w:val="00291F49"/>
    <w:rsid w:val="00292C91"/>
    <w:rsid w:val="00297425"/>
    <w:rsid w:val="002A352A"/>
    <w:rsid w:val="002A4DD1"/>
    <w:rsid w:val="002A5058"/>
    <w:rsid w:val="002B06F7"/>
    <w:rsid w:val="002B098A"/>
    <w:rsid w:val="002B259B"/>
    <w:rsid w:val="002B5C07"/>
    <w:rsid w:val="002B6C44"/>
    <w:rsid w:val="002B7407"/>
    <w:rsid w:val="002C0573"/>
    <w:rsid w:val="002C1F14"/>
    <w:rsid w:val="002C5447"/>
    <w:rsid w:val="002C6347"/>
    <w:rsid w:val="002D3048"/>
    <w:rsid w:val="002D3DF2"/>
    <w:rsid w:val="002D3FCE"/>
    <w:rsid w:val="002E12B1"/>
    <w:rsid w:val="002E79C4"/>
    <w:rsid w:val="002F798D"/>
    <w:rsid w:val="00302F84"/>
    <w:rsid w:val="00310B87"/>
    <w:rsid w:val="00310C34"/>
    <w:rsid w:val="00310D21"/>
    <w:rsid w:val="0031475C"/>
    <w:rsid w:val="003170EF"/>
    <w:rsid w:val="00320AAC"/>
    <w:rsid w:val="00323A07"/>
    <w:rsid w:val="00325198"/>
    <w:rsid w:val="00325C1B"/>
    <w:rsid w:val="0032764C"/>
    <w:rsid w:val="00342172"/>
    <w:rsid w:val="003459E6"/>
    <w:rsid w:val="00351131"/>
    <w:rsid w:val="00352BA2"/>
    <w:rsid w:val="0035482A"/>
    <w:rsid w:val="003561C6"/>
    <w:rsid w:val="003619F2"/>
    <w:rsid w:val="00365820"/>
    <w:rsid w:val="00374D63"/>
    <w:rsid w:val="00375712"/>
    <w:rsid w:val="00376E3D"/>
    <w:rsid w:val="003958BC"/>
    <w:rsid w:val="00395D71"/>
    <w:rsid w:val="003A0FBE"/>
    <w:rsid w:val="003A12F2"/>
    <w:rsid w:val="003A74F9"/>
    <w:rsid w:val="003A792E"/>
    <w:rsid w:val="003B2C9F"/>
    <w:rsid w:val="003B706C"/>
    <w:rsid w:val="003B7DFC"/>
    <w:rsid w:val="003C5172"/>
    <w:rsid w:val="003C554F"/>
    <w:rsid w:val="003C5BA8"/>
    <w:rsid w:val="003D5AD8"/>
    <w:rsid w:val="003D5C79"/>
    <w:rsid w:val="003E2B86"/>
    <w:rsid w:val="003E321A"/>
    <w:rsid w:val="003E3CB7"/>
    <w:rsid w:val="003E656D"/>
    <w:rsid w:val="004007B3"/>
    <w:rsid w:val="0040149C"/>
    <w:rsid w:val="004036BE"/>
    <w:rsid w:val="0040461E"/>
    <w:rsid w:val="004061D9"/>
    <w:rsid w:val="00406E90"/>
    <w:rsid w:val="00410B31"/>
    <w:rsid w:val="00414478"/>
    <w:rsid w:val="0041489D"/>
    <w:rsid w:val="00414B60"/>
    <w:rsid w:val="00414B88"/>
    <w:rsid w:val="00416AE7"/>
    <w:rsid w:val="004203AF"/>
    <w:rsid w:val="004203F9"/>
    <w:rsid w:val="00421CA0"/>
    <w:rsid w:val="00423462"/>
    <w:rsid w:val="00432430"/>
    <w:rsid w:val="004356BD"/>
    <w:rsid w:val="00441435"/>
    <w:rsid w:val="00441886"/>
    <w:rsid w:val="00443F6F"/>
    <w:rsid w:val="00446CB7"/>
    <w:rsid w:val="00447C2B"/>
    <w:rsid w:val="00464E14"/>
    <w:rsid w:val="0047454A"/>
    <w:rsid w:val="00474886"/>
    <w:rsid w:val="0047517C"/>
    <w:rsid w:val="004803DB"/>
    <w:rsid w:val="00482BB0"/>
    <w:rsid w:val="004861BD"/>
    <w:rsid w:val="00492BD3"/>
    <w:rsid w:val="004964BB"/>
    <w:rsid w:val="004A69C0"/>
    <w:rsid w:val="004A6AA9"/>
    <w:rsid w:val="004B06CE"/>
    <w:rsid w:val="004B70BD"/>
    <w:rsid w:val="004D2B82"/>
    <w:rsid w:val="004D35A6"/>
    <w:rsid w:val="004E05AD"/>
    <w:rsid w:val="004E3228"/>
    <w:rsid w:val="004E76B0"/>
    <w:rsid w:val="004E7CC7"/>
    <w:rsid w:val="004F097C"/>
    <w:rsid w:val="004F1E80"/>
    <w:rsid w:val="004F2CEB"/>
    <w:rsid w:val="004F2EDE"/>
    <w:rsid w:val="004F3272"/>
    <w:rsid w:val="004F65B5"/>
    <w:rsid w:val="004F79BB"/>
    <w:rsid w:val="004F79FE"/>
    <w:rsid w:val="00502049"/>
    <w:rsid w:val="00502814"/>
    <w:rsid w:val="0050382A"/>
    <w:rsid w:val="00511E99"/>
    <w:rsid w:val="00515161"/>
    <w:rsid w:val="00515FAE"/>
    <w:rsid w:val="00517B0E"/>
    <w:rsid w:val="0052111D"/>
    <w:rsid w:val="00533277"/>
    <w:rsid w:val="00537F26"/>
    <w:rsid w:val="00544471"/>
    <w:rsid w:val="0054564D"/>
    <w:rsid w:val="005514E1"/>
    <w:rsid w:val="0055376B"/>
    <w:rsid w:val="00554823"/>
    <w:rsid w:val="00554BF8"/>
    <w:rsid w:val="00556B82"/>
    <w:rsid w:val="00557654"/>
    <w:rsid w:val="00565A3C"/>
    <w:rsid w:val="00565A50"/>
    <w:rsid w:val="00570D72"/>
    <w:rsid w:val="005737C8"/>
    <w:rsid w:val="00574596"/>
    <w:rsid w:val="0057608B"/>
    <w:rsid w:val="005760A9"/>
    <w:rsid w:val="00576547"/>
    <w:rsid w:val="005828EF"/>
    <w:rsid w:val="00584887"/>
    <w:rsid w:val="00591F6D"/>
    <w:rsid w:val="005923C6"/>
    <w:rsid w:val="00593E2B"/>
    <w:rsid w:val="00594464"/>
    <w:rsid w:val="005946A3"/>
    <w:rsid w:val="00594CF9"/>
    <w:rsid w:val="005959E5"/>
    <w:rsid w:val="005A05E4"/>
    <w:rsid w:val="005A0BC7"/>
    <w:rsid w:val="005A33EC"/>
    <w:rsid w:val="005A698E"/>
    <w:rsid w:val="005A6FFF"/>
    <w:rsid w:val="005B000D"/>
    <w:rsid w:val="005B28BD"/>
    <w:rsid w:val="005B4A79"/>
    <w:rsid w:val="005C017B"/>
    <w:rsid w:val="005C557B"/>
    <w:rsid w:val="005C6227"/>
    <w:rsid w:val="005C74E0"/>
    <w:rsid w:val="005D1C9C"/>
    <w:rsid w:val="005D5639"/>
    <w:rsid w:val="005D577B"/>
    <w:rsid w:val="005E4B53"/>
    <w:rsid w:val="005E7476"/>
    <w:rsid w:val="005F75CF"/>
    <w:rsid w:val="00611900"/>
    <w:rsid w:val="00622781"/>
    <w:rsid w:val="00622AAD"/>
    <w:rsid w:val="006248E2"/>
    <w:rsid w:val="0062679E"/>
    <w:rsid w:val="006371B7"/>
    <w:rsid w:val="00637EB2"/>
    <w:rsid w:val="00640BFF"/>
    <w:rsid w:val="00645942"/>
    <w:rsid w:val="00661EF5"/>
    <w:rsid w:val="006620F6"/>
    <w:rsid w:val="00664B20"/>
    <w:rsid w:val="00665215"/>
    <w:rsid w:val="00671744"/>
    <w:rsid w:val="00672E35"/>
    <w:rsid w:val="006851F1"/>
    <w:rsid w:val="006947B4"/>
    <w:rsid w:val="0069621B"/>
    <w:rsid w:val="006A065E"/>
    <w:rsid w:val="006A723A"/>
    <w:rsid w:val="006A7D51"/>
    <w:rsid w:val="006B2EDC"/>
    <w:rsid w:val="006B2EF7"/>
    <w:rsid w:val="006B6090"/>
    <w:rsid w:val="006C119C"/>
    <w:rsid w:val="006D1168"/>
    <w:rsid w:val="006D578D"/>
    <w:rsid w:val="006D6C37"/>
    <w:rsid w:val="006E0A5E"/>
    <w:rsid w:val="006E0BE4"/>
    <w:rsid w:val="006E661D"/>
    <w:rsid w:val="006F209E"/>
    <w:rsid w:val="006F5619"/>
    <w:rsid w:val="006F6050"/>
    <w:rsid w:val="0070293C"/>
    <w:rsid w:val="00707510"/>
    <w:rsid w:val="0071287A"/>
    <w:rsid w:val="0071592B"/>
    <w:rsid w:val="00716E9E"/>
    <w:rsid w:val="00726488"/>
    <w:rsid w:val="00727F94"/>
    <w:rsid w:val="00732B69"/>
    <w:rsid w:val="007337EB"/>
    <w:rsid w:val="00745241"/>
    <w:rsid w:val="00745D18"/>
    <w:rsid w:val="00746EE0"/>
    <w:rsid w:val="00750487"/>
    <w:rsid w:val="007545EF"/>
    <w:rsid w:val="00754693"/>
    <w:rsid w:val="007553BB"/>
    <w:rsid w:val="007554E9"/>
    <w:rsid w:val="00757192"/>
    <w:rsid w:val="00761BA0"/>
    <w:rsid w:val="007645A8"/>
    <w:rsid w:val="007650CC"/>
    <w:rsid w:val="00772C35"/>
    <w:rsid w:val="00776530"/>
    <w:rsid w:val="007822E2"/>
    <w:rsid w:val="00783AA7"/>
    <w:rsid w:val="00784F97"/>
    <w:rsid w:val="0078651F"/>
    <w:rsid w:val="00786C01"/>
    <w:rsid w:val="0079108F"/>
    <w:rsid w:val="00791642"/>
    <w:rsid w:val="00791E8E"/>
    <w:rsid w:val="00797A9E"/>
    <w:rsid w:val="007A0109"/>
    <w:rsid w:val="007A1768"/>
    <w:rsid w:val="007B2397"/>
    <w:rsid w:val="007B2500"/>
    <w:rsid w:val="007C0246"/>
    <w:rsid w:val="007C7BF4"/>
    <w:rsid w:val="007D02B0"/>
    <w:rsid w:val="007D0CB2"/>
    <w:rsid w:val="007D61D6"/>
    <w:rsid w:val="007E1B19"/>
    <w:rsid w:val="007E73E8"/>
    <w:rsid w:val="007F2659"/>
    <w:rsid w:val="007F3623"/>
    <w:rsid w:val="007F41AE"/>
    <w:rsid w:val="008068D0"/>
    <w:rsid w:val="0081567D"/>
    <w:rsid w:val="00822DF9"/>
    <w:rsid w:val="00825D1A"/>
    <w:rsid w:val="00827311"/>
    <w:rsid w:val="00831C4E"/>
    <w:rsid w:val="00834835"/>
    <w:rsid w:val="00834BB4"/>
    <w:rsid w:val="00835187"/>
    <w:rsid w:val="008356D9"/>
    <w:rsid w:val="008357DD"/>
    <w:rsid w:val="00855E9B"/>
    <w:rsid w:val="00856E3A"/>
    <w:rsid w:val="00866754"/>
    <w:rsid w:val="00875593"/>
    <w:rsid w:val="00882633"/>
    <w:rsid w:val="0088287A"/>
    <w:rsid w:val="00890868"/>
    <w:rsid w:val="00890913"/>
    <w:rsid w:val="00894110"/>
    <w:rsid w:val="008945D9"/>
    <w:rsid w:val="00896A09"/>
    <w:rsid w:val="008A1339"/>
    <w:rsid w:val="008C1976"/>
    <w:rsid w:val="008D45E3"/>
    <w:rsid w:val="008D4870"/>
    <w:rsid w:val="008E0FC6"/>
    <w:rsid w:val="008E3D8B"/>
    <w:rsid w:val="008F016B"/>
    <w:rsid w:val="008F5229"/>
    <w:rsid w:val="009040EA"/>
    <w:rsid w:val="00907538"/>
    <w:rsid w:val="00916E2B"/>
    <w:rsid w:val="00920365"/>
    <w:rsid w:val="00922780"/>
    <w:rsid w:val="00923A16"/>
    <w:rsid w:val="00926FDF"/>
    <w:rsid w:val="0092720F"/>
    <w:rsid w:val="009365EB"/>
    <w:rsid w:val="00936E60"/>
    <w:rsid w:val="009566BB"/>
    <w:rsid w:val="00965D9F"/>
    <w:rsid w:val="0096696C"/>
    <w:rsid w:val="0097509E"/>
    <w:rsid w:val="0097511A"/>
    <w:rsid w:val="009900F5"/>
    <w:rsid w:val="009911A1"/>
    <w:rsid w:val="009918FA"/>
    <w:rsid w:val="009A0B53"/>
    <w:rsid w:val="009A6E63"/>
    <w:rsid w:val="009B0365"/>
    <w:rsid w:val="009B156D"/>
    <w:rsid w:val="009B538C"/>
    <w:rsid w:val="009D357D"/>
    <w:rsid w:val="009D3CDE"/>
    <w:rsid w:val="009D71C1"/>
    <w:rsid w:val="009E0388"/>
    <w:rsid w:val="009E0D8A"/>
    <w:rsid w:val="009E21AB"/>
    <w:rsid w:val="009E3CD0"/>
    <w:rsid w:val="009E7D22"/>
    <w:rsid w:val="009F2CF0"/>
    <w:rsid w:val="00A025C4"/>
    <w:rsid w:val="00A04690"/>
    <w:rsid w:val="00A1083E"/>
    <w:rsid w:val="00A110B4"/>
    <w:rsid w:val="00A11A44"/>
    <w:rsid w:val="00A15663"/>
    <w:rsid w:val="00A225F8"/>
    <w:rsid w:val="00A23102"/>
    <w:rsid w:val="00A260EB"/>
    <w:rsid w:val="00A326DB"/>
    <w:rsid w:val="00A35854"/>
    <w:rsid w:val="00A374A0"/>
    <w:rsid w:val="00A40DD3"/>
    <w:rsid w:val="00A41686"/>
    <w:rsid w:val="00A42510"/>
    <w:rsid w:val="00A429CD"/>
    <w:rsid w:val="00A44F44"/>
    <w:rsid w:val="00A453B6"/>
    <w:rsid w:val="00A47B4A"/>
    <w:rsid w:val="00A522D9"/>
    <w:rsid w:val="00A52579"/>
    <w:rsid w:val="00A57DC9"/>
    <w:rsid w:val="00A6084E"/>
    <w:rsid w:val="00A60875"/>
    <w:rsid w:val="00A63BFE"/>
    <w:rsid w:val="00A63C85"/>
    <w:rsid w:val="00A75F06"/>
    <w:rsid w:val="00A8311B"/>
    <w:rsid w:val="00A86740"/>
    <w:rsid w:val="00A91D8C"/>
    <w:rsid w:val="00A96284"/>
    <w:rsid w:val="00AA2BDC"/>
    <w:rsid w:val="00AB03CF"/>
    <w:rsid w:val="00AB2151"/>
    <w:rsid w:val="00AB3723"/>
    <w:rsid w:val="00AC48EE"/>
    <w:rsid w:val="00AD4677"/>
    <w:rsid w:val="00AF3AEF"/>
    <w:rsid w:val="00AF5CA4"/>
    <w:rsid w:val="00AF733D"/>
    <w:rsid w:val="00AF76F2"/>
    <w:rsid w:val="00AF7A75"/>
    <w:rsid w:val="00B01F08"/>
    <w:rsid w:val="00B11380"/>
    <w:rsid w:val="00B15E90"/>
    <w:rsid w:val="00B16E8F"/>
    <w:rsid w:val="00B21318"/>
    <w:rsid w:val="00B24E07"/>
    <w:rsid w:val="00B30401"/>
    <w:rsid w:val="00B32D1D"/>
    <w:rsid w:val="00B3400D"/>
    <w:rsid w:val="00B47866"/>
    <w:rsid w:val="00B55F8B"/>
    <w:rsid w:val="00B62A2F"/>
    <w:rsid w:val="00B63C13"/>
    <w:rsid w:val="00B6637D"/>
    <w:rsid w:val="00B666F2"/>
    <w:rsid w:val="00B675E0"/>
    <w:rsid w:val="00B97611"/>
    <w:rsid w:val="00BA0E2E"/>
    <w:rsid w:val="00BA6F3B"/>
    <w:rsid w:val="00BA7390"/>
    <w:rsid w:val="00BB03C3"/>
    <w:rsid w:val="00BB0F6E"/>
    <w:rsid w:val="00BB10D6"/>
    <w:rsid w:val="00BB76D0"/>
    <w:rsid w:val="00BC1E1D"/>
    <w:rsid w:val="00BC2E7D"/>
    <w:rsid w:val="00BC363C"/>
    <w:rsid w:val="00BD0492"/>
    <w:rsid w:val="00BD0D4E"/>
    <w:rsid w:val="00BD75A1"/>
    <w:rsid w:val="00BE0FEB"/>
    <w:rsid w:val="00BF0C4E"/>
    <w:rsid w:val="00BF1A74"/>
    <w:rsid w:val="00BF4831"/>
    <w:rsid w:val="00BF4E10"/>
    <w:rsid w:val="00BF56F5"/>
    <w:rsid w:val="00BF6BF0"/>
    <w:rsid w:val="00BF76B2"/>
    <w:rsid w:val="00C0023C"/>
    <w:rsid w:val="00C03BF3"/>
    <w:rsid w:val="00C05733"/>
    <w:rsid w:val="00C06A6F"/>
    <w:rsid w:val="00C06E8E"/>
    <w:rsid w:val="00C145BF"/>
    <w:rsid w:val="00C16608"/>
    <w:rsid w:val="00C22BCC"/>
    <w:rsid w:val="00C258E5"/>
    <w:rsid w:val="00C25E07"/>
    <w:rsid w:val="00C26833"/>
    <w:rsid w:val="00C35745"/>
    <w:rsid w:val="00C40C40"/>
    <w:rsid w:val="00C4316E"/>
    <w:rsid w:val="00C458CF"/>
    <w:rsid w:val="00C51E52"/>
    <w:rsid w:val="00C60DD1"/>
    <w:rsid w:val="00C62C24"/>
    <w:rsid w:val="00C635B6"/>
    <w:rsid w:val="00C76233"/>
    <w:rsid w:val="00C77773"/>
    <w:rsid w:val="00C80055"/>
    <w:rsid w:val="00C82BBA"/>
    <w:rsid w:val="00CA0145"/>
    <w:rsid w:val="00CA20F9"/>
    <w:rsid w:val="00CA7FB3"/>
    <w:rsid w:val="00CB3E8E"/>
    <w:rsid w:val="00CB4B27"/>
    <w:rsid w:val="00CC263D"/>
    <w:rsid w:val="00CC69A3"/>
    <w:rsid w:val="00CD38ED"/>
    <w:rsid w:val="00CD4749"/>
    <w:rsid w:val="00CE005B"/>
    <w:rsid w:val="00CE09C9"/>
    <w:rsid w:val="00CE14AD"/>
    <w:rsid w:val="00CE1948"/>
    <w:rsid w:val="00CE41B8"/>
    <w:rsid w:val="00CF1A4A"/>
    <w:rsid w:val="00CF2340"/>
    <w:rsid w:val="00CF251D"/>
    <w:rsid w:val="00CF711C"/>
    <w:rsid w:val="00D011BC"/>
    <w:rsid w:val="00D018FE"/>
    <w:rsid w:val="00D0361A"/>
    <w:rsid w:val="00D040D4"/>
    <w:rsid w:val="00D13914"/>
    <w:rsid w:val="00D152BA"/>
    <w:rsid w:val="00D16D5D"/>
    <w:rsid w:val="00D174FF"/>
    <w:rsid w:val="00D175CD"/>
    <w:rsid w:val="00D24519"/>
    <w:rsid w:val="00D2668A"/>
    <w:rsid w:val="00D30ADD"/>
    <w:rsid w:val="00D30C54"/>
    <w:rsid w:val="00D34A28"/>
    <w:rsid w:val="00D34EE6"/>
    <w:rsid w:val="00D406E0"/>
    <w:rsid w:val="00D4172C"/>
    <w:rsid w:val="00D418B5"/>
    <w:rsid w:val="00D43A0D"/>
    <w:rsid w:val="00D43C98"/>
    <w:rsid w:val="00D45D33"/>
    <w:rsid w:val="00D46867"/>
    <w:rsid w:val="00D526F3"/>
    <w:rsid w:val="00D56339"/>
    <w:rsid w:val="00D571E0"/>
    <w:rsid w:val="00D64D13"/>
    <w:rsid w:val="00D65237"/>
    <w:rsid w:val="00D7297D"/>
    <w:rsid w:val="00D80217"/>
    <w:rsid w:val="00D82915"/>
    <w:rsid w:val="00D91343"/>
    <w:rsid w:val="00D924BB"/>
    <w:rsid w:val="00DA0203"/>
    <w:rsid w:val="00DA0812"/>
    <w:rsid w:val="00DA2D28"/>
    <w:rsid w:val="00DA4C13"/>
    <w:rsid w:val="00DA67A3"/>
    <w:rsid w:val="00DA77BD"/>
    <w:rsid w:val="00DB1D9C"/>
    <w:rsid w:val="00DB30C5"/>
    <w:rsid w:val="00DB73A0"/>
    <w:rsid w:val="00DC733E"/>
    <w:rsid w:val="00DE2B30"/>
    <w:rsid w:val="00DE7DB8"/>
    <w:rsid w:val="00DF069E"/>
    <w:rsid w:val="00DF240E"/>
    <w:rsid w:val="00DF55D1"/>
    <w:rsid w:val="00DF57BE"/>
    <w:rsid w:val="00DF5A48"/>
    <w:rsid w:val="00E02303"/>
    <w:rsid w:val="00E06500"/>
    <w:rsid w:val="00E06CB7"/>
    <w:rsid w:val="00E07691"/>
    <w:rsid w:val="00E12E09"/>
    <w:rsid w:val="00E16E89"/>
    <w:rsid w:val="00E20C89"/>
    <w:rsid w:val="00E227D9"/>
    <w:rsid w:val="00E25F38"/>
    <w:rsid w:val="00E30255"/>
    <w:rsid w:val="00E52AFD"/>
    <w:rsid w:val="00E56BBB"/>
    <w:rsid w:val="00E57060"/>
    <w:rsid w:val="00E60B80"/>
    <w:rsid w:val="00E7655A"/>
    <w:rsid w:val="00E8162D"/>
    <w:rsid w:val="00E87616"/>
    <w:rsid w:val="00E92047"/>
    <w:rsid w:val="00EA5C16"/>
    <w:rsid w:val="00EB0E8C"/>
    <w:rsid w:val="00EB0FF8"/>
    <w:rsid w:val="00EB42EA"/>
    <w:rsid w:val="00EB5553"/>
    <w:rsid w:val="00EC1648"/>
    <w:rsid w:val="00EC342D"/>
    <w:rsid w:val="00ED02DF"/>
    <w:rsid w:val="00ED2B50"/>
    <w:rsid w:val="00ED4A3D"/>
    <w:rsid w:val="00EE010B"/>
    <w:rsid w:val="00EE27FF"/>
    <w:rsid w:val="00EE4AAB"/>
    <w:rsid w:val="00EE7432"/>
    <w:rsid w:val="00EE75F6"/>
    <w:rsid w:val="00EF000D"/>
    <w:rsid w:val="00EF5717"/>
    <w:rsid w:val="00F00EA0"/>
    <w:rsid w:val="00F01CD0"/>
    <w:rsid w:val="00F10878"/>
    <w:rsid w:val="00F14C60"/>
    <w:rsid w:val="00F219CB"/>
    <w:rsid w:val="00F27C5D"/>
    <w:rsid w:val="00F31FFB"/>
    <w:rsid w:val="00F320C1"/>
    <w:rsid w:val="00F33E80"/>
    <w:rsid w:val="00F37F71"/>
    <w:rsid w:val="00F45828"/>
    <w:rsid w:val="00F4777D"/>
    <w:rsid w:val="00F507A2"/>
    <w:rsid w:val="00F52BE4"/>
    <w:rsid w:val="00F533C4"/>
    <w:rsid w:val="00F5366A"/>
    <w:rsid w:val="00F545A3"/>
    <w:rsid w:val="00F642AF"/>
    <w:rsid w:val="00F73B19"/>
    <w:rsid w:val="00F81C84"/>
    <w:rsid w:val="00F8369F"/>
    <w:rsid w:val="00F852BC"/>
    <w:rsid w:val="00F90586"/>
    <w:rsid w:val="00F91AE6"/>
    <w:rsid w:val="00F91B3A"/>
    <w:rsid w:val="00F93665"/>
    <w:rsid w:val="00F9777C"/>
    <w:rsid w:val="00FA25E5"/>
    <w:rsid w:val="00FB11C6"/>
    <w:rsid w:val="00FB5706"/>
    <w:rsid w:val="00FB6EAA"/>
    <w:rsid w:val="00FC45A6"/>
    <w:rsid w:val="00FC5829"/>
    <w:rsid w:val="00FC6043"/>
    <w:rsid w:val="00FD0A42"/>
    <w:rsid w:val="00FD266B"/>
    <w:rsid w:val="00FD5784"/>
    <w:rsid w:val="00FD6933"/>
    <w:rsid w:val="00FD7DCC"/>
    <w:rsid w:val="00FE28AD"/>
    <w:rsid w:val="00FE79AE"/>
    <w:rsid w:val="00FE7BC9"/>
    <w:rsid w:val="00FE7DAF"/>
    <w:rsid w:val="00FF4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8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A5E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E719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52BE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0E719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rsid w:val="00DA0812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DA0812"/>
    <w:rPr>
      <w:rFonts w:ascii="Segoe UI" w:hAnsi="Segoe UI" w:cs="Segoe UI"/>
      <w:sz w:val="18"/>
      <w:szCs w:val="18"/>
    </w:rPr>
  </w:style>
  <w:style w:type="paragraph" w:customStyle="1" w:styleId="ZnakZnak1">
    <w:name w:val="Znak Znak1"/>
    <w:basedOn w:val="Normalny"/>
    <w:rsid w:val="00FD6933"/>
    <w:rPr>
      <w:rFonts w:cs="Arial"/>
    </w:rPr>
  </w:style>
  <w:style w:type="paragraph" w:customStyle="1" w:styleId="Default">
    <w:name w:val="Default"/>
    <w:rsid w:val="00FD69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enter">
    <w:name w:val="center"/>
    <w:rsid w:val="00FD6933"/>
    <w:pPr>
      <w:jc w:val="center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FD6933"/>
    <w:rPr>
      <w:b/>
    </w:rPr>
  </w:style>
  <w:style w:type="character" w:styleId="Hipercze">
    <w:name w:val="Hyperlink"/>
    <w:rsid w:val="00FD6933"/>
    <w:rPr>
      <w:color w:val="0000FF"/>
      <w:u w:val="single"/>
    </w:rPr>
  </w:style>
  <w:style w:type="paragraph" w:customStyle="1" w:styleId="p">
    <w:name w:val="p"/>
    <w:rsid w:val="00FD6933"/>
    <w:rPr>
      <w:rFonts w:ascii="Arial Narrow" w:hAnsi="Arial Narrow" w:cs="Arial Narrow"/>
      <w:sz w:val="22"/>
      <w:szCs w:val="22"/>
    </w:rPr>
  </w:style>
  <w:style w:type="paragraph" w:customStyle="1" w:styleId="justify">
    <w:name w:val="justify"/>
    <w:rsid w:val="00FD6933"/>
    <w:pPr>
      <w:jc w:val="both"/>
    </w:pPr>
    <w:rPr>
      <w:rFonts w:ascii="Arial Narrow" w:hAnsi="Arial Narrow" w:cs="Arial Narrow"/>
      <w:sz w:val="22"/>
      <w:szCs w:val="22"/>
    </w:rPr>
  </w:style>
  <w:style w:type="paragraph" w:customStyle="1" w:styleId="tableCenter">
    <w:name w:val="tableCenter"/>
    <w:rsid w:val="00FD6933"/>
    <w:pPr>
      <w:jc w:val="center"/>
    </w:pPr>
    <w:rPr>
      <w:rFonts w:ascii="Arial Narrow" w:hAnsi="Arial Narrow" w:cs="Arial Narrow"/>
      <w:sz w:val="22"/>
      <w:szCs w:val="22"/>
    </w:rPr>
  </w:style>
  <w:style w:type="character" w:customStyle="1" w:styleId="alb">
    <w:name w:val="a_lb"/>
    <w:basedOn w:val="Domylnaczcionkaakapitu"/>
    <w:rsid w:val="007B2397"/>
  </w:style>
  <w:style w:type="character" w:styleId="Numerstrony">
    <w:name w:val="page number"/>
    <w:basedOn w:val="Domylnaczcionkaakapitu"/>
    <w:rsid w:val="00920365"/>
  </w:style>
  <w:style w:type="paragraph" w:styleId="NormalnyWeb">
    <w:name w:val="Normal (Web)"/>
    <w:basedOn w:val="Normalny"/>
    <w:uiPriority w:val="99"/>
    <w:rsid w:val="008F016B"/>
    <w:pPr>
      <w:spacing w:before="100" w:beforeAutospacing="1" w:after="100" w:afterAutospacing="1"/>
    </w:pPr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CA0145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EF5717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rsid w:val="00EF5717"/>
    <w:rPr>
      <w:rFonts w:ascii="Calibri" w:eastAsia="Calibri" w:hAnsi="Calibri"/>
      <w:lang w:eastAsia="en-US"/>
    </w:rPr>
  </w:style>
  <w:style w:type="character" w:styleId="Odwoanieprzypisudolnego">
    <w:name w:val="footnote reference"/>
    <w:unhideWhenUsed/>
    <w:rsid w:val="00EF5717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9B156D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locked/>
    <w:rsid w:val="00894110"/>
    <w:rPr>
      <w:rFonts w:ascii="Arial" w:hAnsi="Arial"/>
      <w:sz w:val="24"/>
      <w:szCs w:val="24"/>
    </w:rPr>
  </w:style>
  <w:style w:type="character" w:customStyle="1" w:styleId="fn-ref">
    <w:name w:val="fn-ref"/>
    <w:rsid w:val="00A60875"/>
  </w:style>
  <w:style w:type="character" w:styleId="Uwydatnienie">
    <w:name w:val="Emphasis"/>
    <w:uiPriority w:val="20"/>
    <w:qFormat/>
    <w:rsid w:val="00A60875"/>
    <w:rPr>
      <w:i/>
      <w:iCs/>
    </w:rPr>
  </w:style>
  <w:style w:type="character" w:customStyle="1" w:styleId="Nagwek3Znak">
    <w:name w:val="Nagłówek 3 Znak"/>
    <w:link w:val="Nagwek3"/>
    <w:semiHidden/>
    <w:rsid w:val="00F52BE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g-binding">
    <w:name w:val="ng-binding"/>
    <w:rsid w:val="00F52BE4"/>
  </w:style>
  <w:style w:type="character" w:customStyle="1" w:styleId="highlight">
    <w:name w:val="highlight"/>
    <w:rsid w:val="0055376B"/>
  </w:style>
  <w:style w:type="character" w:styleId="UyteHipercze">
    <w:name w:val="FollowedHyperlink"/>
    <w:rsid w:val="00AF733D"/>
    <w:rPr>
      <w:color w:val="954F72"/>
      <w:u w:val="single"/>
    </w:rPr>
  </w:style>
  <w:style w:type="table" w:styleId="Tabela-Siatka">
    <w:name w:val="Table Grid"/>
    <w:basedOn w:val="Standardowy"/>
    <w:rsid w:val="00C268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64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8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0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tof\Desktop\Dok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4464F-76B9-4303-A969-2E4D19B8A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Dok1</Template>
  <TotalTime>7</TotalTime>
  <Pages>2</Pages>
  <Words>232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Witkowo, dnia 13</vt:lpstr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Witkowo, dnia 13</dc:title>
  <dc:creator>Krzysztof Dziel</dc:creator>
  <cp:lastModifiedBy>Martyna</cp:lastModifiedBy>
  <cp:revision>5</cp:revision>
  <cp:lastPrinted>2019-10-17T13:41:00Z</cp:lastPrinted>
  <dcterms:created xsi:type="dcterms:W3CDTF">2021-11-03T15:13:00Z</dcterms:created>
  <dcterms:modified xsi:type="dcterms:W3CDTF">2022-09-13T07:56:00Z</dcterms:modified>
</cp:coreProperties>
</file>