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1B52A" w14:textId="77777777" w:rsidR="00AF5A50" w:rsidRPr="00AF5A50" w:rsidRDefault="00AF5A50" w:rsidP="00AF5A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7FDBD4" w14:textId="77777777" w:rsidR="00AF5A50" w:rsidRPr="00AF5A50" w:rsidRDefault="00AF5A50" w:rsidP="00AF5A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5A50">
        <w:rPr>
          <w:rFonts w:ascii="Arial" w:hAnsi="Arial" w:cs="Arial"/>
          <w:sz w:val="20"/>
          <w:szCs w:val="20"/>
        </w:rPr>
        <w:t>U//1/ZO/2023</w:t>
      </w:r>
      <w:r w:rsidRPr="00AF5A50">
        <w:rPr>
          <w:rFonts w:ascii="Arial" w:hAnsi="Arial" w:cs="Arial"/>
          <w:sz w:val="20"/>
          <w:szCs w:val="20"/>
        </w:rPr>
        <w:tab/>
      </w:r>
      <w:r w:rsidRPr="00AF5A50">
        <w:rPr>
          <w:rFonts w:ascii="Arial" w:hAnsi="Arial" w:cs="Arial"/>
          <w:sz w:val="20"/>
          <w:szCs w:val="20"/>
        </w:rPr>
        <w:tab/>
      </w:r>
      <w:r w:rsidRPr="00AF5A50">
        <w:rPr>
          <w:rFonts w:ascii="Arial" w:hAnsi="Arial" w:cs="Arial"/>
          <w:sz w:val="20"/>
          <w:szCs w:val="20"/>
        </w:rPr>
        <w:tab/>
      </w:r>
      <w:r w:rsidRPr="00AF5A50">
        <w:rPr>
          <w:rFonts w:ascii="Arial" w:hAnsi="Arial" w:cs="Arial"/>
          <w:sz w:val="20"/>
          <w:szCs w:val="20"/>
        </w:rPr>
        <w:tab/>
      </w:r>
      <w:r w:rsidRPr="00AF5A50">
        <w:rPr>
          <w:rFonts w:ascii="Arial" w:hAnsi="Arial" w:cs="Arial"/>
          <w:sz w:val="20"/>
          <w:szCs w:val="20"/>
        </w:rPr>
        <w:tab/>
      </w:r>
      <w:r w:rsidRPr="00AF5A50">
        <w:rPr>
          <w:rFonts w:ascii="Arial" w:hAnsi="Arial" w:cs="Arial"/>
          <w:sz w:val="20"/>
          <w:szCs w:val="20"/>
        </w:rPr>
        <w:tab/>
      </w:r>
      <w:r w:rsidRPr="00AF5A50">
        <w:rPr>
          <w:rFonts w:ascii="Arial" w:hAnsi="Arial" w:cs="Arial"/>
          <w:sz w:val="20"/>
          <w:szCs w:val="20"/>
        </w:rPr>
        <w:tab/>
      </w:r>
      <w:r w:rsidRPr="00AF5A50">
        <w:rPr>
          <w:rFonts w:ascii="Arial" w:hAnsi="Arial" w:cs="Arial"/>
          <w:sz w:val="20"/>
          <w:szCs w:val="20"/>
        </w:rPr>
        <w:tab/>
        <w:t>Opole, dnia 31.05.2023 r.</w:t>
      </w:r>
    </w:p>
    <w:p w14:paraId="50215079" w14:textId="77777777" w:rsidR="00AF5A50" w:rsidRPr="00AF5A50" w:rsidRDefault="00AF5A50" w:rsidP="00AF5A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F5A50">
        <w:rPr>
          <w:rFonts w:ascii="Arial" w:hAnsi="Arial" w:cs="Arial"/>
          <w:sz w:val="18"/>
          <w:szCs w:val="18"/>
        </w:rPr>
        <w:t xml:space="preserve">  znak sprawy</w:t>
      </w:r>
    </w:p>
    <w:p w14:paraId="2919008F" w14:textId="77777777" w:rsidR="00AF5A50" w:rsidRPr="00AF5A50" w:rsidRDefault="00AF5A50" w:rsidP="00AF5A50">
      <w:pPr>
        <w:spacing w:after="0" w:line="240" w:lineRule="auto"/>
        <w:rPr>
          <w:rFonts w:ascii="Arial" w:hAnsi="Arial" w:cs="Arial"/>
        </w:rPr>
      </w:pPr>
    </w:p>
    <w:p w14:paraId="3F37362E" w14:textId="77777777" w:rsidR="00AF5A50" w:rsidRPr="00AF5A50" w:rsidRDefault="00AF5A50" w:rsidP="00AF5A50">
      <w:pPr>
        <w:spacing w:after="0" w:line="240" w:lineRule="auto"/>
        <w:rPr>
          <w:rFonts w:ascii="Arial" w:hAnsi="Arial" w:cs="Arial"/>
        </w:rPr>
      </w:pPr>
    </w:p>
    <w:p w14:paraId="44266072" w14:textId="77777777" w:rsidR="00AF5A50" w:rsidRPr="00AF5A50" w:rsidRDefault="00AF5A50" w:rsidP="00AF5A50">
      <w:pPr>
        <w:spacing w:after="0" w:line="240" w:lineRule="auto"/>
        <w:jc w:val="center"/>
        <w:rPr>
          <w:rFonts w:ascii="Arial" w:hAnsi="Arial" w:cs="Arial"/>
          <w:b/>
        </w:rPr>
      </w:pPr>
      <w:r w:rsidRPr="00AF5A50">
        <w:rPr>
          <w:rFonts w:ascii="Arial" w:hAnsi="Arial" w:cs="Arial"/>
          <w:b/>
        </w:rPr>
        <w:t>PROTOKÓŁ   OTWARCIA   OFERT</w:t>
      </w:r>
    </w:p>
    <w:p w14:paraId="0F4ED82C" w14:textId="77777777" w:rsidR="00AF5A50" w:rsidRPr="00AF5A50" w:rsidRDefault="00AF5A50" w:rsidP="00AF5A50">
      <w:pPr>
        <w:spacing w:after="0" w:line="240" w:lineRule="auto"/>
        <w:jc w:val="center"/>
        <w:rPr>
          <w:rFonts w:ascii="Arial" w:hAnsi="Arial" w:cs="Arial"/>
          <w:b/>
        </w:rPr>
      </w:pPr>
    </w:p>
    <w:p w14:paraId="5EC7D2E5" w14:textId="77777777" w:rsidR="00AF5A50" w:rsidRPr="00AF5A50" w:rsidRDefault="00AF5A50" w:rsidP="00AF5A50">
      <w:pPr>
        <w:spacing w:after="0" w:line="240" w:lineRule="auto"/>
        <w:rPr>
          <w:rFonts w:ascii="Arial" w:hAnsi="Arial" w:cs="Arial"/>
        </w:rPr>
      </w:pPr>
    </w:p>
    <w:p w14:paraId="32F27CE6" w14:textId="77777777" w:rsidR="00AF5A50" w:rsidRPr="00AF5A50" w:rsidRDefault="00AF5A50" w:rsidP="00AF5A50">
      <w:pPr>
        <w:spacing w:after="0" w:line="276" w:lineRule="auto"/>
        <w:jc w:val="both"/>
        <w:rPr>
          <w:rFonts w:ascii="Arial" w:hAnsi="Arial" w:cs="Arial"/>
        </w:rPr>
      </w:pPr>
      <w:r w:rsidRPr="00AF5A50">
        <w:rPr>
          <w:rFonts w:ascii="Arial" w:hAnsi="Arial" w:cs="Arial"/>
        </w:rPr>
        <w:t xml:space="preserve">W dniu </w:t>
      </w:r>
      <w:r w:rsidRPr="00AF5A50">
        <w:rPr>
          <w:rFonts w:ascii="Arial" w:hAnsi="Arial" w:cs="Arial"/>
          <w:b/>
        </w:rPr>
        <w:t xml:space="preserve">31.05.2023 r. </w:t>
      </w:r>
      <w:r w:rsidRPr="00AF5A50">
        <w:rPr>
          <w:rFonts w:ascii="Arial" w:hAnsi="Arial" w:cs="Arial"/>
        </w:rPr>
        <w:t xml:space="preserve"> o godz. 10:30 dokonano ofert w postępowaniu o udzielenie zamówienia  publicznego, na zadanie:</w:t>
      </w:r>
    </w:p>
    <w:p w14:paraId="1BAE5800" w14:textId="77777777" w:rsidR="00AF5A50" w:rsidRPr="00AF5A50" w:rsidRDefault="00AF5A50" w:rsidP="00AF5A50">
      <w:pPr>
        <w:spacing w:after="0" w:line="276" w:lineRule="auto"/>
        <w:jc w:val="both"/>
        <w:rPr>
          <w:rFonts w:ascii="Arial" w:hAnsi="Arial" w:cs="Arial"/>
        </w:rPr>
      </w:pPr>
    </w:p>
    <w:p w14:paraId="0A72C6AE" w14:textId="77777777" w:rsidR="00AF5A50" w:rsidRPr="00AF5A50" w:rsidRDefault="00AF5A50" w:rsidP="00AF5A50">
      <w:pPr>
        <w:widowControl w:val="0"/>
        <w:spacing w:after="0" w:line="276" w:lineRule="auto"/>
        <w:ind w:right="20"/>
        <w:jc w:val="center"/>
        <w:rPr>
          <w:rFonts w:ascii="Arial" w:eastAsia="Times New Roman" w:hAnsi="Arial" w:cs="Arial"/>
          <w:b/>
        </w:rPr>
      </w:pPr>
      <w:r w:rsidRPr="00AF5A50">
        <w:rPr>
          <w:rFonts w:ascii="Arial" w:eastAsia="Times New Roman" w:hAnsi="Arial" w:cs="Arial"/>
          <w:b/>
        </w:rPr>
        <w:t>Przeprowadzenie badania sprawozdania finansowego za rok 2023 i 2024</w:t>
      </w:r>
    </w:p>
    <w:p w14:paraId="703CAA0B" w14:textId="77777777" w:rsidR="00AF5A50" w:rsidRPr="00AF5A50" w:rsidRDefault="00AF5A50" w:rsidP="00AF5A50">
      <w:pPr>
        <w:widowControl w:val="0"/>
        <w:spacing w:after="77" w:line="276" w:lineRule="auto"/>
        <w:ind w:right="20"/>
        <w:jc w:val="center"/>
        <w:rPr>
          <w:rFonts w:ascii="Arial" w:eastAsia="Times New Roman" w:hAnsi="Arial" w:cs="Arial"/>
          <w:b/>
        </w:rPr>
      </w:pPr>
      <w:r w:rsidRPr="00AF5A50">
        <w:rPr>
          <w:rFonts w:ascii="Arial" w:eastAsia="Times New Roman" w:hAnsi="Arial" w:cs="Arial"/>
          <w:b/>
        </w:rPr>
        <w:t>w „Zakład Komunalny” Spółka z ograniczoną odpowiedzialnością w Opolu</w:t>
      </w:r>
    </w:p>
    <w:p w14:paraId="625467F9" w14:textId="77777777" w:rsidR="00AF5A50" w:rsidRPr="00AF5A50" w:rsidRDefault="00AF5A50" w:rsidP="00AF5A50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5B259E96" w14:textId="77777777" w:rsidR="00AF5A50" w:rsidRPr="00AF5A50" w:rsidRDefault="00AF5A50" w:rsidP="00AF5A50">
      <w:pPr>
        <w:tabs>
          <w:tab w:val="left" w:pos="426"/>
        </w:tabs>
        <w:spacing w:after="200" w:line="264" w:lineRule="auto"/>
        <w:jc w:val="both"/>
        <w:rPr>
          <w:rFonts w:ascii="Arial" w:hAnsi="Arial" w:cs="Arial"/>
          <w:b/>
        </w:rPr>
      </w:pPr>
      <w:r w:rsidRPr="00AF5A50">
        <w:rPr>
          <w:rFonts w:ascii="Arial" w:hAnsi="Arial" w:cs="Arial"/>
          <w:b/>
        </w:rPr>
        <w:t>I.</w:t>
      </w:r>
      <w:r w:rsidRPr="00AF5A50">
        <w:rPr>
          <w:rFonts w:ascii="Arial" w:hAnsi="Arial" w:cs="Arial"/>
          <w:b/>
        </w:rPr>
        <w:tab/>
        <w:t xml:space="preserve"> Osoby dokonujące otwarcia ofert:</w:t>
      </w:r>
    </w:p>
    <w:p w14:paraId="4D41C63F" w14:textId="77777777" w:rsidR="00AF5A50" w:rsidRPr="00AF5A50" w:rsidRDefault="00AF5A50" w:rsidP="00AF5A5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AF5A50">
        <w:rPr>
          <w:rFonts w:ascii="Arial" w:hAnsi="Arial" w:cs="Arial"/>
        </w:rPr>
        <w:t>1.</w:t>
      </w:r>
      <w:r w:rsidRPr="00AF5A50">
        <w:rPr>
          <w:rFonts w:ascii="Arial" w:hAnsi="Arial" w:cs="Arial"/>
        </w:rPr>
        <w:tab/>
        <w:t>Pani Beata Cioch</w:t>
      </w:r>
    </w:p>
    <w:p w14:paraId="6F5F2BFC" w14:textId="77777777" w:rsidR="00AF5A50" w:rsidRPr="00AF5A50" w:rsidRDefault="00AF5A50" w:rsidP="00AF5A5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AF5A50">
        <w:rPr>
          <w:rFonts w:ascii="Arial" w:hAnsi="Arial" w:cs="Arial"/>
        </w:rPr>
        <w:t>2.</w:t>
      </w:r>
      <w:r w:rsidRPr="00AF5A50">
        <w:rPr>
          <w:rFonts w:ascii="Arial" w:hAnsi="Arial" w:cs="Arial"/>
        </w:rPr>
        <w:tab/>
        <w:t>Pani Oliwia Łazarska</w:t>
      </w:r>
    </w:p>
    <w:p w14:paraId="31275F3B" w14:textId="77777777" w:rsidR="00AF5A50" w:rsidRPr="00AF5A50" w:rsidRDefault="00AF5A50" w:rsidP="00AF5A5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AF5A50">
        <w:rPr>
          <w:rFonts w:ascii="Arial" w:hAnsi="Arial" w:cs="Arial"/>
        </w:rPr>
        <w:t>3.</w:t>
      </w:r>
      <w:r w:rsidRPr="00AF5A50">
        <w:rPr>
          <w:rFonts w:ascii="Arial" w:hAnsi="Arial" w:cs="Arial"/>
        </w:rPr>
        <w:tab/>
        <w:t>Pan Adam Paszko</w:t>
      </w:r>
    </w:p>
    <w:p w14:paraId="4E7D1780" w14:textId="77777777" w:rsidR="00AF5A50" w:rsidRPr="00AF5A50" w:rsidRDefault="00AF5A50" w:rsidP="00AF5A5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2FFB64C4" w14:textId="77777777" w:rsidR="00AF5A50" w:rsidRPr="00AF5A50" w:rsidRDefault="00AF5A50" w:rsidP="00AF5A5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5A556FD2" w14:textId="77777777" w:rsidR="00AF5A50" w:rsidRPr="00AF5A50" w:rsidRDefault="00AF5A50" w:rsidP="00AF5A50">
      <w:pPr>
        <w:tabs>
          <w:tab w:val="left" w:pos="426"/>
        </w:tabs>
        <w:spacing w:after="200" w:line="264" w:lineRule="auto"/>
        <w:jc w:val="both"/>
        <w:rPr>
          <w:rFonts w:ascii="Arial" w:hAnsi="Arial" w:cs="Arial"/>
          <w:b/>
        </w:rPr>
      </w:pPr>
      <w:r w:rsidRPr="00AF5A50">
        <w:rPr>
          <w:rFonts w:ascii="Arial" w:hAnsi="Arial" w:cs="Arial"/>
          <w:b/>
        </w:rPr>
        <w:t>II.</w:t>
      </w:r>
      <w:r w:rsidRPr="00AF5A50">
        <w:rPr>
          <w:rFonts w:ascii="Arial" w:hAnsi="Arial" w:cs="Arial"/>
          <w:b/>
        </w:rPr>
        <w:tab/>
        <w:t>Do upływu terminu składania ofert złożono następujące oferty:</w:t>
      </w:r>
    </w:p>
    <w:tbl>
      <w:tblPr>
        <w:tblStyle w:val="Tabela-Siatka1"/>
        <w:tblW w:w="9288" w:type="dxa"/>
        <w:tblLook w:val="04A0" w:firstRow="1" w:lastRow="0" w:firstColumn="1" w:lastColumn="0" w:noHBand="0" w:noVBand="1"/>
      </w:tblPr>
      <w:tblGrid>
        <w:gridCol w:w="528"/>
        <w:gridCol w:w="4258"/>
        <w:gridCol w:w="1418"/>
        <w:gridCol w:w="1417"/>
        <w:gridCol w:w="1667"/>
      </w:tblGrid>
      <w:tr w:rsidR="00AF5A50" w:rsidRPr="00AF5A50" w14:paraId="09E10216" w14:textId="77777777" w:rsidTr="009B1539">
        <w:trPr>
          <w:trHeight w:val="426"/>
        </w:trPr>
        <w:tc>
          <w:tcPr>
            <w:tcW w:w="528" w:type="dxa"/>
            <w:vMerge w:val="restart"/>
            <w:vAlign w:val="center"/>
          </w:tcPr>
          <w:p w14:paraId="1AAFA31C" w14:textId="77777777" w:rsidR="00AF5A50" w:rsidRPr="00AF5A50" w:rsidRDefault="00AF5A50" w:rsidP="00AF5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A5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8" w:type="dxa"/>
            <w:vMerge w:val="restart"/>
            <w:vAlign w:val="center"/>
          </w:tcPr>
          <w:p w14:paraId="5F111826" w14:textId="77777777" w:rsidR="00AF5A50" w:rsidRPr="00AF5A50" w:rsidRDefault="00AF5A50" w:rsidP="00AF5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A50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502" w:type="dxa"/>
            <w:gridSpan w:val="3"/>
            <w:vAlign w:val="center"/>
          </w:tcPr>
          <w:p w14:paraId="2DD865BD" w14:textId="77777777" w:rsidR="00AF5A50" w:rsidRPr="00AF5A50" w:rsidRDefault="00AF5A50" w:rsidP="00AF5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A50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  <w:p w14:paraId="61C3C7C5" w14:textId="77777777" w:rsidR="00AF5A50" w:rsidRPr="00AF5A50" w:rsidRDefault="00AF5A50" w:rsidP="00AF5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A50">
              <w:rPr>
                <w:rFonts w:ascii="Arial" w:hAnsi="Arial" w:cs="Arial"/>
                <w:b/>
                <w:sz w:val="20"/>
                <w:szCs w:val="20"/>
              </w:rPr>
              <w:t>(zł brutto)</w:t>
            </w:r>
          </w:p>
          <w:p w14:paraId="2ED3AEAD" w14:textId="77777777" w:rsidR="00AF5A50" w:rsidRPr="00AF5A50" w:rsidRDefault="00AF5A50" w:rsidP="00AF5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RPr="00AF5A50" w14:paraId="1560C08F" w14:textId="77777777" w:rsidTr="009B1539">
        <w:trPr>
          <w:trHeight w:val="426"/>
        </w:trPr>
        <w:tc>
          <w:tcPr>
            <w:tcW w:w="528" w:type="dxa"/>
            <w:vMerge/>
            <w:vAlign w:val="center"/>
          </w:tcPr>
          <w:p w14:paraId="1819B44D" w14:textId="77777777" w:rsidR="00AF5A50" w:rsidRPr="00AF5A50" w:rsidRDefault="00AF5A50" w:rsidP="00AF5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8" w:type="dxa"/>
            <w:vMerge/>
            <w:vAlign w:val="center"/>
          </w:tcPr>
          <w:p w14:paraId="2D26AB31" w14:textId="77777777" w:rsidR="00AF5A50" w:rsidRPr="00AF5A50" w:rsidRDefault="00AF5A50" w:rsidP="00AF5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8239A3" w14:textId="77777777" w:rsidR="00AF5A50" w:rsidRPr="00AF5A50" w:rsidRDefault="00AF5A50" w:rsidP="00AF5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A50">
              <w:rPr>
                <w:rFonts w:ascii="Arial" w:hAnsi="Arial" w:cs="Arial"/>
                <w:b/>
                <w:sz w:val="20"/>
                <w:szCs w:val="20"/>
              </w:rPr>
              <w:t>- za 2023 r.</w:t>
            </w:r>
          </w:p>
        </w:tc>
        <w:tc>
          <w:tcPr>
            <w:tcW w:w="1417" w:type="dxa"/>
            <w:vAlign w:val="center"/>
          </w:tcPr>
          <w:p w14:paraId="01E9FCF5" w14:textId="77777777" w:rsidR="00AF5A50" w:rsidRPr="00AF5A50" w:rsidRDefault="00AF5A50" w:rsidP="00AF5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A50">
              <w:rPr>
                <w:rFonts w:ascii="Arial" w:hAnsi="Arial" w:cs="Arial"/>
                <w:b/>
                <w:sz w:val="20"/>
                <w:szCs w:val="20"/>
              </w:rPr>
              <w:t>- za 2024 r.</w:t>
            </w:r>
          </w:p>
        </w:tc>
        <w:tc>
          <w:tcPr>
            <w:tcW w:w="1667" w:type="dxa"/>
          </w:tcPr>
          <w:p w14:paraId="0899F536" w14:textId="77777777" w:rsidR="00AF5A50" w:rsidRPr="00AF5A50" w:rsidRDefault="00AF5A50" w:rsidP="00AF5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A5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AF5A50" w:rsidRPr="00AF5A50" w14:paraId="6298100D" w14:textId="77777777" w:rsidTr="009B1539">
        <w:trPr>
          <w:trHeight w:val="1134"/>
        </w:trPr>
        <w:tc>
          <w:tcPr>
            <w:tcW w:w="528" w:type="dxa"/>
            <w:vAlign w:val="center"/>
          </w:tcPr>
          <w:p w14:paraId="3BC7F14D" w14:textId="77777777" w:rsidR="00AF5A50" w:rsidRPr="00AF5A50" w:rsidRDefault="00AF5A50" w:rsidP="00AF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14:paraId="0080ECE2" w14:textId="77777777" w:rsidR="00AF5A50" w:rsidRPr="00AF5A50" w:rsidRDefault="00AF5A50" w:rsidP="00AF5A50">
            <w:pPr>
              <w:widowControl w:val="0"/>
              <w:tabs>
                <w:tab w:val="left" w:pos="426"/>
              </w:tabs>
              <w:spacing w:after="0" w:line="240" w:lineRule="auto"/>
              <w:ind w:right="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0C440F" w14:textId="77777777" w:rsidR="00AF5A50" w:rsidRPr="00AF5A50" w:rsidRDefault="00AF5A50" w:rsidP="00AF5A50">
            <w:pPr>
              <w:widowControl w:val="0"/>
              <w:tabs>
                <w:tab w:val="left" w:pos="426"/>
              </w:tabs>
              <w:spacing w:after="0" w:line="240" w:lineRule="auto"/>
              <w:ind w:right="720"/>
              <w:rPr>
                <w:rFonts w:ascii="Arial" w:eastAsia="Arial" w:hAnsi="Arial" w:cs="Arial"/>
                <w:sz w:val="20"/>
                <w:szCs w:val="20"/>
                <w:shd w:val="clear" w:color="auto" w:fill="F5F5F5"/>
              </w:rPr>
            </w:pPr>
            <w:r w:rsidRPr="00AF5A50">
              <w:rPr>
                <w:rFonts w:ascii="Arial" w:eastAsia="Arial" w:hAnsi="Arial" w:cs="Arial"/>
                <w:sz w:val="20"/>
                <w:szCs w:val="20"/>
                <w:shd w:val="clear" w:color="auto" w:fill="F5F5F5"/>
              </w:rPr>
              <w:t>KPW Audytor Sp. z o.o.</w:t>
            </w:r>
            <w:r w:rsidRPr="00AF5A50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AF5A50">
              <w:rPr>
                <w:rFonts w:ascii="Arial" w:eastAsia="Arial" w:hAnsi="Arial" w:cs="Arial"/>
                <w:sz w:val="20"/>
                <w:szCs w:val="20"/>
                <w:shd w:val="clear" w:color="auto" w:fill="F5F5F5"/>
              </w:rPr>
              <w:t>ul. Tymienieckiego 25C/410</w:t>
            </w:r>
            <w:r w:rsidRPr="00AF5A50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AF5A50">
              <w:rPr>
                <w:rFonts w:ascii="Arial" w:eastAsia="Arial" w:hAnsi="Arial" w:cs="Arial"/>
                <w:sz w:val="20"/>
                <w:szCs w:val="20"/>
                <w:shd w:val="clear" w:color="auto" w:fill="F5F5F5"/>
              </w:rPr>
              <w:t>90-350 Łódź</w:t>
            </w:r>
          </w:p>
          <w:p w14:paraId="0A9BE8DE" w14:textId="77777777" w:rsidR="00AF5A50" w:rsidRPr="00AF5A50" w:rsidRDefault="00AF5A50" w:rsidP="00AF5A50">
            <w:pPr>
              <w:widowControl w:val="0"/>
              <w:tabs>
                <w:tab w:val="left" w:pos="426"/>
              </w:tabs>
              <w:spacing w:after="0" w:line="240" w:lineRule="auto"/>
              <w:ind w:right="720"/>
              <w:rPr>
                <w:rFonts w:ascii="Arial" w:eastAsia="Arial" w:hAnsi="Arial" w:cs="Arial"/>
                <w:sz w:val="20"/>
                <w:szCs w:val="20"/>
              </w:rPr>
            </w:pPr>
            <w:r w:rsidRPr="00AF5A50">
              <w:rPr>
                <w:rFonts w:ascii="Arial" w:eastAsia="Arial" w:hAnsi="Arial" w:cs="Arial"/>
                <w:sz w:val="20"/>
                <w:szCs w:val="20"/>
                <w:shd w:val="clear" w:color="auto" w:fill="F5F5F5"/>
              </w:rPr>
              <w:t>NIP 7272767073</w:t>
            </w:r>
          </w:p>
        </w:tc>
        <w:tc>
          <w:tcPr>
            <w:tcW w:w="1418" w:type="dxa"/>
            <w:vAlign w:val="center"/>
          </w:tcPr>
          <w:p w14:paraId="1A413D94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5A50">
              <w:rPr>
                <w:rFonts w:ascii="Arial" w:hAnsi="Arial" w:cs="Arial"/>
                <w:sz w:val="20"/>
                <w:szCs w:val="20"/>
              </w:rPr>
              <w:t>16 974,00 zł</w:t>
            </w:r>
          </w:p>
        </w:tc>
        <w:tc>
          <w:tcPr>
            <w:tcW w:w="1417" w:type="dxa"/>
            <w:vAlign w:val="center"/>
          </w:tcPr>
          <w:p w14:paraId="53E421B1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ED75B7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DC9D555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5A50">
              <w:rPr>
                <w:rFonts w:ascii="Arial" w:hAnsi="Arial" w:cs="Arial"/>
                <w:sz w:val="20"/>
                <w:szCs w:val="20"/>
              </w:rPr>
              <w:t>18 942,00 zł</w:t>
            </w:r>
          </w:p>
          <w:p w14:paraId="0309EE6E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F0CAF8E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14B799E8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5A50">
              <w:rPr>
                <w:rFonts w:ascii="Arial" w:hAnsi="Arial" w:cs="Arial"/>
                <w:b/>
                <w:sz w:val="20"/>
                <w:szCs w:val="20"/>
              </w:rPr>
              <w:t>35 916,00 zł</w:t>
            </w:r>
          </w:p>
        </w:tc>
      </w:tr>
      <w:tr w:rsidR="00AF5A50" w:rsidRPr="00AF5A50" w14:paraId="4B26AA28" w14:textId="77777777" w:rsidTr="009B1539">
        <w:trPr>
          <w:trHeight w:val="1134"/>
        </w:trPr>
        <w:tc>
          <w:tcPr>
            <w:tcW w:w="528" w:type="dxa"/>
            <w:vAlign w:val="center"/>
          </w:tcPr>
          <w:p w14:paraId="7EACBA74" w14:textId="77777777" w:rsidR="00AF5A50" w:rsidRPr="00AF5A50" w:rsidRDefault="00AF5A50" w:rsidP="00AF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14:paraId="4379FE62" w14:textId="77777777" w:rsidR="00AF5A50" w:rsidRPr="00AF5A50" w:rsidRDefault="00AF5A50" w:rsidP="00AF5A50">
            <w:pPr>
              <w:widowControl w:val="0"/>
              <w:spacing w:after="0" w:line="248" w:lineRule="exact"/>
              <w:ind w:left="3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20D463" w14:textId="77777777" w:rsidR="00AF5A50" w:rsidRPr="00AF5A50" w:rsidRDefault="00AF5A50" w:rsidP="00AF5A50">
            <w:pPr>
              <w:widowControl w:val="0"/>
              <w:spacing w:after="0" w:line="248" w:lineRule="exact"/>
              <w:ind w:left="36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5F5F5"/>
              </w:rPr>
            </w:pPr>
            <w:r w:rsidRPr="00AF5A50">
              <w:rPr>
                <w:rFonts w:ascii="Arial" w:eastAsia="Arial" w:hAnsi="Arial" w:cs="Arial"/>
                <w:sz w:val="20"/>
                <w:szCs w:val="20"/>
                <w:shd w:val="clear" w:color="auto" w:fill="F5F5F5"/>
              </w:rPr>
              <w:t xml:space="preserve">KLB AUDYT </w:t>
            </w:r>
          </w:p>
          <w:p w14:paraId="1880AB31" w14:textId="77777777" w:rsidR="00AF5A50" w:rsidRPr="00AF5A50" w:rsidRDefault="00AF5A50" w:rsidP="00AF5A50">
            <w:pPr>
              <w:widowControl w:val="0"/>
              <w:spacing w:after="0" w:line="248" w:lineRule="exact"/>
              <w:ind w:left="36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5F5F5"/>
              </w:rPr>
            </w:pPr>
            <w:r w:rsidRPr="00AF5A50">
              <w:rPr>
                <w:rFonts w:ascii="Arial" w:eastAsia="Arial" w:hAnsi="Arial" w:cs="Arial"/>
                <w:sz w:val="20"/>
                <w:szCs w:val="20"/>
                <w:shd w:val="clear" w:color="auto" w:fill="F5F5F5"/>
              </w:rPr>
              <w:t>Spółka z ograniczoną odpowiedzialnością</w:t>
            </w:r>
            <w:r w:rsidRPr="00AF5A50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AF5A50">
              <w:rPr>
                <w:rFonts w:ascii="Arial" w:eastAsia="Arial" w:hAnsi="Arial" w:cs="Arial"/>
                <w:sz w:val="20"/>
                <w:szCs w:val="20"/>
                <w:shd w:val="clear" w:color="auto" w:fill="F5F5F5"/>
              </w:rPr>
              <w:t>ul. Braci Mniejszych 4 /1U</w:t>
            </w:r>
          </w:p>
          <w:p w14:paraId="1B342662" w14:textId="77777777" w:rsidR="00AF5A50" w:rsidRPr="00AF5A50" w:rsidRDefault="00AF5A50" w:rsidP="00AF5A50">
            <w:pPr>
              <w:widowControl w:val="0"/>
              <w:spacing w:after="0" w:line="248" w:lineRule="exact"/>
              <w:ind w:left="3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F5A50">
              <w:rPr>
                <w:rFonts w:ascii="Arial" w:eastAsia="Arial" w:hAnsi="Arial" w:cs="Arial"/>
                <w:sz w:val="20"/>
                <w:szCs w:val="20"/>
                <w:shd w:val="clear" w:color="auto" w:fill="F5F5F5"/>
              </w:rPr>
              <w:t>40-754 Katowice</w:t>
            </w:r>
          </w:p>
          <w:p w14:paraId="3AB13E31" w14:textId="77777777" w:rsidR="00AF5A50" w:rsidRPr="00AF5A50" w:rsidRDefault="00AF5A50" w:rsidP="00AF5A50">
            <w:pPr>
              <w:widowControl w:val="0"/>
              <w:spacing w:after="0" w:line="248" w:lineRule="exact"/>
              <w:ind w:left="3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F5A50">
              <w:rPr>
                <w:rFonts w:ascii="Arial" w:eastAsia="Arial" w:hAnsi="Arial" w:cs="Arial"/>
                <w:sz w:val="20"/>
                <w:szCs w:val="20"/>
                <w:shd w:val="clear" w:color="auto" w:fill="F5F5F5"/>
              </w:rPr>
              <w:t>NIP 6343006577</w:t>
            </w:r>
          </w:p>
        </w:tc>
        <w:tc>
          <w:tcPr>
            <w:tcW w:w="1418" w:type="dxa"/>
            <w:vAlign w:val="center"/>
          </w:tcPr>
          <w:p w14:paraId="3CABA74E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5A50">
              <w:rPr>
                <w:rFonts w:ascii="Arial" w:hAnsi="Arial" w:cs="Arial"/>
                <w:sz w:val="20"/>
                <w:szCs w:val="20"/>
              </w:rPr>
              <w:t>23 985,00 zł</w:t>
            </w:r>
          </w:p>
        </w:tc>
        <w:tc>
          <w:tcPr>
            <w:tcW w:w="1417" w:type="dxa"/>
            <w:vAlign w:val="center"/>
          </w:tcPr>
          <w:p w14:paraId="203E3C72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EA1A47A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A2FA599" w14:textId="77777777" w:rsidR="00AF5A50" w:rsidRPr="00AF5A50" w:rsidRDefault="00AF5A50" w:rsidP="00AF5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A50">
              <w:rPr>
                <w:rFonts w:ascii="Arial" w:hAnsi="Arial" w:cs="Arial"/>
                <w:sz w:val="20"/>
                <w:szCs w:val="20"/>
              </w:rPr>
              <w:t>23 985,00 zł</w:t>
            </w:r>
          </w:p>
          <w:p w14:paraId="40F0D126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946E3A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66559596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898B2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5A50">
              <w:rPr>
                <w:rFonts w:ascii="Arial" w:hAnsi="Arial" w:cs="Arial"/>
                <w:b/>
                <w:sz w:val="20"/>
                <w:szCs w:val="20"/>
              </w:rPr>
              <w:t>47 970,00 zł</w:t>
            </w:r>
          </w:p>
          <w:p w14:paraId="6DE6D282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RPr="00AF5A50" w14:paraId="6015652C" w14:textId="77777777" w:rsidTr="009B1539">
        <w:trPr>
          <w:trHeight w:val="1134"/>
        </w:trPr>
        <w:tc>
          <w:tcPr>
            <w:tcW w:w="528" w:type="dxa"/>
            <w:vAlign w:val="center"/>
          </w:tcPr>
          <w:p w14:paraId="255A8DC9" w14:textId="77777777" w:rsidR="00AF5A50" w:rsidRPr="00AF5A50" w:rsidRDefault="00AF5A50" w:rsidP="00AF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8" w:type="dxa"/>
            <w:shd w:val="clear" w:color="auto" w:fill="auto"/>
          </w:tcPr>
          <w:p w14:paraId="1DFE15EA" w14:textId="77777777" w:rsidR="00AF5A50" w:rsidRPr="00AF5A50" w:rsidRDefault="00AF5A50" w:rsidP="00AF5A50">
            <w:pPr>
              <w:spacing w:after="0" w:line="240" w:lineRule="auto"/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14:paraId="379B66D5" w14:textId="77777777" w:rsidR="00AF5A50" w:rsidRPr="00AF5A50" w:rsidRDefault="00AF5A50" w:rsidP="00AF5A50">
            <w:pPr>
              <w:spacing w:after="0" w:line="240" w:lineRule="auto"/>
              <w:ind w:left="36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F5A5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BIURO AUDYTORSKIE PROWIZJA Spółka z ograniczoną odpowiedzialnością</w:t>
            </w:r>
            <w:r w:rsidRPr="00AF5A50">
              <w:rPr>
                <w:rFonts w:ascii="Arial" w:hAnsi="Arial" w:cs="Arial"/>
                <w:sz w:val="20"/>
                <w:szCs w:val="20"/>
              </w:rPr>
              <w:br/>
            </w:r>
            <w:r w:rsidRPr="00AF5A5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ul. Fatimska 41A</w:t>
            </w:r>
          </w:p>
          <w:p w14:paraId="5FC4D564" w14:textId="77777777" w:rsidR="00AF5A50" w:rsidRPr="00AF5A50" w:rsidRDefault="00AF5A50" w:rsidP="00AF5A50">
            <w:pPr>
              <w:spacing w:after="0" w:line="240" w:lineRule="auto"/>
              <w:ind w:left="36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F5A5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31-831 Kraków,</w:t>
            </w:r>
            <w:r w:rsidRPr="00AF5A50">
              <w:rPr>
                <w:rFonts w:ascii="Arial" w:hAnsi="Arial" w:cs="Arial"/>
                <w:sz w:val="20"/>
                <w:szCs w:val="20"/>
              </w:rPr>
              <w:br/>
            </w:r>
            <w:r w:rsidRPr="00AF5A5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NIP 6782799545</w:t>
            </w:r>
          </w:p>
        </w:tc>
        <w:tc>
          <w:tcPr>
            <w:tcW w:w="1418" w:type="dxa"/>
            <w:vAlign w:val="center"/>
          </w:tcPr>
          <w:p w14:paraId="1D3B3945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410BAAD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0D63194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5A50">
              <w:rPr>
                <w:rFonts w:ascii="Arial" w:hAnsi="Arial" w:cs="Arial"/>
                <w:sz w:val="20"/>
                <w:szCs w:val="20"/>
              </w:rPr>
              <w:t>21 156,00 zł</w:t>
            </w:r>
          </w:p>
          <w:p w14:paraId="0438AD1F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D563423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1AED32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70A5FC6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5A50">
              <w:rPr>
                <w:rFonts w:ascii="Arial" w:hAnsi="Arial" w:cs="Arial"/>
                <w:sz w:val="20"/>
                <w:szCs w:val="20"/>
              </w:rPr>
              <w:t>22 755,00 zł</w:t>
            </w:r>
          </w:p>
          <w:p w14:paraId="3408E2C8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53F0E0CE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D29FB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078A5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5A50">
              <w:rPr>
                <w:rFonts w:ascii="Arial" w:hAnsi="Arial" w:cs="Arial"/>
                <w:b/>
                <w:sz w:val="20"/>
                <w:szCs w:val="20"/>
              </w:rPr>
              <w:t>43 911,00 zł</w:t>
            </w:r>
          </w:p>
          <w:p w14:paraId="10D13274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93DD1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RPr="00AF5A50" w14:paraId="6D37E0C8" w14:textId="77777777" w:rsidTr="009B1539">
        <w:trPr>
          <w:trHeight w:val="1134"/>
        </w:trPr>
        <w:tc>
          <w:tcPr>
            <w:tcW w:w="528" w:type="dxa"/>
            <w:vAlign w:val="center"/>
          </w:tcPr>
          <w:p w14:paraId="2FD7388E" w14:textId="77777777" w:rsidR="00AF5A50" w:rsidRPr="00AF5A50" w:rsidRDefault="00AF5A50" w:rsidP="00AF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8" w:type="dxa"/>
            <w:shd w:val="clear" w:color="auto" w:fill="auto"/>
          </w:tcPr>
          <w:p w14:paraId="6EA164D1" w14:textId="77777777" w:rsidR="00AF5A50" w:rsidRPr="00AF5A50" w:rsidRDefault="00AF5A50" w:rsidP="00AF5A50">
            <w:pPr>
              <w:spacing w:after="0" w:line="240" w:lineRule="auto"/>
              <w:ind w:left="36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F5A5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GRUPA GUMUŁKA - AUDYT </w:t>
            </w:r>
          </w:p>
          <w:p w14:paraId="40A59FD6" w14:textId="77777777" w:rsidR="00AF5A50" w:rsidRPr="00AF5A50" w:rsidRDefault="00AF5A50" w:rsidP="00AF5A50">
            <w:pPr>
              <w:spacing w:after="0" w:line="240" w:lineRule="auto"/>
              <w:ind w:left="36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F5A5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spółka z ograniczoną odpowiedzialnością spółka komandytowa</w:t>
            </w:r>
          </w:p>
          <w:p w14:paraId="2CF19C9A" w14:textId="77777777" w:rsidR="00AF5A50" w:rsidRPr="00AF5A50" w:rsidRDefault="00AF5A50" w:rsidP="00AF5A50">
            <w:pPr>
              <w:spacing w:after="0" w:line="240" w:lineRule="aut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AF5A5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ul. Jana Matejki 4</w:t>
            </w:r>
            <w:r w:rsidRPr="00AF5A50">
              <w:rPr>
                <w:rFonts w:ascii="Arial" w:hAnsi="Arial" w:cs="Arial"/>
                <w:sz w:val="20"/>
                <w:szCs w:val="20"/>
              </w:rPr>
              <w:br/>
            </w:r>
            <w:r w:rsidRPr="00AF5A5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40-077 Katowice</w:t>
            </w:r>
            <w:r w:rsidRPr="00AF5A50">
              <w:rPr>
                <w:rFonts w:ascii="Arial" w:hAnsi="Arial" w:cs="Arial"/>
                <w:sz w:val="20"/>
                <w:szCs w:val="20"/>
              </w:rPr>
              <w:br/>
            </w:r>
            <w:r w:rsidRPr="00AF5A5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NIP 6342831612</w:t>
            </w:r>
          </w:p>
        </w:tc>
        <w:tc>
          <w:tcPr>
            <w:tcW w:w="1418" w:type="dxa"/>
            <w:vAlign w:val="center"/>
          </w:tcPr>
          <w:p w14:paraId="4C117AD7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5A50">
              <w:rPr>
                <w:rFonts w:ascii="Arial" w:hAnsi="Arial" w:cs="Arial"/>
                <w:sz w:val="20"/>
                <w:szCs w:val="20"/>
              </w:rPr>
              <w:t>26 445,00 zł</w:t>
            </w:r>
          </w:p>
        </w:tc>
        <w:tc>
          <w:tcPr>
            <w:tcW w:w="1417" w:type="dxa"/>
            <w:vAlign w:val="center"/>
          </w:tcPr>
          <w:p w14:paraId="55A25B1A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5A50">
              <w:rPr>
                <w:rFonts w:ascii="Arial" w:hAnsi="Arial" w:cs="Arial"/>
                <w:sz w:val="20"/>
                <w:szCs w:val="20"/>
              </w:rPr>
              <w:t>26 445,00 zł</w:t>
            </w:r>
          </w:p>
        </w:tc>
        <w:tc>
          <w:tcPr>
            <w:tcW w:w="1667" w:type="dxa"/>
            <w:vAlign w:val="center"/>
          </w:tcPr>
          <w:p w14:paraId="508DDBD8" w14:textId="77777777" w:rsidR="00AF5A50" w:rsidRPr="00AF5A50" w:rsidRDefault="00AF5A50" w:rsidP="00AF5A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5A50">
              <w:rPr>
                <w:rFonts w:ascii="Arial" w:hAnsi="Arial" w:cs="Arial"/>
                <w:b/>
                <w:sz w:val="20"/>
                <w:szCs w:val="20"/>
              </w:rPr>
              <w:t>52 890,00 zł</w:t>
            </w:r>
          </w:p>
        </w:tc>
      </w:tr>
    </w:tbl>
    <w:p w14:paraId="35FE4C19" w14:textId="5EB261D3" w:rsidR="009F11D5" w:rsidRPr="009F11D5" w:rsidRDefault="00AF5A50" w:rsidP="00AF5A50">
      <w:pPr>
        <w:spacing w:line="360" w:lineRule="auto"/>
      </w:pPr>
      <w:r>
        <w:tab/>
      </w:r>
    </w:p>
    <w:p w14:paraId="3E4ACADF" w14:textId="77777777" w:rsidR="0015631F" w:rsidRPr="009F11D5" w:rsidRDefault="0015631F" w:rsidP="009F11D5">
      <w:pPr>
        <w:tabs>
          <w:tab w:val="left" w:pos="2415"/>
        </w:tabs>
      </w:pPr>
      <w:bookmarkStart w:id="0" w:name="_GoBack"/>
      <w:bookmarkEnd w:id="0"/>
    </w:p>
    <w:sectPr w:rsidR="0015631F" w:rsidRPr="009F11D5" w:rsidSect="001C369C">
      <w:headerReference w:type="default" r:id="rId7"/>
      <w:footerReference w:type="default" r:id="rId8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F3717" w14:textId="77777777" w:rsidR="00CF6B92" w:rsidRDefault="00CF6B92" w:rsidP="00107245">
      <w:pPr>
        <w:spacing w:after="0" w:line="240" w:lineRule="auto"/>
      </w:pPr>
      <w:r>
        <w:separator/>
      </w:r>
    </w:p>
  </w:endnote>
  <w:endnote w:type="continuationSeparator" w:id="0">
    <w:p w14:paraId="3681CF24" w14:textId="77777777" w:rsidR="00CF6B92" w:rsidRDefault="00CF6B92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9173" w14:textId="6DABB386" w:rsidR="00107245" w:rsidRDefault="00587DB9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13009B" wp14:editId="5507C383">
          <wp:simplePos x="0" y="0"/>
          <wp:positionH relativeFrom="column">
            <wp:posOffset>-945515</wp:posOffset>
          </wp:positionH>
          <wp:positionV relativeFrom="paragraph">
            <wp:posOffset>-447040</wp:posOffset>
          </wp:positionV>
          <wp:extent cx="7650480" cy="946191"/>
          <wp:effectExtent l="0" t="0" r="7620" b="6350"/>
          <wp:wrapNone/>
          <wp:docPr id="13249566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956603" name="Obraz 13249566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80" cy="94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128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B66CF" w14:textId="77777777" w:rsidR="00CF6B92" w:rsidRDefault="00CF6B92" w:rsidP="00107245">
      <w:pPr>
        <w:spacing w:after="0" w:line="240" w:lineRule="auto"/>
      </w:pPr>
      <w:r>
        <w:separator/>
      </w:r>
    </w:p>
  </w:footnote>
  <w:footnote w:type="continuationSeparator" w:id="0">
    <w:p w14:paraId="6313C76B" w14:textId="77777777" w:rsidR="00CF6B92" w:rsidRDefault="00CF6B92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D"/>
    <w:rsid w:val="00022C2A"/>
    <w:rsid w:val="000952A5"/>
    <w:rsid w:val="00107245"/>
    <w:rsid w:val="001222F1"/>
    <w:rsid w:val="00132BB0"/>
    <w:rsid w:val="0015631F"/>
    <w:rsid w:val="001669BD"/>
    <w:rsid w:val="001B2FE9"/>
    <w:rsid w:val="001C369C"/>
    <w:rsid w:val="001C5DB2"/>
    <w:rsid w:val="00211AB3"/>
    <w:rsid w:val="00233DC5"/>
    <w:rsid w:val="002726DF"/>
    <w:rsid w:val="00311AA8"/>
    <w:rsid w:val="00345D18"/>
    <w:rsid w:val="00355F80"/>
    <w:rsid w:val="003A741F"/>
    <w:rsid w:val="003C69C8"/>
    <w:rsid w:val="003D32A8"/>
    <w:rsid w:val="003D5257"/>
    <w:rsid w:val="004421C7"/>
    <w:rsid w:val="004869AC"/>
    <w:rsid w:val="004D0E05"/>
    <w:rsid w:val="005353E6"/>
    <w:rsid w:val="00536BA3"/>
    <w:rsid w:val="0056179B"/>
    <w:rsid w:val="00565B69"/>
    <w:rsid w:val="0058742A"/>
    <w:rsid w:val="00587DB9"/>
    <w:rsid w:val="005E75EB"/>
    <w:rsid w:val="005F2F85"/>
    <w:rsid w:val="006514DF"/>
    <w:rsid w:val="00691DED"/>
    <w:rsid w:val="006A16F9"/>
    <w:rsid w:val="006E7AA4"/>
    <w:rsid w:val="00717326"/>
    <w:rsid w:val="00783F0A"/>
    <w:rsid w:val="007A77FC"/>
    <w:rsid w:val="007C4A1A"/>
    <w:rsid w:val="007D5DDA"/>
    <w:rsid w:val="008010EE"/>
    <w:rsid w:val="008210FD"/>
    <w:rsid w:val="0082114B"/>
    <w:rsid w:val="008313B0"/>
    <w:rsid w:val="008379A5"/>
    <w:rsid w:val="008744B0"/>
    <w:rsid w:val="008B0CBF"/>
    <w:rsid w:val="008F5B26"/>
    <w:rsid w:val="00975CBD"/>
    <w:rsid w:val="009A7FE4"/>
    <w:rsid w:val="009B59A3"/>
    <w:rsid w:val="009D5776"/>
    <w:rsid w:val="009F11D5"/>
    <w:rsid w:val="009F35A9"/>
    <w:rsid w:val="00A520D2"/>
    <w:rsid w:val="00A74BD3"/>
    <w:rsid w:val="00AF5A50"/>
    <w:rsid w:val="00B11663"/>
    <w:rsid w:val="00B83721"/>
    <w:rsid w:val="00BA552C"/>
    <w:rsid w:val="00BC3447"/>
    <w:rsid w:val="00BD42BB"/>
    <w:rsid w:val="00BE1340"/>
    <w:rsid w:val="00C54216"/>
    <w:rsid w:val="00C55CBF"/>
    <w:rsid w:val="00CD7309"/>
    <w:rsid w:val="00CF368F"/>
    <w:rsid w:val="00CF6B92"/>
    <w:rsid w:val="00CF6C2D"/>
    <w:rsid w:val="00D33477"/>
    <w:rsid w:val="00D36C04"/>
    <w:rsid w:val="00D60DE3"/>
    <w:rsid w:val="00DA0AEE"/>
    <w:rsid w:val="00E82A5E"/>
    <w:rsid w:val="00E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F5A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F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dotx.dot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Malinowski, Zakład Komunalny sp. z o.o. w Opolu</dc:creator>
  <cp:keywords/>
  <dc:description/>
  <cp:lastModifiedBy>Adam Paszko, Zakład Komunalny sp. z o.o. w Opolu</cp:lastModifiedBy>
  <cp:revision>3</cp:revision>
  <cp:lastPrinted>2023-05-08T08:34:00Z</cp:lastPrinted>
  <dcterms:created xsi:type="dcterms:W3CDTF">2023-06-05T07:40:00Z</dcterms:created>
  <dcterms:modified xsi:type="dcterms:W3CDTF">2023-06-05T12:34:00Z</dcterms:modified>
</cp:coreProperties>
</file>