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59DD492B" w:rsidR="003413BA" w:rsidRPr="0030672F" w:rsidRDefault="00221156" w:rsidP="00D22027">
      <w:pPr>
        <w:spacing w:after="0" w:line="360" w:lineRule="auto"/>
        <w:ind w:right="-937"/>
        <w:rPr>
          <w:rFonts w:cstheme="minorHAnsi"/>
          <w:sz w:val="16"/>
          <w:szCs w:val="16"/>
        </w:rPr>
      </w:pPr>
      <w:r w:rsidRPr="0030672F">
        <w:rPr>
          <w:rFonts w:cstheme="minorHAnsi"/>
          <w:color w:val="0000FF"/>
          <w:sz w:val="16"/>
          <w:szCs w:val="16"/>
        </w:rPr>
        <w:t>oznaczenie sprawy  MELBDZ.261.</w:t>
      </w:r>
      <w:r w:rsidR="00403F68" w:rsidRPr="0030672F">
        <w:rPr>
          <w:rFonts w:cstheme="minorHAnsi"/>
          <w:color w:val="0000FF"/>
          <w:sz w:val="16"/>
          <w:szCs w:val="16"/>
        </w:rPr>
        <w:t>42</w:t>
      </w:r>
      <w:r w:rsidR="00416BFC" w:rsidRPr="0030672F">
        <w:rPr>
          <w:rFonts w:cstheme="minorHAnsi"/>
          <w:color w:val="0000FF"/>
          <w:sz w:val="16"/>
          <w:szCs w:val="16"/>
        </w:rPr>
        <w:t>.</w:t>
      </w:r>
      <w:r w:rsidR="00B265BC" w:rsidRPr="0030672F">
        <w:rPr>
          <w:rFonts w:cstheme="minorHAnsi"/>
          <w:color w:val="0000FF"/>
          <w:sz w:val="16"/>
          <w:szCs w:val="16"/>
        </w:rPr>
        <w:t xml:space="preserve">2022    </w:t>
      </w:r>
      <w:r w:rsidR="00B265BC" w:rsidRPr="0030672F">
        <w:rPr>
          <w:rFonts w:cstheme="minorHAnsi"/>
          <w:color w:val="0000FF"/>
          <w:sz w:val="16"/>
          <w:szCs w:val="16"/>
        </w:rPr>
        <w:tab/>
      </w:r>
      <w:r w:rsidR="00B265BC" w:rsidRPr="0030672F">
        <w:rPr>
          <w:rFonts w:cstheme="minorHAnsi"/>
          <w:color w:val="0000FF"/>
          <w:sz w:val="16"/>
          <w:szCs w:val="16"/>
        </w:rPr>
        <w:tab/>
      </w:r>
      <w:r w:rsidR="00B265BC" w:rsidRPr="0030672F">
        <w:rPr>
          <w:rFonts w:cstheme="minorHAnsi"/>
          <w:color w:val="0000FF"/>
          <w:sz w:val="16"/>
          <w:szCs w:val="16"/>
        </w:rPr>
        <w:tab/>
      </w:r>
      <w:r w:rsidR="00B265BC" w:rsidRPr="0030672F">
        <w:rPr>
          <w:rFonts w:cstheme="minorHAnsi"/>
          <w:color w:val="0000FF"/>
          <w:sz w:val="16"/>
          <w:szCs w:val="16"/>
        </w:rPr>
        <w:tab/>
      </w:r>
      <w:r w:rsidR="00B265BC" w:rsidRPr="0030672F">
        <w:rPr>
          <w:rFonts w:cstheme="minorHAnsi"/>
          <w:color w:val="0000FF"/>
          <w:sz w:val="16"/>
          <w:szCs w:val="16"/>
        </w:rPr>
        <w:tab/>
      </w:r>
      <w:r w:rsidR="003413BA" w:rsidRPr="0030672F">
        <w:rPr>
          <w:rFonts w:cstheme="minorHAnsi"/>
          <w:sz w:val="16"/>
          <w:szCs w:val="16"/>
        </w:rPr>
        <w:t>Warszawa, dnia</w:t>
      </w:r>
      <w:r w:rsidR="0001302D" w:rsidRPr="0030672F">
        <w:rPr>
          <w:rFonts w:cstheme="minorHAnsi"/>
          <w:sz w:val="16"/>
          <w:szCs w:val="16"/>
        </w:rPr>
        <w:t xml:space="preserve"> </w:t>
      </w:r>
      <w:r w:rsidR="006256F6">
        <w:rPr>
          <w:rFonts w:cstheme="minorHAnsi"/>
          <w:sz w:val="16"/>
          <w:szCs w:val="16"/>
        </w:rPr>
        <w:t>07.</w:t>
      </w:r>
      <w:r w:rsidR="0030672F" w:rsidRPr="0030672F">
        <w:rPr>
          <w:rFonts w:cstheme="minorHAnsi"/>
          <w:sz w:val="16"/>
          <w:szCs w:val="16"/>
        </w:rPr>
        <w:t>09</w:t>
      </w:r>
      <w:r w:rsidR="00B265BC" w:rsidRPr="0030672F">
        <w:rPr>
          <w:rFonts w:cstheme="minorHAnsi"/>
          <w:sz w:val="16"/>
          <w:szCs w:val="16"/>
        </w:rPr>
        <w:t>.2022</w:t>
      </w:r>
      <w:r w:rsidR="003413BA" w:rsidRPr="0030672F">
        <w:rPr>
          <w:rFonts w:cstheme="minorHAnsi"/>
          <w:sz w:val="16"/>
          <w:szCs w:val="16"/>
        </w:rPr>
        <w:t xml:space="preserve"> r</w:t>
      </w:r>
    </w:p>
    <w:p w14:paraId="19E8F7ED" w14:textId="0678D803" w:rsidR="004D773B" w:rsidRPr="0030672F" w:rsidRDefault="00F3776A" w:rsidP="007B5D5F">
      <w:pPr>
        <w:spacing w:after="0" w:line="240" w:lineRule="auto"/>
        <w:rPr>
          <w:rFonts w:cstheme="minorHAnsi"/>
          <w:sz w:val="16"/>
          <w:szCs w:val="16"/>
        </w:rPr>
      </w:pPr>
      <w:r w:rsidRPr="0030672F">
        <w:rPr>
          <w:rFonts w:cstheme="minorHAnsi"/>
          <w:sz w:val="16"/>
          <w:szCs w:val="16"/>
        </w:rPr>
        <w:t xml:space="preserve"> </w:t>
      </w:r>
      <w:r w:rsidR="007B5D5F" w:rsidRPr="0030672F">
        <w:rPr>
          <w:rFonts w:cstheme="minorHAnsi"/>
          <w:sz w:val="16"/>
          <w:szCs w:val="16"/>
        </w:rPr>
        <w:t xml:space="preserve"> </w:t>
      </w:r>
    </w:p>
    <w:p w14:paraId="16D1C0DB" w14:textId="0DD5D278" w:rsidR="00275355" w:rsidRPr="0030672F" w:rsidRDefault="007C3881" w:rsidP="004D773B">
      <w:pPr>
        <w:spacing w:after="0" w:line="360" w:lineRule="auto"/>
        <w:jc w:val="center"/>
        <w:rPr>
          <w:rFonts w:eastAsia="Calibri" w:cstheme="minorHAnsi"/>
          <w:b/>
          <w:sz w:val="16"/>
          <w:szCs w:val="16"/>
        </w:rPr>
      </w:pPr>
      <w:r w:rsidRPr="0030672F">
        <w:rPr>
          <w:rFonts w:eastAsia="Calibri" w:cstheme="minorHAnsi"/>
          <w:b/>
          <w:sz w:val="16"/>
          <w:szCs w:val="16"/>
        </w:rPr>
        <w:t xml:space="preserve">INFORMACJA O </w:t>
      </w:r>
      <w:r w:rsidR="00E400B3" w:rsidRPr="0030672F">
        <w:rPr>
          <w:rFonts w:eastAsia="Calibri" w:cstheme="minorHAnsi"/>
          <w:b/>
          <w:sz w:val="16"/>
          <w:szCs w:val="16"/>
        </w:rPr>
        <w:t>WYBORZE OFERTY</w:t>
      </w:r>
    </w:p>
    <w:p w14:paraId="1B58B9B5" w14:textId="4FB43BB2" w:rsidR="00B7464B" w:rsidRPr="0030672F" w:rsidRDefault="00403F68" w:rsidP="00403F68">
      <w:pPr>
        <w:pStyle w:val="Tekstpodstawowy"/>
        <w:spacing w:after="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Hlk73001968"/>
      <w:r w:rsidRPr="0030672F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„Transport studentów   podczas Zerówki MEiLxWZ w dniach 19.09.2022-25.09.2022 na trasie Warszawa- Piecki -Warszawa.”  Wydziału Mechanicznego Energetyki i Lotnictwa Politechniki Warszawskiej </w:t>
      </w:r>
      <w:r w:rsidR="00F92B91" w:rsidRPr="0030672F">
        <w:rPr>
          <w:rFonts w:asciiTheme="minorHAnsi" w:hAnsiTheme="minorHAnsi" w:cstheme="minorHAnsi"/>
          <w:b/>
          <w:sz w:val="16"/>
          <w:szCs w:val="16"/>
        </w:rPr>
        <w:t xml:space="preserve">postępowanie prowadzone w trybie </w:t>
      </w:r>
      <w:r w:rsidR="00966EC8" w:rsidRPr="0030672F">
        <w:rPr>
          <w:rFonts w:asciiTheme="minorHAnsi" w:hAnsiTheme="minorHAnsi" w:cstheme="minorHAnsi"/>
          <w:b/>
          <w:sz w:val="16"/>
          <w:szCs w:val="16"/>
        </w:rPr>
        <w:t>podstawowym</w:t>
      </w:r>
      <w:r w:rsidR="00F3776A" w:rsidRPr="0030672F">
        <w:rPr>
          <w:rFonts w:asciiTheme="minorHAnsi" w:hAnsiTheme="minorHAnsi" w:cstheme="minorHAnsi"/>
          <w:b/>
          <w:sz w:val="16"/>
          <w:szCs w:val="16"/>
        </w:rPr>
        <w:t xml:space="preserve"> na podstawie art. </w:t>
      </w:r>
      <w:r w:rsidR="00966EC8" w:rsidRPr="0030672F">
        <w:rPr>
          <w:rFonts w:asciiTheme="minorHAnsi" w:hAnsiTheme="minorHAnsi" w:cstheme="minorHAnsi"/>
          <w:b/>
          <w:sz w:val="16"/>
          <w:szCs w:val="16"/>
        </w:rPr>
        <w:t>275</w:t>
      </w:r>
      <w:r w:rsidR="000446E9" w:rsidRPr="0030672F">
        <w:rPr>
          <w:rFonts w:asciiTheme="minorHAnsi" w:hAnsiTheme="minorHAnsi" w:cstheme="minorHAnsi"/>
          <w:b/>
          <w:sz w:val="16"/>
          <w:szCs w:val="16"/>
        </w:rPr>
        <w:t>.</w:t>
      </w:r>
      <w:r w:rsidR="00F3776A" w:rsidRPr="0030672F">
        <w:rPr>
          <w:rFonts w:asciiTheme="minorHAnsi" w:hAnsiTheme="minorHAnsi" w:cstheme="minorHAnsi"/>
          <w:b/>
          <w:sz w:val="16"/>
          <w:szCs w:val="16"/>
        </w:rPr>
        <w:t>1 ustawy z dnia 11 września 2019 r. Prawo Zamówień Publicznych</w:t>
      </w:r>
      <w:r w:rsidR="000446E9" w:rsidRPr="0030672F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F3776A" w:rsidRPr="0030672F">
        <w:rPr>
          <w:rFonts w:asciiTheme="minorHAnsi" w:hAnsiTheme="minorHAnsi" w:cstheme="minorHAnsi"/>
          <w:b/>
          <w:sz w:val="16"/>
          <w:szCs w:val="16"/>
        </w:rPr>
        <w:t>( Dz. U z 2021r. poz. 1129)</w:t>
      </w:r>
    </w:p>
    <w:bookmarkEnd w:id="0"/>
    <w:p w14:paraId="226F5D16" w14:textId="77777777" w:rsidR="00B7464B" w:rsidRPr="0030672F" w:rsidRDefault="00B7464B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5F9FE358" w14:textId="77777777" w:rsidR="00E400B3" w:rsidRPr="0030672F" w:rsidRDefault="00E400B3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bookmarkStart w:id="1" w:name="_Hlk53138756"/>
      <w:r w:rsidRPr="0030672F">
        <w:rPr>
          <w:rFonts w:asciiTheme="minorHAnsi" w:hAnsiTheme="minorHAnsi" w:cstheme="minorHAnsi"/>
          <w:color w:val="auto"/>
          <w:sz w:val="16"/>
          <w:szCs w:val="16"/>
        </w:rPr>
        <w:t>Szanowni Państwo,</w:t>
      </w:r>
    </w:p>
    <w:p w14:paraId="13E194AB" w14:textId="5B240F9D" w:rsidR="00E400B3" w:rsidRPr="0030672F" w:rsidRDefault="00653507" w:rsidP="00653507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0672F">
        <w:rPr>
          <w:rFonts w:asciiTheme="minorHAnsi" w:hAnsiTheme="minorHAnsi" w:cstheme="minorHAnsi"/>
          <w:color w:val="auto"/>
          <w:sz w:val="16"/>
          <w:szCs w:val="16"/>
        </w:rPr>
        <w:t>Zamawiający z</w:t>
      </w:r>
      <w:r w:rsidR="00E400B3"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godnie z art. 252.1 ustawy z dnia 29 stycznia 2004 r. Prawo Zamówień Publicznych (Dz. U. z 2021 r. poz.  1129 z późń. zm.), informuje o wyborze najkorzystniejszej oferty: </w:t>
      </w:r>
    </w:p>
    <w:p w14:paraId="07912348" w14:textId="77777777" w:rsidR="00FC335E" w:rsidRPr="0030672F" w:rsidRDefault="00FC335E" w:rsidP="00653507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3A501F6D" w14:textId="2F9D3043" w:rsidR="00E400B3" w:rsidRPr="0030672F" w:rsidRDefault="00E400B3" w:rsidP="00966EC8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oferta nr:  </w:t>
      </w:r>
      <w:r w:rsidR="00697CF0" w:rsidRPr="0030672F">
        <w:rPr>
          <w:rFonts w:asciiTheme="minorHAnsi" w:hAnsiTheme="minorHAnsi" w:cstheme="minorHAnsi"/>
          <w:color w:val="auto"/>
          <w:sz w:val="16"/>
          <w:szCs w:val="16"/>
        </w:rPr>
        <w:t>2</w:t>
      </w:r>
    </w:p>
    <w:p w14:paraId="0704D40B" w14:textId="77777777" w:rsidR="0030672F" w:rsidRPr="0030672F" w:rsidRDefault="00E400B3" w:rsidP="0030672F">
      <w:pPr>
        <w:spacing w:after="0" w:line="240" w:lineRule="auto"/>
        <w:rPr>
          <w:rFonts w:cstheme="minorHAnsi"/>
          <w:sz w:val="16"/>
          <w:szCs w:val="16"/>
        </w:rPr>
      </w:pPr>
      <w:r w:rsidRPr="0030672F">
        <w:rPr>
          <w:rFonts w:cstheme="minorHAnsi"/>
          <w:sz w:val="16"/>
          <w:szCs w:val="16"/>
        </w:rPr>
        <w:t>nazwa</w:t>
      </w:r>
      <w:r w:rsidR="007B5D5F" w:rsidRPr="0030672F">
        <w:rPr>
          <w:rFonts w:cstheme="minorHAnsi"/>
          <w:sz w:val="16"/>
          <w:szCs w:val="16"/>
        </w:rPr>
        <w:t xml:space="preserve">: </w:t>
      </w:r>
      <w:r w:rsidR="0030672F" w:rsidRPr="0030672F">
        <w:rPr>
          <w:rFonts w:cstheme="minorHAnsi"/>
          <w:sz w:val="16"/>
          <w:szCs w:val="16"/>
        </w:rPr>
        <w:t>OPEN TOURS KRZYSZTOF FERENC</w:t>
      </w:r>
    </w:p>
    <w:p w14:paraId="5F4753E1" w14:textId="77777777" w:rsidR="0030672F" w:rsidRPr="0030672F" w:rsidRDefault="0030672F" w:rsidP="0030672F">
      <w:pPr>
        <w:spacing w:after="0" w:line="240" w:lineRule="auto"/>
        <w:rPr>
          <w:rFonts w:cstheme="minorHAnsi"/>
          <w:sz w:val="16"/>
          <w:szCs w:val="16"/>
        </w:rPr>
      </w:pPr>
      <w:r w:rsidRPr="0030672F">
        <w:rPr>
          <w:rFonts w:cstheme="minorHAnsi"/>
          <w:sz w:val="16"/>
          <w:szCs w:val="16"/>
        </w:rPr>
        <w:t>Ul. Mickiewicza 1a lok 4</w:t>
      </w:r>
    </w:p>
    <w:p w14:paraId="3A2D2BF6" w14:textId="4E69CD2F" w:rsidR="00A37195" w:rsidRPr="0030672F" w:rsidRDefault="0030672F" w:rsidP="0030672F">
      <w:pPr>
        <w:spacing w:after="0" w:line="240" w:lineRule="auto"/>
        <w:rPr>
          <w:rFonts w:cstheme="minorHAnsi"/>
          <w:sz w:val="16"/>
          <w:szCs w:val="16"/>
        </w:rPr>
      </w:pPr>
      <w:r w:rsidRPr="0030672F">
        <w:rPr>
          <w:rFonts w:cstheme="minorHAnsi"/>
          <w:sz w:val="16"/>
          <w:szCs w:val="16"/>
        </w:rPr>
        <w:t>19-300 Ełk</w:t>
      </w:r>
    </w:p>
    <w:p w14:paraId="188D489D" w14:textId="22D756FE" w:rsidR="00A749E0" w:rsidRPr="0030672F" w:rsidRDefault="00E400B3" w:rsidP="00A37195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Uzasadnienie wyboru: </w:t>
      </w:r>
      <w:r w:rsidRPr="0030672F">
        <w:rPr>
          <w:rFonts w:asciiTheme="minorHAnsi" w:hAnsiTheme="minorHAnsi" w:cstheme="minorHAnsi"/>
          <w:b/>
          <w:bCs/>
          <w:color w:val="auto"/>
          <w:sz w:val="16"/>
          <w:szCs w:val="16"/>
        </w:rPr>
        <w:t>Oferta</w:t>
      </w:r>
      <w:r w:rsidR="00331603" w:rsidRPr="0030672F">
        <w:rPr>
          <w:rFonts w:asciiTheme="minorHAnsi" w:hAnsiTheme="minorHAnsi" w:cstheme="minorHAnsi"/>
          <w:b/>
          <w:bCs/>
          <w:color w:val="auto"/>
          <w:sz w:val="16"/>
          <w:szCs w:val="16"/>
        </w:rPr>
        <w:t>:</w:t>
      </w:r>
      <w:r w:rsidRPr="0030672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</w:t>
      </w:r>
      <w:r w:rsidR="00331603" w:rsidRPr="0030672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</w:t>
      </w:r>
      <w:r w:rsidR="00A37195" w:rsidRPr="0030672F">
        <w:rPr>
          <w:rFonts w:asciiTheme="minorHAnsi" w:hAnsiTheme="minorHAnsi" w:cstheme="minorHAnsi"/>
          <w:color w:val="auto"/>
          <w:sz w:val="16"/>
          <w:szCs w:val="16"/>
        </w:rPr>
        <w:t>Fir</w:t>
      </w:r>
      <w:r w:rsidR="00331603" w:rsidRPr="0030672F">
        <w:rPr>
          <w:rFonts w:asciiTheme="minorHAnsi" w:hAnsiTheme="minorHAnsi" w:cstheme="minorHAnsi"/>
          <w:color w:val="auto"/>
          <w:sz w:val="16"/>
          <w:szCs w:val="16"/>
        </w:rPr>
        <w:t>ma</w:t>
      </w:r>
      <w:r w:rsidR="00A37195"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30672F"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OPEN TOURS KRZYSZTOF FERENC </w:t>
      </w:r>
      <w:r w:rsidRPr="0030672F">
        <w:rPr>
          <w:rFonts w:asciiTheme="minorHAnsi" w:hAnsiTheme="minorHAnsi" w:cstheme="minorHAnsi"/>
          <w:color w:val="auto"/>
          <w:sz w:val="16"/>
          <w:szCs w:val="16"/>
        </w:rPr>
        <w:t>spełnia wszystkie wymagania formalno-prawne, określone w specyfikacji warunków zamówienia, nie podlega odrzuceniu na podstawie art. 226.1 ustawy – Prawo Zamówień Publicznych .</w:t>
      </w:r>
    </w:p>
    <w:p w14:paraId="3B386A24" w14:textId="77777777" w:rsidR="007A3203" w:rsidRPr="0030672F" w:rsidRDefault="007A3203" w:rsidP="00E400B3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DE6C39E" w14:textId="77777777" w:rsidR="004F68AB" w:rsidRPr="0030672F" w:rsidRDefault="004F68AB" w:rsidP="00E400B3">
      <w:pPr>
        <w:pStyle w:val="CM3"/>
        <w:spacing w:after="0"/>
        <w:rPr>
          <w:rFonts w:asciiTheme="minorHAnsi" w:hAnsiTheme="minorHAnsi" w:cstheme="minorHAnsi"/>
          <w:sz w:val="16"/>
          <w:szCs w:val="16"/>
        </w:rPr>
      </w:pPr>
      <w:r w:rsidRPr="0030672F">
        <w:rPr>
          <w:rFonts w:asciiTheme="minorHAnsi" w:hAnsiTheme="minorHAnsi" w:cstheme="minorHAnsi"/>
          <w:b/>
          <w:bCs/>
          <w:sz w:val="16"/>
          <w:szCs w:val="16"/>
        </w:rPr>
        <w:t xml:space="preserve">Streszczenie oceny i porównania złożonych ofert </w:t>
      </w:r>
      <w:r w:rsidRPr="0030672F">
        <w:rPr>
          <w:rFonts w:asciiTheme="minorHAnsi" w:hAnsiTheme="minorHAnsi" w:cstheme="minorHAnsi"/>
          <w:i/>
          <w:iCs/>
          <w:sz w:val="16"/>
          <w:szCs w:val="16"/>
        </w:rPr>
        <w:t>(wg kolejności wpływu)</w:t>
      </w:r>
      <w:r w:rsidRPr="0030672F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1275"/>
        <w:gridCol w:w="1276"/>
        <w:gridCol w:w="992"/>
      </w:tblGrid>
      <w:tr w:rsidR="00E400B3" w:rsidRPr="0030672F" w14:paraId="57CFC67D" w14:textId="13240585" w:rsidTr="000436C1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30672F" w:rsidRDefault="00E400B3" w:rsidP="00E400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64885311"/>
            <w:r w:rsidRPr="0030672F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30672F" w:rsidRDefault="00E400B3" w:rsidP="00E400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0672F">
              <w:rPr>
                <w:rFonts w:asciiTheme="minorHAnsi" w:hAnsiTheme="minorHAnsi" w:cstheme="minorHAnsi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30672F" w:rsidRDefault="00E400B3" w:rsidP="00E400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0672F">
              <w:rPr>
                <w:rFonts w:asciiTheme="minorHAnsi" w:hAnsiTheme="minorHAnsi" w:cstheme="minorHAnsi"/>
                <w:sz w:val="16"/>
                <w:szCs w:val="16"/>
              </w:rPr>
              <w:t>Punkty w kategorii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4D56C933" w:rsidR="00E400B3" w:rsidRPr="0030672F" w:rsidRDefault="00E400B3" w:rsidP="00E400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0672F">
              <w:rPr>
                <w:rFonts w:asciiTheme="minorHAnsi" w:hAnsiTheme="minorHAnsi" w:cstheme="minorHAnsi"/>
                <w:sz w:val="16"/>
                <w:szCs w:val="16"/>
              </w:rPr>
              <w:t xml:space="preserve">Punkty w kategorii </w:t>
            </w:r>
            <w:r w:rsidR="002665AA" w:rsidRPr="003067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03F68" w:rsidRPr="0030672F">
              <w:rPr>
                <w:rFonts w:asciiTheme="minorHAnsi" w:hAnsiTheme="minorHAnsi" w:cstheme="minorHAnsi"/>
                <w:sz w:val="16"/>
                <w:szCs w:val="16"/>
              </w:rPr>
              <w:t xml:space="preserve"> Zapewnienie dodatkowych miejsc w autokarze powyżej wymaganej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30672F" w:rsidRDefault="00E400B3" w:rsidP="00E400B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0672F">
              <w:rPr>
                <w:rFonts w:asciiTheme="minorHAnsi" w:hAnsiTheme="minorHAnsi" w:cstheme="minorHAnsi"/>
                <w:sz w:val="16"/>
                <w:szCs w:val="16"/>
              </w:rPr>
              <w:t>Punkty razem</w:t>
            </w:r>
          </w:p>
        </w:tc>
      </w:tr>
      <w:tr w:rsidR="0030672F" w:rsidRPr="0030672F" w14:paraId="063D92C7" w14:textId="77777777" w:rsidTr="00697CF0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55033E11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7382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RAF TRANS SPÓŁKA Z OGRANICZONĄ ODPOWIEDZIALNOŚCIĄ</w:t>
            </w:r>
          </w:p>
          <w:p w14:paraId="10272296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Pasaż Ursynowski 9 PAW 4 B</w:t>
            </w:r>
          </w:p>
          <w:p w14:paraId="48669E99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02-784 Warszawa</w:t>
            </w:r>
          </w:p>
          <w:p w14:paraId="5B374355" w14:textId="23DF1FB6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NIP 951-20-75-477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6AC03EA2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8F73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4432F8" w14:textId="39E068E3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4EEC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2642071" w14:textId="4EE2EBB4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64,80</w:t>
            </w:r>
          </w:p>
        </w:tc>
      </w:tr>
      <w:tr w:rsidR="0030672F" w:rsidRPr="0030672F" w14:paraId="03D35700" w14:textId="77777777" w:rsidTr="000436C1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FD6F" w14:textId="187A1F2E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193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OPEN TOURS KRZYSZTOF FERENC</w:t>
            </w:r>
          </w:p>
          <w:p w14:paraId="6FD640AD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Ul. Mickiewicza 1a lok 4</w:t>
            </w:r>
          </w:p>
          <w:p w14:paraId="097C299B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19-300 Ełk</w:t>
            </w:r>
          </w:p>
          <w:p w14:paraId="601089E0" w14:textId="7B54E36A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NIP 8480007531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4EA2" w14:textId="74B56508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D89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C838B26" w14:textId="3D3A7393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8346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D7DF2AB" w14:textId="5C9EE438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95,08</w:t>
            </w:r>
          </w:p>
        </w:tc>
      </w:tr>
      <w:tr w:rsidR="0030672F" w:rsidRPr="0030672F" w14:paraId="4A84F405" w14:textId="77777777" w:rsidTr="000436C1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D08D" w14:textId="200AF3FD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DFC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LEMBUS Józef Lemieszek</w:t>
            </w:r>
            <w:r w:rsidRPr="0030672F">
              <w:rPr>
                <w:rFonts w:cstheme="minorHAnsi"/>
                <w:sz w:val="16"/>
                <w:szCs w:val="16"/>
              </w:rPr>
              <w:br/>
              <w:t>ul. Zaciszna 4</w:t>
            </w:r>
          </w:p>
          <w:p w14:paraId="0D886EE4" w14:textId="1D13456B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08-460 Sobolew</w:t>
            </w:r>
            <w:r w:rsidRPr="0030672F">
              <w:rPr>
                <w:rFonts w:cstheme="minorHAnsi"/>
                <w:sz w:val="16"/>
                <w:szCs w:val="16"/>
              </w:rPr>
              <w:br/>
              <w:t>NIP 8260005116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E71C" w14:textId="37643DA8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8D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E39058C" w14:textId="1ED42E4E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82BD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C96A6AC" w14:textId="5EBF439F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67,10</w:t>
            </w:r>
          </w:p>
        </w:tc>
      </w:tr>
      <w:tr w:rsidR="0030672F" w:rsidRPr="0030672F" w14:paraId="61CA9782" w14:textId="77777777" w:rsidTr="000436C1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C813" w14:textId="3423542F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E8C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"JOTKA" Jarosław Kępczyński</w:t>
            </w:r>
          </w:p>
          <w:p w14:paraId="467E1EB7" w14:textId="77777777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 xml:space="preserve">ul. Równoległa 8 </w:t>
            </w:r>
          </w:p>
          <w:p w14:paraId="50EC40E4" w14:textId="6F6D329C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672F">
              <w:rPr>
                <w:rFonts w:cstheme="minorHAnsi"/>
                <w:sz w:val="16"/>
                <w:szCs w:val="16"/>
              </w:rPr>
              <w:t>26-604 Radom</w:t>
            </w:r>
            <w:r w:rsidRPr="0030672F">
              <w:rPr>
                <w:rFonts w:cstheme="minorHAnsi"/>
                <w:sz w:val="16"/>
                <w:szCs w:val="16"/>
              </w:rPr>
              <w:br/>
              <w:t>NIP 7960104417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4951" w14:textId="7DC7DBF1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1BA9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435DC7" w14:textId="232C4EBE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FB8" w14:textId="77777777" w:rsid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2715B5B" w14:textId="5888C9C3" w:rsidR="0030672F" w:rsidRPr="0030672F" w:rsidRDefault="0030672F" w:rsidP="003067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89,60</w:t>
            </w:r>
          </w:p>
        </w:tc>
      </w:tr>
    </w:tbl>
    <w:p w14:paraId="003F77D8" w14:textId="1EEC86E5" w:rsidR="004F68AB" w:rsidRPr="0030672F" w:rsidRDefault="004F68AB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bookmarkStart w:id="3" w:name="_Hlk64886177"/>
      <w:bookmarkEnd w:id="2"/>
      <w:r w:rsidRPr="0030672F">
        <w:rPr>
          <w:rFonts w:asciiTheme="minorHAnsi" w:hAnsiTheme="minorHAnsi" w:cstheme="minorHAnsi"/>
          <w:color w:val="auto"/>
          <w:sz w:val="16"/>
          <w:szCs w:val="16"/>
          <w:u w:val="single"/>
        </w:rPr>
        <w:t>Wykonawcy wykluczeni</w:t>
      </w:r>
      <w:r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A749E0" w:rsidRPr="0030672F">
        <w:rPr>
          <w:rFonts w:asciiTheme="minorHAnsi" w:hAnsiTheme="minorHAnsi" w:cstheme="minorHAnsi"/>
          <w:color w:val="auto"/>
          <w:sz w:val="16"/>
          <w:szCs w:val="16"/>
        </w:rPr>
        <w:t>0</w:t>
      </w:r>
    </w:p>
    <w:p w14:paraId="391CC3C4" w14:textId="0EC80C22" w:rsidR="00E40710" w:rsidRPr="0030672F" w:rsidRDefault="004F68AB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30672F">
        <w:rPr>
          <w:rFonts w:asciiTheme="minorHAnsi" w:hAnsiTheme="minorHAnsi" w:cstheme="minorHAnsi"/>
          <w:color w:val="auto"/>
          <w:sz w:val="16"/>
          <w:szCs w:val="16"/>
          <w:u w:val="single"/>
        </w:rPr>
        <w:t>Oferty odrzucone:</w:t>
      </w:r>
      <w:r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bookmarkEnd w:id="3"/>
      <w:r w:rsidR="00966EC8" w:rsidRPr="0030672F">
        <w:rPr>
          <w:rFonts w:asciiTheme="minorHAnsi" w:hAnsiTheme="minorHAnsi" w:cstheme="minorHAnsi"/>
          <w:color w:val="auto"/>
          <w:sz w:val="16"/>
          <w:szCs w:val="16"/>
        </w:rPr>
        <w:t>0</w:t>
      </w:r>
    </w:p>
    <w:p w14:paraId="21A2B812" w14:textId="7A7C5F5B" w:rsidR="00FC335E" w:rsidRPr="0030672F" w:rsidRDefault="00FC335E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7EE6B46" w14:textId="349ACD3F" w:rsidR="004C7D9C" w:rsidRPr="0030672F" w:rsidRDefault="00E400B3" w:rsidP="00653507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30672F">
        <w:rPr>
          <w:rFonts w:asciiTheme="minorHAnsi" w:hAnsiTheme="minorHAnsi" w:cstheme="minorHAnsi"/>
          <w:sz w:val="16"/>
          <w:szCs w:val="16"/>
        </w:rPr>
        <w:t>Umow</w:t>
      </w:r>
      <w:r w:rsidR="00966EC8" w:rsidRPr="0030672F">
        <w:rPr>
          <w:rFonts w:asciiTheme="minorHAnsi" w:hAnsiTheme="minorHAnsi" w:cstheme="minorHAnsi"/>
          <w:sz w:val="16"/>
          <w:szCs w:val="16"/>
        </w:rPr>
        <w:t>a</w:t>
      </w:r>
      <w:r w:rsidRPr="0030672F">
        <w:rPr>
          <w:rFonts w:asciiTheme="minorHAnsi" w:hAnsiTheme="minorHAnsi" w:cstheme="minorHAnsi"/>
          <w:sz w:val="16"/>
          <w:szCs w:val="16"/>
        </w:rPr>
        <w:t xml:space="preserve"> w sprawie zamówienia  publicznego  zostan</w:t>
      </w:r>
      <w:r w:rsidR="00966EC8" w:rsidRPr="0030672F">
        <w:rPr>
          <w:rFonts w:asciiTheme="minorHAnsi" w:hAnsiTheme="minorHAnsi" w:cstheme="minorHAnsi"/>
          <w:sz w:val="16"/>
          <w:szCs w:val="16"/>
        </w:rPr>
        <w:t>ie</w:t>
      </w:r>
      <w:r w:rsidRPr="0030672F">
        <w:rPr>
          <w:rFonts w:asciiTheme="minorHAnsi" w:hAnsiTheme="minorHAnsi" w:cstheme="minorHAnsi"/>
          <w:sz w:val="16"/>
          <w:szCs w:val="16"/>
        </w:rPr>
        <w:t xml:space="preserve">  zawart</w:t>
      </w:r>
      <w:r w:rsidR="00966EC8" w:rsidRPr="0030672F">
        <w:rPr>
          <w:rFonts w:asciiTheme="minorHAnsi" w:hAnsiTheme="minorHAnsi" w:cstheme="minorHAnsi"/>
          <w:sz w:val="16"/>
          <w:szCs w:val="16"/>
        </w:rPr>
        <w:t>a</w:t>
      </w:r>
      <w:r w:rsidRPr="0030672F">
        <w:rPr>
          <w:rFonts w:asciiTheme="minorHAnsi" w:hAnsiTheme="minorHAnsi" w:cstheme="minorHAnsi"/>
          <w:sz w:val="16"/>
          <w:szCs w:val="16"/>
        </w:rPr>
        <w:t xml:space="preserve">   w terminach  przewidzianych </w:t>
      </w:r>
      <w:r w:rsidR="00653507" w:rsidRPr="0030672F">
        <w:rPr>
          <w:rFonts w:asciiTheme="minorHAnsi" w:hAnsiTheme="minorHAnsi" w:cstheme="minorHAnsi"/>
          <w:sz w:val="16"/>
          <w:szCs w:val="16"/>
        </w:rPr>
        <w:t xml:space="preserve">w art. </w:t>
      </w:r>
      <w:r w:rsidR="00E30EEA" w:rsidRPr="0030672F">
        <w:rPr>
          <w:rFonts w:asciiTheme="minorHAnsi" w:hAnsiTheme="minorHAnsi" w:cstheme="minorHAnsi"/>
          <w:sz w:val="16"/>
          <w:szCs w:val="16"/>
        </w:rPr>
        <w:t>308 ust. 2</w:t>
      </w:r>
      <w:r w:rsidR="00653507" w:rsidRPr="0030672F">
        <w:rPr>
          <w:rFonts w:asciiTheme="minorHAnsi" w:hAnsiTheme="minorHAnsi" w:cstheme="minorHAnsi"/>
          <w:sz w:val="16"/>
          <w:szCs w:val="16"/>
        </w:rPr>
        <w:t xml:space="preserve"> u</w:t>
      </w:r>
      <w:r w:rsidRPr="0030672F">
        <w:rPr>
          <w:rFonts w:asciiTheme="minorHAnsi" w:hAnsiTheme="minorHAnsi" w:cstheme="minorHAnsi"/>
          <w:sz w:val="16"/>
          <w:szCs w:val="16"/>
        </w:rPr>
        <w:t>staw</w:t>
      </w:r>
      <w:r w:rsidR="00653507" w:rsidRPr="0030672F">
        <w:rPr>
          <w:rFonts w:asciiTheme="minorHAnsi" w:hAnsiTheme="minorHAnsi" w:cstheme="minorHAnsi"/>
          <w:sz w:val="16"/>
          <w:szCs w:val="16"/>
        </w:rPr>
        <w:t xml:space="preserve">y </w:t>
      </w:r>
      <w:r w:rsidRPr="0030672F">
        <w:rPr>
          <w:rFonts w:asciiTheme="minorHAnsi" w:hAnsiTheme="minorHAnsi" w:cstheme="minorHAnsi"/>
          <w:sz w:val="16"/>
          <w:szCs w:val="16"/>
        </w:rPr>
        <w:t>Prawo Zamówień Publicznych</w:t>
      </w:r>
      <w:r w:rsidR="00E87FBE" w:rsidRPr="0030672F">
        <w:rPr>
          <w:rFonts w:asciiTheme="minorHAnsi" w:hAnsiTheme="minorHAnsi" w:cstheme="minorHAnsi"/>
          <w:sz w:val="16"/>
          <w:szCs w:val="16"/>
        </w:rPr>
        <w:t>.</w:t>
      </w:r>
    </w:p>
    <w:p w14:paraId="5AD2A817" w14:textId="77777777" w:rsidR="00653507" w:rsidRPr="0030672F" w:rsidRDefault="00653507" w:rsidP="00E400B3">
      <w:pPr>
        <w:pStyle w:val="Default"/>
        <w:rPr>
          <w:rFonts w:asciiTheme="minorHAnsi" w:hAnsiTheme="minorHAnsi" w:cstheme="minorHAnsi"/>
          <w:sz w:val="16"/>
          <w:szCs w:val="16"/>
        </w:rPr>
      </w:pPr>
    </w:p>
    <w:bookmarkEnd w:id="1"/>
    <w:p w14:paraId="6AF7E681" w14:textId="7EEFF046" w:rsidR="007230EB" w:rsidRPr="0030672F" w:rsidRDefault="004C7D9C" w:rsidP="00E400B3">
      <w:pPr>
        <w:pStyle w:val="Default"/>
        <w:ind w:right="-794"/>
        <w:jc w:val="both"/>
        <w:rPr>
          <w:rFonts w:asciiTheme="minorHAnsi" w:hAnsiTheme="minorHAnsi" w:cstheme="minorHAnsi"/>
          <w:sz w:val="16"/>
          <w:szCs w:val="16"/>
        </w:rPr>
      </w:pPr>
      <w:r w:rsidRPr="0030672F">
        <w:rPr>
          <w:rFonts w:asciiTheme="minorHAnsi" w:hAnsiTheme="minorHAnsi" w:cstheme="minorHAnsi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30672F" w:rsidRDefault="00221156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1D02BE6F" w14:textId="4CF5BB9B" w:rsidR="002662C3" w:rsidRPr="0030672F" w:rsidRDefault="00D76BD4" w:rsidP="00E400B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30672F">
        <w:rPr>
          <w:rFonts w:asciiTheme="minorHAnsi" w:hAnsiTheme="minorHAnsi" w:cstheme="minorHAnsi"/>
          <w:color w:val="auto"/>
          <w:sz w:val="16"/>
          <w:szCs w:val="16"/>
        </w:rPr>
        <w:t>Z</w:t>
      </w:r>
      <w:r w:rsidR="007230EB"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  poważaniem</w:t>
      </w:r>
      <w:r w:rsidR="004D773B" w:rsidRPr="0030672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sectPr w:rsidR="002662C3" w:rsidRPr="0030672F" w:rsidSect="006B3C19">
      <w:headerReference w:type="default" r:id="rId8"/>
      <w:headerReference w:type="first" r:id="rId9"/>
      <w:footerReference w:type="first" r:id="rId10"/>
      <w:pgSz w:w="11906" w:h="16838"/>
      <w:pgMar w:top="2410" w:right="2267" w:bottom="1418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BFDC" w14:textId="77777777" w:rsidR="00021D48" w:rsidRDefault="00021D48" w:rsidP="00300F57">
      <w:pPr>
        <w:spacing w:after="0" w:line="240" w:lineRule="auto"/>
      </w:pPr>
      <w:r>
        <w:separator/>
      </w:r>
    </w:p>
  </w:endnote>
  <w:endnote w:type="continuationSeparator" w:id="0">
    <w:p w14:paraId="6A05E753" w14:textId="77777777" w:rsidR="00021D48" w:rsidRDefault="00021D4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3F92" w14:textId="77777777" w:rsidR="00021D48" w:rsidRDefault="00021D48" w:rsidP="00300F57">
      <w:pPr>
        <w:spacing w:after="0" w:line="240" w:lineRule="auto"/>
      </w:pPr>
      <w:r>
        <w:separator/>
      </w:r>
    </w:p>
  </w:footnote>
  <w:footnote w:type="continuationSeparator" w:id="0">
    <w:p w14:paraId="7BF87EA3" w14:textId="77777777" w:rsidR="00021D48" w:rsidRDefault="00021D4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815683394">
    <w:abstractNumId w:val="1"/>
  </w:num>
  <w:num w:numId="2" w16cid:durableId="16636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131CB"/>
    <w:rsid w:val="0001697A"/>
    <w:rsid w:val="00020A9F"/>
    <w:rsid w:val="00021D48"/>
    <w:rsid w:val="00032424"/>
    <w:rsid w:val="00041E36"/>
    <w:rsid w:val="000436C1"/>
    <w:rsid w:val="000446E9"/>
    <w:rsid w:val="00052ED6"/>
    <w:rsid w:val="00060D70"/>
    <w:rsid w:val="00077F61"/>
    <w:rsid w:val="00097120"/>
    <w:rsid w:val="000C3A34"/>
    <w:rsid w:val="000D6012"/>
    <w:rsid w:val="0010623F"/>
    <w:rsid w:val="0011722C"/>
    <w:rsid w:val="00131942"/>
    <w:rsid w:val="00157480"/>
    <w:rsid w:val="001649D5"/>
    <w:rsid w:val="00187096"/>
    <w:rsid w:val="0019124A"/>
    <w:rsid w:val="001E0DD5"/>
    <w:rsid w:val="001F5665"/>
    <w:rsid w:val="00206BC6"/>
    <w:rsid w:val="00221156"/>
    <w:rsid w:val="00227743"/>
    <w:rsid w:val="00231CC6"/>
    <w:rsid w:val="002360F5"/>
    <w:rsid w:val="00244B7A"/>
    <w:rsid w:val="00251F15"/>
    <w:rsid w:val="002525A1"/>
    <w:rsid w:val="0026409E"/>
    <w:rsid w:val="002662C3"/>
    <w:rsid w:val="002665AA"/>
    <w:rsid w:val="002668AF"/>
    <w:rsid w:val="00275355"/>
    <w:rsid w:val="002B5F76"/>
    <w:rsid w:val="002C2830"/>
    <w:rsid w:val="002D5973"/>
    <w:rsid w:val="002D6044"/>
    <w:rsid w:val="002F3851"/>
    <w:rsid w:val="00300F57"/>
    <w:rsid w:val="00302277"/>
    <w:rsid w:val="003057DC"/>
    <w:rsid w:val="0030672F"/>
    <w:rsid w:val="00313351"/>
    <w:rsid w:val="00331603"/>
    <w:rsid w:val="003413BA"/>
    <w:rsid w:val="00351E94"/>
    <w:rsid w:val="00385431"/>
    <w:rsid w:val="00386FD2"/>
    <w:rsid w:val="003A418D"/>
    <w:rsid w:val="003E5362"/>
    <w:rsid w:val="003F1458"/>
    <w:rsid w:val="00400339"/>
    <w:rsid w:val="00400D60"/>
    <w:rsid w:val="00403F68"/>
    <w:rsid w:val="0041328B"/>
    <w:rsid w:val="00416BFC"/>
    <w:rsid w:val="00432737"/>
    <w:rsid w:val="00437472"/>
    <w:rsid w:val="00442E43"/>
    <w:rsid w:val="004446F8"/>
    <w:rsid w:val="00461F19"/>
    <w:rsid w:val="0046364C"/>
    <w:rsid w:val="004665C2"/>
    <w:rsid w:val="004B2E9C"/>
    <w:rsid w:val="004B6236"/>
    <w:rsid w:val="004C2558"/>
    <w:rsid w:val="004C4559"/>
    <w:rsid w:val="004C6F93"/>
    <w:rsid w:val="004C7D9C"/>
    <w:rsid w:val="004D773B"/>
    <w:rsid w:val="004F68AB"/>
    <w:rsid w:val="005131F6"/>
    <w:rsid w:val="0051531C"/>
    <w:rsid w:val="00534102"/>
    <w:rsid w:val="0054600E"/>
    <w:rsid w:val="00566263"/>
    <w:rsid w:val="005752DE"/>
    <w:rsid w:val="00585275"/>
    <w:rsid w:val="005A1688"/>
    <w:rsid w:val="005C3FB4"/>
    <w:rsid w:val="005D0284"/>
    <w:rsid w:val="005D3171"/>
    <w:rsid w:val="005D565D"/>
    <w:rsid w:val="005E0D87"/>
    <w:rsid w:val="005F0A68"/>
    <w:rsid w:val="00610CA4"/>
    <w:rsid w:val="006256F6"/>
    <w:rsid w:val="00631D1E"/>
    <w:rsid w:val="00641B37"/>
    <w:rsid w:val="00642B0B"/>
    <w:rsid w:val="00642EF7"/>
    <w:rsid w:val="006519BC"/>
    <w:rsid w:val="00652C9D"/>
    <w:rsid w:val="00653507"/>
    <w:rsid w:val="00662F51"/>
    <w:rsid w:val="00665235"/>
    <w:rsid w:val="00674FE1"/>
    <w:rsid w:val="00697CF0"/>
    <w:rsid w:val="006B3C19"/>
    <w:rsid w:val="006B6240"/>
    <w:rsid w:val="006D350E"/>
    <w:rsid w:val="006D5844"/>
    <w:rsid w:val="006E1F55"/>
    <w:rsid w:val="00703EAC"/>
    <w:rsid w:val="007230EB"/>
    <w:rsid w:val="00731150"/>
    <w:rsid w:val="0073406B"/>
    <w:rsid w:val="00743E80"/>
    <w:rsid w:val="007566FD"/>
    <w:rsid w:val="00792234"/>
    <w:rsid w:val="007A3203"/>
    <w:rsid w:val="007A37E7"/>
    <w:rsid w:val="007B5D5F"/>
    <w:rsid w:val="007C3881"/>
    <w:rsid w:val="007C6EA6"/>
    <w:rsid w:val="007E287A"/>
    <w:rsid w:val="007F32FE"/>
    <w:rsid w:val="008036C6"/>
    <w:rsid w:val="00812CED"/>
    <w:rsid w:val="00823011"/>
    <w:rsid w:val="0083269A"/>
    <w:rsid w:val="008430A3"/>
    <w:rsid w:val="00843F7C"/>
    <w:rsid w:val="00847ADE"/>
    <w:rsid w:val="00865EFE"/>
    <w:rsid w:val="008700ED"/>
    <w:rsid w:val="00873EEE"/>
    <w:rsid w:val="008822EF"/>
    <w:rsid w:val="0088687E"/>
    <w:rsid w:val="00893BAE"/>
    <w:rsid w:val="0089453F"/>
    <w:rsid w:val="008A05DD"/>
    <w:rsid w:val="008B0939"/>
    <w:rsid w:val="008C0F0C"/>
    <w:rsid w:val="008E062C"/>
    <w:rsid w:val="008F2864"/>
    <w:rsid w:val="00904A27"/>
    <w:rsid w:val="009229CD"/>
    <w:rsid w:val="00926E26"/>
    <w:rsid w:val="00933136"/>
    <w:rsid w:val="00937795"/>
    <w:rsid w:val="00953292"/>
    <w:rsid w:val="00966EC8"/>
    <w:rsid w:val="009746B9"/>
    <w:rsid w:val="0097621D"/>
    <w:rsid w:val="00982D2D"/>
    <w:rsid w:val="009942D0"/>
    <w:rsid w:val="009B037B"/>
    <w:rsid w:val="009B59F2"/>
    <w:rsid w:val="009B6F92"/>
    <w:rsid w:val="009C731A"/>
    <w:rsid w:val="009E02E5"/>
    <w:rsid w:val="00A20B15"/>
    <w:rsid w:val="00A23BDD"/>
    <w:rsid w:val="00A37195"/>
    <w:rsid w:val="00A5534B"/>
    <w:rsid w:val="00A57064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265BC"/>
    <w:rsid w:val="00B4119A"/>
    <w:rsid w:val="00B42D5F"/>
    <w:rsid w:val="00B47242"/>
    <w:rsid w:val="00B6382B"/>
    <w:rsid w:val="00B7464B"/>
    <w:rsid w:val="00B86524"/>
    <w:rsid w:val="00B96362"/>
    <w:rsid w:val="00BC1364"/>
    <w:rsid w:val="00BC1655"/>
    <w:rsid w:val="00BD1D43"/>
    <w:rsid w:val="00BD69C3"/>
    <w:rsid w:val="00BE07EC"/>
    <w:rsid w:val="00BE10C3"/>
    <w:rsid w:val="00BE715B"/>
    <w:rsid w:val="00BE7A51"/>
    <w:rsid w:val="00C040E0"/>
    <w:rsid w:val="00C0747C"/>
    <w:rsid w:val="00C07F8C"/>
    <w:rsid w:val="00C15AF5"/>
    <w:rsid w:val="00C20FC2"/>
    <w:rsid w:val="00C45B99"/>
    <w:rsid w:val="00C5217D"/>
    <w:rsid w:val="00C54513"/>
    <w:rsid w:val="00C662F5"/>
    <w:rsid w:val="00C665E8"/>
    <w:rsid w:val="00C67276"/>
    <w:rsid w:val="00C73CB3"/>
    <w:rsid w:val="00C838D5"/>
    <w:rsid w:val="00CA63FF"/>
    <w:rsid w:val="00CA6495"/>
    <w:rsid w:val="00D04D1D"/>
    <w:rsid w:val="00D05F17"/>
    <w:rsid w:val="00D22027"/>
    <w:rsid w:val="00D25BC2"/>
    <w:rsid w:val="00D64405"/>
    <w:rsid w:val="00D76BD4"/>
    <w:rsid w:val="00DA296F"/>
    <w:rsid w:val="00DC729E"/>
    <w:rsid w:val="00DC76F7"/>
    <w:rsid w:val="00DD6847"/>
    <w:rsid w:val="00DE3525"/>
    <w:rsid w:val="00E23D42"/>
    <w:rsid w:val="00E24796"/>
    <w:rsid w:val="00E30EEA"/>
    <w:rsid w:val="00E343F1"/>
    <w:rsid w:val="00E400B3"/>
    <w:rsid w:val="00E40710"/>
    <w:rsid w:val="00E47C8B"/>
    <w:rsid w:val="00E81B08"/>
    <w:rsid w:val="00E87FBE"/>
    <w:rsid w:val="00E94FCE"/>
    <w:rsid w:val="00EA10B1"/>
    <w:rsid w:val="00EA3CBF"/>
    <w:rsid w:val="00EC0329"/>
    <w:rsid w:val="00ED3E73"/>
    <w:rsid w:val="00EF3B54"/>
    <w:rsid w:val="00F06203"/>
    <w:rsid w:val="00F10640"/>
    <w:rsid w:val="00F22CE8"/>
    <w:rsid w:val="00F27199"/>
    <w:rsid w:val="00F3776A"/>
    <w:rsid w:val="00F43EBD"/>
    <w:rsid w:val="00F43F8C"/>
    <w:rsid w:val="00F5297E"/>
    <w:rsid w:val="00F66C96"/>
    <w:rsid w:val="00F739B4"/>
    <w:rsid w:val="00F763A2"/>
    <w:rsid w:val="00F92B91"/>
    <w:rsid w:val="00F94A40"/>
    <w:rsid w:val="00FA017A"/>
    <w:rsid w:val="00FA56FB"/>
    <w:rsid w:val="00FC335E"/>
    <w:rsid w:val="00FC401F"/>
    <w:rsid w:val="00FD60FF"/>
    <w:rsid w:val="00FE0DBC"/>
    <w:rsid w:val="00FE731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5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2022-09-07T07:52:00Z</cp:lastPrinted>
  <dcterms:created xsi:type="dcterms:W3CDTF">2022-09-07T07:52:00Z</dcterms:created>
  <dcterms:modified xsi:type="dcterms:W3CDTF">2022-09-07T12:25:00Z</dcterms:modified>
</cp:coreProperties>
</file>