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40" w:rsidRPr="0053038A" w:rsidRDefault="000C11D3" w:rsidP="000C11D3">
      <w:pPr>
        <w:jc w:val="right"/>
        <w:rPr>
          <w:rFonts w:ascii="Times New Roman" w:hAnsi="Times New Roman" w:cs="Times New Roman"/>
          <w:b/>
          <w:color w:val="auto"/>
          <w:sz w:val="20"/>
          <w:szCs w:val="24"/>
        </w:rPr>
      </w:pPr>
      <w:r w:rsidRPr="0053038A">
        <w:rPr>
          <w:rFonts w:ascii="Times New Roman" w:hAnsi="Times New Roman" w:cs="Times New Roman"/>
          <w:b/>
          <w:color w:val="auto"/>
          <w:sz w:val="20"/>
          <w:szCs w:val="24"/>
        </w:rPr>
        <w:t>Zał. C do SIWZ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0C11D3" w:rsidRPr="0053038A" w:rsidRDefault="003E2B83" w:rsidP="000C11D3">
      <w:pPr>
        <w:pStyle w:val="h1maintyt"/>
        <w:rPr>
          <w:sz w:val="14"/>
        </w:rPr>
      </w:pPr>
      <w:r w:rsidRPr="0053038A">
        <w:rPr>
          <w:sz w:val="14"/>
        </w:rPr>
        <w:t>Rozporządzenie Ministra Środowiska w sprawie rodzajów i warunków stosowania środków, jakie mogą być używane na drogach publicznych oraz ulicach i placach</w:t>
      </w:r>
    </w:p>
    <w:p w:rsidR="001D1040" w:rsidRPr="0053038A" w:rsidRDefault="003E2B83" w:rsidP="000C11D3">
      <w:pPr>
        <w:pStyle w:val="h1maintyt"/>
        <w:rPr>
          <w:b w:val="0"/>
          <w:bCs w:val="0"/>
          <w:sz w:val="14"/>
        </w:rPr>
      </w:pPr>
      <w:r w:rsidRPr="0053038A">
        <w:rPr>
          <w:sz w:val="14"/>
        </w:rPr>
        <w:t>z dnia 27 października 2005 r. (Dz.U. Nr 230, poz. 1960)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1D1040" w:rsidRPr="0053038A" w:rsidRDefault="003E2B83">
      <w:pPr>
        <w:rPr>
          <w:sz w:val="14"/>
        </w:rPr>
      </w:pPr>
      <w:r w:rsidRPr="0053038A">
        <w:rPr>
          <w:sz w:val="14"/>
        </w:rPr>
        <w:t>Na podstawie art. 82 ust. 3 ustawy z dnia 16 kwietnia 2004 r. o ochronie przyrody (Dz.U. Nr 92, poz. 880 oraz z 2005 r. Nr 113, poz. 954 i Nr 130, poz. 1087) zarządza się, co następuje: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1</w:t>
      </w:r>
    </w:p>
    <w:p w:rsidR="001D1040" w:rsidRDefault="003E2B83">
      <w:pPr>
        <w:rPr>
          <w:sz w:val="14"/>
        </w:rPr>
      </w:pPr>
      <w:r w:rsidRPr="0053038A">
        <w:rPr>
          <w:sz w:val="14"/>
        </w:rPr>
        <w:t>Rozporządzenie określa rodzaje środków, jakie mogą być używane na drogach publicznych oraz ulicach i placach, a także warunki ich stosowania.</w:t>
      </w:r>
    </w:p>
    <w:p w:rsidR="0053038A" w:rsidRPr="0053038A" w:rsidRDefault="0053038A">
      <w:pPr>
        <w:rPr>
          <w:sz w:val="1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2</w:t>
      </w:r>
    </w:p>
    <w:p w:rsidR="001D1040" w:rsidRPr="0053038A" w:rsidRDefault="003E2B83">
      <w:pPr>
        <w:rPr>
          <w:sz w:val="14"/>
        </w:rPr>
      </w:pPr>
      <w:r w:rsidRPr="0053038A">
        <w:rPr>
          <w:sz w:val="14"/>
        </w:rPr>
        <w:t xml:space="preserve">Na drogach publicznych oraz ulicach i placach używa się następujących rodzajów środków: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1) </w:t>
      </w:r>
      <w:r w:rsidRPr="0053038A">
        <w:rPr>
          <w:sz w:val="14"/>
        </w:rPr>
        <w:t xml:space="preserve"> </w:t>
      </w:r>
      <w:proofErr w:type="spellStart"/>
      <w:r w:rsidRPr="0053038A">
        <w:rPr>
          <w:sz w:val="14"/>
        </w:rPr>
        <w:t>niechemiczne</w:t>
      </w:r>
      <w:proofErr w:type="spellEnd"/>
      <w:r w:rsidRPr="0053038A">
        <w:rPr>
          <w:sz w:val="14"/>
        </w:rPr>
        <w:t xml:space="preserve">: </w:t>
      </w:r>
    </w:p>
    <w:p w:rsidR="001D1040" w:rsidRPr="0053038A" w:rsidRDefault="003E2B83" w:rsidP="0053038A">
      <w:pPr>
        <w:pStyle w:val="divpkt"/>
        <w:ind w:left="56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piasek o średnicy cząstek od 0,1 do 1 mm, </w:t>
      </w:r>
    </w:p>
    <w:p w:rsidR="001D1040" w:rsidRPr="0053038A" w:rsidRDefault="003E2B83" w:rsidP="0053038A">
      <w:pPr>
        <w:pStyle w:val="divpkt"/>
        <w:ind w:left="56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kruszywo naturalne lub sztuczne o uziarnieniu do 4 mm;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2) </w:t>
      </w:r>
      <w:r w:rsidRPr="0053038A">
        <w:rPr>
          <w:sz w:val="14"/>
        </w:rPr>
        <w:t xml:space="preserve"> chemiczne w postaci stałej: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chlorek sodu (NaCl),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chlorek magnezu (MgCl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c) </w:t>
      </w:r>
      <w:r w:rsidRPr="0053038A">
        <w:rPr>
          <w:sz w:val="14"/>
        </w:rPr>
        <w:t xml:space="preserve"> chlorek wapnia (CaCl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3) </w:t>
      </w:r>
      <w:r w:rsidRPr="0053038A">
        <w:rPr>
          <w:sz w:val="14"/>
        </w:rPr>
        <w:t xml:space="preserve"> chemiczne w postaci zwilżonej: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a) </w:t>
      </w:r>
      <w:r w:rsidRPr="0053038A">
        <w:rPr>
          <w:sz w:val="14"/>
        </w:rPr>
        <w:t xml:space="preserve"> chlorek sodu (NaCl),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b) </w:t>
      </w:r>
      <w:r w:rsidRPr="0053038A">
        <w:rPr>
          <w:sz w:val="14"/>
        </w:rPr>
        <w:t xml:space="preserve"> chlorek magnezu (MgCl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), </w:t>
      </w:r>
    </w:p>
    <w:p w:rsidR="001D1040" w:rsidRPr="0053038A" w:rsidRDefault="003E2B83" w:rsidP="0053038A">
      <w:pPr>
        <w:pStyle w:val="divpkt"/>
        <w:ind w:firstLine="327"/>
        <w:rPr>
          <w:sz w:val="14"/>
        </w:rPr>
      </w:pPr>
      <w:r w:rsidRPr="0053038A">
        <w:rPr>
          <w:b/>
          <w:bCs/>
          <w:sz w:val="14"/>
        </w:rPr>
        <w:t xml:space="preserve"> c) </w:t>
      </w:r>
      <w:r w:rsidRPr="0053038A">
        <w:rPr>
          <w:sz w:val="14"/>
        </w:rPr>
        <w:t xml:space="preserve"> chlorek wapnia (CaCl</w:t>
      </w:r>
      <w:r w:rsidRPr="0053038A">
        <w:rPr>
          <w:sz w:val="14"/>
          <w:vertAlign w:val="subscript"/>
        </w:rPr>
        <w:t>2</w:t>
      </w:r>
      <w:r w:rsidRPr="0053038A">
        <w:rPr>
          <w:sz w:val="14"/>
        </w:rPr>
        <w:t xml:space="preserve">); </w:t>
      </w:r>
    </w:p>
    <w:p w:rsidR="001D1040" w:rsidRDefault="003E2B83" w:rsidP="0053038A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4) </w:t>
      </w:r>
      <w:r w:rsidRPr="0053038A">
        <w:rPr>
          <w:sz w:val="14"/>
        </w:rPr>
        <w:t xml:space="preserve"> mieszanki środków </w:t>
      </w:r>
      <w:proofErr w:type="spellStart"/>
      <w:r w:rsidRPr="0053038A">
        <w:rPr>
          <w:sz w:val="14"/>
        </w:rPr>
        <w:t>niechemicznych</w:t>
      </w:r>
      <w:proofErr w:type="spellEnd"/>
      <w:r w:rsidRPr="0053038A">
        <w:rPr>
          <w:sz w:val="14"/>
        </w:rPr>
        <w:t xml:space="preserve"> i chemicznych. </w:t>
      </w:r>
    </w:p>
    <w:p w:rsidR="0053038A" w:rsidRPr="0053038A" w:rsidRDefault="0053038A" w:rsidP="0053038A">
      <w:pPr>
        <w:pStyle w:val="divpkt"/>
        <w:rPr>
          <w:sz w:val="14"/>
        </w:rPr>
      </w:pPr>
    </w:p>
    <w:p w:rsidR="001D1040" w:rsidRPr="0053038A" w:rsidRDefault="003E2B83" w:rsidP="0053038A">
      <w:pPr>
        <w:jc w:val="center"/>
        <w:rPr>
          <w:sz w:val="14"/>
        </w:rPr>
      </w:pPr>
      <w:r w:rsidRPr="0053038A">
        <w:rPr>
          <w:b/>
          <w:bCs/>
          <w:sz w:val="14"/>
        </w:rPr>
        <w:t>§ 3</w:t>
      </w:r>
    </w:p>
    <w:p w:rsidR="001D1040" w:rsidRPr="0053038A" w:rsidRDefault="003E2B83" w:rsidP="000C11D3">
      <w:pPr>
        <w:pStyle w:val="divparagraph"/>
        <w:rPr>
          <w:sz w:val="14"/>
        </w:rPr>
      </w:pPr>
      <w:r w:rsidRPr="0053038A">
        <w:rPr>
          <w:sz w:val="14"/>
        </w:rPr>
        <w:t>1. Określa się ogólne i szczegółowe warunki stosowania środków, o których mowa w § 2.</w:t>
      </w:r>
    </w:p>
    <w:p w:rsidR="001D1040" w:rsidRPr="0053038A" w:rsidRDefault="003E2B83">
      <w:pPr>
        <w:pStyle w:val="divparagraph"/>
        <w:rPr>
          <w:sz w:val="14"/>
        </w:rPr>
      </w:pPr>
      <w:r w:rsidRPr="0053038A">
        <w:rPr>
          <w:sz w:val="14"/>
        </w:rPr>
        <w:t xml:space="preserve">2. Ogólne warunki stosowania środków chemicznych, o których mowa w § 2 pkt 2 i 3, na drogach publicznych oraz ulicach i placach są następujące: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1) </w:t>
      </w:r>
      <w:r w:rsidRPr="0053038A">
        <w:rPr>
          <w:sz w:val="14"/>
        </w:rPr>
        <w:t xml:space="preserve"> środki chemiczne stosuje się do usunięcia gołoledzi i oblodzenia, a także do zapobiegania powstawaniu oblodzenia i śliskości pośniegowej; </w:t>
      </w:r>
    </w:p>
    <w:p w:rsidR="001D1040" w:rsidRPr="0053038A" w:rsidRDefault="003E2B8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2) </w:t>
      </w:r>
      <w:r w:rsidRPr="0053038A">
        <w:rPr>
          <w:sz w:val="14"/>
        </w:rPr>
        <w:t xml:space="preserve"> środki chemiczne stosuje się po mechanicznym usunięciu śniegu; </w:t>
      </w:r>
    </w:p>
    <w:p w:rsidR="001D1040" w:rsidRPr="0053038A" w:rsidRDefault="003E2B83" w:rsidP="000C11D3">
      <w:pPr>
        <w:pStyle w:val="divpkt"/>
        <w:rPr>
          <w:sz w:val="14"/>
        </w:rPr>
      </w:pPr>
      <w:r w:rsidRPr="0053038A">
        <w:rPr>
          <w:b/>
          <w:bCs/>
          <w:sz w:val="14"/>
        </w:rPr>
        <w:t xml:space="preserve"> 3) </w:t>
      </w:r>
      <w:r w:rsidRPr="0053038A">
        <w:rPr>
          <w:sz w:val="14"/>
        </w:rPr>
        <w:t xml:space="preserve"> rozrzut środków chemicznych powinien następować w pasie jezdni lub chodników. </w:t>
      </w:r>
    </w:p>
    <w:p w:rsidR="001D1040" w:rsidRPr="0053038A" w:rsidRDefault="003E2B83" w:rsidP="000C11D3">
      <w:pPr>
        <w:pStyle w:val="divparagraph"/>
        <w:rPr>
          <w:sz w:val="14"/>
        </w:rPr>
      </w:pPr>
      <w:r w:rsidRPr="0053038A">
        <w:rPr>
          <w:sz w:val="14"/>
        </w:rPr>
        <w:t>3. Szczegółowe warunki stosowania środków, o których mowa w § 2 pkt 1, 2 i 4, są określone w załączniku nr 1 do rozporządzenia.</w:t>
      </w:r>
    </w:p>
    <w:p w:rsidR="001D1040" w:rsidRPr="0053038A" w:rsidRDefault="003E2B83">
      <w:pPr>
        <w:pStyle w:val="divparagraph"/>
        <w:rPr>
          <w:sz w:val="14"/>
        </w:rPr>
      </w:pPr>
      <w:r w:rsidRPr="0053038A">
        <w:rPr>
          <w:sz w:val="14"/>
        </w:rPr>
        <w:t>4. Szczegółowe warunki stosowania środków, o których mowa w § 2 pkt 3, są określone w załączniku nr 2 do rozporządzenia.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p w:rsidR="0053038A" w:rsidRPr="0053038A" w:rsidRDefault="003E2B83" w:rsidP="0053038A">
      <w:pPr>
        <w:jc w:val="center"/>
        <w:rPr>
          <w:b/>
          <w:bCs/>
          <w:sz w:val="14"/>
        </w:rPr>
      </w:pPr>
      <w:r w:rsidRPr="0053038A">
        <w:rPr>
          <w:b/>
          <w:bCs/>
          <w:sz w:val="14"/>
        </w:rPr>
        <w:t>§ 4</w:t>
      </w:r>
    </w:p>
    <w:p w:rsidR="0053038A" w:rsidRPr="0053038A" w:rsidRDefault="003E2B83">
      <w:pPr>
        <w:rPr>
          <w:sz w:val="14"/>
        </w:rPr>
      </w:pPr>
      <w:r w:rsidRPr="0053038A">
        <w:rPr>
          <w:sz w:val="14"/>
        </w:rPr>
        <w:t>Rozporządzenie wchodzi w życie po upływie 14 dni od dnia ogłoszenia.</w:t>
      </w:r>
    </w:p>
    <w:p w:rsidR="001D1040" w:rsidRPr="0053038A" w:rsidRDefault="003E2B83" w:rsidP="0053038A">
      <w:pPr>
        <w:pStyle w:val="h1chapter"/>
        <w:rPr>
          <w:b w:val="0"/>
          <w:bCs w:val="0"/>
          <w:sz w:val="14"/>
        </w:rPr>
      </w:pPr>
      <w:r w:rsidRPr="0053038A">
        <w:rPr>
          <w:sz w:val="14"/>
        </w:rPr>
        <w:t xml:space="preserve">Załącznik 1. Szczegółowe warunki stosowania środków </w:t>
      </w:r>
      <w:proofErr w:type="spellStart"/>
      <w:r w:rsidRPr="0053038A">
        <w:rPr>
          <w:sz w:val="14"/>
        </w:rPr>
        <w:t>niechemicznych</w:t>
      </w:r>
      <w:proofErr w:type="spellEnd"/>
      <w:r w:rsidRPr="0053038A">
        <w:rPr>
          <w:sz w:val="14"/>
        </w:rPr>
        <w:t xml:space="preserve"> oraz chemicznych w postaci stałej. 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01"/>
        <w:gridCol w:w="1301"/>
        <w:gridCol w:w="1301"/>
        <w:gridCol w:w="1301"/>
        <w:gridCol w:w="1301"/>
        <w:gridCol w:w="1301"/>
        <w:gridCol w:w="1301"/>
      </w:tblGrid>
      <w:tr w:rsidR="001D1040" w:rsidRPr="0053038A">
        <w:trPr>
          <w:jc w:val="center"/>
        </w:trPr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Lp.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Rodzaj działalności i stan nawierzchni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Temperatura [○C]</w:t>
            </w:r>
          </w:p>
          <w:p w:rsidR="001D1040" w:rsidRPr="0053038A" w:rsidRDefault="001D1040" w:rsidP="000C11D3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NaCl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>Mieszaniny NaCl z CaCl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 xml:space="preserve"> (MgCl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>) w proporcji od 4:1 do 3:1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 xml:space="preserve">Mieszaniny NaCl z </w:t>
            </w:r>
            <w:proofErr w:type="spellStart"/>
            <w:r w:rsidRPr="0053038A">
              <w:rPr>
                <w:b/>
                <w:bCs/>
                <w:sz w:val="12"/>
              </w:rPr>
              <w:t>CaCl</w:t>
            </w:r>
            <w:proofErr w:type="spellEnd"/>
            <w:r w:rsidRPr="0053038A">
              <w:rPr>
                <w:b/>
                <w:bCs/>
                <w:sz w:val="12"/>
              </w:rPr>
              <w:t xml:space="preserve"> (MgCl</w:t>
            </w:r>
            <w:r w:rsidRPr="0053038A">
              <w:rPr>
                <w:b/>
                <w:bCs/>
                <w:sz w:val="12"/>
                <w:vertAlign w:val="subscript"/>
              </w:rPr>
              <w:t>2</w:t>
            </w:r>
            <w:r w:rsidRPr="0053038A">
              <w:rPr>
                <w:b/>
                <w:bCs/>
                <w:sz w:val="12"/>
              </w:rPr>
              <w:t>) w proporcji 2:1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2"/>
              </w:rPr>
            </w:pPr>
            <w:r w:rsidRPr="0053038A">
              <w:rPr>
                <w:b/>
                <w:bCs/>
                <w:sz w:val="12"/>
              </w:rPr>
              <w:t xml:space="preserve">Środki </w:t>
            </w:r>
            <w:proofErr w:type="spellStart"/>
            <w:r w:rsidRPr="0053038A">
              <w:rPr>
                <w:b/>
                <w:bCs/>
                <w:sz w:val="12"/>
              </w:rPr>
              <w:t>niechemiczne</w:t>
            </w:r>
            <w:proofErr w:type="spellEnd"/>
            <w:r w:rsidRPr="0053038A">
              <w:rPr>
                <w:b/>
                <w:bCs/>
                <w:sz w:val="12"/>
              </w:rPr>
              <w:t xml:space="preserve"> [g/m</w:t>
            </w:r>
            <w:r w:rsidRPr="0053038A">
              <w:rPr>
                <w:b/>
                <w:bCs/>
                <w:sz w:val="12"/>
                <w:vertAlign w:val="superscript"/>
              </w:rPr>
              <w:t>2</w:t>
            </w:r>
            <w:r w:rsidRPr="0053038A">
              <w:rPr>
                <w:b/>
                <w:bCs/>
                <w:sz w:val="12"/>
              </w:rPr>
              <w:t>]</w:t>
            </w:r>
          </w:p>
        </w:tc>
      </w:tr>
      <w:tr w:rsidR="001D1040" w:rsidRPr="0053038A" w:rsidTr="0053038A">
        <w:trPr>
          <w:trHeight w:val="191"/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Zapobieganie powstaniu: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oblodzenia,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gołoledzi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Zapobieganie powstawaniu śliskości pośniegowej</w:t>
            </w:r>
            <w:r w:rsidRPr="0053038A">
              <w:rPr>
                <w:sz w:val="12"/>
                <w:vertAlign w:val="superscript"/>
              </w:rPr>
              <w:t>*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10-15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15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15-20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Likwidacja: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gołoledzi,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oblodzenia,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śliskości pośniegowej</w:t>
            </w:r>
            <w:r w:rsidRPr="0053038A">
              <w:rPr>
                <w:sz w:val="12"/>
                <w:vertAlign w:val="superscript"/>
              </w:rPr>
              <w:t>*</w:t>
            </w:r>
          </w:p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 pozostałości świeżego opadu śniegu po przejściach pługów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-2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60-150</w:t>
            </w: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-3 ÷ -6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20-25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-7 ÷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25-30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do 20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-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  <w:tr w:rsidR="001D1040" w:rsidRPr="0053038A">
        <w:trPr>
          <w:jc w:val="center"/>
        </w:trPr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&lt; -10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20-30</w:t>
            </w:r>
          </w:p>
        </w:tc>
        <w:tc>
          <w:tcPr>
            <w:tcW w:w="13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2"/>
              </w:rPr>
            </w:pPr>
            <w:r w:rsidRPr="0053038A">
              <w:rPr>
                <w:sz w:val="12"/>
              </w:rPr>
              <w:t>ok. 25</w:t>
            </w:r>
          </w:p>
        </w:tc>
        <w:tc>
          <w:tcPr>
            <w:tcW w:w="13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2"/>
              </w:rPr>
            </w:pPr>
          </w:p>
        </w:tc>
      </w:tr>
    </w:tbl>
    <w:p w:rsidR="001D1040" w:rsidRPr="0053038A" w:rsidRDefault="001D1040">
      <w:pPr>
        <w:spacing w:line="240" w:lineRule="auto"/>
        <w:jc w:val="left"/>
        <w:rPr>
          <w:sz w:val="14"/>
        </w:rPr>
      </w:pPr>
    </w:p>
    <w:p w:rsidR="001D1040" w:rsidRPr="0053038A" w:rsidRDefault="003E2B83" w:rsidP="000C11D3">
      <w:pPr>
        <w:pStyle w:val="p"/>
        <w:rPr>
          <w:sz w:val="14"/>
        </w:rPr>
      </w:pPr>
      <w:r w:rsidRPr="0053038A">
        <w:rPr>
          <w:sz w:val="14"/>
          <w:vertAlign w:val="superscript"/>
        </w:rPr>
        <w:t>*</w:t>
      </w:r>
      <w:r w:rsidRPr="0053038A">
        <w:rPr>
          <w:sz w:val="14"/>
        </w:rPr>
        <w:t>Śliskość pośniegowa oznacza śliskość zimową powstałą w wyniku zalegania przymarzniętej do nawierzchni dróg publicznych oraz ulic i placów pozostałości nieusuniętego śniegu, pokrywającego je częściowo lub całkowicie.</w:t>
      </w:r>
    </w:p>
    <w:p w:rsidR="0053038A" w:rsidRDefault="0053038A">
      <w:pPr>
        <w:pStyle w:val="h1chapter"/>
        <w:rPr>
          <w:sz w:val="14"/>
        </w:rPr>
      </w:pPr>
    </w:p>
    <w:p w:rsidR="0053038A" w:rsidRDefault="0053038A">
      <w:pPr>
        <w:pStyle w:val="h1chapter"/>
        <w:rPr>
          <w:sz w:val="14"/>
        </w:rPr>
      </w:pPr>
    </w:p>
    <w:p w:rsidR="001D1040" w:rsidRPr="0053038A" w:rsidRDefault="003E2B83">
      <w:pPr>
        <w:pStyle w:val="h1chapter"/>
        <w:rPr>
          <w:b w:val="0"/>
          <w:bCs w:val="0"/>
          <w:sz w:val="14"/>
        </w:rPr>
      </w:pPr>
      <w:bookmarkStart w:id="0" w:name="_GoBack"/>
      <w:bookmarkEnd w:id="0"/>
      <w:r w:rsidRPr="0053038A">
        <w:rPr>
          <w:sz w:val="14"/>
        </w:rPr>
        <w:lastRenderedPageBreak/>
        <w:t xml:space="preserve">Załącznik 2. Szczegółowe warunki stosowania środków chemicznych w postaci zwilżonej. </w:t>
      </w:r>
    </w:p>
    <w:p w:rsidR="001D1040" w:rsidRPr="0053038A" w:rsidRDefault="001D1040">
      <w:pPr>
        <w:rPr>
          <w:rFonts w:ascii="Times New Roman" w:hAnsi="Times New Roman" w:cs="Times New Roman"/>
          <w:color w:val="auto"/>
          <w:sz w:val="20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1D1040" w:rsidRPr="0053038A">
        <w:trPr>
          <w:jc w:val="center"/>
        </w:trPr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Lp.</w:t>
            </w:r>
          </w:p>
        </w:tc>
        <w:tc>
          <w:tcPr>
            <w:tcW w:w="1820" w:type="dxa"/>
            <w:gridSpan w:val="2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Roztwór wodny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Temperatura stosowania</w:t>
            </w:r>
          </w:p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[○C]</w:t>
            </w:r>
          </w:p>
        </w:tc>
        <w:tc>
          <w:tcPr>
            <w:tcW w:w="5460" w:type="dxa"/>
            <w:gridSpan w:val="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Powód stosowania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820" w:type="dxa"/>
            <w:gridSpan w:val="2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gołoledź</w:t>
            </w: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oblodzenie</w:t>
            </w: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zapobieganie oblodzeniu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substancja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stężenie [%]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 w:rsidP="000C11D3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dawka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 w:rsidP="000C11D3">
            <w:pPr>
              <w:spacing w:line="240" w:lineRule="auto"/>
              <w:jc w:val="left"/>
              <w:rPr>
                <w:sz w:val="14"/>
              </w:rPr>
            </w:pPr>
            <w:r w:rsidRPr="0053038A">
              <w:rPr>
                <w:b/>
                <w:bCs/>
                <w:sz w:val="14"/>
              </w:rPr>
              <w:t>warunek stosowania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sodu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25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-6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40-100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natychmiast po wystąpieniu gołoledzi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80-100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natychmiast po wystąpieniu oblodzenia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100-160 ml/m</w:t>
            </w:r>
            <w:r w:rsidRPr="0053038A">
              <w:rPr>
                <w:sz w:val="1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na początku opadu śnieżnego</w:t>
            </w: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wapnia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15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-5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wapnia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30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-10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  <w:tr w:rsidR="001D1040" w:rsidRPr="0053038A">
        <w:trPr>
          <w:jc w:val="center"/>
        </w:trPr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4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chlorek magnezu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30</w:t>
            </w:r>
          </w:p>
        </w:tc>
        <w:tc>
          <w:tcPr>
            <w:tcW w:w="91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3E2B83">
            <w:pPr>
              <w:spacing w:line="320" w:lineRule="atLeast"/>
              <w:jc w:val="left"/>
              <w:rPr>
                <w:sz w:val="14"/>
              </w:rPr>
            </w:pPr>
            <w:r w:rsidRPr="0053038A">
              <w:rPr>
                <w:sz w:val="14"/>
              </w:rPr>
              <w:t>do -10</w:t>
            </w: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1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1040" w:rsidRPr="0053038A" w:rsidRDefault="001D1040">
            <w:pPr>
              <w:spacing w:line="240" w:lineRule="auto"/>
              <w:jc w:val="left"/>
              <w:rPr>
                <w:sz w:val="14"/>
              </w:rPr>
            </w:pPr>
          </w:p>
        </w:tc>
      </w:tr>
    </w:tbl>
    <w:p w:rsidR="001D1040" w:rsidRPr="0053038A" w:rsidRDefault="001D1040">
      <w:pPr>
        <w:spacing w:line="240" w:lineRule="auto"/>
        <w:jc w:val="left"/>
        <w:rPr>
          <w:rFonts w:asciiTheme="minorHAnsi" w:hAnsiTheme="minorHAnsi" w:cstheme="minorHAnsi"/>
          <w:sz w:val="12"/>
          <w:szCs w:val="16"/>
        </w:rPr>
      </w:pPr>
    </w:p>
    <w:p w:rsidR="001D1040" w:rsidRPr="0053038A" w:rsidRDefault="003E2B83">
      <w:pPr>
        <w:pStyle w:val="p"/>
        <w:rPr>
          <w:rFonts w:asciiTheme="minorHAnsi" w:hAnsiTheme="minorHAnsi" w:cstheme="minorHAnsi"/>
          <w:sz w:val="12"/>
          <w:szCs w:val="16"/>
        </w:rPr>
      </w:pPr>
      <w:r w:rsidRPr="0053038A">
        <w:rPr>
          <w:rFonts w:asciiTheme="minorHAnsi" w:hAnsiTheme="minorHAnsi" w:cstheme="minorHAnsi"/>
          <w:sz w:val="12"/>
          <w:szCs w:val="16"/>
          <w:vertAlign w:val="superscript"/>
        </w:rPr>
        <w:t>2</w:t>
      </w:r>
      <w:r w:rsidRPr="0053038A">
        <w:rPr>
          <w:rFonts w:asciiTheme="minorHAnsi" w:hAnsiTheme="minorHAnsi" w:cstheme="minorHAnsi"/>
          <w:sz w:val="12"/>
          <w:szCs w:val="16"/>
        </w:rPr>
        <w:t>Niniejsze rozporządzenie zostało notyfikowane Komisji Europejskiej w dniu 15 lipca 2005 r. pod numerem 2005/0349/PL, zgodnie z § 4 rozporządzenia Rady Ministrów z dnia 23 grudnia 2002 r. w sprawie sposobu funkcjonowania krajowego systemu notyfikacji norm i aktów prawnych (Dz.U. Nr 239, poz. 2039 oraz z 2004 r. Nr 65, poz. 597), które wdraża dyrektywę 98/34/WE z dnia 22 czerwca 1998 r. ustanawiającą procedurę udzielania informacji w zakresie norm i przepisów technicznych (</w:t>
      </w:r>
      <w:proofErr w:type="spellStart"/>
      <w:r w:rsidRPr="0053038A">
        <w:rPr>
          <w:rFonts w:asciiTheme="minorHAnsi" w:hAnsiTheme="minorHAnsi" w:cstheme="minorHAnsi"/>
          <w:sz w:val="12"/>
          <w:szCs w:val="16"/>
        </w:rPr>
        <w:t>Dz.Urz</w:t>
      </w:r>
      <w:proofErr w:type="spellEnd"/>
      <w:r w:rsidRPr="0053038A">
        <w:rPr>
          <w:rFonts w:asciiTheme="minorHAnsi" w:hAnsiTheme="minorHAnsi" w:cstheme="minorHAnsi"/>
          <w:sz w:val="12"/>
          <w:szCs w:val="16"/>
        </w:rPr>
        <w:t>. WE L 204 z 21.07.1998, z późn. zm.).</w:t>
      </w:r>
    </w:p>
    <w:p w:rsidR="001D1040" w:rsidRPr="0053038A" w:rsidRDefault="003E2B83">
      <w:pPr>
        <w:pStyle w:val="p"/>
        <w:rPr>
          <w:rFonts w:asciiTheme="minorHAnsi" w:hAnsiTheme="minorHAnsi" w:cstheme="minorHAnsi"/>
          <w:sz w:val="12"/>
          <w:szCs w:val="16"/>
        </w:rPr>
      </w:pPr>
      <w:r w:rsidRPr="0053038A">
        <w:rPr>
          <w:rFonts w:asciiTheme="minorHAnsi" w:hAnsiTheme="minorHAnsi" w:cstheme="minorHAnsi"/>
          <w:sz w:val="12"/>
          <w:szCs w:val="16"/>
          <w:vertAlign w:val="superscript"/>
        </w:rPr>
        <w:t>2</w:t>
      </w:r>
      <w:r w:rsidRPr="0053038A">
        <w:rPr>
          <w:rFonts w:asciiTheme="minorHAnsi" w:hAnsiTheme="minorHAnsi" w:cstheme="minorHAnsi"/>
          <w:sz w:val="12"/>
          <w:szCs w:val="16"/>
        </w:rPr>
        <w:t>Niniejsze rozporządzenie zostało notyfikowane Komisji Europejskiej w dniu 15 lipca 2005 r. pod numerem 2005/0349/PL, zgodnie z § 4 rozporządzenia Rady Ministrów z dnia 23 grudnia 2002 r. w sprawie sposobu funkcjonowania krajowego systemu notyfikacji norm i aktów prawnych (Dz.U. Nr 239, poz. 2039 oraz z 2004 r. Nr 65, poz. 597), które wdraża dyrektywę 98/34/WE z dnia 22 czerwca 1998 r. ustanawiającą procedurę udzielania informacji w zakresie norm i przepisów technicznych (</w:t>
      </w:r>
      <w:proofErr w:type="spellStart"/>
      <w:r w:rsidRPr="0053038A">
        <w:rPr>
          <w:rFonts w:asciiTheme="minorHAnsi" w:hAnsiTheme="minorHAnsi" w:cstheme="minorHAnsi"/>
          <w:sz w:val="12"/>
          <w:szCs w:val="16"/>
        </w:rPr>
        <w:t>Dz.Urz</w:t>
      </w:r>
      <w:proofErr w:type="spellEnd"/>
      <w:r w:rsidRPr="0053038A">
        <w:rPr>
          <w:rFonts w:asciiTheme="minorHAnsi" w:hAnsiTheme="minorHAnsi" w:cstheme="minorHAnsi"/>
          <w:sz w:val="12"/>
          <w:szCs w:val="16"/>
        </w:rPr>
        <w:t>. WE L 204 z 21.07.1998, z późn. zm.).</w:t>
      </w:r>
    </w:p>
    <w:p w:rsidR="003E2B83" w:rsidRPr="0053038A" w:rsidRDefault="003E2B83">
      <w:pPr>
        <w:spacing w:line="800" w:lineRule="atLeast"/>
        <w:jc w:val="left"/>
        <w:rPr>
          <w:rFonts w:ascii="Times New Roman" w:hAnsi="Times New Roman" w:cs="Times New Roman"/>
          <w:color w:val="auto"/>
          <w:sz w:val="20"/>
          <w:szCs w:val="24"/>
        </w:rPr>
      </w:pPr>
    </w:p>
    <w:sectPr w:rsidR="003E2B83" w:rsidRPr="0053038A" w:rsidSect="001D1040">
      <w:footerReference w:type="default" r:id="rId6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83" w:rsidRDefault="003E2B83">
      <w:pPr>
        <w:spacing w:line="240" w:lineRule="auto"/>
      </w:pPr>
      <w:r>
        <w:separator/>
      </w:r>
    </w:p>
  </w:endnote>
  <w:endnote w:type="continuationSeparator" w:id="0">
    <w:p w:rsidR="003E2B83" w:rsidRDefault="003E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40" w:rsidRDefault="001D1040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83" w:rsidRDefault="003E2B83">
      <w:pPr>
        <w:spacing w:line="240" w:lineRule="auto"/>
      </w:pPr>
      <w:r>
        <w:separator/>
      </w:r>
    </w:p>
  </w:footnote>
  <w:footnote w:type="continuationSeparator" w:id="0">
    <w:p w:rsidR="003E2B83" w:rsidRDefault="003E2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E"/>
    <w:rsid w:val="000B044E"/>
    <w:rsid w:val="000C11D3"/>
    <w:rsid w:val="00170B6E"/>
    <w:rsid w:val="001D1040"/>
    <w:rsid w:val="003E2B83"/>
    <w:rsid w:val="0053038A"/>
    <w:rsid w:val="00561C15"/>
    <w:rsid w:val="006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E0FC"/>
  <w15:docId w15:val="{3E814AFD-35A5-400A-8FEC-528F1AD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40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040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1040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nohead">
    <w:name w:val=".komnohead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1D1040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1D1040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1D104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1D1040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1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10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0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olbibpkt">
    <w:name w:val="ol.bibpk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1D1040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1D1040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ookbannerimg">
    <w:name w:val=".bookbannerimg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1D1040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divpktnum1">
    <w:name w:val="div.pktnum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1D1040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1D1040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main">
    <w:name w:val="table.main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toctitlenolink">
    <w:name w:val="p.toctitlenolink"/>
    <w:uiPriority w:val="99"/>
    <w:rsid w:val="001D1040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pkttyt">
    <w:name w:val=".pkt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1D104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1D1040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1D1040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start">
    <w:name w:val="td.star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1D104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1D1040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1D104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rowcategory">
    <w:name w:val=".rowcategory"/>
    <w:uiPriority w:val="99"/>
    <w:rsid w:val="001D1040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1D1040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1D1040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1D1040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1D1040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ul">
    <w:name w:val="ul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nrbrzeg">
    <w:name w:val=".nrbrzeg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</w:rPr>
  </w:style>
  <w:style w:type="paragraph" w:customStyle="1" w:styleId="amodul">
    <w:name w:val="a.modu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1D1040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1D104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1D1040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1D1040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1D1040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1D104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1D104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1D1040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1D1040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eckformolarz">
    <w:name w:val=".beckformolarz"/>
    <w:uiPriority w:val="99"/>
    <w:rsid w:val="001D10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1D104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1D104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1D104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1D1040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1D104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1D104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h1maintyt">
    <w:name w:val="h1.maintyt"/>
    <w:uiPriority w:val="99"/>
    <w:rsid w:val="001D104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1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D3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C11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D3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EFDE6277</Template>
  <TotalTime>5</TotalTime>
  <Pages>2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Andrzej Leszczyński</cp:lastModifiedBy>
  <cp:revision>3</cp:revision>
  <cp:lastPrinted>2016-10-17T08:40:00Z</cp:lastPrinted>
  <dcterms:created xsi:type="dcterms:W3CDTF">2017-10-24T08:19:00Z</dcterms:created>
  <dcterms:modified xsi:type="dcterms:W3CDTF">2019-08-08T07:04:00Z</dcterms:modified>
</cp:coreProperties>
</file>