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DEA646D" w14:textId="6175E888" w:rsidR="00046B74" w:rsidRPr="008E561C" w:rsidRDefault="00945D19" w:rsidP="00046B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0822E1" w:rsidRPr="00082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instalacji centralnego ogrzewania, ciepłej wody użytkowej w 7 lokalach w budynku przy ul. Bohaterów Września 39a/b/c/d</w:t>
      </w:r>
      <w:r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0EBF43A1" w14:textId="77777777" w:rsidR="00CD40B1" w:rsidRDefault="00CD40B1" w:rsidP="00CD40B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1-6, tj.:</w:t>
      </w:r>
    </w:p>
    <w:p w14:paraId="5A923F58" w14:textId="77777777" w:rsidR="00CD40B1" w:rsidRPr="00E568AE" w:rsidRDefault="00CD40B1" w:rsidP="00CD40B1">
      <w:pPr>
        <w:suppressAutoHyphens/>
        <w:autoSpaceDN w:val="0"/>
        <w:spacing w:after="0" w:line="240" w:lineRule="auto"/>
        <w:ind w:left="340" w:firstLine="36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3794F43A" w14:textId="77777777" w:rsidR="00CD40B1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686A2611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4B434194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6E3797B7" w14:textId="34D143AF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w art. 46 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-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 48 ustawy z dnia 25 czerwca 2010 r. o sporcie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(Dz. U. z 2020 poz. 1133 oraz z 2021 r. poz. 2054) lub w art. 54 ust. 1-4 ustawy z dnia 12 maja 2011 r. o refundacji leków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środków spożywczych specjalnego przeznaczenia żywieniowego oraz wyrobów medycznych (Dz. U. z 2021 r. poz. 523, 1292, 1559 i 2054), </w:t>
      </w:r>
    </w:p>
    <w:p w14:paraId="65C43639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3611488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lastRenderedPageBreak/>
        <w:t>o charakterze terrorystycznym, o którym mowa w art. 115 § 20 Kodeksu karnego, lub mające na celu popełnienie tego przestępstwa,</w:t>
      </w:r>
    </w:p>
    <w:p w14:paraId="2E5D677F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0582E8E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1FED8FF" w14:textId="77777777" w:rsidR="00CD40B1" w:rsidRPr="007331C6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8D79F8F" w14:textId="77777777" w:rsidR="00CD40B1" w:rsidRDefault="00CD40B1" w:rsidP="00CD40B1">
      <w:pPr>
        <w:pStyle w:val="Bezodstpw"/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5310DA29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88E2CFD" w14:textId="10D7C97F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160B470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45F6EDF3" w14:textId="1C152969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konsumentów, złożyli odrębne oferty, oferty częściowe lub wnioski </w:t>
      </w:r>
      <w:r w:rsidR="00A3755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 dopuszczenie do udziału w postępowaniu, chyba że wykażą, że przygotowali te oferty lub wnioski niezależnie od siebie;</w:t>
      </w:r>
    </w:p>
    <w:p w14:paraId="2D136523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C1BABBB" w14:textId="77777777" w:rsidR="00CD40B1" w:rsidRDefault="00CD40B1" w:rsidP="00CD40B1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4, tj.:</w:t>
      </w:r>
    </w:p>
    <w:p w14:paraId="2C9811BB" w14:textId="65F0C1FC" w:rsidR="00CD40B1" w:rsidRDefault="00CD40B1" w:rsidP="00CD40B1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</w:t>
      </w:r>
      <w:r w:rsidR="0040300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W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zarządza likwidator lub sąd, zawarł układ z wierzycielami, którego działalność gospodarcza jest zawieszona albo 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znajduj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się on w innej tego rodzaju sytuacji wynikającej z podobnej procedury przewidzianej w przepisach </w:t>
      </w:r>
      <w:r w:rsidR="00A3755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miejsca wszczęcia tej procedury.</w:t>
      </w:r>
    </w:p>
    <w:p w14:paraId="4D0C38E4" w14:textId="77777777" w:rsidR="00A37552" w:rsidRDefault="00A37552" w:rsidP="00A12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EF5027" w14:textId="5EFD9EB4" w:rsidR="00A37552" w:rsidRPr="00A37552" w:rsidRDefault="00A37552" w:rsidP="00A37552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przesłanki wykluczenia zawarte w art. 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7 </w:t>
      </w: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ust.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1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ustawy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ochronie bezpieczeństwa narodowego tj.:</w:t>
      </w:r>
    </w:p>
    <w:p w14:paraId="3FE2D364" w14:textId="45FF43B6" w:rsidR="00A37552" w:rsidRPr="00A37552" w:rsidRDefault="00A37552" w:rsidP="00A37552">
      <w:pPr>
        <w:pStyle w:val="Akapitzlist"/>
        <w:numPr>
          <w:ilvl w:val="3"/>
          <w:numId w:val="20"/>
        </w:numPr>
        <w:suppressAutoHyphens/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 wymienionego w wykazach określonych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7BD47A64" w14:textId="69CBB5EC" w:rsidR="00A37552" w:rsidRPr="00A37552" w:rsidRDefault="00A37552" w:rsidP="00A37552">
      <w:pPr>
        <w:numPr>
          <w:ilvl w:val="3"/>
          <w:numId w:val="20"/>
        </w:numPr>
        <w:suppressAutoHyphens/>
        <w:spacing w:after="16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wykonawcę oraz uczestnika konkursu, którego beneficjentem rzeczywistym               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21685115" w14:textId="75E5BB7D" w:rsidR="00A37552" w:rsidRPr="00A37552" w:rsidRDefault="00A37552" w:rsidP="00A37552">
      <w:pPr>
        <w:numPr>
          <w:ilvl w:val="3"/>
          <w:numId w:val="20"/>
        </w:numPr>
        <w:suppressAutoHyphens/>
        <w:spacing w:after="16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jednostką dominującą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art. 3 ust. 1 pkt 37 ustawy z dnia 29 września 1994 r.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rachunkowości (Dz. U. z 2021 r. poz. 217, 2105 i 2106) jest podmiot wymieniony w wykazach określ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onych w rozporządzeniu 765/2006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="00A128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8609A4D" w14:textId="77777777" w:rsidR="00A37552" w:rsidRDefault="00A37552" w:rsidP="00CD40B1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1AB078" w14:textId="49CC7D0E" w:rsidR="00A37552" w:rsidRPr="00A37552" w:rsidRDefault="00A37552" w:rsidP="00A37552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0ED02E1" w14:textId="5BE95D79" w:rsidR="00CD40B1" w:rsidRDefault="00CD40B1" w:rsidP="00CD40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94ECCB7" w14:textId="77777777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0F106AA4" w14:textId="77777777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3D7C71C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D442447" w14:textId="78A7E05D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009584" wp14:editId="778C6FF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31102B" id="Prostokąt 1" o:spid="_x0000_s1026" style="position:absolute;margin-left:0;margin-top:1.3pt;width:13.5pt;height:13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DKNh402gAAAAQBAAAP&#10;AAAAAAAAAAAAAAAAAJsEAABkcnMvZG93bnJldi54bWxQSwUGAAAAAAQABADzAAAAogUAAAAA&#10;" fillcolor="white [3201]" strokecolor="black [3200]" strokeweight="2pt">
                <w10:wrap anchorx="margin"/>
              </v:rect>
            </w:pict>
          </mc:Fallback>
        </mc:AlternateContent>
      </w:r>
      <w:r w:rsidR="00CD40B1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="00CD40B1"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="00CD40B1"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ustawy Pzp,</w:t>
      </w:r>
      <w:r w:rsidR="00A3755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515EC916" w:rsidR="00CD40B1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B0058" wp14:editId="024917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DA4480" id="Prostokąt 3" o:spid="_x0000_s1026" style="position:absolute;margin-left:0;margin-top:-.0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FTQbF2gAAAAQBAAAP&#10;AAAAAAAAAAAAAAAAAJsEAABkcnMvZG93bnJldi54bWxQSwUGAAAAAAQABADzAAAAogUA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 xml:space="preserve">   n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ie podlegam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wykluczeniu z postępowania na podstawie </w:t>
      </w:r>
      <w:r w:rsidR="00A3755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</w:t>
      </w:r>
      <w:r w:rsidR="00A37552"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 w:rsid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740F39B" w14:textId="4E6A7954" w:rsidR="00CD40B1" w:rsidRPr="007331C6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A04F7" wp14:editId="59FD3C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FC3179" id="Prostokąt 2" o:spid="_x0000_s1026" style="position:absolute;margin-left:0;margin-top:-.0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ejXgIAAAo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 1-6</w:t>
      </w:r>
      <w:r w:rsidR="00A375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;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art. 109 ust. 1 pkt 4</w:t>
      </w:r>
      <w:r w:rsidR="00A375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oraz </w:t>
      </w:r>
      <w:r w:rsidR="00A3755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</w:t>
      </w:r>
      <w:r w:rsidR="00A37552"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 w:rsid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szczególnych rozwiązaniach w  zakresie przeciwdziałania wspieraniu agresji na Ukrainę oraz służących ochronie bezpieczeństwa narodowego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Jednocześnie oświadczam, że w związku z ww. okolicznością, na podstawie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</w:t>
      </w:r>
    </w:p>
    <w:p w14:paraId="61CE3588" w14:textId="77777777" w:rsidR="00CD40B1" w:rsidRPr="00E568AE" w:rsidRDefault="00CD40B1" w:rsidP="00CD40B1">
      <w:pPr>
        <w:suppressAutoHyphens/>
        <w:autoSpaceDN w:val="0"/>
        <w:spacing w:after="0" w:line="240" w:lineRule="auto"/>
        <w:ind w:right="57" w:firstLine="39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E8936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B6B869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CAEF72C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1BB113AB" w:rsidR="008A646D" w:rsidRDefault="008A646D" w:rsidP="008A646D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BB068" wp14:editId="3DBB5C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A9556D" id="Prostokąt 5" o:spid="_x0000_s1026" style="position:absolute;margin-left:0;margin-top:-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FTQbF2gAAAAQBAAAP&#10;AAAAAAAAAAAAAAAAAJsEAABkcnMvZG93bnJldi54bWxQSwUGAAAAAAQABADzAAAAogUAAAAA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8D2AFA4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15A8CBE5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7A2D534" w14:textId="77777777" w:rsidR="00CD40B1" w:rsidRPr="00347A93" w:rsidRDefault="00CD40B1" w:rsidP="00CD40B1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0CD9EA89" w14:textId="77777777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7AE02E54" w:rsidR="00CD40B1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 przypadku wykonawców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wykonawców w zakresie, w 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tym przypadku dopuszcza zastosowanie w PKT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wykonawcę odpowiedniego podpunktu, w zakresie którego dany wykonawca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055E5125" w:rsidR="00CD40B1" w:rsidRDefault="00CD40B1" w:rsidP="00CD40B1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celu wykazania spełniania warunków udziału w postępowaniu, określonych przez Zamawiającego w </w:t>
      </w:r>
      <w:r w:rsidR="00B41BC7"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ogłoszeni</w:t>
      </w:r>
      <w:r w:rsidR="00B41BC7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u</w:t>
      </w:r>
      <w:r w:rsidR="00B41BC7"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42977DD" w14:textId="77777777" w:rsidR="00CD40B1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5E825F1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6043B10" w14:textId="3E4854F3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6B5A843D" w14:textId="77EFC63D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BC475" wp14:editId="015334A7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69B146" id="Prostokąt 4" o:spid="_x0000_s1026" style="position:absolute;margin-left:29.25pt;margin-top:.7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XkXgIAAAo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031B391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070B7" wp14:editId="66EA4828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106FF5" id="Prostokąt 6" o:spid="_x0000_s1026" style="position:absolute;margin-left:30.75pt;margin-top:.7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54E3DAE1" w14:textId="77777777" w:rsidR="00CD40B1" w:rsidRPr="00347A93" w:rsidRDefault="00CD40B1" w:rsidP="00CD40B1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4450CA19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6A65EB2F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FC5C90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0677EF23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21DB7A1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568FAF23" w14:textId="77777777" w:rsidR="00CD40B1" w:rsidRPr="00347A93" w:rsidRDefault="00CD40B1" w:rsidP="00CD40B1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 zakresie podmiotowych środków dowodowych*:</w:t>
      </w:r>
    </w:p>
    <w:p w14:paraId="613EA8DB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BE0BCEA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lastRenderedPageBreak/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37BC314E" w14:textId="67E0CBB1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93815" wp14:editId="606C2F77">
                <wp:simplePos x="0" y="0"/>
                <wp:positionH relativeFrom="column">
                  <wp:posOffset>523875</wp:posOffset>
                </wp:positionH>
                <wp:positionV relativeFrom="paragraph">
                  <wp:posOffset>174625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46FF7E" id="Prostokąt 7" o:spid="_x0000_s1026" style="position:absolute;margin-left:41.25pt;margin-top:13.75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49BC3E13" w14:textId="35F327AF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wyrażam(-y) zgodę </w:t>
      </w:r>
    </w:p>
    <w:p w14:paraId="4C462B02" w14:textId="7534C5F5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8AE6C" wp14:editId="05DE5C9F">
                <wp:simplePos x="0" y="0"/>
                <wp:positionH relativeFrom="column">
                  <wp:posOffset>533400</wp:posOffset>
                </wp:positionH>
                <wp:positionV relativeFrom="paragraph">
                  <wp:posOffset>155575</wp:posOffset>
                </wp:positionV>
                <wp:extent cx="17145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12FE76" id="Prostokąt 8" o:spid="_x0000_s1026" style="position:absolute;margin-left:42pt;margin-top:12.2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55A63658" w14:textId="31AA8172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wyrażam (-y) zgody na to, </w:t>
      </w:r>
    </w:p>
    <w:p w14:paraId="647FA6D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2FE61570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ustawy Pzp. </w:t>
      </w:r>
    </w:p>
    <w:p w14:paraId="21D0C0D3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0822801" w14:textId="2711C7FB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7031B309" w14:textId="3D33C551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C45A7E5" w14:textId="062576BE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20F9" wp14:editId="78814053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E77D8E" id="Prostokąt 9" o:spid="_x0000_s1026" style="position:absolute;margin-left:42.75pt;margin-top:2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https://ems.ms.gov.pl/</w:t>
      </w:r>
    </w:p>
    <w:p w14:paraId="629B979A" w14:textId="5B0F912C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746EDDC" w14:textId="1CFB8978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BE0B9" wp14:editId="053D713E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2AD9AB" id="Prostokąt 10" o:spid="_x0000_s1026" style="position:absolute;margin-left:42pt;margin-top: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O3XwIAAAw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https://prod.ceidg.gov.pl; </w:t>
      </w:r>
    </w:p>
    <w:p w14:paraId="171FD98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BE8EA42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16FB420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55E1AC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635EE2D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3DFF22C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BC0021" w:rsidRDefault="00BC0021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BC0021" w:rsidRDefault="00BC002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BC0021" w:rsidRDefault="00BC0021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BC0021" w:rsidRDefault="00BC0021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8A646D" w:rsidRDefault="008A6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74B4BF18" w:rsidR="00F974A2" w:rsidRPr="00786501" w:rsidRDefault="00F974A2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1C019F">
      <w:rPr>
        <w:rFonts w:ascii="Times New Roman" w:hAnsi="Times New Roman" w:cs="Times New Roman"/>
        <w:sz w:val="24"/>
        <w:szCs w:val="24"/>
      </w:rPr>
      <w:t>7</w:t>
    </w:r>
    <w:r w:rsidR="00411CB5" w:rsidRPr="009F0B99">
      <w:rPr>
        <w:rFonts w:ascii="Times New Roman" w:hAnsi="Times New Roman" w:cs="Times New Roman"/>
        <w:sz w:val="24"/>
        <w:szCs w:val="24"/>
      </w:rPr>
      <w:t xml:space="preserve">a </w:t>
    </w:r>
    <w:r w:rsidRPr="009F0B99">
      <w:rPr>
        <w:rFonts w:ascii="Times New Roman" w:hAnsi="Times New Roman" w:cs="Times New Roman"/>
        <w:sz w:val="24"/>
        <w:szCs w:val="24"/>
      </w:rPr>
      <w:t xml:space="preserve">do SWZ nr </w:t>
    </w:r>
    <w:r w:rsidR="0040300B">
      <w:rPr>
        <w:rFonts w:ascii="Times New Roman" w:hAnsi="Times New Roman" w:cs="Times New Roman"/>
        <w:sz w:val="24"/>
        <w:szCs w:val="24"/>
      </w:rPr>
      <w:t>P</w:t>
    </w:r>
    <w:r w:rsidR="00B41BC7" w:rsidRPr="009F0B99">
      <w:rPr>
        <w:rFonts w:ascii="Times New Roman" w:hAnsi="Times New Roman" w:cs="Times New Roman"/>
        <w:sz w:val="24"/>
        <w:szCs w:val="24"/>
      </w:rPr>
      <w:t>ZP.242</w:t>
    </w:r>
    <w:r w:rsidR="00291283">
      <w:rPr>
        <w:rFonts w:ascii="Times New Roman" w:hAnsi="Times New Roman" w:cs="Times New Roman"/>
        <w:sz w:val="24"/>
        <w:szCs w:val="24"/>
      </w:rPr>
      <w:t>.82</w:t>
    </w:r>
    <w:r w:rsidR="00B41BC7" w:rsidRPr="009F0B99">
      <w:rPr>
        <w:rFonts w:ascii="Times New Roman" w:hAnsi="Times New Roman" w:cs="Times New Roman"/>
        <w:sz w:val="24"/>
        <w:szCs w:val="24"/>
      </w:rPr>
      <w:t>NB.202</w:t>
    </w:r>
    <w:r w:rsidR="00507FE2">
      <w:rPr>
        <w:rFonts w:ascii="Times New Roman" w:hAnsi="Times New Roman" w:cs="Times New Roman"/>
        <w:sz w:val="24"/>
        <w:szCs w:val="24"/>
      </w:rPr>
      <w:t>2</w:t>
    </w:r>
    <w:r w:rsidR="00B41BC7" w:rsidRPr="009F0B99">
      <w:rPr>
        <w:rFonts w:ascii="Times New Roman" w:hAnsi="Times New Roman" w:cs="Times New Roman"/>
        <w:sz w:val="24"/>
        <w:szCs w:val="24"/>
      </w:rPr>
      <w:t xml:space="preserve"> </w:t>
    </w:r>
    <w:r w:rsidRPr="009F0B99">
      <w:rPr>
        <w:rFonts w:ascii="Times New Roman" w:hAnsi="Times New Roman" w:cs="Times New Roman"/>
        <w:sz w:val="24"/>
        <w:szCs w:val="24"/>
      </w:rPr>
      <w:t xml:space="preserve">z dnia </w:t>
    </w:r>
    <w:r w:rsidR="00291283">
      <w:rPr>
        <w:rFonts w:ascii="Times New Roman" w:hAnsi="Times New Roman" w:cs="Times New Roman"/>
        <w:sz w:val="24"/>
        <w:szCs w:val="24"/>
      </w:rPr>
      <w:t xml:space="preserve">1 lipca </w:t>
    </w:r>
    <w:r w:rsidRPr="009F0B99">
      <w:rPr>
        <w:rFonts w:ascii="Times New Roman" w:hAnsi="Times New Roman" w:cs="Times New Roman"/>
        <w:sz w:val="24"/>
        <w:szCs w:val="24"/>
      </w:rPr>
      <w:t>202</w:t>
    </w:r>
    <w:r w:rsidR="0040300B">
      <w:rPr>
        <w:rFonts w:ascii="Times New Roman" w:hAnsi="Times New Roman" w:cs="Times New Roman"/>
        <w:sz w:val="24"/>
        <w:szCs w:val="24"/>
      </w:rPr>
      <w:t>2</w:t>
    </w:r>
    <w:r w:rsidRPr="009F0B99">
      <w:rPr>
        <w:rFonts w:ascii="Times New Roman" w:hAnsi="Times New Roman" w:cs="Times New Roman"/>
        <w:sz w:val="24"/>
        <w:szCs w:val="24"/>
      </w:rPr>
      <w:t xml:space="preserve"> r.</w:t>
    </w:r>
    <w:r w:rsidR="00070EF2" w:rsidRPr="009F0B99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6F384D"/>
    <w:multiLevelType w:val="hybridMultilevel"/>
    <w:tmpl w:val="60A4D130"/>
    <w:lvl w:ilvl="0" w:tplc="96A26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2"/>
    <w:lvlOverride w:ilvl="0">
      <w:startOverride w:val="3"/>
    </w:lvlOverride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2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22E1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19F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5E9E"/>
    <w:rsid w:val="00291283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0B99"/>
    <w:rsid w:val="009F4A0D"/>
    <w:rsid w:val="009F4B53"/>
    <w:rsid w:val="00A02C85"/>
    <w:rsid w:val="00A059F9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6981"/>
    <w:rsid w:val="00BE5E31"/>
    <w:rsid w:val="00BF463A"/>
    <w:rsid w:val="00BF4C02"/>
    <w:rsid w:val="00BF7FF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6E7B-A16F-454C-828E-B1C0E340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A5D61BB9</Template>
  <TotalTime>11</TotalTime>
  <Pages>5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2022-06-30T10:32:00Z</cp:lastPrinted>
  <dcterms:created xsi:type="dcterms:W3CDTF">2022-04-20T09:28:00Z</dcterms:created>
  <dcterms:modified xsi:type="dcterms:W3CDTF">2022-06-30T10:32:00Z</dcterms:modified>
</cp:coreProperties>
</file>