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303AC6FF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75186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8</w:t>
      </w:r>
      <w:bookmarkStart w:id="0" w:name="_GoBack"/>
      <w:bookmarkEnd w:id="0"/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F16068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F16068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 xml:space="preserve">Nazwa i adres Podmiotu, </w:t>
      </w:r>
    </w:p>
    <w:p w14:paraId="72438A41" w14:textId="77777777" w:rsidR="00312D9A" w:rsidRPr="00F16068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F16068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1B21DC9" w14:textId="26E94432" w:rsidR="00312D9A" w:rsidRPr="0032524A" w:rsidRDefault="00312D9A" w:rsidP="001F37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1" w:name="_Hlk89411878"/>
      <w:r w:rsidR="001F378F" w:rsidRPr="00C42E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Wykonanie napraw nawierzchni dróg powiatowych na terenie Powiatu Pruszkowskiego</w:t>
      </w:r>
      <w:r w:rsidR="001F378F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 xml:space="preserve">   </w:t>
      </w:r>
      <w:bookmarkEnd w:id="1"/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B6068A1" w:rsidR="00B130FB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C9AEDC9" w14:textId="77777777" w:rsidR="001D73A6" w:rsidRPr="0032524A" w:rsidRDefault="001D73A6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lastRenderedPageBreak/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61A456F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5186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5186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6A41321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5186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5186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B677944" w:rsidR="00EC7015" w:rsidRPr="001B5280" w:rsidRDefault="001F378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ZP.272.25</w:t>
    </w:r>
    <w:r w:rsidR="001B5280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3A6"/>
    <w:rsid w:val="001D7F23"/>
    <w:rsid w:val="001F378F"/>
    <w:rsid w:val="00220D56"/>
    <w:rsid w:val="00302E91"/>
    <w:rsid w:val="00312D9A"/>
    <w:rsid w:val="00321B97"/>
    <w:rsid w:val="0032524A"/>
    <w:rsid w:val="003D26E8"/>
    <w:rsid w:val="005C5C0B"/>
    <w:rsid w:val="006011FB"/>
    <w:rsid w:val="00644A2E"/>
    <w:rsid w:val="0067147B"/>
    <w:rsid w:val="006D413A"/>
    <w:rsid w:val="00751862"/>
    <w:rsid w:val="008D7B04"/>
    <w:rsid w:val="009F1CC3"/>
    <w:rsid w:val="009F3AFF"/>
    <w:rsid w:val="00B130FB"/>
    <w:rsid w:val="00B1321A"/>
    <w:rsid w:val="00B43BA9"/>
    <w:rsid w:val="00C13DBD"/>
    <w:rsid w:val="00CF05CC"/>
    <w:rsid w:val="00D54A95"/>
    <w:rsid w:val="00DC7D75"/>
    <w:rsid w:val="00DD3016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42D8CE64</Template>
  <TotalTime>23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20</cp:revision>
  <cp:lastPrinted>2021-07-29T10:08:00Z</cp:lastPrinted>
  <dcterms:created xsi:type="dcterms:W3CDTF">2021-07-02T11:39:00Z</dcterms:created>
  <dcterms:modified xsi:type="dcterms:W3CDTF">2022-10-05T11:09:00Z</dcterms:modified>
</cp:coreProperties>
</file>