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AC0920" w:rsidRDefault="00000377" w:rsidP="00750010"/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31F19">
        <w:rPr>
          <w:rFonts w:asciiTheme="minorHAnsi" w:hAnsiTheme="minorHAnsi" w:cstheme="minorHAnsi"/>
          <w:lang w:eastAsia="ar-SA"/>
        </w:rPr>
        <w:t>48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931F19">
        <w:rPr>
          <w:rFonts w:asciiTheme="minorHAnsi" w:hAnsiTheme="minorHAnsi" w:cstheme="minorHAnsi"/>
          <w:lang w:eastAsia="ar-SA"/>
        </w:rPr>
        <w:t xml:space="preserve">, </w:t>
      </w:r>
      <w:r w:rsidR="00310FB5">
        <w:rPr>
          <w:rFonts w:asciiTheme="minorHAnsi" w:hAnsiTheme="minorHAnsi" w:cstheme="minorHAnsi"/>
          <w:lang w:eastAsia="ar-SA"/>
        </w:rPr>
        <w:t>31.</w:t>
      </w:r>
      <w:r w:rsidR="00931F19">
        <w:rPr>
          <w:rFonts w:asciiTheme="minorHAnsi" w:hAnsiTheme="minorHAnsi" w:cstheme="minorHAnsi"/>
          <w:lang w:eastAsia="ar-SA"/>
        </w:rPr>
        <w:t>07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931F19" w:rsidRPr="00931F19">
        <w:rPr>
          <w:rFonts w:ascii="Calibri" w:hAnsi="Calibri" w:cs="Calibri"/>
          <w:b/>
        </w:rPr>
        <w:t>Zakup zestawu do spektrometrii mas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:rsidR="00C87E55" w:rsidRDefault="00C87E55" w:rsidP="00AC0920">
      <w:pPr>
        <w:jc w:val="both"/>
        <w:rPr>
          <w:rFonts w:ascii="Calibri" w:hAnsi="Calibri" w:cs="Calibri"/>
        </w:rPr>
      </w:pPr>
    </w:p>
    <w:p w:rsidR="00AC0920" w:rsidRPr="00AC0920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35C80" w:rsidRDefault="00931F19" w:rsidP="00011FC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931F19">
        <w:rPr>
          <w:rFonts w:ascii="Calibri" w:eastAsia="Calibri" w:hAnsi="Calibri" w:cs="Calibri"/>
          <w:color w:val="0D0D0D" w:themeColor="text1" w:themeTint="F2"/>
          <w:lang w:eastAsia="en-US"/>
        </w:rPr>
        <w:t>Czy Zamawiający zgodzi się na zaoferowanie termostatu na kolumny chromatograficzne o długości co najmniej do 30 cm, z zakresem temperatury od 5 °C powyżej temperatury otoczenia do 80 °C?</w:t>
      </w:r>
    </w:p>
    <w:p w:rsidR="00931F19" w:rsidRPr="00931F19" w:rsidRDefault="00931F19" w:rsidP="00011FC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:rsidR="00133580" w:rsidRPr="00310FB5" w:rsidRDefault="00133580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10FB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dopuści również termostat na kolumny chromatograficzne o długości co najmniej do 30 cm, z zakresem temperatury od 5 °C powyżej temperatury otoczenia do 80 °C.</w:t>
      </w:r>
    </w:p>
    <w:p w:rsidR="00647C8B" w:rsidRPr="00CF7366" w:rsidRDefault="00647C8B" w:rsidP="00647C8B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647C8B" w:rsidRDefault="00647C8B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bookmarkStart w:id="0" w:name="_GoBack"/>
      <w:bookmarkEnd w:id="0"/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F0" w:rsidRDefault="00F909F0" w:rsidP="00D64E9F">
      <w:r>
        <w:separator/>
      </w:r>
    </w:p>
  </w:endnote>
  <w:endnote w:type="continuationSeparator" w:id="0">
    <w:p w:rsidR="00F909F0" w:rsidRDefault="00F909F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3966E2B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F0" w:rsidRDefault="00F909F0" w:rsidP="00D64E9F">
      <w:r>
        <w:separator/>
      </w:r>
    </w:p>
  </w:footnote>
  <w:footnote w:type="continuationSeparator" w:id="0">
    <w:p w:rsidR="00F909F0" w:rsidRDefault="00F909F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F91E336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33580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0FB5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17202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5E5EAF"/>
    <w:rsid w:val="00601E5C"/>
    <w:rsid w:val="00602D2A"/>
    <w:rsid w:val="00611FFA"/>
    <w:rsid w:val="0062271B"/>
    <w:rsid w:val="00623F90"/>
    <w:rsid w:val="00635C8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7C64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31F19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91AF2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60E00"/>
    <w:rsid w:val="00F77669"/>
    <w:rsid w:val="00F909F0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6B5C8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8741-C1E1-466D-8F27-067D9BF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0</TotalTime>
  <Pages>1</Pages>
  <Words>129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</cp:revision>
  <cp:lastPrinted>2024-04-26T09:10:00Z</cp:lastPrinted>
  <dcterms:created xsi:type="dcterms:W3CDTF">2024-07-31T04:42:00Z</dcterms:created>
  <dcterms:modified xsi:type="dcterms:W3CDTF">2024-07-31T08:54:00Z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0f3b880c5ea6f312584c14ac8cd798019531d427114fd5015a9340f9a36fe53b</vt:lpwstr>
  </property>
</Properties>
</file>