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1446" w14:textId="77777777" w:rsidR="005867E1" w:rsidRDefault="005867E1" w:rsidP="005867E1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14:paraId="0F2C28D6" w14:textId="516212FD" w:rsidR="005867E1" w:rsidRPr="005867E1" w:rsidRDefault="005867E1" w:rsidP="005867E1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867E1">
        <w:rPr>
          <w:rFonts w:ascii="Calibri" w:eastAsia="Calibri" w:hAnsi="Calibri" w:cs="Calibri"/>
          <w:sz w:val="22"/>
          <w:szCs w:val="22"/>
          <w:lang w:eastAsia="en-US"/>
        </w:rPr>
        <w:t xml:space="preserve">Kraków,  </w:t>
      </w:r>
      <w:r w:rsidR="00B57706">
        <w:rPr>
          <w:rFonts w:ascii="Calibri" w:eastAsia="Calibri" w:hAnsi="Calibri" w:cs="Calibri"/>
          <w:sz w:val="22"/>
          <w:szCs w:val="22"/>
          <w:lang w:eastAsia="en-US"/>
        </w:rPr>
        <w:t>12</w:t>
      </w:r>
      <w:r w:rsidRPr="005867E1">
        <w:rPr>
          <w:rFonts w:ascii="Calibri" w:eastAsia="Calibri" w:hAnsi="Calibri" w:cs="Calibri"/>
          <w:sz w:val="22"/>
          <w:szCs w:val="22"/>
          <w:lang w:eastAsia="en-US"/>
        </w:rPr>
        <w:t>.04.2024</w:t>
      </w:r>
    </w:p>
    <w:p w14:paraId="2C27540A" w14:textId="0C8929D8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DZ.271.</w:t>
      </w:r>
      <w:r w:rsidR="00B57706">
        <w:rPr>
          <w:rFonts w:ascii="Calibri" w:eastAsia="Calibri" w:hAnsi="Calibri" w:cs="Calibri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.37</w:t>
      </w:r>
      <w:r w:rsidR="00B57706">
        <w:rPr>
          <w:rFonts w:ascii="Calibri" w:eastAsia="Calibri" w:hAnsi="Calibri" w:cs="Calibri"/>
          <w:sz w:val="22"/>
          <w:szCs w:val="22"/>
        </w:rPr>
        <w:t>4</w:t>
      </w:r>
      <w:r w:rsidRPr="005867E1">
        <w:rPr>
          <w:rFonts w:ascii="Calibri" w:eastAsia="Calibri" w:hAnsi="Calibri" w:cs="Calibri"/>
          <w:sz w:val="22"/>
          <w:szCs w:val="22"/>
        </w:rPr>
        <w:t>.2024</w:t>
      </w:r>
    </w:p>
    <w:p w14:paraId="7BCFC33E" w14:textId="7777777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</w:p>
    <w:p w14:paraId="6C8229E4" w14:textId="7777777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588E0025" w14:textId="7777777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tel. 0-12 614 22 61</w:t>
      </w:r>
    </w:p>
    <w:p w14:paraId="5AA87012" w14:textId="77777777" w:rsidR="005867E1" w:rsidRPr="005867E1" w:rsidRDefault="005867E1" w:rsidP="005867E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 w:history="1">
        <w:r w:rsidRPr="005867E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0AE03A35" w14:textId="77777777" w:rsidR="005867E1" w:rsidRDefault="005867E1" w:rsidP="005867E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0B1732C" w14:textId="77777777" w:rsidR="005867E1" w:rsidRPr="005867E1" w:rsidRDefault="005867E1" w:rsidP="005867E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725CAA9" w14:textId="77777777" w:rsidR="005867E1" w:rsidRPr="005867E1" w:rsidRDefault="005867E1" w:rsidP="005867E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INFORMACJA O KWOCIE JAKĄ ZAMAWIAJĄCY ZAMIERZA PRZE</w:t>
      </w:r>
      <w:bookmarkStart w:id="0" w:name="_GoBack"/>
      <w:bookmarkEnd w:id="0"/>
      <w:r w:rsidRPr="005867E1">
        <w:rPr>
          <w:rFonts w:ascii="Calibri" w:eastAsia="Calibri" w:hAnsi="Calibri" w:cs="Calibri"/>
          <w:sz w:val="22"/>
          <w:szCs w:val="22"/>
        </w:rPr>
        <w:t xml:space="preserve">ZNACZYĆ NA SFINANSOWANIE ZAMÓWIENIA </w:t>
      </w:r>
    </w:p>
    <w:p w14:paraId="5FDC9334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2A38286" w14:textId="09747469" w:rsidR="005867E1" w:rsidRPr="005867E1" w:rsidRDefault="005867E1" w:rsidP="00B57706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5867E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867E1">
        <w:rPr>
          <w:rFonts w:ascii="Calibri" w:eastAsia="Calibri" w:hAnsi="Calibri" w:cs="Calibri"/>
          <w:sz w:val="22"/>
          <w:szCs w:val="22"/>
        </w:rPr>
        <w:t xml:space="preserve"> DZ.271.</w:t>
      </w:r>
      <w:r w:rsidR="00B57706">
        <w:rPr>
          <w:rFonts w:ascii="Calibri" w:eastAsia="Calibri" w:hAnsi="Calibri" w:cs="Calibri"/>
          <w:sz w:val="22"/>
          <w:szCs w:val="22"/>
        </w:rPr>
        <w:t>14</w:t>
      </w:r>
      <w:r w:rsidRPr="005867E1">
        <w:rPr>
          <w:rFonts w:ascii="Calibri" w:eastAsia="Calibri" w:hAnsi="Calibri" w:cs="Calibri"/>
          <w:sz w:val="22"/>
          <w:szCs w:val="22"/>
        </w:rPr>
        <w:t xml:space="preserve">.2024 pn. </w:t>
      </w:r>
      <w:r w:rsidR="00B57706" w:rsidRPr="00B57706">
        <w:rPr>
          <w:rFonts w:ascii="Calibri" w:eastAsia="Calibri" w:hAnsi="Calibri" w:cs="Calibri"/>
          <w:sz w:val="22"/>
          <w:szCs w:val="22"/>
        </w:rPr>
        <w:t>Dostawa materiałów elektrycznych</w:t>
      </w:r>
    </w:p>
    <w:p w14:paraId="051700B0" w14:textId="77777777" w:rsidR="00B57706" w:rsidRDefault="00B57706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25D2F93E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 św. Jana Pawła II ul. Prądnicka 80, 31–202 Kraków, informuje: </w:t>
      </w:r>
    </w:p>
    <w:p w14:paraId="29B07998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2358D4A" w14:textId="77777777" w:rsidR="005867E1" w:rsidRPr="005867E1" w:rsidRDefault="005867E1" w:rsidP="005867E1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867E1" w:rsidRPr="005867E1" w14:paraId="6BB30C84" w14:textId="77777777" w:rsidTr="002E0ACF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B7A3E41" w14:textId="77777777" w:rsidR="005867E1" w:rsidRPr="005867E1" w:rsidRDefault="005867E1" w:rsidP="0058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867E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867E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867E1" w:rsidRPr="005867E1" w14:paraId="0597D5AA" w14:textId="77777777" w:rsidTr="002E0ACF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1A0A" w14:textId="417CE0AB" w:rsidR="005867E1" w:rsidRPr="005867E1" w:rsidRDefault="00B57706" w:rsidP="005867E1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209 100</w:t>
            </w:r>
          </w:p>
        </w:tc>
      </w:tr>
      <w:tr w:rsidR="005867E1" w:rsidRPr="005867E1" w14:paraId="0CEAE503" w14:textId="77777777" w:rsidTr="002E0ACF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A10B" w14:textId="77777777" w:rsidR="005867E1" w:rsidRPr="005867E1" w:rsidRDefault="005867E1" w:rsidP="005867E1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A60588B" w14:textId="77777777" w:rsidR="005867E1" w:rsidRPr="005867E1" w:rsidRDefault="005867E1" w:rsidP="005867E1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867E1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4D3185AA" w14:textId="77777777" w:rsidR="005867E1" w:rsidRPr="005867E1" w:rsidRDefault="005867E1" w:rsidP="005867E1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ab/>
      </w:r>
      <w:r w:rsidRPr="005867E1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7FE1BB4C" w14:textId="77777777" w:rsidR="005867E1" w:rsidRPr="005867E1" w:rsidRDefault="005867E1" w:rsidP="005867E1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11DB4C12" w14:textId="77777777" w:rsidR="005867E1" w:rsidRPr="005867E1" w:rsidRDefault="005867E1" w:rsidP="005867E1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250212F3" w14:textId="77777777" w:rsidR="005867E1" w:rsidRPr="005867E1" w:rsidRDefault="005867E1" w:rsidP="005867E1">
      <w:pPr>
        <w:jc w:val="right"/>
        <w:rPr>
          <w:sz w:val="24"/>
          <w:szCs w:val="24"/>
        </w:rPr>
      </w:pPr>
    </w:p>
    <w:p w14:paraId="5B9DC7E5" w14:textId="77777777" w:rsidR="005867E1" w:rsidRPr="005867E1" w:rsidRDefault="005867E1" w:rsidP="005867E1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5867E1" w:rsidRPr="005867E1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7256" w14:textId="77777777" w:rsidR="00430C73" w:rsidRDefault="00430C73" w:rsidP="00205BF0">
      <w:r>
        <w:separator/>
      </w:r>
    </w:p>
  </w:endnote>
  <w:endnote w:type="continuationSeparator" w:id="0">
    <w:p w14:paraId="704D752E" w14:textId="77777777" w:rsidR="00430C73" w:rsidRDefault="00430C7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C25E2" w14:textId="77777777" w:rsidR="00430C73" w:rsidRDefault="00430C73" w:rsidP="00205BF0">
      <w:r>
        <w:separator/>
      </w:r>
    </w:p>
  </w:footnote>
  <w:footnote w:type="continuationSeparator" w:id="0">
    <w:p w14:paraId="47DA35EE" w14:textId="77777777" w:rsidR="00430C73" w:rsidRDefault="00430C7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430C73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B5130" w14:textId="24938724" w:rsidR="001B19C3" w:rsidRDefault="001B19C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p w14:paraId="465B5130" w14:textId="24938724" w:rsidR="001B19C3" w:rsidRDefault="001B19C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B19C3"/>
    <w:rsid w:val="001C5230"/>
    <w:rsid w:val="001C61DE"/>
    <w:rsid w:val="00205BF0"/>
    <w:rsid w:val="00297AED"/>
    <w:rsid w:val="002C0A79"/>
    <w:rsid w:val="003275F8"/>
    <w:rsid w:val="00332B3B"/>
    <w:rsid w:val="00430C73"/>
    <w:rsid w:val="00436FCC"/>
    <w:rsid w:val="00494365"/>
    <w:rsid w:val="00506359"/>
    <w:rsid w:val="00506A59"/>
    <w:rsid w:val="005471CB"/>
    <w:rsid w:val="00576EAC"/>
    <w:rsid w:val="005867E1"/>
    <w:rsid w:val="00596D3F"/>
    <w:rsid w:val="005C2E25"/>
    <w:rsid w:val="005D0D70"/>
    <w:rsid w:val="00604E67"/>
    <w:rsid w:val="006258DE"/>
    <w:rsid w:val="0073519A"/>
    <w:rsid w:val="007E4040"/>
    <w:rsid w:val="007F0608"/>
    <w:rsid w:val="007F3B1D"/>
    <w:rsid w:val="008561AB"/>
    <w:rsid w:val="008969A3"/>
    <w:rsid w:val="008A75E0"/>
    <w:rsid w:val="00945F71"/>
    <w:rsid w:val="009F2599"/>
    <w:rsid w:val="00A40DBC"/>
    <w:rsid w:val="00A71F00"/>
    <w:rsid w:val="00B37C89"/>
    <w:rsid w:val="00B40627"/>
    <w:rsid w:val="00B57706"/>
    <w:rsid w:val="00B8681F"/>
    <w:rsid w:val="00BA6688"/>
    <w:rsid w:val="00D45B8C"/>
    <w:rsid w:val="00D843BF"/>
    <w:rsid w:val="00D9373E"/>
    <w:rsid w:val="00DE0069"/>
    <w:rsid w:val="00E239E5"/>
    <w:rsid w:val="00E24E57"/>
    <w:rsid w:val="00E60D4E"/>
    <w:rsid w:val="00E6509D"/>
    <w:rsid w:val="00F115DB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0203-67AD-4F82-B8A8-B650D473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15</cp:revision>
  <cp:lastPrinted>2023-06-05T09:12:00Z</cp:lastPrinted>
  <dcterms:created xsi:type="dcterms:W3CDTF">2023-11-21T09:43:00Z</dcterms:created>
  <dcterms:modified xsi:type="dcterms:W3CDTF">2024-04-12T09:52:00Z</dcterms:modified>
</cp:coreProperties>
</file>