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5E6" w:rsidRDefault="00A905E6" w:rsidP="00257C5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Dotyczy postępowania: „Dostawa energii elektrycznej”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9A500C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Numer referencyjny: EN/2020/WCS</w:t>
      </w:r>
      <w:r w:rsidR="00ED2532"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D2532">
        <w:rPr>
          <w:rFonts w:asciiTheme="minorHAnsi" w:hAnsiTheme="minorHAnsi" w:cstheme="minorHAnsi"/>
          <w:sz w:val="20"/>
          <w:szCs w:val="20"/>
        </w:rPr>
        <w:t xml:space="preserve">Do uczestników  przetargu nieograniczonego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</w:p>
    <w:p w:rsidR="008B36EC" w:rsidRPr="008B36EC" w:rsidRDefault="008B36EC" w:rsidP="008B36EC">
      <w:pPr>
        <w:tabs>
          <w:tab w:val="right" w:pos="9356"/>
        </w:tabs>
        <w:ind w:right="-3"/>
        <w:jc w:val="center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>INFORMACJA Z OTWARCIA OFERT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w związku z otwarciem ofert, które miało miejsce w dniu </w:t>
      </w:r>
      <w:r>
        <w:rPr>
          <w:rFonts w:asciiTheme="minorHAnsi" w:hAnsiTheme="minorHAnsi" w:cstheme="minorHAnsi"/>
          <w:sz w:val="20"/>
          <w:szCs w:val="20"/>
        </w:rPr>
        <w:t>1</w:t>
      </w:r>
      <w:r w:rsidR="009A500C">
        <w:rPr>
          <w:rFonts w:asciiTheme="minorHAnsi" w:hAnsiTheme="minorHAnsi" w:cstheme="minorHAnsi"/>
          <w:sz w:val="20"/>
          <w:szCs w:val="20"/>
        </w:rPr>
        <w:t>7</w:t>
      </w:r>
      <w:r w:rsidRPr="008B36EC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0</w:t>
      </w:r>
      <w:r w:rsidR="009A500C">
        <w:rPr>
          <w:rFonts w:asciiTheme="minorHAnsi" w:hAnsiTheme="minorHAnsi" w:cstheme="minorHAnsi"/>
          <w:sz w:val="20"/>
          <w:szCs w:val="20"/>
        </w:rPr>
        <w:t>3</w:t>
      </w:r>
      <w:r w:rsidRPr="008B36EC">
        <w:rPr>
          <w:rFonts w:asciiTheme="minorHAnsi" w:hAnsiTheme="minorHAnsi" w:cstheme="minorHAnsi"/>
          <w:sz w:val="20"/>
          <w:szCs w:val="20"/>
        </w:rPr>
        <w:t>-20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8B36EC">
        <w:rPr>
          <w:rFonts w:asciiTheme="minorHAnsi" w:hAnsiTheme="minorHAnsi" w:cstheme="minorHAnsi"/>
          <w:sz w:val="20"/>
          <w:szCs w:val="20"/>
        </w:rPr>
        <w:t xml:space="preserve"> o godz. 1</w:t>
      </w:r>
      <w:r w:rsidR="009A500C">
        <w:rPr>
          <w:rFonts w:asciiTheme="minorHAnsi" w:hAnsiTheme="minorHAnsi" w:cstheme="minorHAnsi"/>
          <w:sz w:val="20"/>
          <w:szCs w:val="20"/>
        </w:rPr>
        <w:t>1</w:t>
      </w:r>
      <w:r w:rsidRPr="008B36EC">
        <w:rPr>
          <w:rFonts w:asciiTheme="minorHAnsi" w:hAnsiTheme="minorHAnsi" w:cstheme="minorHAnsi"/>
          <w:sz w:val="20"/>
          <w:szCs w:val="20"/>
        </w:rPr>
        <w:t>:0</w:t>
      </w:r>
      <w:r w:rsidR="009A500C">
        <w:rPr>
          <w:rFonts w:asciiTheme="minorHAnsi" w:hAnsiTheme="minorHAnsi" w:cstheme="minorHAnsi"/>
          <w:sz w:val="20"/>
          <w:szCs w:val="20"/>
        </w:rPr>
        <w:t>0</w:t>
      </w:r>
      <w:r w:rsidRPr="008B36EC">
        <w:rPr>
          <w:rFonts w:asciiTheme="minorHAnsi" w:hAnsiTheme="minorHAnsi" w:cstheme="minorHAnsi"/>
          <w:sz w:val="20"/>
          <w:szCs w:val="20"/>
        </w:rPr>
        <w:t xml:space="preserve">, zgodnie  z art. 86 ust.5 ustawy </w:t>
      </w:r>
      <w:r>
        <w:rPr>
          <w:rFonts w:asciiTheme="minorHAnsi" w:hAnsiTheme="minorHAnsi" w:cstheme="minorHAnsi"/>
          <w:sz w:val="20"/>
          <w:szCs w:val="20"/>
        </w:rPr>
        <w:br/>
      </w:r>
      <w:r w:rsidRPr="008B36EC">
        <w:rPr>
          <w:rFonts w:asciiTheme="minorHAnsi" w:hAnsiTheme="minorHAnsi" w:cstheme="minorHAnsi"/>
          <w:sz w:val="20"/>
          <w:szCs w:val="20"/>
        </w:rPr>
        <w:t>z dnia 29 stycznia 2004r. Prawo zamówień publicznych (tekst jednolity Dz. U.  z 2019r. poz. 1843</w:t>
      </w:r>
      <w:bookmarkStart w:id="0" w:name="_GoBack"/>
      <w:bookmarkEnd w:id="0"/>
      <w:r w:rsidRPr="008B36EC">
        <w:rPr>
          <w:rFonts w:asciiTheme="minorHAnsi" w:hAnsiTheme="minorHAnsi" w:cstheme="minorHAnsi"/>
          <w:sz w:val="20"/>
          <w:szCs w:val="20"/>
        </w:rPr>
        <w:t xml:space="preserve">) Zamawiający informuje, że: 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8B36EC" w:rsidRDefault="008B36EC" w:rsidP="008B36EC">
      <w:pPr>
        <w:pStyle w:val="Akapitzlist"/>
        <w:numPr>
          <w:ilvl w:val="0"/>
          <w:numId w:val="18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Zamawiający na sfinansowanie zamówienia zamierza przeznaczyć kwotę:          </w:t>
      </w:r>
    </w:p>
    <w:p w:rsidR="008B36EC" w:rsidRPr="008B36EC" w:rsidRDefault="009A500C" w:rsidP="008B36EC">
      <w:pPr>
        <w:pStyle w:val="Akapitzlist"/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9A500C">
        <w:rPr>
          <w:rFonts w:asciiTheme="minorHAnsi" w:hAnsiTheme="minorHAnsi" w:cstheme="minorHAnsi"/>
          <w:sz w:val="20"/>
          <w:szCs w:val="20"/>
        </w:rPr>
        <w:t>6 120 086,4</w:t>
      </w:r>
      <w:r>
        <w:rPr>
          <w:rFonts w:asciiTheme="minorHAnsi" w:hAnsiTheme="minorHAnsi" w:cstheme="minorHAnsi"/>
          <w:sz w:val="20"/>
          <w:szCs w:val="20"/>
        </w:rPr>
        <w:t>0</w:t>
      </w:r>
      <w:r w:rsidRPr="009A500C">
        <w:rPr>
          <w:rFonts w:asciiTheme="minorHAnsi" w:hAnsiTheme="minorHAnsi" w:cstheme="minorHAnsi"/>
          <w:sz w:val="20"/>
          <w:szCs w:val="20"/>
        </w:rPr>
        <w:t xml:space="preserve"> zł</w:t>
      </w:r>
      <w:r w:rsidR="008B36EC" w:rsidRPr="008B36EC">
        <w:rPr>
          <w:rFonts w:asciiTheme="minorHAnsi" w:hAnsiTheme="minorHAnsi" w:cstheme="minorHAnsi"/>
          <w:sz w:val="20"/>
          <w:szCs w:val="20"/>
        </w:rPr>
        <w:t xml:space="preserve"> brutto </w:t>
      </w:r>
    </w:p>
    <w:p w:rsidR="00087D97" w:rsidRPr="00087D97" w:rsidRDefault="008B36EC" w:rsidP="00087D97">
      <w:pPr>
        <w:pStyle w:val="Akapitzlist"/>
        <w:numPr>
          <w:ilvl w:val="0"/>
          <w:numId w:val="18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087D97">
        <w:rPr>
          <w:rFonts w:asciiTheme="minorHAnsi" w:hAnsiTheme="minorHAnsi" w:cstheme="minorHAnsi"/>
          <w:sz w:val="20"/>
          <w:szCs w:val="20"/>
        </w:rPr>
        <w:t>w terminie swoje oferty złożyli następujący wykonawcy:</w:t>
      </w:r>
    </w:p>
    <w:p w:rsidR="008B36EC" w:rsidRPr="00087D97" w:rsidRDefault="00BE5150" w:rsidP="00BE5150">
      <w:pPr>
        <w:pStyle w:val="Akapitzlist"/>
        <w:numPr>
          <w:ilvl w:val="0"/>
          <w:numId w:val="19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TAURON Sprzedaż sp. z o.o., ul. Łagiewnicka 60, 30-417 Kraków</w:t>
      </w:r>
      <w:r w:rsidR="008B36EC" w:rsidRPr="00087D9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E5150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BE5150">
        <w:rPr>
          <w:rFonts w:asciiTheme="minorHAnsi" w:hAnsiTheme="minorHAnsi" w:cstheme="minorHAnsi"/>
          <w:sz w:val="20"/>
          <w:szCs w:val="20"/>
        </w:rPr>
        <w:t xml:space="preserve">       </w:t>
      </w:r>
      <w:r w:rsidRPr="008B36EC">
        <w:rPr>
          <w:rFonts w:asciiTheme="minorHAnsi" w:hAnsiTheme="minorHAnsi" w:cstheme="minorHAnsi"/>
          <w:sz w:val="20"/>
          <w:szCs w:val="20"/>
        </w:rPr>
        <w:t xml:space="preserve"> wartość oferty:</w:t>
      </w:r>
      <w:r w:rsidR="00BE5150">
        <w:rPr>
          <w:rFonts w:asciiTheme="minorHAnsi" w:hAnsiTheme="minorHAnsi" w:cstheme="minorHAnsi"/>
          <w:sz w:val="20"/>
          <w:szCs w:val="20"/>
        </w:rPr>
        <w:t xml:space="preserve"> </w:t>
      </w:r>
      <w:r w:rsidR="009A500C">
        <w:rPr>
          <w:rFonts w:asciiTheme="minorHAnsi" w:hAnsiTheme="minorHAnsi" w:cstheme="minorHAnsi"/>
          <w:sz w:val="20"/>
          <w:szCs w:val="20"/>
        </w:rPr>
        <w:t>4 929 603,84</w:t>
      </w:r>
      <w:r w:rsidR="00BE5150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BE5150" w:rsidRPr="00BE5150" w:rsidRDefault="00BE5150" w:rsidP="00BE5150">
      <w:pPr>
        <w:pStyle w:val="Akapitzlist"/>
        <w:numPr>
          <w:ilvl w:val="0"/>
          <w:numId w:val="19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ORANGE ENERGIA sp. z o.o., Al. Jerozolimskie 160, 02-326 Warszawa</w:t>
      </w:r>
      <w:r w:rsidRPr="00BE5150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  </w:t>
      </w:r>
      <w:r w:rsidR="00BE5150">
        <w:rPr>
          <w:rFonts w:asciiTheme="minorHAnsi" w:hAnsiTheme="minorHAnsi" w:cstheme="minorHAnsi"/>
          <w:sz w:val="20"/>
          <w:szCs w:val="20"/>
        </w:rPr>
        <w:t xml:space="preserve">             wartość oferty: </w:t>
      </w:r>
      <w:r w:rsidR="009A500C">
        <w:rPr>
          <w:rFonts w:asciiTheme="minorHAnsi" w:hAnsiTheme="minorHAnsi" w:cstheme="minorHAnsi"/>
          <w:sz w:val="20"/>
          <w:szCs w:val="20"/>
        </w:rPr>
        <w:t>4 785 404,54</w:t>
      </w:r>
      <w:r w:rsidR="00BE5150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8B36EC" w:rsidRDefault="009A500C" w:rsidP="00BE5150">
      <w:pPr>
        <w:pStyle w:val="Akapitzlist"/>
        <w:numPr>
          <w:ilvl w:val="0"/>
          <w:numId w:val="19"/>
        </w:num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TRMEW</w:t>
      </w:r>
      <w:r w:rsidR="00BE5150">
        <w:rPr>
          <w:rFonts w:asciiTheme="minorHAnsi" w:hAnsiTheme="minorHAnsi" w:cstheme="minorHAnsi"/>
          <w:sz w:val="20"/>
          <w:szCs w:val="20"/>
        </w:rPr>
        <w:t xml:space="preserve"> Obrót S.A., ul. </w:t>
      </w:r>
      <w:r>
        <w:rPr>
          <w:rFonts w:asciiTheme="minorHAnsi" w:hAnsiTheme="minorHAnsi" w:cstheme="minorHAnsi"/>
          <w:sz w:val="20"/>
          <w:szCs w:val="20"/>
        </w:rPr>
        <w:t>L. Rydygiera 8</w:t>
      </w:r>
      <w:r w:rsidR="00BE515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01-793 Warszawa</w:t>
      </w:r>
      <w:r w:rsidR="00BE515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E5150" w:rsidRPr="00BE5150" w:rsidRDefault="00BE5150" w:rsidP="00BE5150">
      <w:pPr>
        <w:tabs>
          <w:tab w:val="right" w:pos="9356"/>
        </w:tabs>
        <w:ind w:left="720"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wartość oferty: 5</w:t>
      </w:r>
      <w:r w:rsidR="009A500C">
        <w:rPr>
          <w:rFonts w:asciiTheme="minorHAnsi" w:hAnsiTheme="minorHAnsi" w:cstheme="minorHAnsi"/>
          <w:sz w:val="20"/>
          <w:szCs w:val="20"/>
        </w:rPr>
        <w:t> 112 368,06</w:t>
      </w:r>
      <w:r>
        <w:rPr>
          <w:rFonts w:asciiTheme="minorHAnsi" w:hAnsiTheme="minorHAnsi" w:cstheme="minorHAnsi"/>
          <w:sz w:val="20"/>
          <w:szCs w:val="20"/>
        </w:rPr>
        <w:t xml:space="preserve"> zł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36EC" w:rsidRPr="009365E0" w:rsidRDefault="008B36EC" w:rsidP="009365E0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UWAGA: </w:t>
      </w:r>
      <w:r w:rsidRPr="009365E0">
        <w:rPr>
          <w:rFonts w:asciiTheme="minorHAnsi" w:hAnsiTheme="minorHAnsi" w:cstheme="minorHAnsi"/>
          <w:b/>
          <w:sz w:val="20"/>
          <w:szCs w:val="20"/>
        </w:rPr>
        <w:t xml:space="preserve">Zgodnie z art. 24 ust. 11 ustawy Prawo zamówień publicznych Wykonawca, w terminie 3 dni od zamieszczenia na stronie internetowej informacji, o której mowa w art. 86 ust. 5, przekazuje zamawiającemu oświadczenie o przynależności lub braku przynależności do tej samej grupy kapitałowej z innym Wykonawcą, który złożył ofertę w niniejszym postępowaniu. Wraz ze złożeniem oświadczenia, wykonawca może przedstawić dowody, że powiązania z innym wykonawcą nie prowadzą do zakłócenia konkurencji w postępowaniu </w:t>
      </w:r>
      <w:r w:rsidR="009A500C">
        <w:rPr>
          <w:rFonts w:asciiTheme="minorHAnsi" w:hAnsiTheme="minorHAnsi" w:cstheme="minorHAnsi"/>
          <w:b/>
          <w:sz w:val="20"/>
          <w:szCs w:val="20"/>
        </w:rPr>
        <w:br/>
      </w:r>
      <w:r w:rsidRPr="009365E0">
        <w:rPr>
          <w:rFonts w:asciiTheme="minorHAnsi" w:hAnsiTheme="minorHAnsi" w:cstheme="minorHAnsi"/>
          <w:b/>
          <w:sz w:val="20"/>
          <w:szCs w:val="20"/>
        </w:rPr>
        <w:t xml:space="preserve">o udzielenie zamówienia.   </w:t>
      </w:r>
    </w:p>
    <w:p w:rsidR="008B36EC" w:rsidRPr="009365E0" w:rsidRDefault="008B36EC" w:rsidP="009365E0">
      <w:pPr>
        <w:tabs>
          <w:tab w:val="right" w:pos="9356"/>
        </w:tabs>
        <w:ind w:right="-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365E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B36EC" w:rsidRPr="008B36EC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8B36E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Default="008B36EC" w:rsidP="008B36EC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ED2532">
        <w:rPr>
          <w:rFonts w:asciiTheme="minorHAnsi" w:hAnsiTheme="minorHAnsi" w:cstheme="minorHAnsi"/>
          <w:sz w:val="20"/>
          <w:szCs w:val="20"/>
        </w:rPr>
        <w:t xml:space="preserve">Z poważaniem  Pełnomocnik Zamawiającego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2532" w:rsidRPr="00ED2532" w:rsidRDefault="00ED2532" w:rsidP="00ED2532">
      <w:pPr>
        <w:tabs>
          <w:tab w:val="right" w:pos="9356"/>
        </w:tabs>
        <w:ind w:right="-3"/>
        <w:rPr>
          <w:rFonts w:asciiTheme="minorHAnsi" w:hAnsiTheme="minorHAnsi" w:cstheme="minorHAnsi"/>
          <w:sz w:val="20"/>
          <w:szCs w:val="20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114E" w:rsidRPr="00CB3EEF" w:rsidRDefault="00ED2532" w:rsidP="00ED2532">
      <w:pPr>
        <w:tabs>
          <w:tab w:val="right" w:pos="9356"/>
        </w:tabs>
        <w:ind w:right="-3"/>
        <w:rPr>
          <w:rFonts w:asciiTheme="minorHAnsi" w:hAnsiTheme="minorHAnsi"/>
        </w:rPr>
      </w:pPr>
      <w:r w:rsidRPr="00ED2532">
        <w:rPr>
          <w:rFonts w:asciiTheme="minorHAnsi" w:hAnsiTheme="minorHAnsi" w:cstheme="minorHAnsi"/>
          <w:sz w:val="20"/>
          <w:szCs w:val="20"/>
        </w:rPr>
        <w:t xml:space="preserve">Wrocław, </w:t>
      </w:r>
      <w:r w:rsidR="008B36EC">
        <w:rPr>
          <w:rFonts w:asciiTheme="minorHAnsi" w:hAnsiTheme="minorHAnsi" w:cstheme="minorHAnsi"/>
          <w:sz w:val="20"/>
          <w:szCs w:val="20"/>
        </w:rPr>
        <w:t>1</w:t>
      </w:r>
      <w:r w:rsidR="009A500C">
        <w:rPr>
          <w:rFonts w:asciiTheme="minorHAnsi" w:hAnsiTheme="minorHAnsi" w:cstheme="minorHAnsi"/>
          <w:sz w:val="20"/>
          <w:szCs w:val="20"/>
        </w:rPr>
        <w:t>7</w:t>
      </w:r>
      <w:r w:rsidRPr="00ED2532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0</w:t>
      </w:r>
      <w:r w:rsidR="009A500C">
        <w:rPr>
          <w:rFonts w:asciiTheme="minorHAnsi" w:hAnsiTheme="minorHAnsi" w:cstheme="minorHAnsi"/>
          <w:sz w:val="20"/>
          <w:szCs w:val="20"/>
        </w:rPr>
        <w:t>3</w:t>
      </w:r>
      <w:r w:rsidRPr="00ED2532">
        <w:rPr>
          <w:rFonts w:asciiTheme="minorHAnsi" w:hAnsiTheme="minorHAnsi" w:cstheme="minorHAnsi"/>
          <w:sz w:val="20"/>
          <w:szCs w:val="20"/>
        </w:rPr>
        <w:t>-20</w:t>
      </w:r>
      <w:r>
        <w:rPr>
          <w:rFonts w:asciiTheme="minorHAnsi" w:hAnsiTheme="minorHAnsi" w:cstheme="minorHAnsi"/>
          <w:sz w:val="20"/>
          <w:szCs w:val="20"/>
        </w:rPr>
        <w:t>20</w:t>
      </w:r>
      <w:r w:rsidRPr="00ED2532">
        <w:rPr>
          <w:rFonts w:asciiTheme="minorHAnsi" w:hAnsiTheme="minorHAnsi" w:cstheme="minorHAnsi"/>
          <w:sz w:val="20"/>
          <w:szCs w:val="20"/>
        </w:rPr>
        <w:t xml:space="preserve">     </w:t>
      </w:r>
      <w:r w:rsidR="009F00EA" w:rsidRPr="00A905E6">
        <w:rPr>
          <w:rFonts w:asciiTheme="minorHAnsi" w:hAnsiTheme="minorHAnsi" w:cstheme="minorHAnsi"/>
          <w:sz w:val="20"/>
          <w:szCs w:val="20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9F00EA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F01F44">
        <w:rPr>
          <w:rFonts w:asciiTheme="minorHAnsi" w:hAnsiTheme="minorHAnsi" w:cstheme="minorHAnsi"/>
          <w:sz w:val="22"/>
          <w:szCs w:val="22"/>
        </w:rPr>
        <w:tab/>
      </w:r>
      <w:r w:rsidR="006C6A0A" w:rsidRPr="00CB3EEF">
        <w:rPr>
          <w:rFonts w:asciiTheme="minorHAnsi" w:hAnsiTheme="minorHAnsi" w:cstheme="minorHAnsi"/>
          <w:sz w:val="18"/>
        </w:rPr>
        <w:tab/>
      </w:r>
    </w:p>
    <w:sectPr w:rsidR="00A8114E" w:rsidRPr="00CB3EEF" w:rsidSect="006C6A0A">
      <w:headerReference w:type="default" r:id="rId9"/>
      <w:footerReference w:type="default" r:id="rId10"/>
      <w:pgSz w:w="11905" w:h="16837"/>
      <w:pgMar w:top="1418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F2" w:rsidRDefault="000A25F2">
      <w:r>
        <w:separator/>
      </w:r>
    </w:p>
  </w:endnote>
  <w:endnote w:type="continuationSeparator" w:id="0">
    <w:p w:rsidR="000A25F2" w:rsidRDefault="000A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22" w:rsidRPr="00B3376C" w:rsidRDefault="00137F22" w:rsidP="00137F22">
    <w:pPr>
      <w:jc w:val="center"/>
      <w:rPr>
        <w:b/>
        <w:sz w:val="22"/>
      </w:rPr>
    </w:pPr>
    <w:r>
      <w:rPr>
        <w:noProof/>
        <w:sz w:val="22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-78105</wp:posOffset>
          </wp:positionV>
          <wp:extent cx="6619875" cy="78105"/>
          <wp:effectExtent l="0" t="0" r="9525" b="0"/>
          <wp:wrapTopAndBottom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81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E5467F">
      <w:rPr>
        <w:b/>
        <w:sz w:val="22"/>
      </w:rPr>
      <w:t>KPSZW</w:t>
    </w:r>
    <w:r w:rsidRPr="00B3376C">
      <w:rPr>
        <w:b/>
        <w:sz w:val="22"/>
      </w:rPr>
      <w:t xml:space="preserve"> S.A.</w:t>
    </w:r>
  </w:p>
  <w:p w:rsidR="003F3662" w:rsidRPr="00B3376C" w:rsidRDefault="003F3662" w:rsidP="003F3662">
    <w:pPr>
      <w:jc w:val="center"/>
      <w:rPr>
        <w:rFonts w:ascii="Arial" w:hAnsi="Arial" w:cs="Arial"/>
        <w:sz w:val="14"/>
        <w:szCs w:val="18"/>
      </w:rPr>
    </w:pPr>
    <w:r>
      <w:rPr>
        <w:rFonts w:ascii="Arial" w:hAnsi="Arial" w:cs="Arial"/>
        <w:sz w:val="14"/>
        <w:szCs w:val="18"/>
      </w:rPr>
      <w:t>54-118 Wrocław, Aleja Śląska 1, tel.: 71 77 70 </w:t>
    </w:r>
    <w:r w:rsidRPr="00B3376C">
      <w:rPr>
        <w:rFonts w:ascii="Arial" w:hAnsi="Arial" w:cs="Arial"/>
        <w:sz w:val="14"/>
        <w:szCs w:val="18"/>
      </w:rPr>
      <w:t>4</w:t>
    </w:r>
    <w:r>
      <w:rPr>
        <w:rFonts w:ascii="Arial" w:hAnsi="Arial" w:cs="Arial"/>
        <w:sz w:val="14"/>
        <w:szCs w:val="18"/>
      </w:rPr>
      <w:t>00, fax: 71 77 70 455</w:t>
    </w:r>
    <w:r w:rsidRPr="00B3376C">
      <w:rPr>
        <w:rFonts w:ascii="Arial" w:hAnsi="Arial" w:cs="Arial"/>
        <w:sz w:val="14"/>
        <w:szCs w:val="18"/>
      </w:rPr>
      <w:t xml:space="preserve">, </w:t>
    </w:r>
  </w:p>
  <w:p w:rsidR="00137F22" w:rsidRPr="00BF1A3F" w:rsidRDefault="002631F2" w:rsidP="00137F22">
    <w:pPr>
      <w:pStyle w:val="NormalnyWeb"/>
      <w:spacing w:before="0" w:beforeAutospacing="0" w:after="0" w:afterAutospacing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NIP: 899-27-27</w:t>
    </w:r>
    <w:r w:rsidR="00137F22" w:rsidRPr="00BF1A3F">
      <w:rPr>
        <w:rFonts w:ascii="Arial" w:hAnsi="Arial" w:cs="Arial"/>
        <w:sz w:val="14"/>
        <w:szCs w:val="14"/>
      </w:rPr>
      <w:t>-033, REGON: 021497027, KRS: 0000381823, Sąd Rejonowy dla Wrocławia-Fabrycznej, VI Wydział Gospodarczy KRS</w:t>
    </w:r>
  </w:p>
  <w:p w:rsidR="000646F3" w:rsidRPr="00563BC2" w:rsidRDefault="00137F22" w:rsidP="00563BC2">
    <w:pPr>
      <w:pStyle w:val="NormalnyWeb"/>
      <w:spacing w:before="0" w:beforeAutospacing="0" w:after="0" w:afterAutospacing="0"/>
      <w:jc w:val="center"/>
      <w:textAlignment w:val="baseline"/>
      <w:rPr>
        <w:sz w:val="14"/>
        <w:szCs w:val="14"/>
      </w:rPr>
    </w:pPr>
    <w:r w:rsidRPr="00BF1A3F">
      <w:rPr>
        <w:rFonts w:ascii="Arial" w:hAnsi="Arial" w:cs="Arial"/>
        <w:sz w:val="14"/>
        <w:szCs w:val="14"/>
        <w:bdr w:val="none" w:sz="0" w:space="0" w:color="auto" w:frame="1"/>
        <w:shd w:val="clear" w:color="auto" w:fill="FFFFFF"/>
      </w:rPr>
      <w:t xml:space="preserve">Kapitał wpłacony:90 000 PLN </w:t>
    </w:r>
    <w:r w:rsidRPr="00BF1A3F">
      <w:rPr>
        <w:rFonts w:ascii="Arial" w:hAnsi="Arial" w:cs="Arial"/>
        <w:sz w:val="14"/>
        <w:szCs w:val="14"/>
      </w:rPr>
      <w:t xml:space="preserve"> </w:t>
    </w:r>
    <w:hyperlink r:id="rId2" w:history="1">
      <w:r w:rsidR="00E5467F" w:rsidRPr="002C6BDA">
        <w:rPr>
          <w:rStyle w:val="Hipercze"/>
          <w:rFonts w:ascii="Arial" w:hAnsi="Arial" w:cs="Arial"/>
          <w:sz w:val="14"/>
          <w:szCs w:val="14"/>
        </w:rPr>
        <w:t>www.kpszw.pl</w:t>
      </w:r>
    </w:hyperlink>
    <w:r w:rsidRPr="00BF1A3F">
      <w:rPr>
        <w:rFonts w:ascii="Arial" w:hAnsi="Arial" w:cs="Arial"/>
        <w:sz w:val="14"/>
        <w:szCs w:val="14"/>
      </w:rPr>
      <w:t xml:space="preserve"> e-mail: centrala@</w:t>
    </w:r>
    <w:r w:rsidR="00E5467F">
      <w:rPr>
        <w:rFonts w:ascii="Arial" w:hAnsi="Arial" w:cs="Arial"/>
        <w:sz w:val="14"/>
        <w:szCs w:val="14"/>
      </w:rPr>
      <w:t>kpszw</w:t>
    </w:r>
    <w:r w:rsidRPr="00BF1A3F">
      <w:rPr>
        <w:rFonts w:ascii="Arial" w:hAnsi="Arial" w:cs="Arial"/>
        <w:sz w:val="14"/>
        <w:szCs w:val="14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F2" w:rsidRDefault="000A25F2">
      <w:r>
        <w:separator/>
      </w:r>
    </w:p>
  </w:footnote>
  <w:footnote w:type="continuationSeparator" w:id="0">
    <w:p w:rsidR="000A25F2" w:rsidRDefault="000A2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F3" w:rsidRPr="002E1501" w:rsidRDefault="006C6B85" w:rsidP="002E1501">
    <w:pPr>
      <w:pStyle w:val="Nagwek1"/>
      <w:tabs>
        <w:tab w:val="left" w:pos="6523"/>
      </w:tabs>
      <w:spacing w:before="0" w:after="0"/>
      <w:rPr>
        <w:rFonts w:asciiTheme="minorHAnsi" w:hAnsiTheme="minorHAnsi"/>
        <w:snapToGrid w:val="0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472F0488" wp14:editId="71CDADAB">
          <wp:extent cx="1343025" cy="457200"/>
          <wp:effectExtent l="0" t="0" r="0" b="0"/>
          <wp:docPr id="4" name="Obraz 4" descr="g-kps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-kps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>
      <w:rPr>
        <w:rFonts w:asciiTheme="minorHAnsi" w:hAnsiTheme="minorHAnsi"/>
        <w:snapToGrid w:val="0"/>
        <w:sz w:val="20"/>
        <w:szCs w:val="20"/>
      </w:rPr>
      <w:tab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Strona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PAGE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9A500C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2506D7">
      <w:rPr>
        <w:rFonts w:asciiTheme="minorHAnsi" w:hAnsiTheme="minorHAnsi"/>
        <w:snapToGrid w:val="0"/>
        <w:sz w:val="20"/>
        <w:szCs w:val="20"/>
      </w:rPr>
      <w:t xml:space="preserve"> z 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begin"/>
    </w:r>
    <w:r w:rsidR="002E1501" w:rsidRPr="002506D7">
      <w:rPr>
        <w:rFonts w:asciiTheme="minorHAnsi" w:hAnsiTheme="minorHAnsi"/>
        <w:snapToGrid w:val="0"/>
        <w:sz w:val="20"/>
        <w:szCs w:val="20"/>
      </w:rPr>
      <w:instrText xml:space="preserve"> NUMPAGES </w:instrTex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separate"/>
    </w:r>
    <w:r w:rsidR="009A500C">
      <w:rPr>
        <w:rFonts w:asciiTheme="minorHAnsi" w:hAnsiTheme="minorHAnsi"/>
        <w:noProof/>
        <w:snapToGrid w:val="0"/>
        <w:sz w:val="20"/>
        <w:szCs w:val="20"/>
      </w:rPr>
      <w:t>1</w:t>
    </w:r>
    <w:r w:rsidR="002E1501" w:rsidRPr="002506D7">
      <w:rPr>
        <w:rFonts w:asciiTheme="minorHAnsi" w:hAnsiTheme="minorHAnsi"/>
        <w:snapToGrid w:val="0"/>
        <w:sz w:val="20"/>
        <w:szCs w:val="20"/>
      </w:rPr>
      <w:fldChar w:fldCharType="end"/>
    </w:r>
    <w:r w:rsidR="002E1501" w:rsidRPr="00757652">
      <w:rPr>
        <w:szCs w:val="24"/>
      </w:rPr>
      <w:t xml:space="preserve">                    </w:t>
    </w:r>
    <w:r w:rsidR="002E1501" w:rsidRPr="00BF1A3F">
      <w:rPr>
        <w:sz w:val="14"/>
        <w:szCs w:val="14"/>
      </w:rPr>
      <w:t xml:space="preserve"> </w:t>
    </w:r>
    <w:r w:rsidR="002E1501">
      <w:rPr>
        <w:noProof/>
      </w:rPr>
      <w:drawing>
        <wp:anchor distT="0" distB="0" distL="0" distR="0" simplePos="0" relativeHeight="251663360" behindDoc="0" locked="0" layoutInCell="1" allowOverlap="1" wp14:anchorId="79EEF8B5" wp14:editId="5FC82B84">
          <wp:simplePos x="0" y="0"/>
          <wp:positionH relativeFrom="margin">
            <wp:posOffset>-419100</wp:posOffset>
          </wp:positionH>
          <wp:positionV relativeFrom="margin">
            <wp:posOffset>-175895</wp:posOffset>
          </wp:positionV>
          <wp:extent cx="6619240" cy="74930"/>
          <wp:effectExtent l="0" t="0" r="0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74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9E"/>
    <w:multiLevelType w:val="hybridMultilevel"/>
    <w:tmpl w:val="D048F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25601"/>
    <w:multiLevelType w:val="hybridMultilevel"/>
    <w:tmpl w:val="5CF48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C0917"/>
    <w:multiLevelType w:val="hybridMultilevel"/>
    <w:tmpl w:val="C82A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75ED"/>
    <w:multiLevelType w:val="hybridMultilevel"/>
    <w:tmpl w:val="3BBCF0A8"/>
    <w:lvl w:ilvl="0" w:tplc="1D8CC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F6D23"/>
    <w:multiLevelType w:val="hybridMultilevel"/>
    <w:tmpl w:val="647AFD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741E"/>
    <w:multiLevelType w:val="hybridMultilevel"/>
    <w:tmpl w:val="07EAE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E6B69"/>
    <w:multiLevelType w:val="hybridMultilevel"/>
    <w:tmpl w:val="F970F1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119C"/>
    <w:multiLevelType w:val="hybridMultilevel"/>
    <w:tmpl w:val="15060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E691E"/>
    <w:multiLevelType w:val="hybridMultilevel"/>
    <w:tmpl w:val="FF0AA7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76220"/>
    <w:multiLevelType w:val="hybridMultilevel"/>
    <w:tmpl w:val="6EE0258E"/>
    <w:lvl w:ilvl="0" w:tplc="08B431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250C9"/>
    <w:multiLevelType w:val="hybridMultilevel"/>
    <w:tmpl w:val="3490D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610E1"/>
    <w:multiLevelType w:val="hybridMultilevel"/>
    <w:tmpl w:val="6F1886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86370"/>
    <w:multiLevelType w:val="multilevel"/>
    <w:tmpl w:val="1DFEE4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13C67"/>
    <w:multiLevelType w:val="hybridMultilevel"/>
    <w:tmpl w:val="F934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15C2B"/>
    <w:multiLevelType w:val="hybridMultilevel"/>
    <w:tmpl w:val="DE02A392"/>
    <w:lvl w:ilvl="0" w:tplc="9D486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D30970"/>
    <w:multiLevelType w:val="hybridMultilevel"/>
    <w:tmpl w:val="966E94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E2601"/>
    <w:multiLevelType w:val="hybridMultilevel"/>
    <w:tmpl w:val="6E3ED1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15AF7"/>
    <w:multiLevelType w:val="hybridMultilevel"/>
    <w:tmpl w:val="F51CFC84"/>
    <w:lvl w:ilvl="0" w:tplc="E018B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7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83"/>
    <w:rsid w:val="00064285"/>
    <w:rsid w:val="000646F3"/>
    <w:rsid w:val="00087D97"/>
    <w:rsid w:val="00095C1A"/>
    <w:rsid w:val="00097D3C"/>
    <w:rsid w:val="000A25F2"/>
    <w:rsid w:val="000C1918"/>
    <w:rsid w:val="000D2FDF"/>
    <w:rsid w:val="001377A8"/>
    <w:rsid w:val="00137F22"/>
    <w:rsid w:val="00171928"/>
    <w:rsid w:val="00181CE0"/>
    <w:rsid w:val="00181DF5"/>
    <w:rsid w:val="0019395D"/>
    <w:rsid w:val="001A5067"/>
    <w:rsid w:val="001A50D5"/>
    <w:rsid w:val="001A7F83"/>
    <w:rsid w:val="001E6AEE"/>
    <w:rsid w:val="00216DE5"/>
    <w:rsid w:val="00236003"/>
    <w:rsid w:val="00254B83"/>
    <w:rsid w:val="00257C51"/>
    <w:rsid w:val="002631F2"/>
    <w:rsid w:val="002E1501"/>
    <w:rsid w:val="00311923"/>
    <w:rsid w:val="00324939"/>
    <w:rsid w:val="00386013"/>
    <w:rsid w:val="003A627C"/>
    <w:rsid w:val="003C7056"/>
    <w:rsid w:val="003F15CA"/>
    <w:rsid w:val="003F3662"/>
    <w:rsid w:val="003F754A"/>
    <w:rsid w:val="0042016E"/>
    <w:rsid w:val="004360E3"/>
    <w:rsid w:val="00440791"/>
    <w:rsid w:val="00453C5A"/>
    <w:rsid w:val="0048650F"/>
    <w:rsid w:val="004C4961"/>
    <w:rsid w:val="004C6255"/>
    <w:rsid w:val="004E1A4A"/>
    <w:rsid w:val="004E511D"/>
    <w:rsid w:val="004F1DF2"/>
    <w:rsid w:val="00512A3D"/>
    <w:rsid w:val="00513CAD"/>
    <w:rsid w:val="0051420D"/>
    <w:rsid w:val="00523802"/>
    <w:rsid w:val="00547CCC"/>
    <w:rsid w:val="00554387"/>
    <w:rsid w:val="00563BC2"/>
    <w:rsid w:val="00596D2D"/>
    <w:rsid w:val="0065309B"/>
    <w:rsid w:val="006A5912"/>
    <w:rsid w:val="006A72D0"/>
    <w:rsid w:val="006C6A0A"/>
    <w:rsid w:val="006C6B85"/>
    <w:rsid w:val="006D2122"/>
    <w:rsid w:val="006F1CE0"/>
    <w:rsid w:val="007818B8"/>
    <w:rsid w:val="00790701"/>
    <w:rsid w:val="007B3337"/>
    <w:rsid w:val="007F171F"/>
    <w:rsid w:val="00874E8E"/>
    <w:rsid w:val="00882650"/>
    <w:rsid w:val="008B36EC"/>
    <w:rsid w:val="008D2D77"/>
    <w:rsid w:val="009365E0"/>
    <w:rsid w:val="009A500C"/>
    <w:rsid w:val="009D65F7"/>
    <w:rsid w:val="009E3FF8"/>
    <w:rsid w:val="009F00EA"/>
    <w:rsid w:val="00A153D9"/>
    <w:rsid w:val="00A24118"/>
    <w:rsid w:val="00A47249"/>
    <w:rsid w:val="00A8114E"/>
    <w:rsid w:val="00A905E6"/>
    <w:rsid w:val="00AA33D2"/>
    <w:rsid w:val="00AD22C5"/>
    <w:rsid w:val="00AE388D"/>
    <w:rsid w:val="00AF45B8"/>
    <w:rsid w:val="00B2262C"/>
    <w:rsid w:val="00B3376C"/>
    <w:rsid w:val="00B61DFE"/>
    <w:rsid w:val="00B72B88"/>
    <w:rsid w:val="00B735AD"/>
    <w:rsid w:val="00B74D19"/>
    <w:rsid w:val="00B872CF"/>
    <w:rsid w:val="00BC3B21"/>
    <w:rsid w:val="00BE5150"/>
    <w:rsid w:val="00BE6D8C"/>
    <w:rsid w:val="00BF1C0F"/>
    <w:rsid w:val="00C03DAA"/>
    <w:rsid w:val="00C23515"/>
    <w:rsid w:val="00CB3EEF"/>
    <w:rsid w:val="00CE3161"/>
    <w:rsid w:val="00CF177A"/>
    <w:rsid w:val="00D148BA"/>
    <w:rsid w:val="00D81937"/>
    <w:rsid w:val="00D84982"/>
    <w:rsid w:val="00DB3F65"/>
    <w:rsid w:val="00DD61DD"/>
    <w:rsid w:val="00DF1F15"/>
    <w:rsid w:val="00E15588"/>
    <w:rsid w:val="00E5467F"/>
    <w:rsid w:val="00E56355"/>
    <w:rsid w:val="00E76347"/>
    <w:rsid w:val="00E82BC0"/>
    <w:rsid w:val="00ED2532"/>
    <w:rsid w:val="00F01C96"/>
    <w:rsid w:val="00F01F44"/>
    <w:rsid w:val="00F83EC9"/>
    <w:rsid w:val="00FD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C5A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C5A"/>
  </w:style>
  <w:style w:type="character" w:customStyle="1" w:styleId="WW-Absatz-Standardschriftart">
    <w:name w:val="WW-Absatz-Standardschriftart"/>
    <w:rsid w:val="00453C5A"/>
  </w:style>
  <w:style w:type="character" w:customStyle="1" w:styleId="WW-Absatz-Standardschriftart1">
    <w:name w:val="WW-Absatz-Standardschriftart1"/>
    <w:rsid w:val="00453C5A"/>
  </w:style>
  <w:style w:type="character" w:customStyle="1" w:styleId="WW-Absatz-Standardschriftart11">
    <w:name w:val="WW-Absatz-Standardschriftart11"/>
    <w:rsid w:val="00453C5A"/>
  </w:style>
  <w:style w:type="character" w:customStyle="1" w:styleId="WW-Absatz-Standardschriftart111">
    <w:name w:val="WW-Absatz-Standardschriftart111"/>
    <w:rsid w:val="00453C5A"/>
  </w:style>
  <w:style w:type="character" w:customStyle="1" w:styleId="WW-Absatz-Standardschriftart1111">
    <w:name w:val="WW-Absatz-Standardschriftart1111"/>
    <w:rsid w:val="00453C5A"/>
  </w:style>
  <w:style w:type="character" w:customStyle="1" w:styleId="WW-Absatz-Standardschriftart11111">
    <w:name w:val="WW-Absatz-Standardschriftart11111"/>
    <w:rsid w:val="00453C5A"/>
  </w:style>
  <w:style w:type="character" w:customStyle="1" w:styleId="WW-Absatz-Standardschriftart111111">
    <w:name w:val="WW-Absatz-Standardschriftart111111"/>
    <w:rsid w:val="00453C5A"/>
  </w:style>
  <w:style w:type="character" w:customStyle="1" w:styleId="WW-Absatz-Standardschriftart1111111">
    <w:name w:val="WW-Absatz-Standardschriftart1111111"/>
    <w:rsid w:val="00453C5A"/>
  </w:style>
  <w:style w:type="character" w:customStyle="1" w:styleId="WW-Absatz-Standardschriftart11111111">
    <w:name w:val="WW-Absatz-Standardschriftart11111111"/>
    <w:rsid w:val="00453C5A"/>
  </w:style>
  <w:style w:type="character" w:styleId="Hipercze">
    <w:name w:val="Hyperlink"/>
    <w:rsid w:val="00453C5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453C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453C5A"/>
    <w:pPr>
      <w:spacing w:after="120"/>
    </w:pPr>
  </w:style>
  <w:style w:type="paragraph" w:styleId="Lista">
    <w:name w:val="List"/>
    <w:basedOn w:val="Tekstpodstawowy"/>
    <w:rsid w:val="00453C5A"/>
    <w:rPr>
      <w:rFonts w:cs="Tahoma"/>
    </w:rPr>
  </w:style>
  <w:style w:type="paragraph" w:customStyle="1" w:styleId="Podpis1">
    <w:name w:val="Podpis1"/>
    <w:basedOn w:val="Normalny"/>
    <w:rsid w:val="00453C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53C5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453C5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453C5A"/>
    <w:pPr>
      <w:suppressLineNumbers/>
    </w:pPr>
  </w:style>
  <w:style w:type="paragraph" w:customStyle="1" w:styleId="Liniapozioma">
    <w:name w:val="Linia pozioma"/>
    <w:basedOn w:val="Normalny"/>
    <w:next w:val="Tekstpodstawowy"/>
    <w:rsid w:val="00453C5A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Stopka">
    <w:name w:val="footer"/>
    <w:basedOn w:val="Normalny"/>
    <w:rsid w:val="00453C5A"/>
    <w:pPr>
      <w:suppressLineNumbers/>
      <w:tabs>
        <w:tab w:val="center" w:pos="5216"/>
        <w:tab w:val="right" w:pos="10432"/>
      </w:tabs>
    </w:pPr>
  </w:style>
  <w:style w:type="paragraph" w:styleId="Akapitzlist">
    <w:name w:val="List Paragraph"/>
    <w:basedOn w:val="Normalny"/>
    <w:uiPriority w:val="34"/>
    <w:qFormat/>
    <w:rsid w:val="006C6A0A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character" w:customStyle="1" w:styleId="Maciej02Znak">
    <w:name w:val="Maciej_02 Znak"/>
    <w:basedOn w:val="Domylnaczcionkaakapitu"/>
    <w:link w:val="Maciej02"/>
    <w:locked/>
    <w:rsid w:val="006C6A0A"/>
  </w:style>
  <w:style w:type="paragraph" w:customStyle="1" w:styleId="Maciej02">
    <w:name w:val="Maciej_02"/>
    <w:basedOn w:val="Normalny"/>
    <w:link w:val="Maciej02Znak"/>
    <w:rsid w:val="006C6A0A"/>
    <w:pPr>
      <w:widowControl/>
      <w:suppressAutoHyphens w:val="0"/>
      <w:spacing w:before="60" w:after="60" w:line="276" w:lineRule="auto"/>
      <w:jc w:val="both"/>
    </w:pPr>
    <w:rPr>
      <w:rFonts w:eastAsia="Times New Roman"/>
      <w:kern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37F22"/>
    <w:rPr>
      <w:rFonts w:ascii="Arial" w:eastAsia="Andale Sans UI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F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F22"/>
    <w:rPr>
      <w:rFonts w:ascii="Tahoma" w:eastAsia="Andale Sans UI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37F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szw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tkowska.SUPRA1\AppData\Local\Microsoft\Windows\Temporary%20Internet%20Files\Content.Outlook\UP6H58XL\Oferta%20wsp&#243;&#322;pracy%20dla%20szpitali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68256-47A4-4759-A52A-2994DC31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 współpracy dla szpitali(1)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Katkowska</dc:creator>
  <cp:lastModifiedBy>a</cp:lastModifiedBy>
  <cp:revision>2</cp:revision>
  <cp:lastPrinted>2019-10-30T09:06:00Z</cp:lastPrinted>
  <dcterms:created xsi:type="dcterms:W3CDTF">2020-03-17T10:31:00Z</dcterms:created>
  <dcterms:modified xsi:type="dcterms:W3CDTF">2020-03-17T10:31:00Z</dcterms:modified>
</cp:coreProperties>
</file>