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AE34F" w14:textId="77777777" w:rsidR="00744C6B" w:rsidRPr="001438B0" w:rsidRDefault="00744C6B" w:rsidP="001438B0">
      <w:pPr>
        <w:suppressAutoHyphens w:val="0"/>
        <w:spacing w:after="160" w:line="259" w:lineRule="auto"/>
        <w:ind w:left="6372" w:firstLine="708"/>
        <w:rPr>
          <w:rFonts w:eastAsia="Calibri"/>
          <w:sz w:val="28"/>
          <w:szCs w:val="28"/>
          <w:lang w:eastAsia="en-US"/>
        </w:rPr>
      </w:pPr>
    </w:p>
    <w:p w14:paraId="426F47D5" w14:textId="77777777" w:rsidR="00744C6B" w:rsidRPr="001438B0" w:rsidRDefault="00744C6B" w:rsidP="001438B0">
      <w:pPr>
        <w:suppressAutoHyphens w:val="0"/>
        <w:spacing w:after="160" w:line="259" w:lineRule="auto"/>
        <w:ind w:left="6372" w:firstLine="708"/>
        <w:rPr>
          <w:rFonts w:eastAsia="Calibri"/>
          <w:sz w:val="28"/>
          <w:szCs w:val="28"/>
          <w:lang w:eastAsia="en-US"/>
        </w:rPr>
      </w:pPr>
    </w:p>
    <w:p w14:paraId="27DC7D1E" w14:textId="77BEF495" w:rsidR="007F6D5D" w:rsidRPr="001438B0" w:rsidRDefault="007F6D5D" w:rsidP="001438B0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1438B0">
        <w:rPr>
          <w:rFonts w:eastAsia="Calibri"/>
          <w:sz w:val="28"/>
          <w:szCs w:val="28"/>
          <w:lang w:eastAsia="en-US"/>
        </w:rPr>
        <w:t xml:space="preserve">Kraków, </w:t>
      </w:r>
      <w:r w:rsidR="002763D6" w:rsidRPr="001438B0">
        <w:rPr>
          <w:rFonts w:eastAsia="Calibri"/>
          <w:sz w:val="28"/>
          <w:szCs w:val="28"/>
          <w:lang w:eastAsia="en-US"/>
        </w:rPr>
        <w:t>10</w:t>
      </w:r>
      <w:r w:rsidRPr="001438B0">
        <w:rPr>
          <w:rFonts w:eastAsia="Calibri"/>
          <w:sz w:val="28"/>
          <w:szCs w:val="28"/>
          <w:lang w:eastAsia="en-US"/>
        </w:rPr>
        <w:t>.0</w:t>
      </w:r>
      <w:r w:rsidR="004A004F" w:rsidRPr="001438B0">
        <w:rPr>
          <w:rFonts w:eastAsia="Calibri"/>
          <w:sz w:val="28"/>
          <w:szCs w:val="28"/>
          <w:lang w:eastAsia="en-US"/>
        </w:rPr>
        <w:t>7</w:t>
      </w:r>
      <w:r w:rsidRPr="001438B0">
        <w:rPr>
          <w:rFonts w:eastAsia="Calibri"/>
          <w:sz w:val="28"/>
          <w:szCs w:val="28"/>
          <w:lang w:eastAsia="en-US"/>
        </w:rPr>
        <w:t>.2023</w:t>
      </w:r>
    </w:p>
    <w:p w14:paraId="50B8B66C" w14:textId="4D786FDF" w:rsidR="007F6D5D" w:rsidRPr="001438B0" w:rsidRDefault="007F6D5D" w:rsidP="001438B0">
      <w:pPr>
        <w:rPr>
          <w:rFonts w:eastAsia="Calibri"/>
          <w:sz w:val="28"/>
          <w:szCs w:val="28"/>
        </w:rPr>
      </w:pPr>
      <w:r w:rsidRPr="001438B0">
        <w:rPr>
          <w:rFonts w:eastAsia="Calibri"/>
          <w:sz w:val="28"/>
          <w:szCs w:val="28"/>
        </w:rPr>
        <w:t>DZ.271.46</w:t>
      </w:r>
      <w:r w:rsidR="005C2F0A" w:rsidRPr="001438B0">
        <w:rPr>
          <w:rFonts w:eastAsia="Calibri"/>
          <w:sz w:val="28"/>
          <w:szCs w:val="28"/>
        </w:rPr>
        <w:t>.681</w:t>
      </w:r>
      <w:r w:rsidRPr="001438B0">
        <w:rPr>
          <w:rFonts w:eastAsia="Calibri"/>
          <w:sz w:val="28"/>
          <w:szCs w:val="28"/>
        </w:rPr>
        <w:t>.2023</w:t>
      </w:r>
    </w:p>
    <w:p w14:paraId="593B34DC" w14:textId="77777777" w:rsidR="007F6D5D" w:rsidRPr="001438B0" w:rsidRDefault="007F6D5D" w:rsidP="001438B0">
      <w:pPr>
        <w:rPr>
          <w:rFonts w:eastAsia="Calibri"/>
          <w:sz w:val="28"/>
          <w:szCs w:val="28"/>
        </w:rPr>
      </w:pPr>
      <w:r w:rsidRPr="001438B0">
        <w:rPr>
          <w:rFonts w:eastAsia="Calibri"/>
          <w:sz w:val="28"/>
          <w:szCs w:val="28"/>
        </w:rPr>
        <w:t>Dział Zamówień Publicznych</w:t>
      </w:r>
    </w:p>
    <w:p w14:paraId="4F67BDC7" w14:textId="77777777" w:rsidR="007F6D5D" w:rsidRPr="001438B0" w:rsidRDefault="007F6D5D" w:rsidP="001438B0">
      <w:pPr>
        <w:rPr>
          <w:rFonts w:eastAsia="Calibri"/>
          <w:sz w:val="28"/>
          <w:szCs w:val="28"/>
        </w:rPr>
      </w:pPr>
      <w:r w:rsidRPr="001438B0">
        <w:rPr>
          <w:rFonts w:eastAsia="Calibri"/>
          <w:sz w:val="28"/>
          <w:szCs w:val="28"/>
        </w:rPr>
        <w:t>tel. 0-12 614 22 61</w:t>
      </w:r>
    </w:p>
    <w:p w14:paraId="59E85DAC" w14:textId="77777777" w:rsidR="007F6D5D" w:rsidRPr="001438B0" w:rsidRDefault="007F6D5D" w:rsidP="001438B0">
      <w:pPr>
        <w:spacing w:after="200" w:line="276" w:lineRule="auto"/>
        <w:rPr>
          <w:rFonts w:eastAsia="Calibri"/>
          <w:sz w:val="28"/>
          <w:szCs w:val="28"/>
          <w:lang w:val="en-US"/>
        </w:rPr>
      </w:pPr>
      <w:r w:rsidRPr="001438B0">
        <w:rPr>
          <w:rFonts w:eastAsia="Calibri"/>
          <w:sz w:val="28"/>
          <w:szCs w:val="28"/>
          <w:lang w:val="en-US"/>
        </w:rPr>
        <w:t xml:space="preserve">e-mail: </w:t>
      </w:r>
      <w:hyperlink r:id="rId9" w:history="1">
        <w:r w:rsidRPr="001438B0">
          <w:rPr>
            <w:rFonts w:eastAsia="Calibri"/>
            <w:color w:val="0000FF"/>
            <w:sz w:val="28"/>
            <w:szCs w:val="28"/>
            <w:u w:val="single"/>
            <w:lang w:val="en-US"/>
          </w:rPr>
          <w:t>przetargi@szpitaljp2.krakow.pl</w:t>
        </w:r>
      </w:hyperlink>
    </w:p>
    <w:p w14:paraId="425E7C48" w14:textId="77777777" w:rsidR="007F6D5D" w:rsidRPr="001438B0" w:rsidRDefault="007F6D5D" w:rsidP="001438B0">
      <w:pPr>
        <w:rPr>
          <w:rFonts w:eastAsia="Calibri"/>
          <w:sz w:val="28"/>
          <w:szCs w:val="28"/>
          <w:lang w:val="en-US"/>
        </w:rPr>
      </w:pPr>
    </w:p>
    <w:p w14:paraId="3DD2A61B" w14:textId="77777777" w:rsidR="007F6D5D" w:rsidRPr="001438B0" w:rsidRDefault="007F6D5D" w:rsidP="001438B0">
      <w:pPr>
        <w:rPr>
          <w:rFonts w:eastAsia="Calibri"/>
          <w:sz w:val="28"/>
          <w:szCs w:val="28"/>
          <w:lang w:val="en-US"/>
        </w:rPr>
      </w:pPr>
    </w:p>
    <w:p w14:paraId="353DD2FE" w14:textId="77777777" w:rsidR="005424AD" w:rsidRPr="001438B0" w:rsidRDefault="005424AD" w:rsidP="001438B0">
      <w:pPr>
        <w:rPr>
          <w:rFonts w:eastAsia="Calibri"/>
          <w:sz w:val="28"/>
          <w:szCs w:val="28"/>
          <w:lang w:val="en-US"/>
        </w:rPr>
      </w:pPr>
    </w:p>
    <w:p w14:paraId="553B2C61" w14:textId="77777777" w:rsidR="007F6D5D" w:rsidRPr="001438B0" w:rsidRDefault="007F6D5D" w:rsidP="001438B0">
      <w:pPr>
        <w:tabs>
          <w:tab w:val="right" w:pos="9072"/>
        </w:tabs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1438B0">
        <w:rPr>
          <w:rFonts w:ascii="Calibri" w:eastAsia="Calibri" w:hAnsi="Calibri" w:cs="Calibri"/>
          <w:iCs/>
          <w:sz w:val="28"/>
          <w:szCs w:val="28"/>
        </w:rPr>
        <w:t>dotyczy: postępowania</w:t>
      </w:r>
      <w:r w:rsidRPr="001438B0">
        <w:rPr>
          <w:rFonts w:ascii="Calibri" w:eastAsia="Calibri" w:hAnsi="Calibri" w:cs="Calibri"/>
          <w:sz w:val="28"/>
          <w:szCs w:val="28"/>
        </w:rPr>
        <w:t xml:space="preserve"> </w:t>
      </w:r>
      <w:r w:rsidRPr="001438B0">
        <w:rPr>
          <w:rFonts w:ascii="Calibri" w:eastAsia="Calibri" w:hAnsi="Calibri" w:cs="Calibri"/>
          <w:b/>
          <w:sz w:val="28"/>
          <w:szCs w:val="28"/>
        </w:rPr>
        <w:t>DZ.271.46.2023 pn. Dostawa i instalacja z wykonaniem niezbędnych prac adaptacyjnych angiografu na salę "C" Pracowni Hemodynamiki i Angiokardiografii oraz sterylizatora niskotemperaturowego ETO dla Centralnej Sterylizatorni</w:t>
      </w:r>
    </w:p>
    <w:p w14:paraId="5A226585" w14:textId="77777777" w:rsidR="007F6D5D" w:rsidRPr="001438B0" w:rsidRDefault="007F6D5D" w:rsidP="001438B0">
      <w:pPr>
        <w:tabs>
          <w:tab w:val="right" w:pos="9072"/>
        </w:tabs>
        <w:rPr>
          <w:rFonts w:eastAsia="Calibri"/>
          <w:b/>
          <w:iCs/>
          <w:sz w:val="28"/>
          <w:szCs w:val="28"/>
        </w:rPr>
      </w:pPr>
    </w:p>
    <w:p w14:paraId="1FD42BDF" w14:textId="77777777" w:rsidR="005424AD" w:rsidRPr="001438B0" w:rsidRDefault="005424AD" w:rsidP="001438B0">
      <w:pPr>
        <w:tabs>
          <w:tab w:val="right" w:pos="9072"/>
        </w:tabs>
        <w:rPr>
          <w:rFonts w:eastAsia="Calibri"/>
          <w:b/>
          <w:iCs/>
          <w:sz w:val="28"/>
          <w:szCs w:val="28"/>
        </w:rPr>
      </w:pPr>
    </w:p>
    <w:p w14:paraId="42239311" w14:textId="77777777" w:rsidR="00744C6B" w:rsidRPr="001438B0" w:rsidRDefault="00744C6B" w:rsidP="001438B0">
      <w:pPr>
        <w:tabs>
          <w:tab w:val="right" w:pos="9072"/>
        </w:tabs>
        <w:rPr>
          <w:rFonts w:eastAsia="Calibri"/>
          <w:b/>
          <w:iCs/>
          <w:sz w:val="28"/>
          <w:szCs w:val="28"/>
        </w:rPr>
      </w:pPr>
    </w:p>
    <w:p w14:paraId="69CDC119" w14:textId="77777777" w:rsidR="00744C6B" w:rsidRPr="001438B0" w:rsidRDefault="00744C6B" w:rsidP="001438B0">
      <w:pPr>
        <w:tabs>
          <w:tab w:val="right" w:pos="9072"/>
        </w:tabs>
        <w:rPr>
          <w:rFonts w:eastAsia="Calibri"/>
          <w:b/>
          <w:iCs/>
          <w:sz w:val="28"/>
          <w:szCs w:val="28"/>
        </w:rPr>
      </w:pPr>
    </w:p>
    <w:p w14:paraId="2612B95A" w14:textId="5A195D69" w:rsidR="005424AD" w:rsidRPr="001438B0" w:rsidRDefault="007F6D5D" w:rsidP="001438B0">
      <w:pPr>
        <w:tabs>
          <w:tab w:val="right" w:pos="9072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438B0">
        <w:rPr>
          <w:rFonts w:eastAsia="Calibri"/>
          <w:sz w:val="28"/>
          <w:szCs w:val="28"/>
          <w:lang w:eastAsia="en-US"/>
        </w:rPr>
        <w:t xml:space="preserve">Krakowski Szpital Specjalistyczny im. </w:t>
      </w:r>
      <w:r w:rsidR="008F2815" w:rsidRPr="001438B0">
        <w:rPr>
          <w:rFonts w:eastAsia="Calibri"/>
          <w:sz w:val="28"/>
          <w:szCs w:val="28"/>
          <w:lang w:eastAsia="en-US"/>
        </w:rPr>
        <w:t xml:space="preserve">Św. </w:t>
      </w:r>
      <w:r w:rsidRPr="001438B0">
        <w:rPr>
          <w:rFonts w:eastAsia="Calibri"/>
          <w:sz w:val="28"/>
          <w:szCs w:val="28"/>
          <w:lang w:eastAsia="en-US"/>
        </w:rPr>
        <w:t xml:space="preserve">Jana Pawła II, ul. Prądnicka 80 w Krakowie, powiadamia zainteresowane strony, że </w:t>
      </w:r>
      <w:r w:rsidR="002763D6" w:rsidRPr="001438B0">
        <w:rPr>
          <w:rFonts w:eastAsia="Calibri"/>
          <w:sz w:val="28"/>
          <w:szCs w:val="28"/>
          <w:lang w:eastAsia="en-US"/>
        </w:rPr>
        <w:t xml:space="preserve">w dniu 07.07.2023 </w:t>
      </w:r>
      <w:r w:rsidR="00D700E5" w:rsidRPr="001438B0">
        <w:rPr>
          <w:rFonts w:eastAsia="Calibri"/>
          <w:sz w:val="28"/>
          <w:szCs w:val="28"/>
          <w:lang w:eastAsia="en-US"/>
        </w:rPr>
        <w:t xml:space="preserve">godz. 12:11 </w:t>
      </w:r>
      <w:r w:rsidR="005424AD" w:rsidRPr="001438B0">
        <w:rPr>
          <w:rFonts w:eastAsia="Calibri"/>
          <w:sz w:val="28"/>
          <w:szCs w:val="28"/>
          <w:lang w:eastAsia="en-US"/>
        </w:rPr>
        <w:t xml:space="preserve">zamieścił na własnej stronie </w:t>
      </w:r>
      <w:r w:rsidR="005C2F0A" w:rsidRPr="001438B0">
        <w:rPr>
          <w:rFonts w:eastAsia="Calibri"/>
          <w:sz w:val="28"/>
          <w:szCs w:val="28"/>
          <w:lang w:eastAsia="en-US"/>
        </w:rPr>
        <w:t xml:space="preserve">internetowej </w:t>
      </w:r>
      <w:r w:rsidR="005424AD" w:rsidRPr="001438B0">
        <w:rPr>
          <w:rFonts w:eastAsia="Calibri"/>
          <w:sz w:val="28"/>
          <w:szCs w:val="28"/>
          <w:lang w:eastAsia="en-US"/>
        </w:rPr>
        <w:t>niewłaściwy</w:t>
      </w:r>
      <w:r w:rsidR="005C2F0A" w:rsidRPr="001438B0">
        <w:rPr>
          <w:rFonts w:eastAsia="Calibri"/>
          <w:sz w:val="28"/>
          <w:szCs w:val="28"/>
          <w:lang w:eastAsia="en-US"/>
        </w:rPr>
        <w:t xml:space="preserve"> </w:t>
      </w:r>
      <w:r w:rsidR="005424AD" w:rsidRPr="001438B0">
        <w:rPr>
          <w:rFonts w:eastAsia="Calibri"/>
          <w:sz w:val="28"/>
          <w:szCs w:val="28"/>
          <w:lang w:eastAsia="en-US"/>
        </w:rPr>
        <w:t>Opis przedmiotu zamówienia.</w:t>
      </w:r>
    </w:p>
    <w:p w14:paraId="39578D15" w14:textId="0631CA66" w:rsidR="0075699C" w:rsidRPr="001438B0" w:rsidRDefault="002763D6" w:rsidP="001438B0">
      <w:pPr>
        <w:tabs>
          <w:tab w:val="right" w:pos="9072"/>
        </w:tabs>
        <w:spacing w:line="360" w:lineRule="auto"/>
        <w:rPr>
          <w:bCs/>
          <w:sz w:val="28"/>
          <w:szCs w:val="28"/>
        </w:rPr>
      </w:pPr>
      <w:r w:rsidRPr="001438B0">
        <w:rPr>
          <w:rFonts w:eastAsia="Calibri"/>
          <w:sz w:val="28"/>
          <w:szCs w:val="28"/>
          <w:lang w:eastAsia="en-US"/>
        </w:rPr>
        <w:t xml:space="preserve">Za pomyłkę Zamawiający przeprasza i </w:t>
      </w:r>
      <w:r w:rsidR="005424AD" w:rsidRPr="001438B0">
        <w:rPr>
          <w:rFonts w:eastAsia="Calibri"/>
          <w:sz w:val="28"/>
          <w:szCs w:val="28"/>
          <w:lang w:eastAsia="en-US"/>
        </w:rPr>
        <w:t xml:space="preserve">zamieszcza </w:t>
      </w:r>
      <w:r w:rsidR="0075699C" w:rsidRPr="001438B0">
        <w:rPr>
          <w:b/>
          <w:bCs/>
          <w:sz w:val="28"/>
          <w:szCs w:val="28"/>
        </w:rPr>
        <w:t>now</w:t>
      </w:r>
      <w:r w:rsidR="005424AD" w:rsidRPr="001438B0">
        <w:rPr>
          <w:b/>
          <w:bCs/>
          <w:sz w:val="28"/>
          <w:szCs w:val="28"/>
        </w:rPr>
        <w:t>ą</w:t>
      </w:r>
      <w:r w:rsidR="0075699C" w:rsidRPr="001438B0">
        <w:rPr>
          <w:b/>
          <w:bCs/>
          <w:sz w:val="28"/>
          <w:szCs w:val="28"/>
        </w:rPr>
        <w:t xml:space="preserve"> jednolit</w:t>
      </w:r>
      <w:r w:rsidR="005424AD" w:rsidRPr="001438B0">
        <w:rPr>
          <w:b/>
          <w:bCs/>
          <w:sz w:val="28"/>
          <w:szCs w:val="28"/>
        </w:rPr>
        <w:t>ą</w:t>
      </w:r>
      <w:r w:rsidR="0075699C" w:rsidRPr="001438B0">
        <w:rPr>
          <w:b/>
          <w:bCs/>
          <w:sz w:val="28"/>
          <w:szCs w:val="28"/>
        </w:rPr>
        <w:t xml:space="preserve"> obowiązując</w:t>
      </w:r>
      <w:r w:rsidR="005C2F0A" w:rsidRPr="001438B0">
        <w:rPr>
          <w:b/>
          <w:bCs/>
          <w:sz w:val="28"/>
          <w:szCs w:val="28"/>
        </w:rPr>
        <w:t>ą</w:t>
      </w:r>
      <w:r w:rsidR="0075699C" w:rsidRPr="001438B0">
        <w:rPr>
          <w:b/>
          <w:bCs/>
          <w:sz w:val="28"/>
          <w:szCs w:val="28"/>
        </w:rPr>
        <w:t xml:space="preserve"> treść Załącznika nr 3 do SWZ </w:t>
      </w:r>
      <w:r w:rsidR="0075699C" w:rsidRPr="001438B0">
        <w:rPr>
          <w:bCs/>
          <w:sz w:val="28"/>
          <w:szCs w:val="28"/>
        </w:rPr>
        <w:t>-</w:t>
      </w:r>
      <w:r w:rsidR="005424AD" w:rsidRPr="001438B0">
        <w:rPr>
          <w:bCs/>
          <w:sz w:val="28"/>
          <w:szCs w:val="28"/>
        </w:rPr>
        <w:t xml:space="preserve"> </w:t>
      </w:r>
      <w:r w:rsidR="0075699C" w:rsidRPr="001438B0">
        <w:rPr>
          <w:bCs/>
          <w:sz w:val="28"/>
          <w:szCs w:val="28"/>
        </w:rPr>
        <w:t>Opis przedmiotu zamówienia</w:t>
      </w:r>
      <w:r w:rsidR="005C2F0A" w:rsidRPr="001438B0">
        <w:rPr>
          <w:bCs/>
          <w:sz w:val="28"/>
          <w:szCs w:val="28"/>
        </w:rPr>
        <w:t>,</w:t>
      </w:r>
      <w:r w:rsidRPr="001438B0">
        <w:rPr>
          <w:bCs/>
          <w:sz w:val="28"/>
          <w:szCs w:val="28"/>
        </w:rPr>
        <w:t xml:space="preserve"> uwzględniając</w:t>
      </w:r>
      <w:r w:rsidR="005C2F0A" w:rsidRPr="001438B0">
        <w:rPr>
          <w:bCs/>
          <w:sz w:val="28"/>
          <w:szCs w:val="28"/>
        </w:rPr>
        <w:t>y</w:t>
      </w:r>
      <w:r w:rsidRPr="001438B0">
        <w:rPr>
          <w:bCs/>
          <w:sz w:val="28"/>
          <w:szCs w:val="28"/>
        </w:rPr>
        <w:t xml:space="preserve"> odpowiedzi na pytania Wykonawców</w:t>
      </w:r>
      <w:r w:rsidR="005424AD" w:rsidRPr="001438B0">
        <w:rPr>
          <w:bCs/>
          <w:sz w:val="28"/>
          <w:szCs w:val="28"/>
        </w:rPr>
        <w:t>,</w:t>
      </w:r>
      <w:r w:rsidRPr="001438B0">
        <w:rPr>
          <w:bCs/>
          <w:sz w:val="28"/>
          <w:szCs w:val="28"/>
        </w:rPr>
        <w:t xml:space="preserve"> </w:t>
      </w:r>
      <w:r w:rsidR="005424AD" w:rsidRPr="001438B0">
        <w:rPr>
          <w:bCs/>
          <w:sz w:val="28"/>
          <w:szCs w:val="28"/>
        </w:rPr>
        <w:t>zgodnie z pismem z 07.07.2023 nr DZ.271.677.2023</w:t>
      </w:r>
      <w:r w:rsidR="0075699C" w:rsidRPr="001438B0">
        <w:rPr>
          <w:bCs/>
          <w:sz w:val="28"/>
          <w:szCs w:val="28"/>
        </w:rPr>
        <w:t>.</w:t>
      </w:r>
    </w:p>
    <w:p w14:paraId="6FB61196" w14:textId="77777777" w:rsidR="00D66F32" w:rsidRPr="001438B0" w:rsidRDefault="00D66F32" w:rsidP="001438B0">
      <w:pPr>
        <w:autoSpaceDE w:val="0"/>
        <w:autoSpaceDN w:val="0"/>
        <w:adjustRightInd w:val="0"/>
        <w:rPr>
          <w:sz w:val="28"/>
          <w:szCs w:val="28"/>
        </w:rPr>
      </w:pPr>
    </w:p>
    <w:p w14:paraId="36CD9C3B" w14:textId="77777777" w:rsidR="00D66F32" w:rsidRPr="001438B0" w:rsidRDefault="00D66F32" w:rsidP="001438B0">
      <w:pPr>
        <w:autoSpaceDE w:val="0"/>
        <w:autoSpaceDN w:val="0"/>
        <w:adjustRightInd w:val="0"/>
        <w:rPr>
          <w:sz w:val="28"/>
          <w:szCs w:val="28"/>
        </w:rPr>
      </w:pPr>
    </w:p>
    <w:p w14:paraId="1575D8B1" w14:textId="77777777" w:rsidR="00744C6B" w:rsidRPr="001438B0" w:rsidRDefault="00744C6B" w:rsidP="001438B0">
      <w:pPr>
        <w:autoSpaceDE w:val="0"/>
        <w:autoSpaceDN w:val="0"/>
        <w:adjustRightInd w:val="0"/>
        <w:rPr>
          <w:sz w:val="28"/>
          <w:szCs w:val="28"/>
        </w:rPr>
      </w:pPr>
    </w:p>
    <w:p w14:paraId="29A3DC6F" w14:textId="77777777" w:rsidR="005424AD" w:rsidRPr="001438B0" w:rsidRDefault="005424AD" w:rsidP="001438B0">
      <w:pPr>
        <w:autoSpaceDE w:val="0"/>
        <w:autoSpaceDN w:val="0"/>
        <w:adjustRightInd w:val="0"/>
        <w:rPr>
          <w:sz w:val="28"/>
          <w:szCs w:val="28"/>
        </w:rPr>
      </w:pPr>
    </w:p>
    <w:p w14:paraId="08EF5D47" w14:textId="6F1093C6" w:rsidR="00D66F32" w:rsidRPr="001438B0" w:rsidRDefault="00D66F32" w:rsidP="001438B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1438B0">
        <w:rPr>
          <w:sz w:val="28"/>
          <w:szCs w:val="28"/>
        </w:rPr>
        <w:t>Z poważaniem</w:t>
      </w:r>
    </w:p>
    <w:sectPr w:rsidR="00D66F32" w:rsidRPr="001438B0" w:rsidSect="00DF7F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720" w:left="851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C7035" w14:textId="77777777" w:rsidR="001F4C3A" w:rsidRDefault="001F4C3A" w:rsidP="00205BF0">
      <w:r>
        <w:separator/>
      </w:r>
    </w:p>
  </w:endnote>
  <w:endnote w:type="continuationSeparator" w:id="0">
    <w:p w14:paraId="2F588F82" w14:textId="77777777" w:rsidR="001F4C3A" w:rsidRDefault="001F4C3A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FAC4" w14:textId="77777777" w:rsidR="00222CB5" w:rsidRDefault="00222C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3DD28A03" w:rsidR="00222CB5" w:rsidRDefault="00222CB5">
    <w:pPr>
      <w:pStyle w:val="Stopka"/>
    </w:pPr>
    <w:r>
      <w:rPr>
        <w:noProof/>
        <w:lang w:eastAsia="pl-PL"/>
      </w:rPr>
      <w:drawing>
        <wp:inline distT="0" distB="0" distL="0" distR="0" wp14:anchorId="51056A22" wp14:editId="6D084945">
          <wp:extent cx="6501765" cy="10331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22CB5" w:rsidRDefault="00222C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7987" w14:textId="77777777" w:rsidR="00222CB5" w:rsidRDefault="00222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A25EC" w14:textId="77777777" w:rsidR="001F4C3A" w:rsidRDefault="001F4C3A" w:rsidP="00205BF0">
      <w:r>
        <w:separator/>
      </w:r>
    </w:p>
  </w:footnote>
  <w:footnote w:type="continuationSeparator" w:id="0">
    <w:p w14:paraId="02135300" w14:textId="77777777" w:rsidR="001F4C3A" w:rsidRDefault="001F4C3A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5C8E" w14:textId="77777777" w:rsidR="00222CB5" w:rsidRDefault="00222C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20CD3244" w:rsidR="00222CB5" w:rsidRDefault="00222C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0188" w14:textId="77777777" w:rsidR="00222CB5" w:rsidRDefault="00222C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C23"/>
    <w:multiLevelType w:val="hybridMultilevel"/>
    <w:tmpl w:val="7042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28F7"/>
    <w:multiLevelType w:val="hybridMultilevel"/>
    <w:tmpl w:val="FC063ABE"/>
    <w:lvl w:ilvl="0" w:tplc="A2E6D6B6">
      <w:start w:val="1"/>
      <w:numFmt w:val="decimal"/>
      <w:suff w:val="space"/>
      <w:lvlText w:val="Pytanie %1."/>
      <w:lvlJc w:val="left"/>
      <w:pPr>
        <w:ind w:left="0" w:firstLine="170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52FF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2767DC"/>
    <w:multiLevelType w:val="hybridMultilevel"/>
    <w:tmpl w:val="1EF607B4"/>
    <w:lvl w:ilvl="0" w:tplc="FEB4D0C6">
      <w:start w:val="1"/>
      <w:numFmt w:val="decimal"/>
      <w:lvlText w:val="Pytanie 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bCs w:val="0"/>
        <w:i/>
        <w:iCs w:val="0"/>
        <w:sz w:val="20"/>
        <w:szCs w:val="20"/>
        <w:u w:val="single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4">
    <w:nsid w:val="39390BBE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ECE6AE5"/>
    <w:multiLevelType w:val="hybridMultilevel"/>
    <w:tmpl w:val="3E1AC1BA"/>
    <w:lvl w:ilvl="0" w:tplc="D05CF4E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46B7B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E5F287D"/>
    <w:multiLevelType w:val="hybridMultilevel"/>
    <w:tmpl w:val="B5CE1388"/>
    <w:lvl w:ilvl="0" w:tplc="6D223E8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719C5"/>
    <w:multiLevelType w:val="multilevel"/>
    <w:tmpl w:val="86F6E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cs="Times New Roman" w:hint="default"/>
      </w:rPr>
    </w:lvl>
  </w:abstractNum>
  <w:abstractNum w:abstractNumId="9">
    <w:nsid w:val="7C0F10A0"/>
    <w:multiLevelType w:val="hybridMultilevel"/>
    <w:tmpl w:val="FC341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323A5"/>
    <w:rsid w:val="00034814"/>
    <w:rsid w:val="00045763"/>
    <w:rsid w:val="000712F6"/>
    <w:rsid w:val="00075EA6"/>
    <w:rsid w:val="00077509"/>
    <w:rsid w:val="000A2F8F"/>
    <w:rsid w:val="000D7670"/>
    <w:rsid w:val="000D773A"/>
    <w:rsid w:val="000E1D1F"/>
    <w:rsid w:val="000F0352"/>
    <w:rsid w:val="000F5DB3"/>
    <w:rsid w:val="001006B6"/>
    <w:rsid w:val="001161F3"/>
    <w:rsid w:val="001405F4"/>
    <w:rsid w:val="001438B0"/>
    <w:rsid w:val="001542A4"/>
    <w:rsid w:val="00181EF5"/>
    <w:rsid w:val="001B130B"/>
    <w:rsid w:val="001C5230"/>
    <w:rsid w:val="001C7F21"/>
    <w:rsid w:val="001D214E"/>
    <w:rsid w:val="001E357C"/>
    <w:rsid w:val="001F2F17"/>
    <w:rsid w:val="001F4C3A"/>
    <w:rsid w:val="00205BF0"/>
    <w:rsid w:val="00222924"/>
    <w:rsid w:val="00222CB5"/>
    <w:rsid w:val="002319C9"/>
    <w:rsid w:val="00253B1C"/>
    <w:rsid w:val="002671F7"/>
    <w:rsid w:val="002763D6"/>
    <w:rsid w:val="002A61C3"/>
    <w:rsid w:val="002B365D"/>
    <w:rsid w:val="002C0A79"/>
    <w:rsid w:val="002C35E4"/>
    <w:rsid w:val="002C4BC3"/>
    <w:rsid w:val="002C5779"/>
    <w:rsid w:val="002E37E0"/>
    <w:rsid w:val="002F5E26"/>
    <w:rsid w:val="00333FBA"/>
    <w:rsid w:val="003376F2"/>
    <w:rsid w:val="00337869"/>
    <w:rsid w:val="00341F58"/>
    <w:rsid w:val="00393EDB"/>
    <w:rsid w:val="003A5C22"/>
    <w:rsid w:val="003B790C"/>
    <w:rsid w:val="003C1D66"/>
    <w:rsid w:val="003E0D8A"/>
    <w:rsid w:val="003E1C15"/>
    <w:rsid w:val="00417D99"/>
    <w:rsid w:val="00426437"/>
    <w:rsid w:val="00434ADD"/>
    <w:rsid w:val="00462052"/>
    <w:rsid w:val="00482154"/>
    <w:rsid w:val="004874FA"/>
    <w:rsid w:val="004A004F"/>
    <w:rsid w:val="004A6426"/>
    <w:rsid w:val="004D3505"/>
    <w:rsid w:val="004E123C"/>
    <w:rsid w:val="00507025"/>
    <w:rsid w:val="00540A49"/>
    <w:rsid w:val="005424AD"/>
    <w:rsid w:val="005471CB"/>
    <w:rsid w:val="00576EAC"/>
    <w:rsid w:val="00583B6C"/>
    <w:rsid w:val="00591B08"/>
    <w:rsid w:val="00596A62"/>
    <w:rsid w:val="005B11FA"/>
    <w:rsid w:val="005B6451"/>
    <w:rsid w:val="005C2E25"/>
    <w:rsid w:val="005C2F0A"/>
    <w:rsid w:val="005E6E44"/>
    <w:rsid w:val="00604786"/>
    <w:rsid w:val="00604E67"/>
    <w:rsid w:val="006258DE"/>
    <w:rsid w:val="00644173"/>
    <w:rsid w:val="006560B3"/>
    <w:rsid w:val="00696252"/>
    <w:rsid w:val="006A161F"/>
    <w:rsid w:val="006B041F"/>
    <w:rsid w:val="00713764"/>
    <w:rsid w:val="0073519A"/>
    <w:rsid w:val="0074360F"/>
    <w:rsid w:val="00744C6B"/>
    <w:rsid w:val="0075699C"/>
    <w:rsid w:val="00777115"/>
    <w:rsid w:val="007A70C2"/>
    <w:rsid w:val="007B7910"/>
    <w:rsid w:val="007C4391"/>
    <w:rsid w:val="007D7AC6"/>
    <w:rsid w:val="007E4040"/>
    <w:rsid w:val="007F3B1D"/>
    <w:rsid w:val="007F6D5D"/>
    <w:rsid w:val="00823F2F"/>
    <w:rsid w:val="008561AB"/>
    <w:rsid w:val="00881307"/>
    <w:rsid w:val="00895DCF"/>
    <w:rsid w:val="008A0CAA"/>
    <w:rsid w:val="008A75E0"/>
    <w:rsid w:val="008E76F6"/>
    <w:rsid w:val="008F2815"/>
    <w:rsid w:val="008F72A9"/>
    <w:rsid w:val="00901431"/>
    <w:rsid w:val="00945F71"/>
    <w:rsid w:val="009860F2"/>
    <w:rsid w:val="00993E67"/>
    <w:rsid w:val="009A175C"/>
    <w:rsid w:val="009D0428"/>
    <w:rsid w:val="009E7E22"/>
    <w:rsid w:val="00A30E97"/>
    <w:rsid w:val="00A40DBC"/>
    <w:rsid w:val="00A4745C"/>
    <w:rsid w:val="00A71F00"/>
    <w:rsid w:val="00AA3703"/>
    <w:rsid w:val="00AB7291"/>
    <w:rsid w:val="00AC30D1"/>
    <w:rsid w:val="00AF1159"/>
    <w:rsid w:val="00B05508"/>
    <w:rsid w:val="00B1658D"/>
    <w:rsid w:val="00B50A47"/>
    <w:rsid w:val="00B70004"/>
    <w:rsid w:val="00B7654F"/>
    <w:rsid w:val="00B92A7B"/>
    <w:rsid w:val="00B97221"/>
    <w:rsid w:val="00BF6BC4"/>
    <w:rsid w:val="00C12233"/>
    <w:rsid w:val="00C148F3"/>
    <w:rsid w:val="00C37F6C"/>
    <w:rsid w:val="00C42125"/>
    <w:rsid w:val="00C5617C"/>
    <w:rsid w:val="00CA634A"/>
    <w:rsid w:val="00CC3A70"/>
    <w:rsid w:val="00CD22C7"/>
    <w:rsid w:val="00CE3C42"/>
    <w:rsid w:val="00CF5883"/>
    <w:rsid w:val="00D0389A"/>
    <w:rsid w:val="00D4045A"/>
    <w:rsid w:val="00D640A2"/>
    <w:rsid w:val="00D66F32"/>
    <w:rsid w:val="00D700E5"/>
    <w:rsid w:val="00D73158"/>
    <w:rsid w:val="00D843BF"/>
    <w:rsid w:val="00D9373E"/>
    <w:rsid w:val="00D96126"/>
    <w:rsid w:val="00DF7F52"/>
    <w:rsid w:val="00E01D65"/>
    <w:rsid w:val="00E239E5"/>
    <w:rsid w:val="00E24E57"/>
    <w:rsid w:val="00E31B35"/>
    <w:rsid w:val="00E343BF"/>
    <w:rsid w:val="00EC09F6"/>
    <w:rsid w:val="00F05B04"/>
    <w:rsid w:val="00F06FB7"/>
    <w:rsid w:val="00F33DED"/>
    <w:rsid w:val="00F40553"/>
    <w:rsid w:val="00F44CCE"/>
    <w:rsid w:val="00F62558"/>
    <w:rsid w:val="00F710A6"/>
    <w:rsid w:val="00F73BF2"/>
    <w:rsid w:val="00FD1389"/>
    <w:rsid w:val="00FD1C04"/>
    <w:rsid w:val="00FD5C48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Default">
    <w:name w:val="Default"/>
    <w:rsid w:val="005070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Style9">
    <w:name w:val="Style9"/>
    <w:basedOn w:val="Normalny"/>
    <w:uiPriority w:val="99"/>
    <w:rsid w:val="0050702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  <w:lang w:val="en-US" w:eastAsia="en-US"/>
    </w:rPr>
  </w:style>
  <w:style w:type="paragraph" w:customStyle="1" w:styleId="Tekstpodstawowywcity31">
    <w:name w:val="Tekst podstawowy wcięty 31"/>
    <w:basedOn w:val="Normalny"/>
    <w:rsid w:val="00507025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712F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Default">
    <w:name w:val="Default"/>
    <w:rsid w:val="005070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Style9">
    <w:name w:val="Style9"/>
    <w:basedOn w:val="Normalny"/>
    <w:uiPriority w:val="99"/>
    <w:rsid w:val="0050702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  <w:lang w:val="en-US" w:eastAsia="en-US"/>
    </w:rPr>
  </w:style>
  <w:style w:type="paragraph" w:customStyle="1" w:styleId="Tekstpodstawowywcity31">
    <w:name w:val="Tekst podstawowy wcięty 31"/>
    <w:basedOn w:val="Normalny"/>
    <w:rsid w:val="00507025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712F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00A1B-4051-49E5-B67C-2A2FC0BB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539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112</cp:revision>
  <cp:lastPrinted>2023-07-10T08:36:00Z</cp:lastPrinted>
  <dcterms:created xsi:type="dcterms:W3CDTF">2023-06-06T11:06:00Z</dcterms:created>
  <dcterms:modified xsi:type="dcterms:W3CDTF">2023-07-10T09:06:00Z</dcterms:modified>
</cp:coreProperties>
</file>