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14" w:rsidRDefault="00762514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  <w:r w:rsidRPr="00762514">
        <w:rPr>
          <w:rFonts w:cs="Arial"/>
          <w:color w:val="FF0000"/>
        </w:rPr>
        <w:t>Wykonanie robót dekarskich na dachu</w:t>
      </w:r>
    </w:p>
    <w:p w:rsidR="00630D06" w:rsidRPr="00586332" w:rsidRDefault="00762514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  <w:bookmarkStart w:id="0" w:name="_GoBack"/>
      <w:bookmarkEnd w:id="0"/>
      <w:r w:rsidRPr="00762514">
        <w:rPr>
          <w:rFonts w:cs="Arial"/>
          <w:color w:val="FF0000"/>
        </w:rPr>
        <w:t>budynku siedziby Biura Urzędu Dozoru Technicznego w Siedlcach przy ul. Brzeskiej 122</w:t>
      </w: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630D06" w:rsidRP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Pr="00DB0D8D">
        <w:rPr>
          <w:rFonts w:cs="Arial"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F2B15"/>
    <w:rsid w:val="00414CB8"/>
    <w:rsid w:val="00586332"/>
    <w:rsid w:val="00630D06"/>
    <w:rsid w:val="00762514"/>
    <w:rsid w:val="007D382D"/>
    <w:rsid w:val="00812727"/>
    <w:rsid w:val="008A6E1F"/>
    <w:rsid w:val="00AD1462"/>
    <w:rsid w:val="00C60D1F"/>
    <w:rsid w:val="00C75CEF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BD99B492.dotm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Monika Paździor</cp:lastModifiedBy>
  <cp:revision>2</cp:revision>
  <dcterms:created xsi:type="dcterms:W3CDTF">2018-09-18T11:25:00Z</dcterms:created>
  <dcterms:modified xsi:type="dcterms:W3CDTF">2018-09-18T11:25:00Z</dcterms:modified>
</cp:coreProperties>
</file>