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E9F" w:rsidRPr="00D64E9F" w:rsidRDefault="00D64E9F" w:rsidP="00D64E9F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09405ED" wp14:editId="79B44809">
                <wp:simplePos x="0" y="0"/>
                <wp:positionH relativeFrom="margin">
                  <wp:align>right</wp:align>
                </wp:positionH>
                <wp:positionV relativeFrom="paragraph">
                  <wp:posOffset>276301</wp:posOffset>
                </wp:positionV>
                <wp:extent cx="5938520" cy="855980"/>
                <wp:effectExtent l="0" t="0" r="43180" b="20320"/>
                <wp:wrapNone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8520" cy="855980"/>
                          <a:chOff x="1238" y="1229"/>
                          <a:chExt cx="9352" cy="1348"/>
                        </a:xfrm>
                      </wpg:grpSpPr>
                      <pic:pic xmlns:pic="http://schemas.openxmlformats.org/drawingml/2006/picture">
                        <pic:nvPicPr>
                          <pic:cNvPr id="5" name="Picture 6" descr="IZ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8" y="1229"/>
                            <a:ext cx="1620" cy="1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43" y="2577"/>
                            <a:ext cx="9247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C947B8" id="Grupa 4" o:spid="_x0000_s1026" style="position:absolute;margin-left:416.4pt;margin-top:21.75pt;width:467.6pt;height:67.4pt;z-index:251659264;mso-position-horizontal:right;mso-position-horizontal-relative:margin" coordorigin="1238,1229" coordsize="9352,13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IZ1" style="position:absolute;left:1238;top:1229;width:1620;height:1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">
                  <v:imagedata r:id="rId8" o:title="IZ1"/>
                </v:shape>
                <v:line id="Line 7" o:spid="_x0000_s1028" style="position:absolute;visibility:visible;mso-wrap-style:square" from="1343,2577" to="10590,2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  <w10:wrap anchorx="margin"/>
              </v:group>
            </w:pict>
          </mc:Fallback>
        </mc:AlternateContent>
      </w:r>
    </w:p>
    <w:tbl>
      <w:tblPr>
        <w:tblStyle w:val="Tabela-Siatka"/>
        <w:tblW w:w="7644" w:type="dxa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4"/>
      </w:tblGrid>
      <w:tr w:rsidR="00D64E9F" w:rsidTr="00D64E9F">
        <w:tc>
          <w:tcPr>
            <w:tcW w:w="7644" w:type="dxa"/>
          </w:tcPr>
          <w:p w:rsidR="00D64E9F" w:rsidRPr="00D64E9F" w:rsidRDefault="00D64E9F" w:rsidP="00D64E9F">
            <w:pPr>
              <w:pStyle w:val="Nagwek5"/>
              <w:outlineLvl w:val="4"/>
              <w:rPr>
                <w:sz w:val="36"/>
              </w:rPr>
            </w:pPr>
            <w:r w:rsidRPr="00D64E9F">
              <w:rPr>
                <w:spacing w:val="0"/>
                <w:sz w:val="37"/>
                <w:szCs w:val="24"/>
              </w:rPr>
              <w:t xml:space="preserve">INSTYTUT </w:t>
            </w:r>
            <w:r w:rsidRPr="00D64E9F">
              <w:rPr>
                <w:sz w:val="36"/>
              </w:rPr>
              <w:t xml:space="preserve"> </w:t>
            </w:r>
            <w:r w:rsidRPr="00D64E9F">
              <w:rPr>
                <w:spacing w:val="0"/>
                <w:sz w:val="37"/>
                <w:szCs w:val="24"/>
              </w:rPr>
              <w:t>ZOOTECHNIKI</w:t>
            </w:r>
          </w:p>
          <w:p w:rsidR="00D64E9F" w:rsidRPr="00D64E9F" w:rsidRDefault="00D64E9F" w:rsidP="00D64E9F">
            <w:pPr>
              <w:pStyle w:val="Nagwek4"/>
              <w:outlineLvl w:val="3"/>
              <w:rPr>
                <w:b/>
                <w:sz w:val="32"/>
              </w:rPr>
            </w:pPr>
            <w:r w:rsidRPr="00D64E9F">
              <w:rPr>
                <w:b/>
                <w:sz w:val="37"/>
              </w:rPr>
              <w:t>PAŃSTWOWY</w:t>
            </w:r>
            <w:r w:rsidRPr="00D64E9F">
              <w:rPr>
                <w:b/>
                <w:sz w:val="36"/>
              </w:rPr>
              <w:t xml:space="preserve">  </w:t>
            </w:r>
            <w:r w:rsidRPr="00D64E9F">
              <w:rPr>
                <w:b/>
                <w:sz w:val="37"/>
              </w:rPr>
              <w:t>INSTYTUT</w:t>
            </w:r>
            <w:r w:rsidRPr="00D64E9F">
              <w:rPr>
                <w:b/>
                <w:sz w:val="36"/>
              </w:rPr>
              <w:t xml:space="preserve">  </w:t>
            </w:r>
            <w:r w:rsidRPr="00D64E9F">
              <w:rPr>
                <w:b/>
                <w:sz w:val="37"/>
              </w:rPr>
              <w:t>BADAWCZY</w:t>
            </w:r>
          </w:p>
          <w:p w:rsidR="00D64E9F" w:rsidRPr="00D64E9F" w:rsidRDefault="00D64E9F" w:rsidP="00D64E9F">
            <w:pPr>
              <w:jc w:val="center"/>
              <w:rPr>
                <w:sz w:val="22"/>
                <w:szCs w:val="22"/>
              </w:rPr>
            </w:pPr>
            <w:r w:rsidRPr="00D64E9F">
              <w:rPr>
                <w:rFonts w:ascii="Arial" w:hAnsi="Arial"/>
                <w:b/>
                <w:sz w:val="22"/>
                <w:szCs w:val="22"/>
              </w:rPr>
              <w:t>NATIONAL  RESEARCH  INSTITUTE  OF  ANIMAL  PRODUCTION</w:t>
            </w:r>
          </w:p>
        </w:tc>
      </w:tr>
    </w:tbl>
    <w:p w:rsidR="00522859" w:rsidRDefault="00522859" w:rsidP="00522859"/>
    <w:p w:rsidR="00522859" w:rsidRDefault="00522859" w:rsidP="00522859"/>
    <w:p w:rsidR="00D7441C" w:rsidRPr="002942DB" w:rsidRDefault="00D7441C" w:rsidP="00D7441C">
      <w:pPr>
        <w:suppressAutoHyphens/>
        <w:spacing w:line="276" w:lineRule="auto"/>
        <w:ind w:left="424" w:hanging="424"/>
        <w:jc w:val="both"/>
        <w:rPr>
          <w:lang w:eastAsia="ar-SA"/>
        </w:rPr>
      </w:pPr>
      <w:r>
        <w:rPr>
          <w:lang w:eastAsia="ar-SA"/>
        </w:rPr>
        <w:t>KR</w:t>
      </w:r>
      <w:r w:rsidRPr="002942DB">
        <w:rPr>
          <w:lang w:eastAsia="ar-SA"/>
        </w:rPr>
        <w:t>-01/</w:t>
      </w:r>
      <w:r w:rsidR="001B67D3">
        <w:rPr>
          <w:lang w:eastAsia="ar-SA"/>
        </w:rPr>
        <w:t>1</w:t>
      </w:r>
      <w:r w:rsidR="00D422AD">
        <w:rPr>
          <w:lang w:eastAsia="ar-SA"/>
        </w:rPr>
        <w:t>4</w:t>
      </w:r>
      <w:r>
        <w:rPr>
          <w:lang w:eastAsia="ar-SA"/>
        </w:rPr>
        <w:t>/21</w:t>
      </w:r>
      <w:r w:rsidRPr="002942DB">
        <w:rPr>
          <w:lang w:eastAsia="ar-SA"/>
        </w:rPr>
        <w:tab/>
      </w:r>
      <w:r w:rsidRPr="002942DB">
        <w:rPr>
          <w:lang w:eastAsia="ar-SA"/>
        </w:rPr>
        <w:tab/>
      </w:r>
      <w:r w:rsidRPr="002942DB">
        <w:rPr>
          <w:lang w:eastAsia="ar-SA"/>
        </w:rPr>
        <w:tab/>
      </w:r>
      <w:r w:rsidRPr="002942DB">
        <w:rPr>
          <w:lang w:eastAsia="ar-SA"/>
        </w:rPr>
        <w:tab/>
      </w:r>
      <w:r w:rsidRPr="002942DB">
        <w:rPr>
          <w:lang w:eastAsia="ar-SA"/>
        </w:rPr>
        <w:tab/>
      </w:r>
      <w:r w:rsidRPr="002942DB">
        <w:rPr>
          <w:lang w:eastAsia="ar-SA"/>
        </w:rPr>
        <w:tab/>
      </w:r>
      <w:r w:rsidR="00250508">
        <w:rPr>
          <w:lang w:eastAsia="ar-SA"/>
        </w:rPr>
        <w:t xml:space="preserve">                       Balice, </w:t>
      </w:r>
      <w:r w:rsidR="007677FF" w:rsidRPr="007677FF">
        <w:rPr>
          <w:lang w:eastAsia="ar-SA"/>
        </w:rPr>
        <w:t>19.</w:t>
      </w:r>
      <w:r w:rsidRPr="007677FF">
        <w:rPr>
          <w:lang w:eastAsia="ar-SA"/>
        </w:rPr>
        <w:t>1</w:t>
      </w:r>
      <w:r w:rsidR="00250508" w:rsidRPr="007677FF">
        <w:rPr>
          <w:lang w:eastAsia="ar-SA"/>
        </w:rPr>
        <w:t>1</w:t>
      </w:r>
      <w:r>
        <w:rPr>
          <w:lang w:eastAsia="ar-SA"/>
        </w:rPr>
        <w:t>.2021</w:t>
      </w:r>
      <w:r w:rsidRPr="002942DB">
        <w:rPr>
          <w:lang w:eastAsia="ar-SA"/>
        </w:rPr>
        <w:t xml:space="preserve"> r.</w:t>
      </w:r>
    </w:p>
    <w:p w:rsidR="00D7441C" w:rsidRDefault="00D7441C" w:rsidP="00D947BB">
      <w:pPr>
        <w:jc w:val="both"/>
        <w:rPr>
          <w:rFonts w:eastAsia="Calibri"/>
          <w:b/>
          <w:lang w:eastAsia="en-US"/>
        </w:rPr>
      </w:pPr>
    </w:p>
    <w:p w:rsidR="00D7441C" w:rsidRPr="002942DB" w:rsidRDefault="00D7441C" w:rsidP="00D7441C">
      <w:pPr>
        <w:ind w:left="4956"/>
        <w:jc w:val="both"/>
        <w:rPr>
          <w:rFonts w:eastAsia="Calibri"/>
          <w:b/>
          <w:lang w:eastAsia="en-US"/>
        </w:rPr>
      </w:pPr>
      <w:r w:rsidRPr="002942DB">
        <w:rPr>
          <w:rFonts w:eastAsia="Calibri"/>
          <w:b/>
          <w:lang w:eastAsia="en-US"/>
        </w:rPr>
        <w:t xml:space="preserve">Do wykonawców biorących udział </w:t>
      </w:r>
    </w:p>
    <w:p w:rsidR="00D7441C" w:rsidRPr="002942DB" w:rsidRDefault="00D7441C" w:rsidP="00D7441C">
      <w:pPr>
        <w:ind w:left="4956"/>
        <w:jc w:val="both"/>
        <w:rPr>
          <w:rFonts w:eastAsia="Calibri"/>
          <w:b/>
          <w:lang w:eastAsia="en-US"/>
        </w:rPr>
      </w:pPr>
      <w:r w:rsidRPr="002942DB">
        <w:rPr>
          <w:rFonts w:eastAsia="Calibri"/>
          <w:b/>
          <w:lang w:eastAsia="en-US"/>
        </w:rPr>
        <w:t>w postępowaniu</w:t>
      </w:r>
    </w:p>
    <w:p w:rsidR="00D7441C" w:rsidRPr="002942DB" w:rsidRDefault="00D7441C" w:rsidP="00D7441C">
      <w:pPr>
        <w:jc w:val="both"/>
        <w:rPr>
          <w:rFonts w:eastAsia="Calibri"/>
          <w:b/>
          <w:lang w:eastAsia="en-US"/>
        </w:rPr>
      </w:pPr>
    </w:p>
    <w:p w:rsidR="00D7441C" w:rsidRPr="00464795" w:rsidRDefault="00D7441C" w:rsidP="00D7441C">
      <w:pPr>
        <w:jc w:val="both"/>
        <w:rPr>
          <w:rFonts w:eastAsia="Calibri"/>
          <w:color w:val="0D0D0D" w:themeColor="text1" w:themeTint="F2"/>
          <w:lang w:eastAsia="en-US"/>
        </w:rPr>
      </w:pPr>
      <w:r w:rsidRPr="00225662">
        <w:rPr>
          <w:rFonts w:eastAsia="Calibri"/>
          <w:lang w:eastAsia="en-US"/>
        </w:rPr>
        <w:tab/>
      </w:r>
      <w:r w:rsidRPr="00464795">
        <w:rPr>
          <w:rFonts w:eastAsia="Calibri"/>
          <w:color w:val="0D0D0D" w:themeColor="text1" w:themeTint="F2"/>
          <w:lang w:eastAsia="en-US"/>
        </w:rPr>
        <w:t>Instytut Zootechniki – Państwowy Instytut Ba</w:t>
      </w:r>
      <w:bookmarkStart w:id="0" w:name="_GoBack"/>
      <w:bookmarkEnd w:id="0"/>
      <w:r w:rsidRPr="00464795">
        <w:rPr>
          <w:rFonts w:eastAsia="Calibri"/>
          <w:color w:val="0D0D0D" w:themeColor="text1" w:themeTint="F2"/>
          <w:lang w:eastAsia="en-US"/>
        </w:rPr>
        <w:t xml:space="preserve">dawczy w Krakowie, ul. </w:t>
      </w:r>
      <w:proofErr w:type="spellStart"/>
      <w:r w:rsidRPr="00464795">
        <w:rPr>
          <w:rFonts w:eastAsia="Calibri"/>
          <w:color w:val="0D0D0D" w:themeColor="text1" w:themeTint="F2"/>
          <w:lang w:eastAsia="en-US"/>
        </w:rPr>
        <w:t>Sarego</w:t>
      </w:r>
      <w:proofErr w:type="spellEnd"/>
      <w:r w:rsidRPr="00464795">
        <w:rPr>
          <w:rFonts w:eastAsia="Calibri"/>
          <w:color w:val="0D0D0D" w:themeColor="text1" w:themeTint="F2"/>
          <w:lang w:eastAsia="en-US"/>
        </w:rPr>
        <w:t xml:space="preserve"> 2, Zamawiający w postępowaniu na </w:t>
      </w:r>
      <w:r w:rsidR="001B67D3" w:rsidRPr="00464795">
        <w:rPr>
          <w:color w:val="0D0D0D" w:themeColor="text1" w:themeTint="F2"/>
        </w:rPr>
        <w:t>„</w:t>
      </w:r>
      <w:r w:rsidR="00312F29" w:rsidRPr="00012971">
        <w:rPr>
          <w:b/>
        </w:rPr>
        <w:t>Sukcesywna dostawa drobnego sprzętu laboratoryjnego podstawowego dla Instytutu Zootechniki</w:t>
      </w:r>
      <w:r w:rsidR="00312F29" w:rsidRPr="00CC74C2">
        <w:rPr>
          <w:b/>
        </w:rPr>
        <w:t xml:space="preserve"> – Państwowego Instytutu Badawczego</w:t>
      </w:r>
      <w:r w:rsidR="001B67D3" w:rsidRPr="00464795">
        <w:rPr>
          <w:color w:val="0D0D0D" w:themeColor="text1" w:themeTint="F2"/>
        </w:rPr>
        <w:t>”</w:t>
      </w:r>
      <w:r w:rsidRPr="00464795">
        <w:rPr>
          <w:rFonts w:eastAsia="Calibri"/>
          <w:color w:val="0D0D0D" w:themeColor="text1" w:themeTint="F2"/>
          <w:lang w:eastAsia="en-US"/>
        </w:rPr>
        <w:t xml:space="preserve"> informuje, iż wpłynęły pytania od wykonawców dotyczące specyfikacji warunków </w:t>
      </w:r>
      <w:r w:rsidRPr="00E4311D">
        <w:t>zamówienia. Poniżej przedstawiamy</w:t>
      </w:r>
      <w:r w:rsidRPr="00464795">
        <w:rPr>
          <w:rFonts w:eastAsia="Calibri"/>
          <w:color w:val="0D0D0D" w:themeColor="text1" w:themeTint="F2"/>
          <w:lang w:eastAsia="en-US"/>
        </w:rPr>
        <w:t xml:space="preserve"> treść pytań z odpowiedziami udzielonymi przez Zamawiającego:</w:t>
      </w:r>
    </w:p>
    <w:p w:rsidR="009154EB" w:rsidRDefault="009154EB" w:rsidP="00EE49C3">
      <w:pPr>
        <w:pStyle w:val="Bezodstpw"/>
        <w:rPr>
          <w:rFonts w:ascii="Times New Roman" w:hAnsi="Times New Roman"/>
          <w:b/>
          <w:sz w:val="28"/>
          <w:szCs w:val="28"/>
          <w:u w:val="single"/>
        </w:rPr>
      </w:pPr>
    </w:p>
    <w:p w:rsidR="009154EB" w:rsidRPr="00526367" w:rsidRDefault="009154EB" w:rsidP="009154EB">
      <w:pPr>
        <w:pStyle w:val="Bezodstpw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26367">
        <w:rPr>
          <w:rFonts w:ascii="Times New Roman" w:hAnsi="Times New Roman"/>
          <w:b/>
          <w:sz w:val="28"/>
          <w:szCs w:val="28"/>
          <w:u w:val="single"/>
        </w:rPr>
        <w:t xml:space="preserve">Część </w:t>
      </w:r>
      <w:r w:rsidR="00875372">
        <w:rPr>
          <w:rFonts w:ascii="Times New Roman" w:hAnsi="Times New Roman"/>
          <w:b/>
          <w:sz w:val="28"/>
          <w:szCs w:val="28"/>
          <w:u w:val="single"/>
        </w:rPr>
        <w:t>2</w:t>
      </w:r>
    </w:p>
    <w:p w:rsidR="009154EB" w:rsidRPr="00C327E9" w:rsidRDefault="009154EB" w:rsidP="00D7441C">
      <w:pPr>
        <w:jc w:val="both"/>
        <w:rPr>
          <w:b/>
          <w:color w:val="0D0D0D" w:themeColor="text1" w:themeTint="F2"/>
          <w:u w:val="single"/>
          <w:lang w:eastAsia="en-US"/>
        </w:rPr>
      </w:pPr>
    </w:p>
    <w:p w:rsidR="00464795" w:rsidRDefault="00D7441C" w:rsidP="00D7441C">
      <w:pPr>
        <w:jc w:val="both"/>
        <w:rPr>
          <w:rFonts w:eastAsia="Calibri"/>
          <w:b/>
          <w:color w:val="0D0D0D" w:themeColor="text1" w:themeTint="F2"/>
          <w:lang w:eastAsia="en-US"/>
        </w:rPr>
      </w:pPr>
      <w:r w:rsidRPr="00C327E9">
        <w:rPr>
          <w:rFonts w:eastAsia="Calibri"/>
          <w:b/>
          <w:color w:val="0D0D0D" w:themeColor="text1" w:themeTint="F2"/>
          <w:lang w:eastAsia="en-US"/>
        </w:rPr>
        <w:t>Pytanie nr 1</w:t>
      </w:r>
    </w:p>
    <w:p w:rsidR="000A6A81" w:rsidRPr="000A6A81" w:rsidRDefault="000A6A81" w:rsidP="00D7441C">
      <w:pPr>
        <w:jc w:val="both"/>
      </w:pPr>
      <w:r w:rsidRPr="000A6A81">
        <w:t>Pakiet 4 poz.46</w:t>
      </w:r>
    </w:p>
    <w:p w:rsidR="001B67D3" w:rsidRPr="00E4311D" w:rsidRDefault="00264D03" w:rsidP="00FA3A72">
      <w:r w:rsidRPr="00264D03">
        <w:t xml:space="preserve">sączki </w:t>
      </w:r>
      <w:proofErr w:type="spellStart"/>
      <w:r w:rsidRPr="00264D03">
        <w:t>borokrzemowe</w:t>
      </w:r>
      <w:proofErr w:type="spellEnd"/>
      <w:r w:rsidRPr="00264D03">
        <w:t xml:space="preserve"> </w:t>
      </w:r>
      <w:proofErr w:type="spellStart"/>
      <w:r w:rsidRPr="00264D03">
        <w:t>gf</w:t>
      </w:r>
      <w:proofErr w:type="spellEnd"/>
      <w:r w:rsidRPr="00264D03">
        <w:t>/a - 1000 szt.</w:t>
      </w:r>
      <w:r w:rsidRPr="00264D03">
        <w:br/>
        <w:t>Proszę o sprecyzowanie jaki rozmiar sączków jest wymagany. Czy zamawiający dopuści sączki pakowane po 100szt.</w:t>
      </w:r>
      <w:r w:rsidR="001B67D3" w:rsidRPr="00E4311D">
        <w:br/>
      </w:r>
    </w:p>
    <w:p w:rsidR="00464795" w:rsidRPr="00714FFA" w:rsidRDefault="001B67D3" w:rsidP="00D7441C">
      <w:pPr>
        <w:jc w:val="both"/>
        <w:rPr>
          <w:rFonts w:eastAsia="Calibri"/>
          <w:b/>
          <w:color w:val="0D0D0D" w:themeColor="text1" w:themeTint="F2"/>
          <w:lang w:eastAsia="en-US"/>
        </w:rPr>
      </w:pPr>
      <w:r w:rsidRPr="00C327E9">
        <w:rPr>
          <w:rFonts w:eastAsia="Calibri"/>
          <w:b/>
          <w:color w:val="0D0D0D" w:themeColor="text1" w:themeTint="F2"/>
          <w:lang w:eastAsia="en-US"/>
        </w:rPr>
        <w:t>Odpowiedź do pytania nr 1</w:t>
      </w:r>
    </w:p>
    <w:p w:rsidR="00384A9B" w:rsidRDefault="0096198A" w:rsidP="00464795">
      <w:pPr>
        <w:jc w:val="both"/>
      </w:pPr>
      <w:r w:rsidRPr="00483963">
        <w:t>Zamawiający wymaga</w:t>
      </w:r>
      <w:r w:rsidRPr="00483963">
        <w:rPr>
          <w:color w:val="0D0D0D" w:themeColor="text1" w:themeTint="F2"/>
          <w:shd w:val="clear" w:color="auto" w:fill="FFFFFF"/>
        </w:rPr>
        <w:t xml:space="preserve"> średnicę sączków 55 mm.</w:t>
      </w:r>
      <w:r w:rsidR="00CB06CF" w:rsidRPr="00E4311D">
        <w:t xml:space="preserve"> </w:t>
      </w:r>
    </w:p>
    <w:p w:rsidR="00D772B3" w:rsidRDefault="00384A9B" w:rsidP="00384A9B">
      <w:pPr>
        <w:jc w:val="both"/>
      </w:pPr>
      <w:r>
        <w:t xml:space="preserve">Zamawiający dokonuje zmiany treści </w:t>
      </w:r>
      <w:r w:rsidR="007677FF" w:rsidRPr="007677FF">
        <w:rPr>
          <w:b/>
        </w:rPr>
        <w:t>Z</w:t>
      </w:r>
      <w:r w:rsidRPr="007677FF">
        <w:rPr>
          <w:b/>
        </w:rPr>
        <w:t>ałącznika nr 4, pozycja 46</w:t>
      </w:r>
      <w:r>
        <w:t xml:space="preserve"> która otrzymuje nowe brzmienie</w:t>
      </w:r>
      <w:r w:rsidR="007677FF">
        <w:t>:</w:t>
      </w:r>
    </w:p>
    <w:p w:rsidR="00384A9B" w:rsidRPr="0096198A" w:rsidRDefault="00384A9B" w:rsidP="00384A9B">
      <w:pPr>
        <w:jc w:val="both"/>
        <w:rPr>
          <w:rFonts w:eastAsia="Calibri"/>
          <w:color w:val="0D0D0D" w:themeColor="text1" w:themeTint="F2"/>
          <w:lang w:eastAsia="en-US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688"/>
        <w:gridCol w:w="3256"/>
        <w:gridCol w:w="705"/>
        <w:gridCol w:w="1401"/>
        <w:gridCol w:w="1316"/>
        <w:gridCol w:w="767"/>
        <w:gridCol w:w="1501"/>
      </w:tblGrid>
      <w:tr w:rsidR="00040056" w:rsidRPr="00181316" w:rsidTr="006A5F76">
        <w:trPr>
          <w:trHeight w:val="763"/>
        </w:trPr>
        <w:tc>
          <w:tcPr>
            <w:tcW w:w="688" w:type="dxa"/>
          </w:tcPr>
          <w:p w:rsidR="00040056" w:rsidRPr="00181316" w:rsidRDefault="00040056" w:rsidP="00765D1D">
            <w:pPr>
              <w:jc w:val="center"/>
              <w:rPr>
                <w:b/>
                <w:bCs/>
              </w:rPr>
            </w:pPr>
            <w:r w:rsidRPr="00181316">
              <w:rPr>
                <w:b/>
                <w:bCs/>
              </w:rPr>
              <w:t>Lp.</w:t>
            </w:r>
          </w:p>
          <w:p w:rsidR="00040056" w:rsidRPr="00181316" w:rsidRDefault="00040056" w:rsidP="00765D1D">
            <w:pPr>
              <w:jc w:val="center"/>
              <w:rPr>
                <w:color w:val="000000"/>
              </w:rPr>
            </w:pPr>
          </w:p>
        </w:tc>
        <w:tc>
          <w:tcPr>
            <w:tcW w:w="3256" w:type="dxa"/>
          </w:tcPr>
          <w:p w:rsidR="00040056" w:rsidRPr="00181316" w:rsidRDefault="00040056" w:rsidP="00765D1D">
            <w:pPr>
              <w:jc w:val="center"/>
              <w:rPr>
                <w:b/>
                <w:bCs/>
              </w:rPr>
            </w:pPr>
            <w:r w:rsidRPr="00181316">
              <w:rPr>
                <w:b/>
                <w:bCs/>
              </w:rPr>
              <w:t>NAZWA</w:t>
            </w:r>
          </w:p>
          <w:p w:rsidR="00040056" w:rsidRPr="00181316" w:rsidRDefault="00040056" w:rsidP="00765D1D">
            <w:pPr>
              <w:jc w:val="center"/>
            </w:pPr>
          </w:p>
        </w:tc>
        <w:tc>
          <w:tcPr>
            <w:tcW w:w="705" w:type="dxa"/>
          </w:tcPr>
          <w:p w:rsidR="00040056" w:rsidRPr="00181316" w:rsidRDefault="00040056" w:rsidP="00765D1D">
            <w:pPr>
              <w:jc w:val="center"/>
              <w:rPr>
                <w:b/>
                <w:bCs/>
              </w:rPr>
            </w:pPr>
            <w:r w:rsidRPr="00181316">
              <w:rPr>
                <w:b/>
                <w:bCs/>
              </w:rPr>
              <w:t>Opis</w:t>
            </w:r>
          </w:p>
          <w:p w:rsidR="00040056" w:rsidRPr="00181316" w:rsidRDefault="00040056" w:rsidP="00765D1D">
            <w:pPr>
              <w:jc w:val="center"/>
            </w:pPr>
          </w:p>
        </w:tc>
        <w:tc>
          <w:tcPr>
            <w:tcW w:w="1401" w:type="dxa"/>
          </w:tcPr>
          <w:p w:rsidR="00040056" w:rsidRPr="00181316" w:rsidRDefault="00040056" w:rsidP="00765D1D">
            <w:pPr>
              <w:jc w:val="center"/>
              <w:rPr>
                <w:b/>
                <w:bCs/>
              </w:rPr>
            </w:pPr>
            <w:r w:rsidRPr="00181316">
              <w:rPr>
                <w:b/>
                <w:bCs/>
              </w:rPr>
              <w:t>Jednostka miary</w:t>
            </w:r>
          </w:p>
          <w:p w:rsidR="00040056" w:rsidRPr="00181316" w:rsidRDefault="00040056" w:rsidP="00765D1D">
            <w:pPr>
              <w:jc w:val="center"/>
            </w:pPr>
          </w:p>
        </w:tc>
        <w:tc>
          <w:tcPr>
            <w:tcW w:w="1316" w:type="dxa"/>
          </w:tcPr>
          <w:p w:rsidR="00040056" w:rsidRPr="00181316" w:rsidRDefault="00040056" w:rsidP="00765D1D">
            <w:pPr>
              <w:jc w:val="center"/>
              <w:rPr>
                <w:b/>
                <w:bCs/>
              </w:rPr>
            </w:pPr>
            <w:r w:rsidRPr="00181316">
              <w:rPr>
                <w:b/>
                <w:bCs/>
              </w:rPr>
              <w:t>cena jedn. brutto</w:t>
            </w:r>
          </w:p>
          <w:p w:rsidR="00040056" w:rsidRPr="00181316" w:rsidRDefault="00040056" w:rsidP="00765D1D">
            <w:pPr>
              <w:jc w:val="center"/>
            </w:pPr>
          </w:p>
        </w:tc>
        <w:tc>
          <w:tcPr>
            <w:tcW w:w="767" w:type="dxa"/>
          </w:tcPr>
          <w:p w:rsidR="00040056" w:rsidRPr="00181316" w:rsidRDefault="00040056" w:rsidP="00765D1D">
            <w:pPr>
              <w:jc w:val="center"/>
              <w:rPr>
                <w:b/>
                <w:bCs/>
              </w:rPr>
            </w:pPr>
            <w:r w:rsidRPr="00181316">
              <w:rPr>
                <w:b/>
                <w:bCs/>
              </w:rPr>
              <w:t>Ilość</w:t>
            </w:r>
          </w:p>
          <w:p w:rsidR="00040056" w:rsidRPr="00181316" w:rsidRDefault="00040056" w:rsidP="00765D1D">
            <w:pPr>
              <w:jc w:val="center"/>
            </w:pPr>
          </w:p>
        </w:tc>
        <w:tc>
          <w:tcPr>
            <w:tcW w:w="1501" w:type="dxa"/>
          </w:tcPr>
          <w:p w:rsidR="00040056" w:rsidRPr="00181316" w:rsidRDefault="00040056" w:rsidP="00765D1D">
            <w:pPr>
              <w:jc w:val="center"/>
              <w:rPr>
                <w:b/>
                <w:bCs/>
              </w:rPr>
            </w:pPr>
            <w:r w:rsidRPr="00181316">
              <w:rPr>
                <w:b/>
                <w:bCs/>
              </w:rPr>
              <w:t>cena brutto razem</w:t>
            </w:r>
          </w:p>
          <w:p w:rsidR="00040056" w:rsidRPr="00181316" w:rsidRDefault="00040056" w:rsidP="00765D1D">
            <w:pPr>
              <w:jc w:val="center"/>
            </w:pPr>
          </w:p>
        </w:tc>
      </w:tr>
      <w:tr w:rsidR="006A5F76" w:rsidTr="006A5F76">
        <w:trPr>
          <w:trHeight w:val="342"/>
        </w:trPr>
        <w:tc>
          <w:tcPr>
            <w:tcW w:w="688" w:type="dxa"/>
          </w:tcPr>
          <w:p w:rsidR="00384A9B" w:rsidRPr="00384A9B" w:rsidRDefault="00384A9B" w:rsidP="00765D1D">
            <w:pPr>
              <w:jc w:val="center"/>
              <w:rPr>
                <w:color w:val="000000"/>
              </w:rPr>
            </w:pPr>
            <w:r w:rsidRPr="00384A9B">
              <w:rPr>
                <w:color w:val="000000"/>
              </w:rPr>
              <w:t>46</w:t>
            </w:r>
          </w:p>
        </w:tc>
        <w:tc>
          <w:tcPr>
            <w:tcW w:w="3256" w:type="dxa"/>
          </w:tcPr>
          <w:p w:rsidR="00384A9B" w:rsidRPr="00384A9B" w:rsidRDefault="00384A9B" w:rsidP="00765D1D">
            <w:pPr>
              <w:jc w:val="center"/>
            </w:pPr>
            <w:r w:rsidRPr="00384A9B">
              <w:t>S</w:t>
            </w:r>
            <w:r w:rsidRPr="00384A9B">
              <w:t>ączki</w:t>
            </w:r>
            <w:r>
              <w:t xml:space="preserve"> </w:t>
            </w:r>
            <w:proofErr w:type="spellStart"/>
            <w:r w:rsidRPr="00384A9B">
              <w:t>borokrzemowe</w:t>
            </w:r>
            <w:proofErr w:type="spellEnd"/>
            <w:r w:rsidRPr="00384A9B">
              <w:t xml:space="preserve"> GF/A</w:t>
            </w:r>
          </w:p>
          <w:p w:rsidR="00384A9B" w:rsidRPr="00384A9B" w:rsidRDefault="00384A9B" w:rsidP="00765D1D">
            <w:pPr>
              <w:jc w:val="center"/>
            </w:pPr>
          </w:p>
        </w:tc>
        <w:tc>
          <w:tcPr>
            <w:tcW w:w="705" w:type="dxa"/>
          </w:tcPr>
          <w:p w:rsidR="00384A9B" w:rsidRPr="00384A9B" w:rsidRDefault="00384A9B" w:rsidP="00765D1D">
            <w:pPr>
              <w:jc w:val="center"/>
            </w:pPr>
          </w:p>
        </w:tc>
        <w:tc>
          <w:tcPr>
            <w:tcW w:w="1401" w:type="dxa"/>
          </w:tcPr>
          <w:p w:rsidR="00384A9B" w:rsidRPr="00384A9B" w:rsidRDefault="00384A9B" w:rsidP="00765D1D">
            <w:pPr>
              <w:jc w:val="center"/>
            </w:pPr>
            <w:proofErr w:type="spellStart"/>
            <w:r w:rsidRPr="00384A9B">
              <w:t>op</w:t>
            </w:r>
            <w:proofErr w:type="spellEnd"/>
            <w:r w:rsidRPr="00384A9B">
              <w:t xml:space="preserve"> (100 </w:t>
            </w:r>
            <w:proofErr w:type="spellStart"/>
            <w:r w:rsidRPr="00384A9B">
              <w:t>szt</w:t>
            </w:r>
            <w:proofErr w:type="spellEnd"/>
            <w:r w:rsidRPr="00384A9B">
              <w:t>)</w:t>
            </w:r>
          </w:p>
        </w:tc>
        <w:tc>
          <w:tcPr>
            <w:tcW w:w="1316" w:type="dxa"/>
          </w:tcPr>
          <w:p w:rsidR="00384A9B" w:rsidRPr="00384A9B" w:rsidRDefault="00384A9B" w:rsidP="00765D1D">
            <w:pPr>
              <w:jc w:val="center"/>
            </w:pPr>
          </w:p>
        </w:tc>
        <w:tc>
          <w:tcPr>
            <w:tcW w:w="767" w:type="dxa"/>
          </w:tcPr>
          <w:p w:rsidR="00384A9B" w:rsidRPr="00384A9B" w:rsidRDefault="00384A9B" w:rsidP="00765D1D">
            <w:pPr>
              <w:jc w:val="center"/>
            </w:pPr>
            <w:r w:rsidRPr="00384A9B">
              <w:t>10</w:t>
            </w:r>
          </w:p>
        </w:tc>
        <w:tc>
          <w:tcPr>
            <w:tcW w:w="1501" w:type="dxa"/>
          </w:tcPr>
          <w:p w:rsidR="00384A9B" w:rsidRPr="00384A9B" w:rsidRDefault="00384A9B" w:rsidP="00765D1D">
            <w:pPr>
              <w:jc w:val="center"/>
            </w:pPr>
            <w:r w:rsidRPr="00384A9B">
              <w:t>0,00</w:t>
            </w:r>
          </w:p>
        </w:tc>
      </w:tr>
    </w:tbl>
    <w:p w:rsidR="00464795" w:rsidRPr="00E4311D" w:rsidRDefault="00464795" w:rsidP="00526367">
      <w:pPr>
        <w:jc w:val="both"/>
      </w:pPr>
    </w:p>
    <w:p w:rsidR="00DE3D83" w:rsidRDefault="007677FF" w:rsidP="00526367">
      <w:pPr>
        <w:jc w:val="both"/>
        <w:rPr>
          <w:b/>
          <w:iCs/>
          <w:color w:val="0D0D0D" w:themeColor="text1" w:themeTint="F2"/>
          <w:lang w:eastAsia="x-none"/>
        </w:rPr>
      </w:pPr>
      <w:r>
        <w:rPr>
          <w:b/>
          <w:iCs/>
          <w:color w:val="0D0D0D" w:themeColor="text1" w:themeTint="F2"/>
          <w:lang w:eastAsia="x-none"/>
        </w:rPr>
        <w:t>Wykonawcy zobowiązani są,</w:t>
      </w:r>
      <w:r w:rsidR="00765D1D">
        <w:rPr>
          <w:b/>
          <w:iCs/>
          <w:color w:val="0D0D0D" w:themeColor="text1" w:themeTint="F2"/>
          <w:lang w:eastAsia="x-none"/>
        </w:rPr>
        <w:t xml:space="preserve"> </w:t>
      </w:r>
      <w:r>
        <w:rPr>
          <w:b/>
          <w:iCs/>
          <w:color w:val="0D0D0D" w:themeColor="text1" w:themeTint="F2"/>
          <w:lang w:eastAsia="x-none"/>
        </w:rPr>
        <w:t>przy składaniu oferty, o wprowadzenie powyższej zmiany w formularzu cenowym.</w:t>
      </w:r>
    </w:p>
    <w:p w:rsidR="00DE3D83" w:rsidRDefault="00DE3D83" w:rsidP="00526367">
      <w:pPr>
        <w:jc w:val="both"/>
        <w:rPr>
          <w:b/>
          <w:iCs/>
          <w:color w:val="0D0D0D" w:themeColor="text1" w:themeTint="F2"/>
          <w:lang w:eastAsia="x-none"/>
        </w:rPr>
      </w:pPr>
    </w:p>
    <w:p w:rsidR="00714FFA" w:rsidRDefault="00714FFA" w:rsidP="00526367">
      <w:pPr>
        <w:jc w:val="both"/>
        <w:rPr>
          <w:b/>
          <w:iCs/>
          <w:color w:val="0D0D0D" w:themeColor="text1" w:themeTint="F2"/>
          <w:lang w:eastAsia="x-none"/>
        </w:rPr>
      </w:pPr>
    </w:p>
    <w:p w:rsidR="00DE3D83" w:rsidRPr="00464795" w:rsidRDefault="00DE3D83" w:rsidP="00526367">
      <w:pPr>
        <w:jc w:val="both"/>
        <w:rPr>
          <w:b/>
          <w:iCs/>
          <w:color w:val="0D0D0D" w:themeColor="text1" w:themeTint="F2"/>
          <w:lang w:eastAsia="x-none"/>
        </w:rPr>
      </w:pPr>
    </w:p>
    <w:p w:rsidR="000F4042" w:rsidRPr="0071408C" w:rsidRDefault="0071408C" w:rsidP="0071408C">
      <w:pPr>
        <w:ind w:left="6096"/>
        <w:jc w:val="center"/>
        <w:rPr>
          <w:rFonts w:eastAsia="Calibri"/>
          <w:lang w:eastAsia="en-US"/>
        </w:rPr>
      </w:pPr>
      <w:r>
        <w:rPr>
          <w:b/>
          <w:iCs/>
          <w:lang w:eastAsia="x-none"/>
        </w:rPr>
        <w:t xml:space="preserve">Mariusz </w:t>
      </w:r>
      <w:r w:rsidR="000F4042" w:rsidRPr="0071408C">
        <w:rPr>
          <w:b/>
          <w:iCs/>
          <w:lang w:eastAsia="x-none"/>
        </w:rPr>
        <w:t>Cichecki</w:t>
      </w:r>
      <w:r w:rsidR="000F4042" w:rsidRPr="0071408C">
        <w:rPr>
          <w:rFonts w:eastAsia="Calibri"/>
          <w:lang w:eastAsia="en-US"/>
        </w:rPr>
        <w:t xml:space="preserve">       …………………………</w:t>
      </w:r>
    </w:p>
    <w:p w:rsidR="00522859" w:rsidRPr="00981D23" w:rsidRDefault="000F4042" w:rsidP="00981D23">
      <w:pPr>
        <w:spacing w:after="120"/>
        <w:ind w:left="6237"/>
        <w:jc w:val="center"/>
        <w:rPr>
          <w:sz w:val="18"/>
          <w:szCs w:val="18"/>
          <w:lang w:eastAsia="x-none"/>
        </w:rPr>
      </w:pPr>
      <w:r w:rsidRPr="0071408C">
        <w:rPr>
          <w:sz w:val="18"/>
          <w:szCs w:val="18"/>
          <w:lang w:val="x-none" w:eastAsia="x-none"/>
        </w:rPr>
        <w:t>Podpis</w:t>
      </w:r>
      <w:r w:rsidRPr="0071408C">
        <w:rPr>
          <w:i/>
          <w:sz w:val="18"/>
          <w:szCs w:val="18"/>
          <w:lang w:val="x-none"/>
        </w:rPr>
        <w:t xml:space="preserve"> </w:t>
      </w:r>
      <w:r w:rsidRPr="0071408C">
        <w:rPr>
          <w:sz w:val="18"/>
          <w:szCs w:val="18"/>
          <w:lang w:val="x-none" w:eastAsia="x-none"/>
        </w:rPr>
        <w:t>Kierownika Zamawiającego</w:t>
      </w:r>
      <w:r w:rsidR="0071408C">
        <w:rPr>
          <w:sz w:val="18"/>
          <w:szCs w:val="18"/>
          <w:lang w:val="x-none" w:eastAsia="x-none"/>
        </w:rPr>
        <w:br/>
        <w:t xml:space="preserve"> lub </w:t>
      </w:r>
      <w:r w:rsidRPr="0071408C">
        <w:rPr>
          <w:sz w:val="18"/>
          <w:szCs w:val="18"/>
          <w:lang w:val="x-none" w:eastAsia="x-none"/>
        </w:rPr>
        <w:t>osoby upoważnionej</w:t>
      </w:r>
      <w:r w:rsidRPr="0071408C">
        <w:rPr>
          <w:sz w:val="18"/>
          <w:szCs w:val="18"/>
          <w:lang w:eastAsia="x-none"/>
        </w:rPr>
        <w:t xml:space="preserve"> przez </w:t>
      </w:r>
      <w:r w:rsidR="0071408C">
        <w:rPr>
          <w:sz w:val="18"/>
          <w:szCs w:val="18"/>
          <w:lang w:eastAsia="x-none"/>
        </w:rPr>
        <w:t xml:space="preserve">   </w:t>
      </w:r>
      <w:r w:rsidRPr="0071408C">
        <w:rPr>
          <w:sz w:val="18"/>
          <w:szCs w:val="18"/>
          <w:lang w:eastAsia="x-none"/>
        </w:rPr>
        <w:t>Dyrektora</w:t>
      </w:r>
      <w:r w:rsidR="0071408C">
        <w:rPr>
          <w:sz w:val="18"/>
          <w:szCs w:val="18"/>
          <w:lang w:eastAsia="x-none"/>
        </w:rPr>
        <w:t xml:space="preserve"> </w:t>
      </w:r>
      <w:r w:rsidRPr="0071408C">
        <w:rPr>
          <w:sz w:val="18"/>
          <w:szCs w:val="18"/>
          <w:lang w:eastAsia="x-none"/>
        </w:rPr>
        <w:t>IZ-PIB</w:t>
      </w:r>
    </w:p>
    <w:sectPr w:rsidR="00522859" w:rsidRPr="00981D23" w:rsidSect="00F939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1417" w:bottom="1417" w:left="1418" w:header="708" w:footer="4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8F0" w:rsidRDefault="008478F0" w:rsidP="00D64E9F">
      <w:r>
        <w:separator/>
      </w:r>
    </w:p>
  </w:endnote>
  <w:endnote w:type="continuationSeparator" w:id="0">
    <w:p w:rsidR="008478F0" w:rsidRDefault="008478F0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EDB" w:rsidRDefault="00965E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EDB" w:rsidRDefault="00965ED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4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2"/>
      <w:gridCol w:w="4531"/>
    </w:tblGrid>
    <w:tr w:rsidR="00F9397E" w:rsidTr="00124CE7">
      <w:tc>
        <w:tcPr>
          <w:tcW w:w="4962" w:type="dxa"/>
        </w:tcPr>
        <w:p w:rsidR="00F9397E" w:rsidRPr="00F9397E" w:rsidRDefault="00D64E9F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491C8D">
            <w:rPr>
              <w:rFonts w:ascii="Arial" w:hAnsi="Arial" w:cs="Arial"/>
              <w:i/>
              <w:noProof/>
              <w:color w:val="000000"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1412836" wp14:editId="0BB05A11">
                    <wp:simplePos x="0" y="0"/>
                    <wp:positionH relativeFrom="column">
                      <wp:posOffset>-29210</wp:posOffset>
                    </wp:positionH>
                    <wp:positionV relativeFrom="paragraph">
                      <wp:posOffset>-15875</wp:posOffset>
                    </wp:positionV>
                    <wp:extent cx="5829300" cy="0"/>
                    <wp:effectExtent l="8890" t="12700" r="10160" b="6350"/>
                    <wp:wrapNone/>
                    <wp:docPr id="8" name="Łącznik prosty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293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FFEB621" id="Łącznik prosty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-1.25pt" to="456.7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"/>
                </w:pict>
              </mc:Fallback>
            </mc:AlternateContent>
          </w:r>
          <w:r w:rsidR="00F9397E" w:rsidRPr="00F9397E">
            <w:rPr>
              <w:rFonts w:ascii="Arial" w:hAnsi="Arial" w:cs="Arial"/>
              <w:color w:val="000000"/>
              <w:sz w:val="18"/>
              <w:szCs w:val="18"/>
            </w:rPr>
            <w:t>Adres do korespondencji: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32-083 BALICE,  ul. Krakowska 1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tel. : +48 12 35 72 700, +48 666 081 111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fax : +48 12 422 80 65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www.izoo.krakow.pl</w:t>
          </w:r>
        </w:p>
        <w:p w:rsidR="00F9397E" w:rsidRPr="00815849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815849">
            <w:rPr>
              <w:rFonts w:ascii="Arial" w:hAnsi="Arial" w:cs="Arial"/>
              <w:color w:val="000000"/>
              <w:sz w:val="18"/>
              <w:szCs w:val="18"/>
              <w:lang w:val="en-GB"/>
            </w:rPr>
            <w:t xml:space="preserve">e-mail: </w:t>
          </w:r>
          <w:r w:rsidR="008119E0" w:rsidRPr="008119E0">
            <w:rPr>
              <w:rFonts w:ascii="Arial" w:hAnsi="Arial" w:cs="Arial"/>
              <w:color w:val="000000"/>
              <w:sz w:val="18"/>
              <w:szCs w:val="18"/>
              <w:lang w:val="en-GB"/>
            </w:rPr>
            <w:t>sekretariat@iz.edu.pl</w:t>
          </w:r>
        </w:p>
      </w:tc>
      <w:tc>
        <w:tcPr>
          <w:tcW w:w="4531" w:type="dxa"/>
        </w:tcPr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Adres siedziby: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 xml:space="preserve">31-047 KRAKÓW, ul. </w:t>
          </w:r>
          <w:proofErr w:type="spellStart"/>
          <w:r w:rsidRPr="00F9397E">
            <w:rPr>
              <w:rFonts w:ascii="Arial" w:hAnsi="Arial" w:cs="Arial"/>
              <w:color w:val="000000"/>
              <w:sz w:val="18"/>
              <w:szCs w:val="18"/>
            </w:rPr>
            <w:t>Sarego</w:t>
          </w:r>
          <w:proofErr w:type="spellEnd"/>
          <w:r w:rsidRPr="00F9397E">
            <w:rPr>
              <w:rFonts w:ascii="Arial" w:hAnsi="Arial" w:cs="Arial"/>
              <w:color w:val="000000"/>
              <w:sz w:val="18"/>
              <w:szCs w:val="18"/>
            </w:rPr>
            <w:t xml:space="preserve"> 2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tel. : +48 12 35 72 700, +48 666 081 111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 xml:space="preserve">KRS 0000125481 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 xml:space="preserve">NIP 675-000-21-30 </w:t>
          </w:r>
        </w:p>
        <w:p w:rsid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REGON  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8F0" w:rsidRDefault="008478F0" w:rsidP="00D64E9F">
      <w:r>
        <w:separator/>
      </w:r>
    </w:p>
  </w:footnote>
  <w:footnote w:type="continuationSeparator" w:id="0">
    <w:p w:rsidR="008478F0" w:rsidRDefault="008478F0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EDB" w:rsidRDefault="00965E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EDB" w:rsidRDefault="00965ED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EDB" w:rsidRDefault="00965ED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115F5"/>
    <w:rsid w:val="000143E9"/>
    <w:rsid w:val="00040056"/>
    <w:rsid w:val="00051B1A"/>
    <w:rsid w:val="00052C9D"/>
    <w:rsid w:val="000719A6"/>
    <w:rsid w:val="000A6A81"/>
    <w:rsid w:val="000F4042"/>
    <w:rsid w:val="000F76CD"/>
    <w:rsid w:val="00124CE7"/>
    <w:rsid w:val="00145D77"/>
    <w:rsid w:val="001602A4"/>
    <w:rsid w:val="00181316"/>
    <w:rsid w:val="001B67D3"/>
    <w:rsid w:val="001C7B14"/>
    <w:rsid w:val="001E076B"/>
    <w:rsid w:val="001E2F1D"/>
    <w:rsid w:val="00205580"/>
    <w:rsid w:val="00250508"/>
    <w:rsid w:val="0025281E"/>
    <w:rsid w:val="00253B79"/>
    <w:rsid w:val="0025786E"/>
    <w:rsid w:val="00264D03"/>
    <w:rsid w:val="0027380B"/>
    <w:rsid w:val="002A3ECB"/>
    <w:rsid w:val="002E33BA"/>
    <w:rsid w:val="00312F29"/>
    <w:rsid w:val="003229BE"/>
    <w:rsid w:val="00333B55"/>
    <w:rsid w:val="00347C52"/>
    <w:rsid w:val="003739B7"/>
    <w:rsid w:val="0037523A"/>
    <w:rsid w:val="00384A9B"/>
    <w:rsid w:val="003B5F3F"/>
    <w:rsid w:val="00401B0A"/>
    <w:rsid w:val="00430A21"/>
    <w:rsid w:val="004325FF"/>
    <w:rsid w:val="00464795"/>
    <w:rsid w:val="00483963"/>
    <w:rsid w:val="004B2079"/>
    <w:rsid w:val="004D3746"/>
    <w:rsid w:val="0051492D"/>
    <w:rsid w:val="00522859"/>
    <w:rsid w:val="00526367"/>
    <w:rsid w:val="005433CA"/>
    <w:rsid w:val="00575279"/>
    <w:rsid w:val="00582234"/>
    <w:rsid w:val="005837CB"/>
    <w:rsid w:val="0058503A"/>
    <w:rsid w:val="005A4230"/>
    <w:rsid w:val="0063471A"/>
    <w:rsid w:val="00652479"/>
    <w:rsid w:val="00665C12"/>
    <w:rsid w:val="0067604F"/>
    <w:rsid w:val="00687107"/>
    <w:rsid w:val="00697F78"/>
    <w:rsid w:val="006A5F76"/>
    <w:rsid w:val="006A6AFF"/>
    <w:rsid w:val="006C5F57"/>
    <w:rsid w:val="006C69DF"/>
    <w:rsid w:val="0071408C"/>
    <w:rsid w:val="00714FFA"/>
    <w:rsid w:val="00765D1D"/>
    <w:rsid w:val="007677FF"/>
    <w:rsid w:val="007A689B"/>
    <w:rsid w:val="007B4033"/>
    <w:rsid w:val="007D500C"/>
    <w:rsid w:val="007E199E"/>
    <w:rsid w:val="008119E0"/>
    <w:rsid w:val="00815849"/>
    <w:rsid w:val="0083399B"/>
    <w:rsid w:val="008478F0"/>
    <w:rsid w:val="008661BE"/>
    <w:rsid w:val="00875372"/>
    <w:rsid w:val="00883191"/>
    <w:rsid w:val="008B1EA4"/>
    <w:rsid w:val="009154EB"/>
    <w:rsid w:val="00926F95"/>
    <w:rsid w:val="00930933"/>
    <w:rsid w:val="00952327"/>
    <w:rsid w:val="0096198A"/>
    <w:rsid w:val="00965EDB"/>
    <w:rsid w:val="00981D23"/>
    <w:rsid w:val="00981E9A"/>
    <w:rsid w:val="00A030F5"/>
    <w:rsid w:val="00A774FF"/>
    <w:rsid w:val="00A97B01"/>
    <w:rsid w:val="00AB3202"/>
    <w:rsid w:val="00AC7B12"/>
    <w:rsid w:val="00B079EF"/>
    <w:rsid w:val="00B35C98"/>
    <w:rsid w:val="00B71164"/>
    <w:rsid w:val="00B76758"/>
    <w:rsid w:val="00B90ED1"/>
    <w:rsid w:val="00B953DD"/>
    <w:rsid w:val="00C1585C"/>
    <w:rsid w:val="00C31D04"/>
    <w:rsid w:val="00C327E9"/>
    <w:rsid w:val="00C41263"/>
    <w:rsid w:val="00C41571"/>
    <w:rsid w:val="00C633B2"/>
    <w:rsid w:val="00C77375"/>
    <w:rsid w:val="00C845FF"/>
    <w:rsid w:val="00CB06CF"/>
    <w:rsid w:val="00CB3D72"/>
    <w:rsid w:val="00CD38EB"/>
    <w:rsid w:val="00D00C0E"/>
    <w:rsid w:val="00D350F0"/>
    <w:rsid w:val="00D422AD"/>
    <w:rsid w:val="00D5517C"/>
    <w:rsid w:val="00D57BE9"/>
    <w:rsid w:val="00D64E9F"/>
    <w:rsid w:val="00D7441C"/>
    <w:rsid w:val="00D772B3"/>
    <w:rsid w:val="00D81FFB"/>
    <w:rsid w:val="00D947BB"/>
    <w:rsid w:val="00DB025A"/>
    <w:rsid w:val="00DE3D83"/>
    <w:rsid w:val="00DF5987"/>
    <w:rsid w:val="00E07575"/>
    <w:rsid w:val="00E1749D"/>
    <w:rsid w:val="00E4311D"/>
    <w:rsid w:val="00E64368"/>
    <w:rsid w:val="00E72F9D"/>
    <w:rsid w:val="00E9148B"/>
    <w:rsid w:val="00EB5DA1"/>
    <w:rsid w:val="00EC6B08"/>
    <w:rsid w:val="00EE49C3"/>
    <w:rsid w:val="00F067D1"/>
    <w:rsid w:val="00F06961"/>
    <w:rsid w:val="00F20AB9"/>
    <w:rsid w:val="00F35B64"/>
    <w:rsid w:val="00F9397E"/>
    <w:rsid w:val="00F94144"/>
    <w:rsid w:val="00FA3058"/>
    <w:rsid w:val="00FA3A72"/>
    <w:rsid w:val="00FF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206F70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4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7140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9154E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9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23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14</cp:revision>
  <cp:lastPrinted>2021-11-05T08:22:00Z</cp:lastPrinted>
  <dcterms:created xsi:type="dcterms:W3CDTF">2021-11-19T08:23:00Z</dcterms:created>
  <dcterms:modified xsi:type="dcterms:W3CDTF">2021-11-19T08:45:00Z</dcterms:modified>
</cp:coreProperties>
</file>