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10" w:rsidRDefault="00C94310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FE_PR-DS-UE_EFRR-poziom-PL-black" style="width:474.75pt;height:59.25pt;visibility:visible">
            <v:imagedata r:id="rId7" o:title=""/>
          </v:shape>
        </w:pict>
      </w:r>
    </w:p>
    <w:p w:rsidR="00C94310" w:rsidRDefault="00C94310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C94310" w:rsidRPr="00E46B03" w:rsidRDefault="00C94310" w:rsidP="00E46B03">
      <w:pPr>
        <w:pStyle w:val="NormalWeb"/>
        <w:spacing w:before="0" w:after="0" w:line="200" w:lineRule="atLeast"/>
        <w:rPr>
          <w:rFonts w:ascii="Calibri" w:hAnsi="Calibri" w:cs="Calibri"/>
          <w:i/>
          <w:sz w:val="22"/>
          <w:szCs w:val="22"/>
        </w:rPr>
      </w:pPr>
      <w:r w:rsidRPr="00E46B03">
        <w:rPr>
          <w:rFonts w:ascii="Calibri" w:hAnsi="Calibri" w:cs="Calibri"/>
          <w:i/>
          <w:sz w:val="22"/>
          <w:szCs w:val="22"/>
        </w:rPr>
        <w:t>Załącznik nr 3 do SWZ</w:t>
      </w:r>
    </w:p>
    <w:p w:rsidR="00C94310" w:rsidRPr="007D557B" w:rsidRDefault="00C94310" w:rsidP="005C6133">
      <w:pPr>
        <w:spacing w:line="240" w:lineRule="auto"/>
        <w:rPr>
          <w:rFonts w:cs="Calibri"/>
        </w:rPr>
      </w:pPr>
    </w:p>
    <w:p w:rsidR="00C94310" w:rsidRPr="007D557B" w:rsidRDefault="00C94310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Zamawiający:</w:t>
      </w:r>
    </w:p>
    <w:p w:rsidR="00C94310" w:rsidRPr="007D557B" w:rsidRDefault="00C94310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DOLNOŚLĄSKIE CENTRUM  CHORÓB PŁUC  WE WROCŁAWIU</w:t>
      </w:r>
    </w:p>
    <w:p w:rsidR="00C94310" w:rsidRPr="007D557B" w:rsidRDefault="00C94310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ul. Grabiszyńska 105, 53-439 Wrocław</w:t>
      </w:r>
    </w:p>
    <w:p w:rsidR="00C94310" w:rsidRPr="007D557B" w:rsidRDefault="00C94310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C94310" w:rsidRPr="007D557B" w:rsidRDefault="00C94310" w:rsidP="005C6133">
      <w:pPr>
        <w:rPr>
          <w:rFonts w:cs="Calibri"/>
          <w:b/>
        </w:rPr>
      </w:pPr>
      <w:r w:rsidRPr="007D557B">
        <w:rPr>
          <w:rFonts w:cs="Calibri"/>
          <w:b/>
        </w:rPr>
        <w:t>Wykonawca:</w:t>
      </w:r>
    </w:p>
    <w:p w:rsidR="00C94310" w:rsidRPr="007D557B" w:rsidRDefault="00C94310" w:rsidP="005C6133">
      <w:pPr>
        <w:spacing w:line="240" w:lineRule="auto"/>
        <w:ind w:right="5954"/>
        <w:rPr>
          <w:rFonts w:cs="Calibri"/>
        </w:rPr>
      </w:pPr>
      <w:r w:rsidRPr="007D557B">
        <w:rPr>
          <w:rFonts w:cs="Calibri"/>
        </w:rPr>
        <w:t>………………………………………</w:t>
      </w:r>
      <w:r>
        <w:rPr>
          <w:rFonts w:cs="Calibri"/>
        </w:rPr>
        <w:t>……………………………………</w:t>
      </w:r>
    </w:p>
    <w:p w:rsidR="00C94310" w:rsidRPr="007D557B" w:rsidRDefault="00C94310" w:rsidP="005C6133">
      <w:pPr>
        <w:spacing w:line="240" w:lineRule="auto"/>
        <w:ind w:right="5953"/>
        <w:rPr>
          <w:rFonts w:cs="Calibri"/>
        </w:rPr>
      </w:pPr>
      <w:r w:rsidRPr="007D557B">
        <w:rPr>
          <w:rFonts w:cs="Calibri"/>
        </w:rPr>
        <w:t>(pełna nazwa/firma, adres, w zależności od podmiotu: NIP/PESEL, KRS/CEiDG)</w:t>
      </w:r>
    </w:p>
    <w:p w:rsidR="00C94310" w:rsidRPr="007D557B" w:rsidRDefault="00C94310" w:rsidP="005C6133">
      <w:pPr>
        <w:spacing w:line="240" w:lineRule="auto"/>
        <w:rPr>
          <w:rFonts w:cs="Calibri"/>
          <w:u w:val="single"/>
        </w:rPr>
      </w:pPr>
      <w:r w:rsidRPr="007D557B">
        <w:rPr>
          <w:rFonts w:cs="Calibri"/>
          <w:u w:val="single"/>
        </w:rPr>
        <w:t xml:space="preserve">reprezentowany przez: </w:t>
      </w:r>
      <w:r>
        <w:rPr>
          <w:rFonts w:cs="Calibri"/>
        </w:rPr>
        <w:t>……………………………………….</w:t>
      </w:r>
    </w:p>
    <w:p w:rsidR="00C94310" w:rsidRPr="007D557B" w:rsidRDefault="00C94310" w:rsidP="00C31B3F">
      <w:pPr>
        <w:spacing w:line="240" w:lineRule="auto"/>
        <w:ind w:right="-29"/>
        <w:rPr>
          <w:rFonts w:cs="Calibri"/>
        </w:rPr>
      </w:pPr>
      <w:r w:rsidRPr="007D557B">
        <w:rPr>
          <w:rFonts w:cs="Calibri"/>
        </w:rPr>
        <w:t>(imię, nazwisko, stanowisko/podstawa do reprezentacji)</w:t>
      </w:r>
    </w:p>
    <w:p w:rsidR="00C94310" w:rsidRPr="007D557B" w:rsidRDefault="00C94310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>Oświadczenie wykonawcy</w:t>
      </w:r>
      <w:r>
        <w:rPr>
          <w:rFonts w:cs="Calibri"/>
          <w:b/>
          <w:u w:val="single"/>
        </w:rPr>
        <w:t>(wstępne)</w:t>
      </w:r>
    </w:p>
    <w:p w:rsidR="00C94310" w:rsidRPr="007D557B" w:rsidRDefault="00C94310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składane na podstawie art. 125 ust. 1 ustawy z dnia 11 września 2019 r. </w:t>
      </w:r>
    </w:p>
    <w:p w:rsidR="00C94310" w:rsidRPr="007D557B" w:rsidRDefault="00C94310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 Prawo zamówień publicznych (dalej jako: ustawa Pzp), </w:t>
      </w:r>
    </w:p>
    <w:p w:rsidR="00C94310" w:rsidRPr="007D557B" w:rsidRDefault="00C94310" w:rsidP="003E1537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>DOTYCZĄCE PRZESŁANEK WYKLUCZENIA Z POSTĘPOWANIA</w:t>
      </w:r>
    </w:p>
    <w:p w:rsidR="00C94310" w:rsidRDefault="00C94310" w:rsidP="003E1537">
      <w:pPr>
        <w:spacing w:before="60"/>
        <w:jc w:val="center"/>
        <w:rPr>
          <w:rFonts w:cs="Calibri"/>
          <w:b/>
          <w:color w:val="FF0000"/>
        </w:rPr>
      </w:pPr>
      <w:r w:rsidRPr="007F4DD3">
        <w:rPr>
          <w:rFonts w:cs="Calibri"/>
        </w:rPr>
        <w:t>Na potrzeby postępowania o udz</w:t>
      </w:r>
      <w:r>
        <w:rPr>
          <w:rFonts w:cs="Calibri"/>
        </w:rPr>
        <w:t xml:space="preserve">ielenie zamówienia publicznego </w:t>
      </w:r>
      <w:r w:rsidRPr="007F4DD3">
        <w:rPr>
          <w:rFonts w:cs="Calibri"/>
        </w:rPr>
        <w:t>pn.</w:t>
      </w:r>
      <w:r>
        <w:rPr>
          <w:rFonts w:cs="Calibri"/>
          <w:b/>
        </w:rPr>
        <w:t xml:space="preserve"> </w:t>
      </w:r>
      <w:r w:rsidRPr="00B83F8F">
        <w:rPr>
          <w:rFonts w:cs="Calibri"/>
          <w:b/>
        </w:rPr>
        <w:t>dost</w:t>
      </w:r>
      <w:r>
        <w:rPr>
          <w:rFonts w:cs="Calibri"/>
          <w:b/>
        </w:rPr>
        <w:t xml:space="preserve">awa urządzenia </w:t>
      </w:r>
      <w:r w:rsidRPr="00A00F0C">
        <w:rPr>
          <w:rFonts w:cs="Calibri"/>
          <w:b/>
        </w:rPr>
        <w:t xml:space="preserve"> </w:t>
      </w:r>
      <w:r>
        <w:rPr>
          <w:rFonts w:cs="Calibri"/>
          <w:b/>
        </w:rPr>
        <w:t>wraz  z  jego</w:t>
      </w:r>
      <w:r w:rsidRPr="00B83F8F">
        <w:rPr>
          <w:rFonts w:cs="Calibri"/>
          <w:b/>
        </w:rPr>
        <w:t xml:space="preserve"> uruchomieniem, przeszkoleniem w zakresie obsługi, transportem </w:t>
      </w:r>
      <w:r>
        <w:rPr>
          <w:rFonts w:cs="Calibri"/>
          <w:b/>
        </w:rPr>
        <w:t>Wykonawcy lub na jego koszt.</w:t>
      </w:r>
    </w:p>
    <w:p w:rsidR="00C94310" w:rsidRDefault="00C94310" w:rsidP="003E1537">
      <w:pPr>
        <w:spacing w:before="60"/>
        <w:jc w:val="center"/>
        <w:rPr>
          <w:rFonts w:cs="Calibri"/>
        </w:rPr>
      </w:pPr>
      <w:r>
        <w:rPr>
          <w:rFonts w:cs="Calibri"/>
          <w:b/>
          <w:i/>
        </w:rPr>
        <w:t xml:space="preserve">    Zamówienie finansowane ze  środków UE po nazwą: „Poprawa dostępności i podniesienie jakości świadczeń zdrowotnych na rzecz ograniczenia zachorowalności mieszkańców regionu w związku z pojawieniem się COVID-</w:t>
      </w:r>
      <w:smartTag w:uri="urn:schemas-microsoft-com:office:smarttags" w:element="metricconverter">
        <w:smartTagPr>
          <w:attr w:name="ProductID" w:val="19”"/>
        </w:smartTagPr>
        <w:r>
          <w:rPr>
            <w:rFonts w:cs="Calibri"/>
            <w:b/>
            <w:i/>
          </w:rPr>
          <w:t>19”</w:t>
        </w:r>
      </w:smartTag>
      <w:r>
        <w:rPr>
          <w:rFonts w:cs="Calibri"/>
          <w:b/>
          <w:i/>
        </w:rPr>
        <w:t>.</w:t>
      </w:r>
    </w:p>
    <w:p w:rsidR="00C94310" w:rsidRPr="004D1565" w:rsidRDefault="00C94310" w:rsidP="003E1537">
      <w:pPr>
        <w:tabs>
          <w:tab w:val="center" w:pos="4536"/>
          <w:tab w:val="left" w:pos="6945"/>
        </w:tabs>
        <w:rPr>
          <w:rFonts w:cs="Calibri"/>
          <w:b/>
        </w:rPr>
      </w:pPr>
      <w:r>
        <w:rPr>
          <w:rFonts w:cs="Calibri"/>
        </w:rPr>
        <w:t xml:space="preserve">Przedmiotowe postępowanie prowadzone jest przy użyciu środków komunikacji </w:t>
      </w:r>
      <w:r w:rsidRPr="007F4DD3">
        <w:rPr>
          <w:rFonts w:cs="Calibri"/>
        </w:rPr>
        <w:t xml:space="preserve">prowadzonego przez DOLNOŚLĄSKIE CENTRUM  CHORÓB PŁUC  WE WROCŁAWIU ul. Grabiszyńska 105, 53-439 Wrocław nr postępowania </w:t>
      </w:r>
      <w:r>
        <w:rPr>
          <w:rFonts w:cs="Calibri"/>
          <w:b/>
        </w:rPr>
        <w:t>BZP.3810.38.2021.J</w:t>
      </w:r>
      <w:r w:rsidRPr="007F4DD3">
        <w:rPr>
          <w:rFonts w:cs="Calibri"/>
          <w:b/>
        </w:rPr>
        <w:t>K</w:t>
      </w:r>
      <w:r w:rsidRPr="007F4DD3">
        <w:rPr>
          <w:rFonts w:cs="Calibri"/>
        </w:rPr>
        <w:t xml:space="preserve"> oświadczam, co następuje:</w:t>
      </w:r>
      <w:bookmarkStart w:id="0" w:name="_GoBack"/>
      <w:bookmarkEnd w:id="0"/>
    </w:p>
    <w:p w:rsidR="00C94310" w:rsidRPr="007D557B" w:rsidRDefault="00C94310" w:rsidP="005C6133">
      <w:pPr>
        <w:shd w:val="clear" w:color="auto" w:fill="BFBFBF"/>
        <w:rPr>
          <w:rFonts w:cs="Calibri"/>
          <w:b/>
        </w:rPr>
      </w:pPr>
      <w:r w:rsidRPr="007D557B">
        <w:rPr>
          <w:rFonts w:cs="Calibri"/>
          <w:b/>
        </w:rPr>
        <w:t>OŚWIADCZENIA DOTYCZĄCE WYKONAWCY:</w:t>
      </w:r>
    </w:p>
    <w:p w:rsidR="00C94310" w:rsidRPr="007D557B" w:rsidRDefault="00C94310" w:rsidP="00B86024">
      <w:pPr>
        <w:pStyle w:val="ListParagraph"/>
        <w:numPr>
          <w:ilvl w:val="0"/>
          <w:numId w:val="8"/>
        </w:numPr>
        <w:suppressAutoHyphens w:val="0"/>
        <w:spacing w:line="240" w:lineRule="auto"/>
        <w:ind w:left="811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wykluczeniu z postępowania na</w:t>
      </w:r>
      <w:r>
        <w:rPr>
          <w:rFonts w:ascii="Calibri" w:hAnsi="Calibri" w:cs="Calibri"/>
          <w:sz w:val="22"/>
          <w:szCs w:val="22"/>
        </w:rPr>
        <w:t xml:space="preserve"> podstawie art. 108 ust 1 pkt 3</w:t>
      </w:r>
      <w:r w:rsidRPr="007D557B">
        <w:rPr>
          <w:rFonts w:ascii="Calibri" w:hAnsi="Calibri" w:cs="Calibri"/>
          <w:sz w:val="22"/>
          <w:szCs w:val="22"/>
        </w:rPr>
        <w:t>-6 ustawy Pzp.</w:t>
      </w:r>
    </w:p>
    <w:p w:rsidR="00C94310" w:rsidRPr="007D557B" w:rsidRDefault="00C94310" w:rsidP="00B86024">
      <w:pPr>
        <w:pStyle w:val="ListParagraph"/>
        <w:numPr>
          <w:ilvl w:val="0"/>
          <w:numId w:val="8"/>
        </w:numPr>
        <w:suppressAutoHyphens w:val="0"/>
        <w:spacing w:line="240" w:lineRule="auto"/>
        <w:ind w:left="811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</w:t>
      </w:r>
      <w:r>
        <w:rPr>
          <w:rFonts w:ascii="Calibri" w:hAnsi="Calibri" w:cs="Calibri"/>
          <w:sz w:val="22"/>
          <w:szCs w:val="22"/>
        </w:rPr>
        <w:t xml:space="preserve">iu z postępowania na podstawie </w:t>
      </w:r>
      <w:r w:rsidRPr="007D557B">
        <w:rPr>
          <w:rFonts w:ascii="Calibri" w:hAnsi="Calibri" w:cs="Calibri"/>
          <w:sz w:val="22"/>
          <w:szCs w:val="22"/>
        </w:rPr>
        <w:t>art. 109 ust. 1 pkt 4 ustawy Pzp.</w:t>
      </w:r>
    </w:p>
    <w:p w:rsidR="00C94310" w:rsidRDefault="00C94310" w:rsidP="005C6133">
      <w:pPr>
        <w:jc w:val="both"/>
        <w:rPr>
          <w:rFonts w:cs="Calibri"/>
        </w:rPr>
      </w:pPr>
    </w:p>
    <w:p w:rsidR="00C94310" w:rsidRPr="007D557B" w:rsidRDefault="00C94310" w:rsidP="005C6133">
      <w:pPr>
        <w:jc w:val="both"/>
        <w:rPr>
          <w:rFonts w:cs="Calibri"/>
        </w:rPr>
      </w:pPr>
    </w:p>
    <w:p w:rsidR="00C94310" w:rsidRPr="007D557B" w:rsidRDefault="00C94310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</w:t>
      </w:r>
      <w:r>
        <w:rPr>
          <w:rFonts w:cs="Calibri"/>
          <w:i/>
        </w:rPr>
        <w:t xml:space="preserve">     ………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</w:t>
      </w:r>
    </w:p>
    <w:p w:rsidR="00C94310" w:rsidRPr="00C51E2D" w:rsidRDefault="00C94310" w:rsidP="00BF3EAA">
      <w:pPr>
        <w:spacing w:after="0" w:line="240" w:lineRule="auto"/>
        <w:rPr>
          <w:rFonts w:cs="Calibri"/>
          <w:i/>
          <w:sz w:val="20"/>
          <w:szCs w:val="20"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C51E2D">
        <w:rPr>
          <w:rFonts w:cs="Calibri"/>
          <w:i/>
          <w:sz w:val="20"/>
          <w:szCs w:val="20"/>
        </w:rPr>
        <w:tab/>
        <w:t xml:space="preserve">Podpis i pieczęć osób wskazanych w dokumencie </w:t>
      </w:r>
    </w:p>
    <w:p w:rsidR="00C94310" w:rsidRPr="00C51E2D" w:rsidRDefault="00C94310" w:rsidP="00B94700">
      <w:pPr>
        <w:spacing w:after="0" w:line="240" w:lineRule="auto"/>
        <w:ind w:left="4230"/>
        <w:rPr>
          <w:rFonts w:cs="Calibri"/>
          <w:i/>
          <w:sz w:val="20"/>
          <w:szCs w:val="20"/>
        </w:rPr>
      </w:pPr>
      <w:r w:rsidRPr="00C51E2D">
        <w:rPr>
          <w:rFonts w:cs="Calibri"/>
          <w:i/>
          <w:sz w:val="20"/>
          <w:szCs w:val="20"/>
        </w:rPr>
        <w:t>uprawniającym do  występowania w obrocie prawny lub posiadających pełnomocnictwo</w:t>
      </w:r>
    </w:p>
    <w:p w:rsidR="00C94310" w:rsidRPr="007D557B" w:rsidRDefault="00C94310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zachodzą w stosunku do mnie podstawy wykluczenia z postępowania na podstawie art. …………. ustawy Pzp (podać mającą zastosowanie podstawę wykluczenia spośró</w:t>
      </w:r>
      <w:r>
        <w:rPr>
          <w:rFonts w:cs="Calibri"/>
        </w:rPr>
        <w:t>d wymienionych w art. 108 ust. 3</w:t>
      </w:r>
      <w:r w:rsidRPr="007D557B">
        <w:rPr>
          <w:rFonts w:cs="Calibri"/>
        </w:rPr>
        <w:t xml:space="preserve">-6 lub art. 109 ust. 1 pkt. 4 ustawy Pzp). Jednocześnie oświadczam, że w związku z ww. okolicznością, na podstawie art. 110 ust. 2 ustawy Pzp podjąłem następujące środki naprawcze: </w:t>
      </w:r>
    </w:p>
    <w:p w:rsidR="00C94310" w:rsidRPr="007D557B" w:rsidRDefault="00C94310" w:rsidP="009270C9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>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……………………………………………………………………………..</w:t>
      </w:r>
    </w:p>
    <w:p w:rsidR="00C94310" w:rsidRPr="007D557B" w:rsidRDefault="00C94310" w:rsidP="005C6133">
      <w:pPr>
        <w:jc w:val="both"/>
        <w:rPr>
          <w:rFonts w:cs="Calibri"/>
        </w:rPr>
      </w:pPr>
    </w:p>
    <w:p w:rsidR="00C94310" w:rsidRPr="007D557B" w:rsidRDefault="00C94310" w:rsidP="001542B3">
      <w:pPr>
        <w:spacing w:after="0" w:line="240" w:lineRule="auto"/>
        <w:rPr>
          <w:rFonts w:cs="Calibri"/>
          <w:i/>
        </w:rPr>
      </w:pPr>
    </w:p>
    <w:p w:rsidR="00C94310" w:rsidRPr="007D557B" w:rsidRDefault="00C94310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</w:t>
      </w:r>
      <w:r>
        <w:rPr>
          <w:rFonts w:cs="Calibri"/>
          <w:i/>
        </w:rPr>
        <w:t xml:space="preserve">      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……………………………</w:t>
      </w:r>
    </w:p>
    <w:p w:rsidR="00C94310" w:rsidRPr="00C51E2D" w:rsidRDefault="00C94310" w:rsidP="001542B3">
      <w:pPr>
        <w:spacing w:after="0" w:line="240" w:lineRule="auto"/>
        <w:rPr>
          <w:rFonts w:cs="Calibri"/>
          <w:i/>
          <w:sz w:val="20"/>
          <w:szCs w:val="20"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C51E2D">
        <w:rPr>
          <w:rFonts w:cs="Calibri"/>
          <w:i/>
          <w:sz w:val="20"/>
          <w:szCs w:val="20"/>
        </w:rPr>
        <w:tab/>
        <w:t xml:space="preserve">Podpis i pieczęć osób wskazanych w dokumencie </w:t>
      </w:r>
    </w:p>
    <w:p w:rsidR="00C94310" w:rsidRPr="00C51E2D" w:rsidRDefault="00C94310" w:rsidP="001542B3">
      <w:pPr>
        <w:spacing w:after="0" w:line="240" w:lineRule="auto"/>
        <w:ind w:left="4230"/>
        <w:rPr>
          <w:rFonts w:cs="Calibri"/>
          <w:i/>
          <w:sz w:val="20"/>
          <w:szCs w:val="20"/>
        </w:rPr>
      </w:pPr>
      <w:r w:rsidRPr="00C51E2D">
        <w:rPr>
          <w:rFonts w:cs="Calibri"/>
          <w:i/>
          <w:sz w:val="20"/>
          <w:szCs w:val="20"/>
        </w:rPr>
        <w:t>uprawniającym do  występowania w obrocie prawnym lub posiadających pełnomocnictwo</w:t>
      </w:r>
    </w:p>
    <w:p w:rsidR="00C94310" w:rsidRPr="007D557B" w:rsidRDefault="00C94310" w:rsidP="005C6133">
      <w:pPr>
        <w:jc w:val="both"/>
        <w:rPr>
          <w:rFonts w:cs="Calibri"/>
        </w:rPr>
      </w:pPr>
    </w:p>
    <w:p w:rsidR="00C94310" w:rsidRPr="007D557B" w:rsidRDefault="00C94310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PODMIOTU, NA KTÓREGO ZASOBY POWOŁUJE SIĘ WYKONAWCA:</w:t>
      </w:r>
    </w:p>
    <w:p w:rsidR="00C94310" w:rsidRPr="007D557B" w:rsidRDefault="00C94310" w:rsidP="008A64F4">
      <w:pPr>
        <w:spacing w:line="240" w:lineRule="auto"/>
        <w:rPr>
          <w:rFonts w:cs="Calibri"/>
          <w:i/>
        </w:rPr>
      </w:pPr>
      <w:r w:rsidRPr="007D557B">
        <w:rPr>
          <w:rFonts w:cs="Calibri"/>
        </w:rPr>
        <w:t>Oświadczam, że następujące podmioty, na których z</w:t>
      </w:r>
      <w:r>
        <w:rPr>
          <w:rFonts w:cs="Calibri"/>
        </w:rPr>
        <w:t xml:space="preserve">asoby powołuję się w niniejszym </w:t>
      </w:r>
      <w:r w:rsidRPr="007D557B">
        <w:rPr>
          <w:rFonts w:cs="Calibri"/>
        </w:rPr>
        <w:t>postępo</w:t>
      </w:r>
      <w:r>
        <w:rPr>
          <w:rFonts w:cs="Calibri"/>
        </w:rPr>
        <w:t>waniu, tj.: ………………</w:t>
      </w:r>
      <w:r w:rsidRPr="007D557B">
        <w:rPr>
          <w:rFonts w:cs="Calibri"/>
        </w:rPr>
        <w:t xml:space="preserve"> </w:t>
      </w: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C94310" w:rsidRDefault="00C94310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nie podlegają wykluczeniu na </w:t>
      </w:r>
      <w:r>
        <w:rPr>
          <w:rFonts w:cs="Calibri"/>
        </w:rPr>
        <w:t>podstawie 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</w:p>
    <w:p w:rsidR="00C94310" w:rsidRPr="007D557B" w:rsidRDefault="00C94310" w:rsidP="005C6133">
      <w:pPr>
        <w:spacing w:line="240" w:lineRule="auto"/>
        <w:jc w:val="both"/>
        <w:rPr>
          <w:rFonts w:cs="Calibri"/>
        </w:rPr>
      </w:pPr>
    </w:p>
    <w:p w:rsidR="00C94310" w:rsidRPr="007D557B" w:rsidRDefault="00C94310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C94310" w:rsidRPr="007D557B" w:rsidRDefault="00C94310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C94310" w:rsidRPr="007D557B" w:rsidRDefault="00C94310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C94310" w:rsidRPr="007D557B" w:rsidRDefault="00C94310" w:rsidP="005C6133">
      <w:pPr>
        <w:ind w:left="5664" w:firstLine="708"/>
        <w:jc w:val="both"/>
        <w:rPr>
          <w:rFonts w:cs="Calibri"/>
        </w:rPr>
      </w:pPr>
    </w:p>
    <w:p w:rsidR="00C94310" w:rsidRPr="007D557B" w:rsidRDefault="00C94310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PODWYKONAWCY NIEBĘDĄCEGO PODMIOTEM, NA KTÓREGO ZASOBY POWOŁUJE SIĘ WYKONAWCA:</w:t>
      </w:r>
    </w:p>
    <w:p w:rsidR="00C94310" w:rsidRPr="007D557B" w:rsidRDefault="00C94310" w:rsidP="00524048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 xml:space="preserve">Oświadczam, że następujący podwykonawca/-y: ………………………………………………………………….........................…..….…… </w:t>
      </w:r>
    </w:p>
    <w:p w:rsidR="00C94310" w:rsidRDefault="00C94310" w:rsidP="00524048">
      <w:pPr>
        <w:spacing w:after="0" w:line="240" w:lineRule="auto"/>
        <w:jc w:val="both"/>
        <w:rPr>
          <w:rFonts w:cs="Calibri"/>
          <w:i/>
        </w:rPr>
      </w:pP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C94310" w:rsidRDefault="00C94310" w:rsidP="00B94700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nie podlegają wykluczeniu na </w:t>
      </w:r>
      <w:r>
        <w:rPr>
          <w:rFonts w:cs="Calibri"/>
        </w:rPr>
        <w:t>podstawie</w:t>
      </w:r>
      <w:r>
        <w:rPr>
          <w:rFonts w:cs="Calibri"/>
          <w:i/>
        </w:rPr>
        <w:t xml:space="preserve"> </w:t>
      </w:r>
      <w:r>
        <w:rPr>
          <w:rFonts w:cs="Calibri"/>
        </w:rPr>
        <w:t>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  <w:r>
        <w:rPr>
          <w:rFonts w:cs="Calibri"/>
        </w:rPr>
        <w:t xml:space="preserve"> </w:t>
      </w:r>
    </w:p>
    <w:p w:rsidR="00C94310" w:rsidRPr="00B94700" w:rsidRDefault="00C94310" w:rsidP="00B94700">
      <w:pPr>
        <w:spacing w:after="0" w:line="240" w:lineRule="auto"/>
        <w:jc w:val="both"/>
        <w:rPr>
          <w:rFonts w:cs="Calibri"/>
          <w:i/>
        </w:rPr>
      </w:pPr>
    </w:p>
    <w:p w:rsidR="00C94310" w:rsidRDefault="00C94310" w:rsidP="001542B3">
      <w:pPr>
        <w:spacing w:after="0" w:line="240" w:lineRule="auto"/>
        <w:rPr>
          <w:rFonts w:cs="Calibri"/>
          <w:i/>
        </w:rPr>
      </w:pPr>
    </w:p>
    <w:p w:rsidR="00C94310" w:rsidRPr="007D557B" w:rsidRDefault="00C94310" w:rsidP="001542B3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</w:t>
      </w:r>
    </w:p>
    <w:p w:rsidR="00C94310" w:rsidRPr="007D557B" w:rsidRDefault="00C94310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C94310" w:rsidRPr="007D557B" w:rsidRDefault="00C94310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C94310" w:rsidRPr="007D557B" w:rsidRDefault="00C94310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C94310" w:rsidRPr="007D557B" w:rsidRDefault="00C94310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C94310" w:rsidRPr="007D557B" w:rsidRDefault="00C94310" w:rsidP="005C6133">
      <w:pPr>
        <w:shd w:val="clear" w:color="auto" w:fill="BFBFBF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PODANYCH INFORMACJI:</w:t>
      </w:r>
    </w:p>
    <w:p w:rsidR="00C94310" w:rsidRDefault="00C94310" w:rsidP="00C31B3F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wszystkie informacje podane w powyższ</w:t>
      </w:r>
      <w:r>
        <w:rPr>
          <w:rFonts w:cs="Calibri"/>
        </w:rPr>
        <w:t xml:space="preserve">ych oświadczeniach są aktualne </w:t>
      </w:r>
      <w:r w:rsidRPr="007D557B">
        <w:rPr>
          <w:rFonts w:cs="Calibri"/>
        </w:rPr>
        <w:t xml:space="preserve">i zgodne z prawdą oraz zostały przedstawione z pełną świadomością konsekwencji wprowadzenia </w:t>
      </w:r>
      <w:r>
        <w:rPr>
          <w:rFonts w:cs="Calibri"/>
        </w:rPr>
        <w:t xml:space="preserve">zamawiającego </w:t>
      </w:r>
      <w:r w:rsidRPr="007D557B">
        <w:rPr>
          <w:rFonts w:cs="Calibri"/>
        </w:rPr>
        <w:t>w błąd przy przedstawianiu informacji.</w:t>
      </w:r>
    </w:p>
    <w:p w:rsidR="00C94310" w:rsidRPr="007D557B" w:rsidRDefault="00C94310" w:rsidP="00C31B3F">
      <w:pPr>
        <w:spacing w:line="240" w:lineRule="auto"/>
        <w:jc w:val="both"/>
        <w:rPr>
          <w:rFonts w:cs="Calibri"/>
        </w:rPr>
      </w:pPr>
    </w:p>
    <w:p w:rsidR="00C94310" w:rsidRPr="007D557B" w:rsidRDefault="00C94310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  <w:r>
        <w:rPr>
          <w:rFonts w:cs="Calibri"/>
          <w:i/>
        </w:rPr>
        <w:t>……….</w:t>
      </w:r>
    </w:p>
    <w:p w:rsidR="00C94310" w:rsidRPr="007D557B" w:rsidRDefault="00C94310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C94310" w:rsidRPr="007D557B" w:rsidRDefault="00C94310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C94310" w:rsidRPr="007D557B" w:rsidRDefault="00C94310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C94310" w:rsidRPr="007D557B" w:rsidRDefault="00C94310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C94310" w:rsidRPr="007D557B" w:rsidRDefault="00C94310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C94310" w:rsidRPr="007D557B" w:rsidRDefault="00C94310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C94310" w:rsidRPr="007D557B" w:rsidRDefault="00C94310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C94310" w:rsidRPr="007D557B" w:rsidRDefault="00C94310" w:rsidP="00C31B3F">
      <w:pPr>
        <w:pStyle w:val="NormalWeb"/>
        <w:spacing w:before="0" w:after="0" w:line="200" w:lineRule="atLeast"/>
        <w:rPr>
          <w:rFonts w:ascii="Calibri" w:hAnsi="Calibri" w:cs="Calibri"/>
          <w:sz w:val="22"/>
          <w:szCs w:val="22"/>
        </w:rPr>
      </w:pPr>
    </w:p>
    <w:sectPr w:rsidR="00C94310" w:rsidRPr="007D557B" w:rsidSect="00C31B3F">
      <w:footerReference w:type="default" r:id="rId8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310" w:rsidRDefault="00C94310" w:rsidP="002016C2">
      <w:pPr>
        <w:spacing w:after="0" w:line="240" w:lineRule="auto"/>
      </w:pPr>
      <w:r>
        <w:separator/>
      </w:r>
    </w:p>
  </w:endnote>
  <w:endnote w:type="continuationSeparator" w:id="0">
    <w:p w:rsidR="00C94310" w:rsidRDefault="00C94310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310" w:rsidRPr="008A64F4" w:rsidRDefault="00C94310">
    <w:pPr>
      <w:pStyle w:val="Footer"/>
      <w:rPr>
        <w:rFonts w:cs="Calibri"/>
      </w:rPr>
    </w:pPr>
    <w:r w:rsidRPr="008A64F4">
      <w:rPr>
        <w:rFonts w:cs="Calibri"/>
      </w:rPr>
      <w:fldChar w:fldCharType="begin"/>
    </w:r>
    <w:r w:rsidRPr="008A64F4">
      <w:rPr>
        <w:rFonts w:cs="Calibri"/>
      </w:rPr>
      <w:instrText>PAGE   \* MERGEFORMAT</w:instrText>
    </w:r>
    <w:r w:rsidRPr="008A64F4">
      <w:rPr>
        <w:rFonts w:cs="Calibri"/>
      </w:rPr>
      <w:fldChar w:fldCharType="separate"/>
    </w:r>
    <w:r>
      <w:rPr>
        <w:rFonts w:cs="Calibri"/>
        <w:noProof/>
      </w:rPr>
      <w:t>2</w:t>
    </w:r>
    <w:r w:rsidRPr="008A64F4">
      <w:rPr>
        <w:rFonts w:cs="Calibri"/>
      </w:rPr>
      <w:fldChar w:fldCharType="end"/>
    </w:r>
  </w:p>
  <w:p w:rsidR="00C94310" w:rsidRDefault="00C943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310" w:rsidRDefault="00C94310" w:rsidP="002016C2">
      <w:pPr>
        <w:spacing w:after="0" w:line="240" w:lineRule="auto"/>
      </w:pPr>
      <w:r>
        <w:separator/>
      </w:r>
    </w:p>
  </w:footnote>
  <w:footnote w:type="continuationSeparator" w:id="0">
    <w:p w:rsidR="00C94310" w:rsidRDefault="00C94310" w:rsidP="0020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A6E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C54CC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4480"/>
    <w:rsid w:val="00105C35"/>
    <w:rsid w:val="00107079"/>
    <w:rsid w:val="00107F6E"/>
    <w:rsid w:val="00112078"/>
    <w:rsid w:val="0011255F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31FD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78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59B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B69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2F7810"/>
    <w:rsid w:val="0030099A"/>
    <w:rsid w:val="00301533"/>
    <w:rsid w:val="00302254"/>
    <w:rsid w:val="00302546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11DC"/>
    <w:rsid w:val="00332740"/>
    <w:rsid w:val="00337C78"/>
    <w:rsid w:val="00342D6E"/>
    <w:rsid w:val="00344677"/>
    <w:rsid w:val="00344766"/>
    <w:rsid w:val="003509FC"/>
    <w:rsid w:val="003512F7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0E40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2B43"/>
    <w:rsid w:val="003D3129"/>
    <w:rsid w:val="003D4E60"/>
    <w:rsid w:val="003E1537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71F2"/>
    <w:rsid w:val="00497EDE"/>
    <w:rsid w:val="004A0182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00B3"/>
    <w:rsid w:val="004D156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383"/>
    <w:rsid w:val="00546CC3"/>
    <w:rsid w:val="0054791A"/>
    <w:rsid w:val="005505F8"/>
    <w:rsid w:val="005508CB"/>
    <w:rsid w:val="00550F82"/>
    <w:rsid w:val="005558A7"/>
    <w:rsid w:val="00555C18"/>
    <w:rsid w:val="0056249C"/>
    <w:rsid w:val="00567217"/>
    <w:rsid w:val="00567353"/>
    <w:rsid w:val="00567E0F"/>
    <w:rsid w:val="00572F07"/>
    <w:rsid w:val="005733E2"/>
    <w:rsid w:val="00574B88"/>
    <w:rsid w:val="005801F2"/>
    <w:rsid w:val="00583284"/>
    <w:rsid w:val="005844A4"/>
    <w:rsid w:val="005847F9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034C"/>
    <w:rsid w:val="00612637"/>
    <w:rsid w:val="006141C1"/>
    <w:rsid w:val="006164B6"/>
    <w:rsid w:val="006178C9"/>
    <w:rsid w:val="0062139A"/>
    <w:rsid w:val="006215F7"/>
    <w:rsid w:val="00622347"/>
    <w:rsid w:val="00622AF7"/>
    <w:rsid w:val="00622C7A"/>
    <w:rsid w:val="006372E4"/>
    <w:rsid w:val="00642A73"/>
    <w:rsid w:val="006430B8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5E7B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4717C"/>
    <w:rsid w:val="0075027D"/>
    <w:rsid w:val="00750CCC"/>
    <w:rsid w:val="007519D9"/>
    <w:rsid w:val="00752AC1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557B"/>
    <w:rsid w:val="007D7754"/>
    <w:rsid w:val="007E038A"/>
    <w:rsid w:val="007E340C"/>
    <w:rsid w:val="007E3410"/>
    <w:rsid w:val="007E4896"/>
    <w:rsid w:val="007E58AA"/>
    <w:rsid w:val="007E6826"/>
    <w:rsid w:val="007F0F25"/>
    <w:rsid w:val="007F213C"/>
    <w:rsid w:val="007F4DD3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742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2767A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554D"/>
    <w:rsid w:val="00896C75"/>
    <w:rsid w:val="008A1A78"/>
    <w:rsid w:val="008A2BBE"/>
    <w:rsid w:val="008A4EF0"/>
    <w:rsid w:val="008A5A5C"/>
    <w:rsid w:val="008A64F4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34B5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39FB"/>
    <w:rsid w:val="009645BC"/>
    <w:rsid w:val="00966085"/>
    <w:rsid w:val="009669CD"/>
    <w:rsid w:val="00971447"/>
    <w:rsid w:val="00973C2A"/>
    <w:rsid w:val="00974250"/>
    <w:rsid w:val="00977694"/>
    <w:rsid w:val="0098028A"/>
    <w:rsid w:val="0098277D"/>
    <w:rsid w:val="009831DA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97B4B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D75F3"/>
    <w:rsid w:val="009E00B9"/>
    <w:rsid w:val="009E4034"/>
    <w:rsid w:val="009F0588"/>
    <w:rsid w:val="009F5261"/>
    <w:rsid w:val="009F5E43"/>
    <w:rsid w:val="009F5FEE"/>
    <w:rsid w:val="009F661D"/>
    <w:rsid w:val="00A00F0C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3CEC"/>
    <w:rsid w:val="00A359B2"/>
    <w:rsid w:val="00A40970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5F86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9EE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D48D8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56490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3F8F"/>
    <w:rsid w:val="00B86024"/>
    <w:rsid w:val="00B866D7"/>
    <w:rsid w:val="00B918F7"/>
    <w:rsid w:val="00B94700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1454"/>
    <w:rsid w:val="00C02A00"/>
    <w:rsid w:val="00C04503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1B3F"/>
    <w:rsid w:val="00C32653"/>
    <w:rsid w:val="00C3265B"/>
    <w:rsid w:val="00C333E6"/>
    <w:rsid w:val="00C37C2E"/>
    <w:rsid w:val="00C40048"/>
    <w:rsid w:val="00C412C3"/>
    <w:rsid w:val="00C47AC3"/>
    <w:rsid w:val="00C51E2D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310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4312"/>
    <w:rsid w:val="00D67FAB"/>
    <w:rsid w:val="00D7571D"/>
    <w:rsid w:val="00D811C5"/>
    <w:rsid w:val="00D815CA"/>
    <w:rsid w:val="00D822F4"/>
    <w:rsid w:val="00D82956"/>
    <w:rsid w:val="00D83E8C"/>
    <w:rsid w:val="00D85E7A"/>
    <w:rsid w:val="00D86FC7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6418"/>
    <w:rsid w:val="00DB6E2F"/>
    <w:rsid w:val="00DB7119"/>
    <w:rsid w:val="00DC0006"/>
    <w:rsid w:val="00DC7EF0"/>
    <w:rsid w:val="00DD391B"/>
    <w:rsid w:val="00DD4254"/>
    <w:rsid w:val="00DD4E80"/>
    <w:rsid w:val="00DD4FBC"/>
    <w:rsid w:val="00DD539A"/>
    <w:rsid w:val="00DD59A4"/>
    <w:rsid w:val="00DD7630"/>
    <w:rsid w:val="00DD7AE6"/>
    <w:rsid w:val="00DE0B35"/>
    <w:rsid w:val="00DE3187"/>
    <w:rsid w:val="00DE3964"/>
    <w:rsid w:val="00DE6FD1"/>
    <w:rsid w:val="00DF0801"/>
    <w:rsid w:val="00DF21DF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2AA7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6B03"/>
    <w:rsid w:val="00E47416"/>
    <w:rsid w:val="00E51BC0"/>
    <w:rsid w:val="00E51F04"/>
    <w:rsid w:val="00E51F69"/>
    <w:rsid w:val="00E52A55"/>
    <w:rsid w:val="00E6008A"/>
    <w:rsid w:val="00E60F9A"/>
    <w:rsid w:val="00E61E31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768D8"/>
    <w:rsid w:val="00E8097E"/>
    <w:rsid w:val="00E8543C"/>
    <w:rsid w:val="00E86036"/>
    <w:rsid w:val="00E86A90"/>
    <w:rsid w:val="00E91302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3D1D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E652D4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5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633</Words>
  <Characters>3798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Admin</dc:creator>
  <cp:keywords/>
  <dc:description/>
  <cp:lastModifiedBy>jerzykachnikiewicz</cp:lastModifiedBy>
  <cp:revision>12</cp:revision>
  <cp:lastPrinted>2021-02-03T09:10:00Z</cp:lastPrinted>
  <dcterms:created xsi:type="dcterms:W3CDTF">2021-04-09T05:54:00Z</dcterms:created>
  <dcterms:modified xsi:type="dcterms:W3CDTF">2021-07-13T08:00:00Z</dcterms:modified>
</cp:coreProperties>
</file>