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389BA0D1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546083">
        <w:rPr>
          <w:rFonts w:cstheme="minorHAnsi"/>
          <w:i w:val="0"/>
          <w:iCs w:val="0"/>
          <w:szCs w:val="24"/>
        </w:rPr>
        <w:t>OR-KP-III.272.3.3.2023.KL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2C201E8D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546083">
        <w:rPr>
          <w:rFonts w:cstheme="minorHAnsi"/>
          <w:i/>
          <w:iCs/>
          <w:szCs w:val="24"/>
        </w:rPr>
        <w:t xml:space="preserve">OR-KP-III.272.3.3.2023.KL </w:t>
      </w:r>
      <w:r w:rsidRPr="00694DCC">
        <w:t>będą zajmować się między innymi dwie osoby spełniające warunki klauzuli społecznej, zatrudnione  na podstawie</w:t>
      </w:r>
    </w:p>
    <w:p w14:paraId="60FF8D59" w14:textId="1B495F51" w:rsidR="00CC1FD7" w:rsidRDefault="00026629" w:rsidP="00231C70">
      <w:pPr>
        <w:pStyle w:val="Legenda"/>
      </w:pPr>
      <w:r>
        <w:t xml:space="preserve"> (wybierz formę zatrudnienia)</w:t>
      </w:r>
      <w:r w:rsidR="00AB4BC2" w:rsidRPr="00694DCC">
        <w:t>:</w:t>
      </w:r>
    </w:p>
    <w:p w14:paraId="048FAB4F" w14:textId="48DFE818" w:rsidR="00FD4E90" w:rsidRDefault="00F733FE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F733FE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F733FE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F733FE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4E716536" w:rsidR="00947C25" w:rsidRDefault="00546083">
        <w:pPr>
          <w:pStyle w:val="Nagwek"/>
        </w:pPr>
        <w:r>
          <w:rPr>
            <w:rFonts w:cstheme="minorHAnsi"/>
            <w:i/>
            <w:iCs/>
            <w:szCs w:val="24"/>
          </w:rPr>
          <w:t>OR-KP-III.272.3.3.2023.KL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8543">
    <w:abstractNumId w:val="8"/>
  </w:num>
  <w:num w:numId="2" w16cid:durableId="930352605">
    <w:abstractNumId w:val="3"/>
  </w:num>
  <w:num w:numId="3" w16cid:durableId="1158381453">
    <w:abstractNumId w:val="2"/>
  </w:num>
  <w:num w:numId="4" w16cid:durableId="1910965699">
    <w:abstractNumId w:val="1"/>
  </w:num>
  <w:num w:numId="5" w16cid:durableId="1946500034">
    <w:abstractNumId w:val="0"/>
  </w:num>
  <w:num w:numId="6" w16cid:durableId="68576018">
    <w:abstractNumId w:val="9"/>
  </w:num>
  <w:num w:numId="7" w16cid:durableId="1524905934">
    <w:abstractNumId w:val="7"/>
  </w:num>
  <w:num w:numId="8" w16cid:durableId="806242445">
    <w:abstractNumId w:val="6"/>
  </w:num>
  <w:num w:numId="9" w16cid:durableId="893345087">
    <w:abstractNumId w:val="5"/>
  </w:num>
  <w:num w:numId="10" w16cid:durableId="239559487">
    <w:abstractNumId w:val="4"/>
  </w:num>
  <w:num w:numId="11" w16cid:durableId="828792101">
    <w:abstractNumId w:val="10"/>
  </w:num>
  <w:num w:numId="12" w16cid:durableId="759181216">
    <w:abstractNumId w:val="8"/>
    <w:lvlOverride w:ilvl="0">
      <w:startOverride w:val="1"/>
    </w:lvlOverride>
  </w:num>
  <w:num w:numId="13" w16cid:durableId="1266957985">
    <w:abstractNumId w:val="8"/>
    <w:lvlOverride w:ilvl="0">
      <w:startOverride w:val="1"/>
    </w:lvlOverride>
  </w:num>
  <w:num w:numId="14" w16cid:durableId="1248809563">
    <w:abstractNumId w:val="11"/>
  </w:num>
  <w:num w:numId="15" w16cid:durableId="308094503">
    <w:abstractNumId w:val="3"/>
    <w:lvlOverride w:ilvl="0">
      <w:startOverride w:val="1"/>
    </w:lvlOverride>
  </w:num>
  <w:num w:numId="16" w16cid:durableId="1639411708">
    <w:abstractNumId w:val="8"/>
    <w:lvlOverride w:ilvl="0">
      <w:startOverride w:val="1"/>
    </w:lvlOverride>
  </w:num>
  <w:num w:numId="17" w16cid:durableId="370883776">
    <w:abstractNumId w:val="8"/>
    <w:lvlOverride w:ilvl="0">
      <w:startOverride w:val="1"/>
    </w:lvlOverride>
  </w:num>
  <w:num w:numId="18" w16cid:durableId="292559140">
    <w:abstractNumId w:val="8"/>
    <w:lvlOverride w:ilvl="0">
      <w:startOverride w:val="1"/>
    </w:lvlOverride>
  </w:num>
  <w:num w:numId="19" w16cid:durableId="1534928603">
    <w:abstractNumId w:val="8"/>
    <w:lvlOverride w:ilvl="0">
      <w:startOverride w:val="1"/>
    </w:lvlOverride>
  </w:num>
  <w:num w:numId="20" w16cid:durableId="1005590076">
    <w:abstractNumId w:val="8"/>
    <w:lvlOverride w:ilvl="0">
      <w:startOverride w:val="1"/>
    </w:lvlOverride>
  </w:num>
  <w:num w:numId="21" w16cid:durableId="165309645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46083"/>
    <w:rsid w:val="00561AD0"/>
    <w:rsid w:val="00595543"/>
    <w:rsid w:val="005B7657"/>
    <w:rsid w:val="005F5B3A"/>
    <w:rsid w:val="006379A0"/>
    <w:rsid w:val="00675A12"/>
    <w:rsid w:val="00734838"/>
    <w:rsid w:val="0079426F"/>
    <w:rsid w:val="00794D53"/>
    <w:rsid w:val="007D6FB2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131F5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A7B1B"/>
    <w:rsid w:val="00DC7BC5"/>
    <w:rsid w:val="00DE7039"/>
    <w:rsid w:val="00E62606"/>
    <w:rsid w:val="00EA52D6"/>
    <w:rsid w:val="00EB1396"/>
    <w:rsid w:val="00EB5E76"/>
    <w:rsid w:val="00F66393"/>
    <w:rsid w:val="00F733FE"/>
    <w:rsid w:val="00F8436A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0</TotalTime>
  <Pages>1</Pages>
  <Words>106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Kurek Beata</cp:lastModifiedBy>
  <cp:revision>2</cp:revision>
  <cp:lastPrinted>2022-03-25T09:52:00Z</cp:lastPrinted>
  <dcterms:created xsi:type="dcterms:W3CDTF">2023-04-04T12:45:00Z</dcterms:created>
  <dcterms:modified xsi:type="dcterms:W3CDTF">2023-04-04T12:45:00Z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