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758840A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B037C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433777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CD39735" w:rsidR="005434B3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61567B" w:rsidRPr="0061567B">
        <w:rPr>
          <w:rFonts w:ascii="Open Sans Medium" w:hAnsi="Open Sans Medium" w:cs="Open Sans Medium"/>
          <w:b/>
          <w:sz w:val="20"/>
          <w:szCs w:val="20"/>
        </w:rPr>
        <w:t xml:space="preserve">Budowa kanalizacji sanitarnej w miejscowości Przyjezierze  z </w:t>
      </w:r>
      <w:proofErr w:type="spellStart"/>
      <w:r w:rsidR="0061567B" w:rsidRPr="0061567B">
        <w:rPr>
          <w:rFonts w:ascii="Open Sans Medium" w:hAnsi="Open Sans Medium" w:cs="Open Sans Medium"/>
          <w:b/>
          <w:sz w:val="20"/>
          <w:szCs w:val="20"/>
        </w:rPr>
        <w:t>przesyłem</w:t>
      </w:r>
      <w:proofErr w:type="spellEnd"/>
      <w:r w:rsidR="0061567B" w:rsidRPr="0061567B">
        <w:rPr>
          <w:rFonts w:ascii="Open Sans Medium" w:hAnsi="Open Sans Medium" w:cs="Open Sans Medium"/>
          <w:b/>
          <w:sz w:val="20"/>
          <w:szCs w:val="20"/>
        </w:rPr>
        <w:t xml:space="preserve"> do oczyszczalni ścieków w Moryniu w ramach programu Polski Ład</w:t>
      </w:r>
      <w:r w:rsidR="0061567B">
        <w:rPr>
          <w:rFonts w:ascii="Open Sans Medium" w:hAnsi="Open Sans Medium" w:cs="Open Sans Medium"/>
          <w:b/>
          <w:sz w:val="20"/>
          <w:szCs w:val="20"/>
        </w:rPr>
        <w:t>.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DD0EFA2" w14:textId="77777777" w:rsidR="00A25766" w:rsidRDefault="00A25766" w:rsidP="00A25766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A25766" w14:paraId="656C7733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69E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7512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26C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Budowa kanalizacji sanitarnej w miejscowości Przyjezierze z </w:t>
            </w:r>
            <w:proofErr w:type="spellStart"/>
            <w:r>
              <w:rPr>
                <w:rFonts w:ascii="Open Sans Medium" w:hAnsi="Open Sans Medium" w:cs="Open Sans Medium"/>
                <w:sz w:val="20"/>
                <w:szCs w:val="20"/>
              </w:rPr>
              <w:t>przesyłem</w:t>
            </w:r>
            <w:proofErr w:type="spellEnd"/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do oczyszczalni ścieków w Moryniu</w:t>
            </w:r>
          </w:p>
        </w:tc>
      </w:tr>
      <w:tr w:rsidR="00A25766" w14:paraId="2F4C10F2" w14:textId="77777777" w:rsidTr="00A25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1B0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842E76" w14:textId="77777777" w:rsidR="00A25766" w:rsidRDefault="00A25766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678A" w14:textId="77777777" w:rsidR="00A25766" w:rsidRDefault="00A25766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5C5CBF1E" w14:textId="77777777" w:rsidR="00A25766" w:rsidRPr="00A25766" w:rsidRDefault="00A25766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3C7AF74" w14:textId="0DAA1E99" w:rsidR="00A10D28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5264931F" w14:textId="776CE74C" w:rsidR="00A25766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73D7" w14:textId="77777777" w:rsidR="007D690A" w:rsidRDefault="007D690A" w:rsidP="0038231F">
      <w:pPr>
        <w:spacing w:after="0" w:line="240" w:lineRule="auto"/>
      </w:pPr>
      <w:r>
        <w:separator/>
      </w:r>
    </w:p>
  </w:endnote>
  <w:endnote w:type="continuationSeparator" w:id="0">
    <w:p w14:paraId="18A5DF61" w14:textId="77777777" w:rsidR="007D690A" w:rsidRDefault="007D6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342C" w14:textId="77777777" w:rsidR="007D690A" w:rsidRDefault="007D690A" w:rsidP="0038231F">
      <w:pPr>
        <w:spacing w:after="0" w:line="240" w:lineRule="auto"/>
      </w:pPr>
      <w:r>
        <w:separator/>
      </w:r>
    </w:p>
  </w:footnote>
  <w:footnote w:type="continuationSeparator" w:id="0">
    <w:p w14:paraId="2321C685" w14:textId="77777777" w:rsidR="007D690A" w:rsidRDefault="007D690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2021-10-07T12:45:00Z</dcterms:created>
  <dcterms:modified xsi:type="dcterms:W3CDTF">2023-03-08T10:28:00Z</dcterms:modified>
</cp:coreProperties>
</file>