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77777777" w:rsidR="00DD7822" w:rsidRPr="00B010DF" w:rsidRDefault="00DD7822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B010DF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8CF4299" w14:textId="77777777" w:rsidR="00C541D9" w:rsidRPr="00B010DF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B010DF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B010DF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B010DF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="00C541D9" w:rsidRPr="00B010D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B010DF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B010DF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B010DF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B010DF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B010DF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B010DF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F8F5A36" w14:textId="77777777" w:rsidR="00832BDA" w:rsidRPr="00B010DF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B010DF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Powiat Pruszkowski</w:t>
      </w:r>
    </w:p>
    <w:p w14:paraId="1356D076" w14:textId="3CDE23C9" w:rsidR="00832BDA" w:rsidRPr="00B010DF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  <w:r w:rsidRPr="00B010DF"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  <w:t>05-800 Pruszków, ul. Drzymały 30</w:t>
      </w:r>
    </w:p>
    <w:p w14:paraId="310FB39B" w14:textId="77777777" w:rsidR="00BC7F63" w:rsidRPr="00B010DF" w:rsidRDefault="00BC7F63" w:rsidP="00BC7F63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</w:p>
    <w:p w14:paraId="0487EB14" w14:textId="77777777" w:rsidR="00832BDA" w:rsidRPr="00B010DF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D52182F" w14:textId="77777777" w:rsidR="00DD7822" w:rsidRPr="00B010DF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  <w:r w:rsidRPr="00B010DF"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B010DF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</w:p>
    <w:p w14:paraId="40C753A7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B010DF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9E0F5C0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6752BBC4" w:rsidR="00C541D9" w:rsidRPr="00B010DF" w:rsidRDefault="00FA7B63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REGON: </w:t>
      </w:r>
      <w:r w:rsidR="00C541D9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1E38775D" w:rsidR="00C541D9" w:rsidRPr="00B010DF" w:rsidRDefault="00FA7B63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NIP: </w:t>
      </w:r>
    </w:p>
    <w:p w14:paraId="400426FD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587C04" w14:textId="6E5C3CBF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B010D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F9AA9ED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B010DF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3B139371" w14:textId="77777777" w:rsidR="00C541D9" w:rsidRPr="00B010DF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790C18E2" w14:textId="77777777" w:rsidR="00672E20" w:rsidRPr="00B010DF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22147BE1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http:// </w:t>
      </w:r>
    </w:p>
    <w:p w14:paraId="506C7E88" w14:textId="2E8E754B" w:rsidR="00C541D9" w:rsidRPr="00B010D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e-mail: </w:t>
      </w:r>
    </w:p>
    <w:p w14:paraId="6D3EFCAC" w14:textId="4DC8ABDE" w:rsidR="00C541D9" w:rsidRPr="00B010DF" w:rsidRDefault="00B41888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Style w:val="Pogrubienie"/>
          <w:rFonts w:asciiTheme="minorHAnsi" w:hAnsiTheme="minorHAnsi" w:cstheme="minorHAnsi"/>
          <w:b w:val="0"/>
          <w:sz w:val="20"/>
          <w:szCs w:val="20"/>
        </w:rPr>
        <w:t>adres skrzynki na E-PUAP:</w:t>
      </w:r>
      <w:r w:rsidR="002F1E40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4704773" w14:textId="10C0818B" w:rsidR="00C541D9" w:rsidRPr="00B010DF" w:rsidRDefault="002F1E4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tel. </w:t>
      </w:r>
      <w:r w:rsidR="00C541D9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0271CF16" w14:textId="77777777" w:rsidR="00EF5DFD" w:rsidRPr="00B010DF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3223D55" w14:textId="77777777" w:rsidR="00672E20" w:rsidRPr="00B010DF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B010D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B010D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B010DF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77777777" w:rsidR="00C541D9" w:rsidRPr="00B010DF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</w:p>
    <w:p w14:paraId="17D9DDA5" w14:textId="77777777" w:rsidR="002459E1" w:rsidRPr="00B010DF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B010DF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7D14E1C7" w14:textId="77777777" w:rsidR="00DD7822" w:rsidRPr="00B010DF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</w:p>
    <w:p w14:paraId="252692A5" w14:textId="77777777" w:rsidR="00F35DEE" w:rsidRPr="00B010DF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D48773" w14:textId="74E24C0D" w:rsidR="00F35DEE" w:rsidRPr="00B010DF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5D39DF" w14:textId="629DB174" w:rsidR="00DD7822" w:rsidRPr="00B010DF" w:rsidRDefault="00DD7822" w:rsidP="00587B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odpowiedzi na ogłoszenie o zamówieniu w postępowaniu o udzielenie zamówienia publicznego, prowadzonym w trybie </w:t>
      </w:r>
      <w:r w:rsidR="00EF5DFD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EB129E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pn. </w:t>
      </w:r>
      <w:r w:rsidR="00DC3B68" w:rsidRPr="00B010DF">
        <w:rPr>
          <w:rFonts w:asciiTheme="minorHAnsi" w:hAnsiTheme="minorHAnsi" w:cstheme="minorHAnsi"/>
          <w:b/>
          <w:sz w:val="20"/>
          <w:szCs w:val="20"/>
        </w:rPr>
        <w:t>K</w:t>
      </w:r>
      <w:r w:rsidR="00DC3B68" w:rsidRPr="00B010DF">
        <w:rPr>
          <w:rFonts w:asciiTheme="minorHAnsi" w:hAnsiTheme="minorHAnsi" w:cstheme="minorHAnsi"/>
          <w:b/>
          <w:bCs/>
          <w:iCs/>
          <w:sz w:val="20"/>
          <w:szCs w:val="20"/>
        </w:rPr>
        <w:t>o</w:t>
      </w:r>
      <w:r w:rsidR="00DC3B68" w:rsidRPr="00B010DF">
        <w:rPr>
          <w:rFonts w:asciiTheme="minorHAnsi" w:hAnsiTheme="minorHAnsi" w:cstheme="minorHAnsi"/>
          <w:b/>
          <w:bCs/>
          <w:sz w:val="20"/>
          <w:szCs w:val="20"/>
        </w:rPr>
        <w:t xml:space="preserve">mpleksowe, </w:t>
      </w:r>
      <w:r w:rsidR="00DC3B68" w:rsidRPr="00B010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stałe utrzymanie porządku i czystości w budynku zlokalizowanym przy ulicy Drzymały 30 w Pruszkowie, zajmowanym przez komórki organizacyjne Starostwa oraz Powiatowe Centrum Pomocy Rodzinie</w:t>
      </w:r>
      <w:r w:rsidR="00DC3B68" w:rsidRPr="00B010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B010DF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99B3415" w14:textId="765F07CC" w:rsidR="00DD7822" w:rsidRPr="00B010DF" w:rsidRDefault="004177F8" w:rsidP="004177F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</w:t>
      </w:r>
      <w:r w:rsidR="00DD7822"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feruję/my wykonanie przedmiotu zamówienia, zgodnie z wszystkimi wymaganiami zawartymi </w:t>
      </w:r>
      <w:r w:rsidR="00DD7822"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>w</w:t>
      </w:r>
      <w:r w:rsidR="00EF5DFD"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="00DD7822"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4229E305" w14:textId="77777777" w:rsidR="00DD7822" w:rsidRPr="00B010DF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F7050A" w14:textId="77777777" w:rsidR="00DD7822" w:rsidRPr="00B010DF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za cenę </w:t>
      </w:r>
      <w:r w:rsidRPr="00B010DF"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  <w:t xml:space="preserve">................................ </w:t>
      </w:r>
      <w:r w:rsidRPr="00B010DF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zł (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brutto</w:t>
      </w:r>
      <w:r w:rsidRPr="00B010DF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)</w:t>
      </w:r>
      <w:r w:rsidRPr="00B010DF">
        <w:rPr>
          <w:rFonts w:asciiTheme="minorHAnsi" w:eastAsia="Times New Roman" w:hAnsiTheme="minorHAnsi" w:cstheme="min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77777777" w:rsidR="00DD7822" w:rsidRPr="00B010DF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</w:p>
    <w:p w14:paraId="42473F74" w14:textId="2BF0DF31" w:rsidR="00DD7822" w:rsidRPr="00B010DF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</w:pPr>
      <w:r w:rsidRPr="00B010DF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(słownie: …</w:t>
      </w:r>
      <w:r w:rsidRPr="00B010DF">
        <w:rPr>
          <w:rFonts w:asciiTheme="minorHAnsi" w:eastAsia="Times New Roman" w:hAnsiTheme="minorHAnsi" w:cstheme="min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Pr="00B010DF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)</w:t>
      </w:r>
    </w:p>
    <w:p w14:paraId="52AF32FE" w14:textId="77777777" w:rsidR="00EB129E" w:rsidRPr="00B010DF" w:rsidRDefault="00EB129E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</w:pPr>
    </w:p>
    <w:p w14:paraId="7AE4F77B" w14:textId="77777777" w:rsidR="002F1E40" w:rsidRPr="00B010DF" w:rsidRDefault="002F1E40" w:rsidP="002F1E4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</w:pPr>
      <w:r w:rsidRPr="00B010DF"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  <w:t xml:space="preserve">W tym : </w:t>
      </w:r>
    </w:p>
    <w:p w14:paraId="3CF73174" w14:textId="77777777" w:rsidR="002F1E40" w:rsidRPr="00B010DF" w:rsidRDefault="002F1E40" w:rsidP="002F1E4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x-none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6"/>
        <w:gridCol w:w="1275"/>
        <w:gridCol w:w="851"/>
        <w:gridCol w:w="850"/>
        <w:gridCol w:w="1276"/>
        <w:gridCol w:w="1276"/>
      </w:tblGrid>
      <w:tr w:rsidR="002F1E40" w:rsidRPr="00B010DF" w14:paraId="329040EE" w14:textId="77777777" w:rsidTr="00FB0F45">
        <w:trPr>
          <w:cantSplit/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10E12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5CE0F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OBIEKT - Miejsce świadczenia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F09AA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powierzchnia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w m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528E08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jednostkowa netto (zł) m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FA97D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miesięczna netto (zł)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B010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za 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3 204,85 m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B010DF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5FF7F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1771DF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brutto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za 1m-c (zł)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83D78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brutto</w:t>
            </w:r>
          </w:p>
          <w:p w14:paraId="14DB0D0C" w14:textId="5BB7DFB0" w:rsidR="002F1E40" w:rsidRPr="00B010DF" w:rsidRDefault="0031169B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 24 m-ce</w:t>
            </w:r>
            <w:r w:rsidR="002F1E40"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2F1E40" w:rsidRPr="00B010DF" w14:paraId="42774946" w14:textId="77777777" w:rsidTr="00FB0F45">
        <w:trPr>
          <w:cantSplit/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AD72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D717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DAE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AB42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505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585D3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EBD4A7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052D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6883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1E40" w:rsidRPr="00B010DF" w14:paraId="2CA73681" w14:textId="77777777" w:rsidTr="00FB0F45">
        <w:trPr>
          <w:cantSplit/>
          <w:trHeight w:val="1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2DA8B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6F7B7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Budynek przy </w:t>
            </w:r>
          </w:p>
          <w:p w14:paraId="0C19ECA5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ul. Drzymały 30</w:t>
            </w:r>
          </w:p>
          <w:p w14:paraId="59981C27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 Pruszkowie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CF66F" w14:textId="77777777" w:rsidR="002F1E40" w:rsidRPr="00B010DF" w:rsidRDefault="002F1E40" w:rsidP="002F1E40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3 204,85 m</w:t>
            </w:r>
            <w:r w:rsidRPr="00B010D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6DA3D" w14:textId="77777777" w:rsidR="002F1E40" w:rsidRPr="00B010DF" w:rsidRDefault="002F1E40" w:rsidP="002F1E40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……..…………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F2ECD" w14:textId="77777777" w:rsidR="002F1E40" w:rsidRPr="00B010DF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………….……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343BD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……..…..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A9E9F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……….…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4285B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08CC" w14:textId="77777777" w:rsidR="002F1E40" w:rsidRPr="00B010DF" w:rsidRDefault="002F1E40" w:rsidP="002F1E4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010D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………………..</w:t>
            </w:r>
          </w:p>
        </w:tc>
      </w:tr>
    </w:tbl>
    <w:p w14:paraId="25E2B5C7" w14:textId="77777777" w:rsidR="002F1E40" w:rsidRPr="00B010DF" w:rsidRDefault="002F1E40" w:rsidP="002F1E40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</w:p>
    <w:p w14:paraId="05644EA4" w14:textId="77777777" w:rsidR="002F1E40" w:rsidRPr="00B010DF" w:rsidRDefault="002F1E40" w:rsidP="002F1E40">
      <w:pPr>
        <w:suppressAutoHyphens/>
        <w:spacing w:after="0" w:line="240" w:lineRule="auto"/>
        <w:ind w:right="-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7AABFD11" w14:textId="080B6157" w:rsidR="002F1E40" w:rsidRPr="00B010DF" w:rsidRDefault="002F1E40" w:rsidP="002F1E40">
      <w:pPr>
        <w:numPr>
          <w:ilvl w:val="0"/>
          <w:numId w:val="9"/>
        </w:numPr>
        <w:suppressAutoHyphens/>
        <w:spacing w:after="0" w:line="240" w:lineRule="auto"/>
        <w:ind w:right="-1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Cena jednostkowa za  m</w:t>
      </w:r>
      <w:r w:rsidRPr="00B010D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2    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netto.........................................................  zł </w:t>
      </w:r>
    </w:p>
    <w:p w14:paraId="33186AE4" w14:textId="77777777" w:rsidR="002F1E40" w:rsidRPr="00B010DF" w:rsidRDefault="002F1E40" w:rsidP="002F1E40">
      <w:pPr>
        <w:suppressAutoHyphens/>
        <w:spacing w:after="0" w:line="240" w:lineRule="auto"/>
        <w:ind w:right="-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075D19" w14:textId="3FA5BC75" w:rsidR="0031169B" w:rsidRPr="00B010DF" w:rsidRDefault="002F1E40" w:rsidP="0031169B">
      <w:pPr>
        <w:numPr>
          <w:ilvl w:val="0"/>
          <w:numId w:val="9"/>
        </w:num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Kompleksowe utrzymanie czystości w budynku (</w:t>
      </w:r>
      <w:r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3 204,85 m</w:t>
      </w:r>
      <w:r w:rsidRPr="00B010DF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eastAsia="pl-PL"/>
        </w:rPr>
        <w:t>2</w:t>
      </w:r>
      <w:r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)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cena za </w:t>
      </w:r>
      <w:r w:rsidRPr="00B010D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okres 1 miesiąca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wynosi:</w:t>
      </w:r>
    </w:p>
    <w:p w14:paraId="47B4C361" w14:textId="77777777" w:rsidR="0031169B" w:rsidRPr="00B010DF" w:rsidRDefault="0031169B" w:rsidP="0031169B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E7CB30" w14:textId="1AB909AC" w:rsidR="0031169B" w:rsidRPr="00B010DF" w:rsidRDefault="002F1E40" w:rsidP="0031169B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netto ............................................................. zł,</w:t>
      </w:r>
    </w:p>
    <w:p w14:paraId="16B769AC" w14:textId="77777777" w:rsidR="0031169B" w:rsidRPr="00B010DF" w:rsidRDefault="002F1E40" w:rsidP="0031169B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brutto ............................................................ zł</w:t>
      </w:r>
    </w:p>
    <w:p w14:paraId="7AA7843D" w14:textId="72C8A6E4" w:rsidR="0031169B" w:rsidRPr="00B010DF" w:rsidRDefault="0031169B" w:rsidP="0031169B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="Palatino Linotype" w:hAnsi="Palatino Linotype" w:cs="Palatino Linotype"/>
          <w:sz w:val="20"/>
          <w:szCs w:val="20"/>
          <w:lang w:eastAsia="pl-PL"/>
        </w:rPr>
        <w:t>słownie brutto :   ............................................................................................................................................ zł.</w:t>
      </w:r>
    </w:p>
    <w:p w14:paraId="49077C00" w14:textId="77777777" w:rsidR="002F1E40" w:rsidRPr="00B010DF" w:rsidRDefault="002F1E40" w:rsidP="002F1E40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76A957" w14:textId="522153BC" w:rsidR="0031169B" w:rsidRPr="00B010DF" w:rsidRDefault="002F1E40" w:rsidP="0031169B">
      <w:pPr>
        <w:numPr>
          <w:ilvl w:val="0"/>
          <w:numId w:val="9"/>
        </w:num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Kompleksowe  utrzymanie czystości w budynku (</w:t>
      </w:r>
      <w:r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3 204,85 m</w:t>
      </w:r>
      <w:r w:rsidRPr="00B010DF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eastAsia="pl-PL"/>
        </w:rPr>
        <w:t>2</w:t>
      </w:r>
      <w:r w:rsidRPr="00B010D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)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cena </w:t>
      </w:r>
      <w:r w:rsidRPr="00B010D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za </w:t>
      </w:r>
      <w:r w:rsidR="0031169B" w:rsidRPr="00B010D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24</w:t>
      </w:r>
      <w:r w:rsidRPr="00B010D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 </w:t>
      </w:r>
      <w:r w:rsidR="0031169B" w:rsidRPr="00B010D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miesiące</w:t>
      </w:r>
      <w:r w:rsidRPr="00B010D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 </w:t>
      </w: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wynosi:</w:t>
      </w:r>
    </w:p>
    <w:p w14:paraId="6396438A" w14:textId="77777777" w:rsidR="0031169B" w:rsidRPr="00B010DF" w:rsidRDefault="0031169B" w:rsidP="0031169B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94117C" w14:textId="77777777" w:rsidR="0031169B" w:rsidRPr="00B010DF" w:rsidRDefault="002F1E40" w:rsidP="0031169B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netto........................................................... zł</w:t>
      </w:r>
    </w:p>
    <w:p w14:paraId="2C622410" w14:textId="1E20CFBC" w:rsidR="002F1E40" w:rsidRPr="00B010DF" w:rsidRDefault="002F1E40" w:rsidP="0031169B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brutto......................................................... zł</w:t>
      </w:r>
    </w:p>
    <w:p w14:paraId="70CDDCFC" w14:textId="1C101EB5" w:rsidR="00E6135B" w:rsidRPr="00B010DF" w:rsidRDefault="0031169B" w:rsidP="0031169B">
      <w:pPr>
        <w:suppressAutoHyphens/>
        <w:spacing w:after="0" w:line="240" w:lineRule="auto"/>
        <w:ind w:left="360"/>
        <w:rPr>
          <w:rFonts w:ascii="Palatino Linotype" w:hAnsi="Palatino Linotype" w:cs="Palatino Linotype"/>
          <w:sz w:val="20"/>
          <w:szCs w:val="20"/>
          <w:lang w:eastAsia="pl-PL"/>
        </w:rPr>
      </w:pPr>
      <w:r w:rsidRPr="00B010DF">
        <w:rPr>
          <w:rFonts w:ascii="Palatino Linotype" w:hAnsi="Palatino Linotype" w:cs="Palatino Linotype"/>
          <w:sz w:val="20"/>
          <w:szCs w:val="20"/>
          <w:lang w:eastAsia="pl-PL"/>
        </w:rPr>
        <w:t>słownie brutto :   ............................................................................................................................................ zł.</w:t>
      </w:r>
    </w:p>
    <w:p w14:paraId="3176D5B4" w14:textId="2C0000D2" w:rsidR="00BC7F63" w:rsidRPr="00B010DF" w:rsidRDefault="00BC7F63" w:rsidP="0031169B">
      <w:pPr>
        <w:suppressAutoHyphens/>
        <w:spacing w:after="0" w:line="240" w:lineRule="auto"/>
        <w:ind w:left="360"/>
        <w:rPr>
          <w:rFonts w:ascii="Palatino Linotype" w:hAnsi="Palatino Linotype" w:cs="Palatino Linotype"/>
          <w:sz w:val="20"/>
          <w:szCs w:val="20"/>
          <w:lang w:eastAsia="pl-PL"/>
        </w:rPr>
      </w:pPr>
    </w:p>
    <w:p w14:paraId="710C4613" w14:textId="77777777" w:rsidR="00BC7F63" w:rsidRPr="00B010DF" w:rsidRDefault="00BC7F63" w:rsidP="00BC7F63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172C46D1" w14:textId="77777777" w:rsidR="00BC7F63" w:rsidRPr="00B010DF" w:rsidRDefault="00BC7F63" w:rsidP="0031169B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4AA8E7" w14:textId="77777777" w:rsidR="002F1E40" w:rsidRPr="00B010DF" w:rsidRDefault="002F1E40" w:rsidP="00E34DAB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sz w:val="20"/>
          <w:szCs w:val="20"/>
          <w:lang w:val="x-none" w:eastAsia="pl-PL"/>
        </w:rPr>
      </w:pPr>
    </w:p>
    <w:p w14:paraId="1CA2DB6B" w14:textId="77777777" w:rsidR="00EF5DFD" w:rsidRPr="00B010DF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010D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7189C5F9" w14:textId="5B176A39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01C8CF3" w14:textId="6C4EC856" w:rsidR="00BC7F63" w:rsidRPr="00B010DF" w:rsidRDefault="00BC7F63" w:rsidP="00BC7F63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Zamówienie będzie realizowane do 30.11.2024 r. </w:t>
      </w:r>
    </w:p>
    <w:p w14:paraId="723DC7FE" w14:textId="77777777" w:rsidR="00BC7F63" w:rsidRPr="00B010DF" w:rsidRDefault="00BC7F63" w:rsidP="00BC7F63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Zapoznaliśmy się z SWZ, akceptujemy warunki w niej zawarte i uznajemy się za związanych określonymi w niej zasadami postępowania.</w:t>
      </w:r>
    </w:p>
    <w:p w14:paraId="472E4C57" w14:textId="1B888D2E" w:rsidR="00BC7F63" w:rsidRPr="00A0069E" w:rsidRDefault="00BC7F63" w:rsidP="00BC7F63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wskazany w SWZ.</w:t>
      </w:r>
    </w:p>
    <w:p w14:paraId="609CE5DD" w14:textId="77777777" w:rsidR="00A0069E" w:rsidRPr="00B010DF" w:rsidRDefault="00A0069E" w:rsidP="00A0069E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6338331" w14:textId="77777777" w:rsidR="00BC7F63" w:rsidRPr="00B010DF" w:rsidRDefault="00BC7F63" w:rsidP="00BC7F63">
      <w:pPr>
        <w:numPr>
          <w:ilvl w:val="6"/>
          <w:numId w:val="3"/>
        </w:numPr>
        <w:suppressAutoHyphens/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wniesione w dniu ………..……………………………………………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3CC39F" w14:textId="77777777" w:rsidR="00BC7F63" w:rsidRPr="00B010DF" w:rsidRDefault="00BC7F63" w:rsidP="00BC7F63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632975EA" w14:textId="77777777" w:rsidR="00BC7F63" w:rsidRPr="00B010DF" w:rsidRDefault="00BC7F63" w:rsidP="00BC7F63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489D72F7" w14:textId="77777777" w:rsidR="00BC7F63" w:rsidRPr="00B010DF" w:rsidRDefault="00BC7F63" w:rsidP="00BC7F63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5B504937" w14:textId="77777777" w:rsidR="00BC7F63" w:rsidRPr="00B010DF" w:rsidRDefault="00BC7F63" w:rsidP="00BC7F63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3215BADE" w14:textId="77777777" w:rsidR="00BC7F63" w:rsidRPr="00B010DF" w:rsidRDefault="00BC7F63" w:rsidP="00BC7F63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06AEA21B" w14:textId="7F60C0FB" w:rsidR="00BC7F63" w:rsidRPr="00B010DF" w:rsidRDefault="00BC7F63" w:rsidP="00BC7F6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B010DF">
        <w:rPr>
          <w:rFonts w:ascii="Calibri Light" w:hAnsi="Calibri Light" w:cs="Calibri Light"/>
          <w:sz w:val="20"/>
          <w:szCs w:val="20"/>
        </w:rPr>
        <w:lastRenderedPageBreak/>
        <w:t xml:space="preserve">Oświadczam/y, że </w:t>
      </w:r>
      <w:r w:rsidRPr="00B010DF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B010DF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3DD85F09" w14:textId="77777777" w:rsidR="00BC7F63" w:rsidRPr="00B010DF" w:rsidRDefault="00BC7F63" w:rsidP="00BC7F6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</w:p>
    <w:p w14:paraId="748D95E9" w14:textId="77777777" w:rsidR="00BC7F63" w:rsidRPr="00B010DF" w:rsidRDefault="00BC7F63" w:rsidP="00BC7F6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B010DF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B010DF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B010DF">
        <w:rPr>
          <w:rFonts w:ascii="Calibri Light" w:hAnsi="Calibri Light" w:cs="Calibri Light"/>
          <w:i/>
          <w:sz w:val="20"/>
          <w:szCs w:val="20"/>
        </w:rPr>
        <w:t>(niepotrzebne skreślić)</w:t>
      </w:r>
      <w:r w:rsidRPr="00B010DF">
        <w:rPr>
          <w:rFonts w:ascii="Calibri Light" w:hAnsi="Calibri Light" w:cs="Calibri Light"/>
          <w:sz w:val="20"/>
          <w:szCs w:val="20"/>
        </w:rPr>
        <w:t>, na zdolnościach technicznych lub zawodowych, sytuacji finansowej lub ekonomicznej podmiotu udostępniającego:</w:t>
      </w:r>
    </w:p>
    <w:p w14:paraId="76BCFD02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B010DF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B432F2F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  <w:r w:rsidRPr="00B010DF">
        <w:rPr>
          <w:rFonts w:ascii="Calibri Light" w:hAnsi="Calibri Light" w:cs="Calibri Light"/>
          <w:i/>
        </w:rPr>
        <w:t>(nazwa podmiotu)</w:t>
      </w:r>
    </w:p>
    <w:p w14:paraId="6B7608D8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</w:p>
    <w:p w14:paraId="2A3E4074" w14:textId="77777777" w:rsidR="00BC7F63" w:rsidRPr="00B010DF" w:rsidRDefault="00BC7F63" w:rsidP="00BC7F6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B010DF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B010DF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będzie/nie będzie</w:t>
      </w:r>
      <w:r w:rsidRPr="00B010DF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B010DF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B010DF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B010DF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313B70E4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</w:p>
    <w:p w14:paraId="5066B0FF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B010DF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0EA0FC22" w14:textId="77777777" w:rsidR="00BC7F63" w:rsidRPr="00B010DF" w:rsidRDefault="00BC7F63" w:rsidP="00BC7F63">
      <w:pPr>
        <w:pStyle w:val="Standard"/>
        <w:widowControl w:val="0"/>
        <w:tabs>
          <w:tab w:val="left" w:pos="747"/>
        </w:tabs>
        <w:jc w:val="both"/>
        <w:rPr>
          <w:rFonts w:ascii="Calibri Light" w:hAnsi="Calibri Light" w:cs="Calibri Light"/>
          <w:i/>
          <w:color w:val="2E74B5" w:themeColor="accent1" w:themeShade="BF"/>
        </w:rPr>
      </w:pPr>
    </w:p>
    <w:p w14:paraId="5B2A7EFB" w14:textId="5E9605D2" w:rsidR="00BC7F63" w:rsidRPr="00B010DF" w:rsidRDefault="00BC7F63" w:rsidP="00BC7F6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B010DF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B010DF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</w:p>
    <w:p w14:paraId="3C6A20F5" w14:textId="77777777" w:rsidR="00BC7F63" w:rsidRPr="00B010DF" w:rsidRDefault="00BC7F63" w:rsidP="00BC7F63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8565048" w14:textId="77777777" w:rsidR="00BC7F63" w:rsidRPr="00B010DF" w:rsidRDefault="00BC7F63" w:rsidP="00BC7F63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72529F9D" w14:textId="77777777" w:rsidR="00BC7F63" w:rsidRPr="00B010DF" w:rsidRDefault="00BC7F63" w:rsidP="00BC7F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6C2327C" w14:textId="77777777" w:rsidR="00BC7F63" w:rsidRPr="00B010DF" w:rsidRDefault="00BC7F63" w:rsidP="00BC7F63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Zawarty w SWZ projekt umowy został przez nas zaakceptowany i zobowiązujemy się 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4317A0FA" w14:textId="77777777" w:rsidR="00BC7F63" w:rsidRPr="00B010DF" w:rsidRDefault="00BC7F63" w:rsidP="00BC7F63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udostępnieniu w trybie tej ustawy. Tym samym wyrażam/my zgodę na udostępnienie, 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w trybie ww. ustawy, danych mnie/nas dotyczących, zawartych w zawieranej umowie.</w:t>
      </w:r>
    </w:p>
    <w:p w14:paraId="7C87802B" w14:textId="77777777" w:rsidR="00BC7F63" w:rsidRPr="00B010DF" w:rsidRDefault="00BC7F63" w:rsidP="00BC7F63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………………………………………………………………………………………………………….…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e-mail: ………………………………………………..</w:t>
      </w:r>
      <w:proofErr w:type="spellStart"/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</w:p>
    <w:p w14:paraId="754CDA4B" w14:textId="4F3576DF" w:rsidR="00BC7F63" w:rsidRDefault="00BC7F63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11E18F6" w14:textId="4D4BD12D" w:rsidR="00A0069E" w:rsidRDefault="00A0069E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0A47B25" w14:textId="609F9590" w:rsidR="00A0069E" w:rsidRDefault="00A0069E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539919F" w14:textId="10A43EDF" w:rsidR="00A0069E" w:rsidRDefault="00A0069E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80C99A0" w14:textId="1FD6BB84" w:rsidR="00A0069E" w:rsidRDefault="00A0069E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BE48508" w14:textId="43154723" w:rsidR="00A0069E" w:rsidRDefault="00A0069E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256EEB8" w14:textId="6CC47FC0" w:rsidR="00A0069E" w:rsidRDefault="00A0069E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965CA75" w14:textId="0B73D9AF" w:rsidR="00A0069E" w:rsidRDefault="00A0069E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672D1A2" w14:textId="77777777" w:rsidR="00A0069E" w:rsidRPr="00B010DF" w:rsidRDefault="00A0069E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05F6602" w14:textId="77777777" w:rsidR="00BC7F63" w:rsidRPr="00B010DF" w:rsidRDefault="00BC7F63" w:rsidP="00BC7F63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PODWYKONAWCY</w:t>
      </w:r>
    </w:p>
    <w:p w14:paraId="06D930D3" w14:textId="77777777" w:rsidR="00BC7F63" w:rsidRPr="00B010DF" w:rsidRDefault="00BC7F63" w:rsidP="00BC7F6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5532B6D0" w14:textId="77777777" w:rsidR="00BC7F63" w:rsidRPr="00B010DF" w:rsidRDefault="00BC7F63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B010DF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B010DF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 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B010DF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159C3131" w14:textId="77777777" w:rsidR="00BC7F63" w:rsidRPr="00B010DF" w:rsidRDefault="00BC7F63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2417E04C" w14:textId="77777777" w:rsidR="00BC7F63" w:rsidRPr="00B010DF" w:rsidRDefault="00BC7F63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43047FA1" w14:textId="77777777" w:rsidR="00BC7F63" w:rsidRPr="00B010DF" w:rsidRDefault="00BC7F63" w:rsidP="00BC7F63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BC7F63" w:rsidRPr="00B010DF" w14:paraId="3808BD85" w14:textId="77777777" w:rsidTr="0072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A109EC" w14:textId="77777777" w:rsidR="00BC7F63" w:rsidRPr="00B010DF" w:rsidRDefault="00BC7F63" w:rsidP="007262A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0672AF" w14:textId="77777777" w:rsidR="00BC7F63" w:rsidRPr="00B010DF" w:rsidRDefault="00BC7F63" w:rsidP="007262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6A7625" w14:textId="77777777" w:rsidR="00BC7F63" w:rsidRPr="00B010DF" w:rsidRDefault="00BC7F63" w:rsidP="007262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Podwykonawcy</w:t>
            </w:r>
          </w:p>
          <w:p w14:paraId="144349BA" w14:textId="77777777" w:rsidR="00BC7F63" w:rsidRPr="00B010DF" w:rsidRDefault="00BC7F63" w:rsidP="007262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7027B4" w14:textId="77777777" w:rsidR="00BC7F63" w:rsidRPr="00B010DF" w:rsidRDefault="00BC7F63" w:rsidP="007262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0DB01B01" w14:textId="77777777" w:rsidR="00BC7F63" w:rsidRPr="00B010DF" w:rsidRDefault="00BC7F63" w:rsidP="007262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BC7F63" w:rsidRPr="00B010DF" w14:paraId="00C04A4E" w14:textId="77777777" w:rsidTr="007262A9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E15" w14:textId="77777777" w:rsidR="00BC7F63" w:rsidRPr="00B010DF" w:rsidRDefault="00BC7F63" w:rsidP="007262A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281" w14:textId="77777777" w:rsidR="00BC7F63" w:rsidRPr="00B010DF" w:rsidRDefault="00BC7F63" w:rsidP="007262A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7C2" w14:textId="77777777" w:rsidR="00BC7F63" w:rsidRPr="00B010DF" w:rsidRDefault="00BC7F63" w:rsidP="007262A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912" w14:textId="77777777" w:rsidR="00BC7F63" w:rsidRPr="00B010DF" w:rsidRDefault="00BC7F63" w:rsidP="007262A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BC7F63" w:rsidRPr="00B010DF" w14:paraId="5180F5D3" w14:textId="77777777" w:rsidTr="0072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FBD" w14:textId="77777777" w:rsidR="00BC7F63" w:rsidRPr="00B010DF" w:rsidRDefault="00BC7F63" w:rsidP="007262A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B010DF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8B6" w14:textId="77777777" w:rsidR="00BC7F63" w:rsidRPr="00B010DF" w:rsidRDefault="00BC7F63" w:rsidP="007262A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7A7" w14:textId="77777777" w:rsidR="00BC7F63" w:rsidRPr="00B010DF" w:rsidRDefault="00BC7F63" w:rsidP="007262A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432" w14:textId="77777777" w:rsidR="00BC7F63" w:rsidRPr="00B010DF" w:rsidRDefault="00BC7F63" w:rsidP="007262A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5B637A50" w14:textId="77777777" w:rsidR="00BC7F63" w:rsidRPr="00B010DF" w:rsidRDefault="00BC7F63" w:rsidP="00BC7F63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12584707" w14:textId="77777777" w:rsidR="00BC7F63" w:rsidRPr="00B010DF" w:rsidRDefault="00BC7F63" w:rsidP="00BC7F63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Uwaga! </w:t>
      </w:r>
    </w:p>
    <w:p w14:paraId="5FA98399" w14:textId="77777777" w:rsidR="00BC7F63" w:rsidRPr="00B010DF" w:rsidRDefault="00BC7F63" w:rsidP="00BC7F63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W przypadku niewypełnienia przez Wykonawcę formularza w tej części  Zamawiający uzna, że zamówienie zostanie wykonane osobiście, bez udziału podwykonawców.</w:t>
      </w:r>
    </w:p>
    <w:p w14:paraId="052A7D4C" w14:textId="77777777" w:rsidR="00BC7F63" w:rsidRPr="00B010DF" w:rsidRDefault="00BC7F63" w:rsidP="00BC7F6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A1571A0" w14:textId="77777777" w:rsidR="00BC7F63" w:rsidRPr="00B010DF" w:rsidRDefault="00BC7F63" w:rsidP="00BC7F6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w pliku/ folderze o nazwie …………….stanowią tajemnicę przedsiębiorstwa w rozumieniu przepisów ustawy o zwalczaniu nieuczciwej konkurencji i jako takie nie mogą być udostępnione innym uczestnikom niniejszego postępowania. </w:t>
      </w:r>
    </w:p>
    <w:p w14:paraId="33B4D6A0" w14:textId="77777777" w:rsidR="00BC7F63" w:rsidRPr="00B010DF" w:rsidRDefault="00BC7F63" w:rsidP="00BC7F63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3B9A8740" w14:textId="77777777" w:rsidR="00BC7F63" w:rsidRPr="00B010DF" w:rsidRDefault="00BC7F63" w:rsidP="00BC7F63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324374E6" w14:textId="77777777" w:rsidR="00BC7F63" w:rsidRPr="00B010DF" w:rsidRDefault="00BC7F63" w:rsidP="00BC7F63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bookmarkStart w:id="0" w:name="_GoBack"/>
      <w:bookmarkEnd w:id="0"/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0E85C71" w14:textId="77777777" w:rsidR="00BC7F63" w:rsidRPr="00B010DF" w:rsidRDefault="00BC7F63" w:rsidP="00BC7F63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D2F406E" w14:textId="77777777" w:rsidR="00BC7F63" w:rsidRPr="00B010DF" w:rsidRDefault="00BC7F63" w:rsidP="00BC7F63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28C78C96" w14:textId="77777777" w:rsidR="00BC7F63" w:rsidRPr="00B010DF" w:rsidRDefault="00BC7F63" w:rsidP="00BC7F6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B010DF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B010DF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B010DF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B010DF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0A691B0E" w14:textId="77777777" w:rsidR="00BC7F63" w:rsidRPr="00B010DF" w:rsidRDefault="00BC7F63" w:rsidP="00BC7F63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B010DF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7D3FA347" w14:textId="77777777" w:rsidR="00BC7F63" w:rsidRPr="00B010DF" w:rsidRDefault="00BC7F63" w:rsidP="00BC7F63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0D67C7AB" w14:textId="77777777" w:rsidR="00BC7F63" w:rsidRPr="00B010DF" w:rsidRDefault="00BC7F63" w:rsidP="00BC7F63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1639BBF" w14:textId="77777777" w:rsidR="00BC7F63" w:rsidRPr="00B010DF" w:rsidRDefault="00BC7F63" w:rsidP="00BC7F63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B010DF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</w:p>
    <w:p w14:paraId="455AEA2B" w14:textId="77777777" w:rsidR="00BC7F63" w:rsidRPr="00B010DF" w:rsidRDefault="00BC7F63" w:rsidP="00BC7F63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4BD65028" w14:textId="77777777" w:rsidR="00BC7F63" w:rsidRPr="00B010DF" w:rsidRDefault="00BC7F63" w:rsidP="00BC7F63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B010DF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Formularz oferty musi być opatrzony przez osobę lub osoby uprawnione do reprezentowania Wykonawcy kwalifikowanym podpisem elektronicznym, podpisem zaufanym lub podpisem osobistym. </w:t>
      </w:r>
    </w:p>
    <w:p w14:paraId="77CDF4E1" w14:textId="77777777" w:rsidR="00BC7F63" w:rsidRPr="00B010DF" w:rsidRDefault="00BC7F63" w:rsidP="00BC7F63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</w:p>
    <w:p w14:paraId="33386096" w14:textId="77777777" w:rsidR="00BC7F63" w:rsidRPr="00B010DF" w:rsidRDefault="00BC7F63" w:rsidP="00BC7F63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</w:pPr>
      <w:r w:rsidRPr="00B010DF"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  <w:t>Zamawiający zaleca zapisanie dokumentu w formacie .pdf</w:t>
      </w:r>
    </w:p>
    <w:p w14:paraId="6214EED1" w14:textId="2FCAF3BB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7F50C67" w14:textId="15D7BA4C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012A411" w14:textId="03020384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F4D8AEF" w14:textId="54CB2888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0DEBBFB" w14:textId="75C9E886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DEA4A73" w14:textId="1D0EC61E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AD32385" w14:textId="4BB26FAC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772F965" w14:textId="2B616EFE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3EBC1B1" w14:textId="02C4B1D3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EE6953D" w14:textId="6EF13127" w:rsidR="00BC7F63" w:rsidRPr="00B010DF" w:rsidRDefault="00BC7F63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343A2A7" w14:textId="57DD4C90" w:rsidR="005F4B12" w:rsidRPr="00B010DF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</w:pPr>
    </w:p>
    <w:sectPr w:rsidR="005F4B12" w:rsidRPr="00B010DF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971019" w:rsidRDefault="00971019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971019" w:rsidRDefault="00971019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31B11FC6" w:rsidR="00971019" w:rsidRDefault="009710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9E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971019" w:rsidRDefault="00971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971019" w:rsidRDefault="00971019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971019" w:rsidRDefault="00971019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971019" w:rsidRPr="007708FF" w:rsidRDefault="00971019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708F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708FF">
        <w:rPr>
          <w:rFonts w:asciiTheme="minorHAnsi" w:hAnsiTheme="minorHAnsi" w:cstheme="minorHAnsi"/>
          <w:sz w:val="14"/>
          <w:szCs w:val="14"/>
        </w:rPr>
        <w:t xml:space="preserve"> </w:t>
      </w:r>
      <w:r w:rsidRPr="007708FF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971019" w:rsidRPr="007708FF" w:rsidRDefault="00971019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708F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708FF">
        <w:rPr>
          <w:rFonts w:asciiTheme="minorHAnsi" w:hAnsiTheme="minorHAnsi" w:cstheme="minorHAnsi"/>
          <w:sz w:val="14"/>
          <w:szCs w:val="14"/>
        </w:rPr>
        <w:t xml:space="preserve"> </w:t>
      </w:r>
      <w:r w:rsidRPr="007708FF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971019" w:rsidRPr="007708FF" w:rsidRDefault="00971019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708FF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971019" w:rsidRPr="007708FF" w:rsidRDefault="00971019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708FF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971019" w:rsidRPr="007708FF" w:rsidRDefault="00971019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7708FF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7708FF">
        <w:rPr>
          <w:rFonts w:asciiTheme="minorHAnsi" w:hAnsiTheme="minorHAnsi" w:cstheme="minorHAnsi"/>
        </w:rPr>
        <w:t xml:space="preserve"> </w:t>
      </w:r>
    </w:p>
  </w:footnote>
  <w:footnote w:id="3">
    <w:p w14:paraId="6DB4824C" w14:textId="77777777" w:rsidR="00971019" w:rsidRPr="00903F31" w:rsidRDefault="00971019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14DE3648" w14:textId="77777777" w:rsidR="00BC7F63" w:rsidRPr="0028751A" w:rsidRDefault="00BC7F63" w:rsidP="00BC7F63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2BD52F31" w14:textId="77777777" w:rsidR="00BC7F63" w:rsidRPr="0028751A" w:rsidRDefault="00BC7F63" w:rsidP="00BC7F63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8025C5" w14:textId="77777777" w:rsidR="00BC7F63" w:rsidRPr="00C54374" w:rsidRDefault="00BC7F63" w:rsidP="00BC7F63">
      <w:pPr>
        <w:pStyle w:val="Tekstprzypisudolnego"/>
        <w:rPr>
          <w:i/>
          <w:sz w:val="14"/>
          <w:szCs w:val="14"/>
        </w:rPr>
      </w:pPr>
      <w:r w:rsidRPr="0028751A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F230" w14:textId="327EB1DF" w:rsidR="00971019" w:rsidRPr="0031169B" w:rsidRDefault="002C4528">
    <w:pPr>
      <w:pStyle w:val="Nagwek"/>
      <w:rPr>
        <w:rFonts w:asciiTheme="minorHAnsi" w:hAnsiTheme="minorHAnsi" w:cstheme="minorHAnsi"/>
        <w:b/>
        <w:sz w:val="16"/>
        <w:szCs w:val="16"/>
      </w:rPr>
    </w:pPr>
    <w:r w:rsidRPr="0031169B">
      <w:rPr>
        <w:rFonts w:asciiTheme="minorHAnsi" w:hAnsiTheme="minorHAnsi" w:cstheme="minorHAnsi"/>
        <w:b/>
        <w:sz w:val="16"/>
        <w:szCs w:val="16"/>
      </w:rPr>
      <w:t>ZP.272.31.2022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EDD81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E126EA5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C4466638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90BD1"/>
    <w:multiLevelType w:val="hybridMultilevel"/>
    <w:tmpl w:val="419EA4B2"/>
    <w:lvl w:ilvl="0" w:tplc="DE6697D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75C80"/>
    <w:multiLevelType w:val="hybridMultilevel"/>
    <w:tmpl w:val="9CBC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D0B7C"/>
    <w:rsid w:val="00175655"/>
    <w:rsid w:val="00185646"/>
    <w:rsid w:val="001A470C"/>
    <w:rsid w:val="001C0D04"/>
    <w:rsid w:val="00230808"/>
    <w:rsid w:val="002459E1"/>
    <w:rsid w:val="00273A31"/>
    <w:rsid w:val="002A20F4"/>
    <w:rsid w:val="002C4528"/>
    <w:rsid w:val="002D6CA7"/>
    <w:rsid w:val="002E335E"/>
    <w:rsid w:val="002F1E40"/>
    <w:rsid w:val="0031169B"/>
    <w:rsid w:val="00360B14"/>
    <w:rsid w:val="003812F2"/>
    <w:rsid w:val="003A604E"/>
    <w:rsid w:val="00413C06"/>
    <w:rsid w:val="004177F8"/>
    <w:rsid w:val="004A2867"/>
    <w:rsid w:val="004B1400"/>
    <w:rsid w:val="00587BB4"/>
    <w:rsid w:val="005B51DE"/>
    <w:rsid w:val="005E3FF9"/>
    <w:rsid w:val="005F4B12"/>
    <w:rsid w:val="00655B0A"/>
    <w:rsid w:val="00672E20"/>
    <w:rsid w:val="006946A1"/>
    <w:rsid w:val="006D4784"/>
    <w:rsid w:val="007565CD"/>
    <w:rsid w:val="007708FF"/>
    <w:rsid w:val="007C7FE8"/>
    <w:rsid w:val="00832BDA"/>
    <w:rsid w:val="00885A89"/>
    <w:rsid w:val="008A7D63"/>
    <w:rsid w:val="008C20CC"/>
    <w:rsid w:val="008C5F6D"/>
    <w:rsid w:val="008F5156"/>
    <w:rsid w:val="008F5F37"/>
    <w:rsid w:val="00901AFC"/>
    <w:rsid w:val="00903F31"/>
    <w:rsid w:val="00971019"/>
    <w:rsid w:val="009E45EE"/>
    <w:rsid w:val="009F1CC3"/>
    <w:rsid w:val="00A0069E"/>
    <w:rsid w:val="00A3723C"/>
    <w:rsid w:val="00A375CA"/>
    <w:rsid w:val="00B010DF"/>
    <w:rsid w:val="00B41888"/>
    <w:rsid w:val="00B45060"/>
    <w:rsid w:val="00B5196A"/>
    <w:rsid w:val="00B62904"/>
    <w:rsid w:val="00BC7F63"/>
    <w:rsid w:val="00C541D9"/>
    <w:rsid w:val="00C67462"/>
    <w:rsid w:val="00C7739F"/>
    <w:rsid w:val="00CE1786"/>
    <w:rsid w:val="00D379C1"/>
    <w:rsid w:val="00D76C73"/>
    <w:rsid w:val="00D91F65"/>
    <w:rsid w:val="00DC3B68"/>
    <w:rsid w:val="00DD7822"/>
    <w:rsid w:val="00DE0B1E"/>
    <w:rsid w:val="00DF6C25"/>
    <w:rsid w:val="00E34DAB"/>
    <w:rsid w:val="00E36A09"/>
    <w:rsid w:val="00E5163F"/>
    <w:rsid w:val="00E6135B"/>
    <w:rsid w:val="00E6176B"/>
    <w:rsid w:val="00EB129E"/>
    <w:rsid w:val="00EB3F29"/>
    <w:rsid w:val="00ED4460"/>
    <w:rsid w:val="00EF5DFD"/>
    <w:rsid w:val="00F13E8E"/>
    <w:rsid w:val="00F3572B"/>
    <w:rsid w:val="00F35DEE"/>
    <w:rsid w:val="00F779E2"/>
    <w:rsid w:val="00FA7B6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18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646"/>
  </w:style>
  <w:style w:type="paragraph" w:styleId="Tytu">
    <w:name w:val="Title"/>
    <w:basedOn w:val="Normalny"/>
    <w:link w:val="TytuZnak"/>
    <w:uiPriority w:val="10"/>
    <w:qFormat/>
    <w:rsid w:val="00587BB4"/>
    <w:pPr>
      <w:spacing w:after="0" w:line="240" w:lineRule="auto"/>
      <w:jc w:val="center"/>
    </w:pPr>
    <w:rPr>
      <w:rFonts w:eastAsia="Times New Roman" w:cs="Times New Roman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87BB4"/>
    <w:rPr>
      <w:rFonts w:eastAsia="Times New Roman" w:cs="Times New Roman"/>
      <w:b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B785-48FD-47D6-A56D-EE227656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44FE780D.dotm</Template>
  <TotalTime>6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12</cp:revision>
  <dcterms:created xsi:type="dcterms:W3CDTF">2021-09-02T12:09:00Z</dcterms:created>
  <dcterms:modified xsi:type="dcterms:W3CDTF">2022-10-27T08:12:00Z</dcterms:modified>
</cp:coreProperties>
</file>